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D8F" w:rsidRPr="004B5519" w:rsidRDefault="00FB2D8F" w:rsidP="004B5519">
      <w:pPr>
        <w:pStyle w:val="Heading1"/>
        <w:keepNext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0"/>
          <w:tab w:val="left" w:pos="390"/>
        </w:tabs>
        <w:suppressAutoHyphens/>
        <w:spacing w:before="0"/>
        <w:jc w:val="center"/>
        <w:rPr>
          <w:rFonts w:ascii="Calibri" w:hAnsi="Calibri"/>
          <w:bCs/>
          <w:sz w:val="28"/>
          <w:szCs w:val="28"/>
          <w:u w:val="none"/>
          <w:lang w:eastAsia="ar-SA"/>
        </w:rPr>
      </w:pPr>
      <w:r w:rsidRPr="004B5519">
        <w:rPr>
          <w:rFonts w:ascii="Calibri" w:hAnsi="Calibri"/>
          <w:bCs/>
          <w:sz w:val="28"/>
          <w:szCs w:val="28"/>
          <w:u w:val="none"/>
          <w:lang w:eastAsia="ar-SA"/>
        </w:rPr>
        <w:t>Załącznik nr 4 – wzory dokumentów i oświadczeń</w:t>
      </w:r>
    </w:p>
    <w:p w:rsidR="00FB2D8F" w:rsidRPr="00656023" w:rsidRDefault="00FB2D8F" w:rsidP="004B5519">
      <w:pPr>
        <w:jc w:val="both"/>
        <w:rPr>
          <w:rFonts w:ascii="Calibri" w:hAnsi="Calibri" w:cs="Tahoma"/>
        </w:rPr>
      </w:pPr>
    </w:p>
    <w:p w:rsidR="00FB2D8F" w:rsidRPr="00656023" w:rsidRDefault="00FB2D8F" w:rsidP="004B5519">
      <w:pPr>
        <w:jc w:val="both"/>
        <w:rPr>
          <w:rFonts w:ascii="Calibri" w:hAnsi="Calibri" w:cs="Tahoma"/>
        </w:rPr>
      </w:pPr>
    </w:p>
    <w:p w:rsidR="00FB2D8F" w:rsidRPr="00656023" w:rsidRDefault="00FB2D8F" w:rsidP="004B5519">
      <w:pPr>
        <w:tabs>
          <w:tab w:val="left" w:pos="5715"/>
        </w:tabs>
        <w:autoSpaceDE w:val="0"/>
        <w:autoSpaceDN w:val="0"/>
        <w:adjustRightInd w:val="0"/>
        <w:rPr>
          <w:rFonts w:ascii="Calibri" w:hAnsi="Calibri"/>
          <w:i/>
          <w:iCs/>
          <w:sz w:val="21"/>
          <w:szCs w:val="21"/>
        </w:rPr>
      </w:pPr>
      <w:r w:rsidRPr="00656023">
        <w:rPr>
          <w:rFonts w:ascii="Calibri" w:hAnsi="Calibri"/>
          <w:i/>
          <w:iCs/>
          <w:sz w:val="21"/>
          <w:szCs w:val="21"/>
        </w:rPr>
        <w:t>Nazwa wykonawcy:</w:t>
      </w:r>
      <w:r w:rsidRPr="00656023">
        <w:rPr>
          <w:rFonts w:ascii="Calibri" w:hAnsi="Calibri"/>
          <w:i/>
          <w:iCs/>
          <w:sz w:val="21"/>
          <w:szCs w:val="21"/>
        </w:rPr>
        <w:tab/>
      </w:r>
    </w:p>
    <w:p w:rsidR="00FB2D8F" w:rsidRPr="00B01C80" w:rsidRDefault="00FB2D8F" w:rsidP="00B01C80">
      <w:pPr>
        <w:jc w:val="right"/>
        <w:rPr>
          <w:rFonts w:ascii="Calibri" w:hAnsi="Calibri"/>
          <w:b/>
        </w:rPr>
      </w:pPr>
      <w:r w:rsidRPr="00B01C80">
        <w:rPr>
          <w:rFonts w:ascii="Calibri" w:hAnsi="Calibri"/>
          <w:b/>
        </w:rPr>
        <w:t>UBEZPIECZENIE MAJĄTKU I INNYCH INTERESÓW</w:t>
      </w:r>
    </w:p>
    <w:p w:rsidR="00FB2D8F" w:rsidRPr="00B01C80" w:rsidRDefault="00FB2D8F" w:rsidP="00B01C80">
      <w:pPr>
        <w:jc w:val="right"/>
        <w:rPr>
          <w:rFonts w:ascii="Calibri" w:hAnsi="Calibri"/>
          <w:b/>
        </w:rPr>
      </w:pPr>
      <w:r w:rsidRPr="00B01C80">
        <w:rPr>
          <w:rFonts w:ascii="Calibri" w:hAnsi="Calibri"/>
          <w:b/>
        </w:rPr>
        <w:t>GMINY ORZYSZ</w:t>
      </w:r>
    </w:p>
    <w:p w:rsidR="00FB2D8F" w:rsidRPr="00656023" w:rsidRDefault="00FB2D8F" w:rsidP="004B5519">
      <w:pPr>
        <w:autoSpaceDE w:val="0"/>
        <w:autoSpaceDN w:val="0"/>
        <w:adjustRightInd w:val="0"/>
        <w:rPr>
          <w:rFonts w:ascii="Calibri" w:hAnsi="Calibri"/>
          <w:i/>
          <w:iCs/>
          <w:sz w:val="21"/>
          <w:szCs w:val="21"/>
        </w:rPr>
      </w:pPr>
    </w:p>
    <w:p w:rsidR="00FB2D8F" w:rsidRPr="00656023" w:rsidRDefault="00FB2D8F" w:rsidP="004B5519">
      <w:pPr>
        <w:autoSpaceDE w:val="0"/>
        <w:autoSpaceDN w:val="0"/>
        <w:adjustRightInd w:val="0"/>
        <w:rPr>
          <w:rFonts w:ascii="Calibri" w:hAnsi="Calibri"/>
          <w:i/>
          <w:iCs/>
          <w:sz w:val="21"/>
          <w:szCs w:val="21"/>
        </w:rPr>
      </w:pPr>
    </w:p>
    <w:p w:rsidR="00FB2D8F" w:rsidRPr="00656023" w:rsidRDefault="00FB2D8F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iCs/>
          <w:sz w:val="32"/>
          <w:szCs w:val="32"/>
        </w:rPr>
      </w:pPr>
      <w:r w:rsidRPr="00656023">
        <w:rPr>
          <w:rFonts w:ascii="Calibri" w:hAnsi="Calibri"/>
          <w:b/>
          <w:bCs/>
          <w:iCs/>
          <w:sz w:val="32"/>
          <w:szCs w:val="32"/>
        </w:rPr>
        <w:t>O F E R T A</w:t>
      </w:r>
    </w:p>
    <w:p w:rsidR="00FB2D8F" w:rsidRPr="002C5F5F" w:rsidRDefault="00FB2D8F" w:rsidP="00993361">
      <w:pPr>
        <w:jc w:val="center"/>
        <w:rPr>
          <w:rFonts w:ascii="Calibri" w:hAnsi="Calibri"/>
          <w:b/>
        </w:rPr>
      </w:pPr>
      <w:r w:rsidRPr="00656023">
        <w:rPr>
          <w:rFonts w:ascii="Calibri" w:hAnsi="Calibri"/>
          <w:sz w:val="22"/>
          <w:szCs w:val="22"/>
        </w:rPr>
        <w:t>W odpowiedzi na ogłoszenie o przetargu nieograniczonym na</w:t>
      </w:r>
      <w:r w:rsidRPr="00656023">
        <w:rPr>
          <w:rFonts w:ascii="Calibri" w:hAnsi="Calibri"/>
          <w:b/>
          <w:bCs/>
          <w:sz w:val="22"/>
          <w:szCs w:val="22"/>
        </w:rPr>
        <w:t xml:space="preserve">: </w:t>
      </w:r>
      <w:r w:rsidRPr="00656023">
        <w:rPr>
          <w:rFonts w:ascii="Calibri" w:hAnsi="Calibri"/>
          <w:b/>
          <w:bCs/>
          <w:i/>
          <w:sz w:val="22"/>
          <w:szCs w:val="22"/>
        </w:rPr>
        <w:t>„</w:t>
      </w:r>
      <w:r w:rsidRPr="002C5F5F">
        <w:rPr>
          <w:rFonts w:ascii="Calibri" w:hAnsi="Calibri"/>
          <w:b/>
        </w:rPr>
        <w:t>UBEZPIECZENIE MAJĄTKU I INNYCH INTERESÓW</w:t>
      </w:r>
    </w:p>
    <w:p w:rsidR="00FB2D8F" w:rsidRPr="00993361" w:rsidRDefault="00FB2D8F" w:rsidP="00993361">
      <w:pPr>
        <w:rPr>
          <w:rFonts w:ascii="Calibri" w:hAnsi="Calibri"/>
          <w:b/>
        </w:rPr>
      </w:pPr>
      <w:r w:rsidRPr="002C5F5F">
        <w:rPr>
          <w:rFonts w:ascii="Calibri" w:hAnsi="Calibri"/>
          <w:b/>
        </w:rPr>
        <w:t>GMINY ORZYSZ</w:t>
      </w:r>
      <w:r>
        <w:rPr>
          <w:rFonts w:ascii="Calibri" w:hAnsi="Calibri"/>
          <w:b/>
        </w:rPr>
        <w:t xml:space="preserve"> </w:t>
      </w:r>
      <w:r w:rsidRPr="002C5F5F">
        <w:rPr>
          <w:rFonts w:ascii="Calibri" w:hAnsi="Calibri"/>
          <w:b/>
        </w:rPr>
        <w:t>WRAZ Z JEDNOSTKAMI ORGANIZACYJNYMI I INSTYTUCJAMI KULTURY</w:t>
      </w:r>
      <w:r w:rsidRPr="00656023">
        <w:rPr>
          <w:rFonts w:ascii="Calibri" w:hAnsi="Calibri"/>
          <w:b/>
          <w:bCs/>
          <w:i/>
          <w:sz w:val="22"/>
          <w:szCs w:val="22"/>
        </w:rPr>
        <w:t>”</w:t>
      </w:r>
    </w:p>
    <w:p w:rsidR="00FB2D8F" w:rsidRPr="00656023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b/>
          <w:bCs/>
          <w:i/>
          <w:iCs/>
          <w:sz w:val="22"/>
          <w:szCs w:val="22"/>
        </w:rPr>
      </w:pPr>
    </w:p>
    <w:p w:rsidR="00FB2D8F" w:rsidRPr="00656023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b/>
          <w:bCs/>
          <w:iCs/>
          <w:sz w:val="22"/>
          <w:szCs w:val="22"/>
        </w:rPr>
      </w:pPr>
      <w:r w:rsidRPr="00656023">
        <w:rPr>
          <w:rFonts w:ascii="Calibri" w:hAnsi="Calibri"/>
          <w:b/>
          <w:bCs/>
          <w:iCs/>
          <w:sz w:val="22"/>
          <w:szCs w:val="22"/>
        </w:rPr>
        <w:t>oferujemy za</w:t>
      </w:r>
    </w:p>
    <w:p w:rsidR="00FB2D8F" w:rsidRPr="00777701" w:rsidRDefault="00FB2D8F" w:rsidP="004B5519">
      <w:pPr>
        <w:jc w:val="center"/>
        <w:rPr>
          <w:rFonts w:ascii="Calibri" w:hAnsi="Calibri"/>
          <w:b/>
          <w:sz w:val="28"/>
          <w:szCs w:val="28"/>
          <w:lang w:eastAsia="ar-SA"/>
        </w:rPr>
      </w:pPr>
      <w:r w:rsidRPr="00777701">
        <w:rPr>
          <w:rFonts w:ascii="Calibri" w:hAnsi="Calibri"/>
          <w:b/>
          <w:sz w:val="28"/>
          <w:szCs w:val="28"/>
        </w:rPr>
        <w:t xml:space="preserve">Zadanie 1 </w:t>
      </w:r>
      <w:r w:rsidRPr="00777701">
        <w:rPr>
          <w:rFonts w:ascii="Calibri" w:hAnsi="Calibri"/>
          <w:b/>
          <w:sz w:val="28"/>
          <w:szCs w:val="28"/>
          <w:lang w:eastAsia="ar-SA"/>
        </w:rPr>
        <w:t xml:space="preserve">Ubezpieczenie majątku i odpowiedzialności cywilnej </w:t>
      </w:r>
    </w:p>
    <w:p w:rsidR="00FB2D8F" w:rsidRPr="00656023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656023">
        <w:rPr>
          <w:rFonts w:ascii="Calibri" w:hAnsi="Calibri"/>
          <w:sz w:val="22"/>
          <w:szCs w:val="22"/>
        </w:rPr>
        <w:t>wykonanie usług objętych zamówieniem, zgodnie z wymogami zawartymi w Specyfikacji Istotnych Warunków Zamówienia, za cenę łączną (określoną zgodnie z pkt XVI Specyfikacji)</w:t>
      </w:r>
      <w:r>
        <w:rPr>
          <w:rFonts w:ascii="Calibri" w:hAnsi="Calibri"/>
          <w:sz w:val="22"/>
          <w:szCs w:val="22"/>
        </w:rPr>
        <w:t xml:space="preserve"> w opcjach (określonych zgodnie z pkt. VII Załącznika nr 1)</w:t>
      </w:r>
      <w:r w:rsidRPr="00656023">
        <w:rPr>
          <w:rFonts w:ascii="Calibri" w:hAnsi="Calibri"/>
          <w:sz w:val="22"/>
          <w:szCs w:val="22"/>
        </w:rPr>
        <w:t>:</w:t>
      </w:r>
    </w:p>
    <w:p w:rsidR="00FB2D8F" w:rsidRPr="00656023" w:rsidRDefault="00FB2D8F" w:rsidP="004B5519">
      <w:pPr>
        <w:jc w:val="center"/>
        <w:rPr>
          <w:rFonts w:ascii="Calibri" w:hAnsi="Calibri"/>
          <w:b/>
          <w:sz w:val="32"/>
          <w:szCs w:val="32"/>
        </w:rPr>
      </w:pPr>
    </w:p>
    <w:p w:rsidR="00FB2D8F" w:rsidRDefault="00FB2D8F" w:rsidP="009A463D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9A463D">
        <w:rPr>
          <w:rFonts w:ascii="Calibri" w:hAnsi="Calibri"/>
          <w:sz w:val="22"/>
          <w:szCs w:val="22"/>
        </w:rPr>
        <w:t>C</w:t>
      </w:r>
      <w:r w:rsidRPr="009A463D">
        <w:rPr>
          <w:rFonts w:ascii="Calibri" w:hAnsi="Calibri"/>
          <w:sz w:val="22"/>
          <w:szCs w:val="22"/>
          <w:vertAlign w:val="subscript"/>
        </w:rPr>
        <w:t>1</w:t>
      </w:r>
      <w:r w:rsidRPr="009A463D">
        <w:rPr>
          <w:rFonts w:ascii="Calibri" w:hAnsi="Calibri"/>
          <w:sz w:val="22"/>
          <w:szCs w:val="22"/>
        </w:rPr>
        <w:t xml:space="preserve"> …............................... </w:t>
      </w:r>
      <w:r w:rsidRPr="009A463D">
        <w:rPr>
          <w:rFonts w:ascii="Calibri" w:hAnsi="Calibri"/>
          <w:b/>
          <w:bCs/>
          <w:sz w:val="22"/>
          <w:szCs w:val="22"/>
        </w:rPr>
        <w:t xml:space="preserve">PLN, </w:t>
      </w:r>
      <w:r w:rsidRPr="009A463D">
        <w:rPr>
          <w:rFonts w:ascii="Calibri" w:hAnsi="Calibri"/>
          <w:sz w:val="22"/>
          <w:szCs w:val="22"/>
        </w:rPr>
        <w:t>słownie złotych .............................................................................</w:t>
      </w:r>
    </w:p>
    <w:p w:rsidR="00FB2D8F" w:rsidRPr="009A463D" w:rsidRDefault="00FB2D8F" w:rsidP="009A463D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9A463D">
        <w:rPr>
          <w:rFonts w:ascii="Calibri" w:hAnsi="Calibri"/>
          <w:sz w:val="22"/>
          <w:szCs w:val="22"/>
        </w:rPr>
        <w:t>C</w:t>
      </w:r>
      <w:r w:rsidRPr="009A463D">
        <w:rPr>
          <w:rFonts w:ascii="Calibri" w:hAnsi="Calibri"/>
          <w:sz w:val="22"/>
          <w:szCs w:val="22"/>
          <w:vertAlign w:val="subscript"/>
        </w:rPr>
        <w:t>2</w:t>
      </w:r>
      <w:r w:rsidRPr="009A463D">
        <w:rPr>
          <w:rFonts w:ascii="Calibri" w:hAnsi="Calibri"/>
          <w:sz w:val="22"/>
          <w:szCs w:val="22"/>
        </w:rPr>
        <w:t xml:space="preserve"> …............................... </w:t>
      </w:r>
      <w:r w:rsidRPr="009A463D">
        <w:rPr>
          <w:rFonts w:ascii="Calibri" w:hAnsi="Calibri"/>
          <w:b/>
          <w:bCs/>
          <w:sz w:val="22"/>
          <w:szCs w:val="22"/>
        </w:rPr>
        <w:t xml:space="preserve">PLN, </w:t>
      </w:r>
      <w:r w:rsidRPr="009A463D">
        <w:rPr>
          <w:rFonts w:ascii="Calibri" w:hAnsi="Calibri"/>
          <w:sz w:val="22"/>
          <w:szCs w:val="22"/>
        </w:rPr>
        <w:t>słownie złotych .............................................................................</w:t>
      </w:r>
    </w:p>
    <w:p w:rsidR="00FB2D8F" w:rsidRPr="00F55D6A" w:rsidRDefault="00FB2D8F" w:rsidP="009A463D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F55D6A">
        <w:rPr>
          <w:rFonts w:ascii="Calibri" w:hAnsi="Calibri"/>
          <w:sz w:val="22"/>
          <w:szCs w:val="22"/>
        </w:rPr>
        <w:t>C</w:t>
      </w:r>
      <w:r w:rsidRPr="00F55D6A">
        <w:rPr>
          <w:rFonts w:ascii="Calibri" w:hAnsi="Calibri"/>
          <w:sz w:val="22"/>
          <w:szCs w:val="22"/>
          <w:vertAlign w:val="subscript"/>
        </w:rPr>
        <w:t>3</w:t>
      </w:r>
      <w:r w:rsidRPr="00F55D6A">
        <w:rPr>
          <w:rFonts w:ascii="Calibri" w:hAnsi="Calibri"/>
          <w:sz w:val="22"/>
          <w:szCs w:val="22"/>
        </w:rPr>
        <w:t xml:space="preserve"> …............................... </w:t>
      </w:r>
      <w:r w:rsidRPr="00F55D6A">
        <w:rPr>
          <w:rFonts w:ascii="Calibri" w:hAnsi="Calibri"/>
          <w:b/>
          <w:bCs/>
          <w:sz w:val="22"/>
          <w:szCs w:val="22"/>
        </w:rPr>
        <w:t xml:space="preserve">PLN, </w:t>
      </w:r>
      <w:r w:rsidRPr="00F55D6A">
        <w:rPr>
          <w:rFonts w:ascii="Calibri" w:hAnsi="Calibri"/>
          <w:sz w:val="22"/>
          <w:szCs w:val="22"/>
        </w:rPr>
        <w:t>słownie złotych .............................................................................</w:t>
      </w:r>
    </w:p>
    <w:p w:rsidR="00FB2D8F" w:rsidRPr="00F55D6A" w:rsidRDefault="00FB2D8F" w:rsidP="009A463D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F55D6A">
        <w:rPr>
          <w:rFonts w:ascii="Calibri" w:hAnsi="Calibri"/>
          <w:sz w:val="22"/>
          <w:szCs w:val="22"/>
        </w:rPr>
        <w:t>OPCJA C</w:t>
      </w:r>
      <w:r w:rsidRPr="00F55D6A">
        <w:rPr>
          <w:rFonts w:ascii="Calibri" w:hAnsi="Calibri"/>
          <w:sz w:val="16"/>
          <w:szCs w:val="16"/>
        </w:rPr>
        <w:t>1</w:t>
      </w:r>
      <w:r w:rsidRPr="00F55D6A">
        <w:rPr>
          <w:rFonts w:ascii="Calibri" w:hAnsi="Calibri"/>
          <w:sz w:val="22"/>
          <w:szCs w:val="22"/>
        </w:rPr>
        <w:t xml:space="preserve"> </w:t>
      </w:r>
      <w:r w:rsidRPr="00F55D6A">
        <w:rPr>
          <w:rFonts w:ascii="Calibri" w:hAnsi="Calibri"/>
          <w:sz w:val="16"/>
          <w:szCs w:val="16"/>
        </w:rPr>
        <w:t>ubm</w:t>
      </w:r>
      <w:r w:rsidRPr="00F55D6A">
        <w:rPr>
          <w:rFonts w:ascii="Calibri" w:hAnsi="Calibri"/>
          <w:sz w:val="22"/>
          <w:szCs w:val="22"/>
        </w:rPr>
        <w:t>…...........................</w:t>
      </w:r>
      <w:r w:rsidRPr="00F55D6A">
        <w:rPr>
          <w:rFonts w:ascii="Calibri" w:hAnsi="Calibri"/>
          <w:b/>
          <w:bCs/>
          <w:sz w:val="22"/>
          <w:szCs w:val="22"/>
        </w:rPr>
        <w:t xml:space="preserve">PLN, </w:t>
      </w:r>
      <w:r w:rsidRPr="00F55D6A">
        <w:rPr>
          <w:rFonts w:ascii="Calibri" w:hAnsi="Calibri"/>
          <w:sz w:val="22"/>
          <w:szCs w:val="22"/>
        </w:rPr>
        <w:t>słownie złotych .............................................</w:t>
      </w:r>
      <w:r>
        <w:rPr>
          <w:rFonts w:ascii="Calibri" w:hAnsi="Calibri"/>
          <w:sz w:val="22"/>
          <w:szCs w:val="22"/>
        </w:rPr>
        <w:t>....................</w:t>
      </w:r>
    </w:p>
    <w:p w:rsidR="00FB2D8F" w:rsidRPr="00F55D6A" w:rsidRDefault="00FB2D8F" w:rsidP="00F55D6A">
      <w:pPr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F55D6A">
        <w:rPr>
          <w:rFonts w:ascii="Calibri" w:hAnsi="Calibri"/>
          <w:sz w:val="22"/>
          <w:szCs w:val="22"/>
        </w:rPr>
        <w:t xml:space="preserve">   OPCJA C</w:t>
      </w:r>
      <w:r w:rsidRPr="00F55D6A">
        <w:rPr>
          <w:rFonts w:ascii="Calibri" w:hAnsi="Calibri"/>
          <w:sz w:val="14"/>
          <w:szCs w:val="14"/>
        </w:rPr>
        <w:t>2</w:t>
      </w:r>
      <w:r w:rsidRPr="00F55D6A">
        <w:rPr>
          <w:rFonts w:ascii="Calibri" w:hAnsi="Calibri"/>
          <w:sz w:val="16"/>
          <w:szCs w:val="16"/>
        </w:rPr>
        <w:t xml:space="preserve"> ubm</w:t>
      </w:r>
      <w:r w:rsidRPr="00F55D6A">
        <w:rPr>
          <w:rFonts w:ascii="Calibri" w:hAnsi="Calibri"/>
          <w:sz w:val="22"/>
          <w:szCs w:val="22"/>
        </w:rPr>
        <w:t>…...........................</w:t>
      </w:r>
      <w:r w:rsidRPr="00F55D6A">
        <w:rPr>
          <w:rFonts w:ascii="Calibri" w:hAnsi="Calibri"/>
          <w:b/>
          <w:sz w:val="22"/>
          <w:szCs w:val="22"/>
        </w:rPr>
        <w:t>PLN,</w:t>
      </w:r>
      <w:r w:rsidRPr="00F55D6A">
        <w:rPr>
          <w:rFonts w:ascii="Calibri" w:hAnsi="Calibri"/>
          <w:sz w:val="22"/>
          <w:szCs w:val="22"/>
        </w:rPr>
        <w:t xml:space="preserve"> słownie złotych ..................................................................</w:t>
      </w:r>
      <w:r>
        <w:rPr>
          <w:rFonts w:ascii="Calibri" w:hAnsi="Calibri"/>
          <w:sz w:val="22"/>
          <w:szCs w:val="22"/>
        </w:rPr>
        <w:t>.</w:t>
      </w:r>
    </w:p>
    <w:p w:rsidR="00FB2D8F" w:rsidRPr="00F55D6A" w:rsidRDefault="00FB2D8F" w:rsidP="00F55D6A">
      <w:pPr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F55D6A">
        <w:rPr>
          <w:rFonts w:ascii="Calibri" w:hAnsi="Calibri"/>
          <w:sz w:val="22"/>
          <w:szCs w:val="22"/>
        </w:rPr>
        <w:t xml:space="preserve">    OPCJAC</w:t>
      </w:r>
      <w:r w:rsidRPr="00F55D6A">
        <w:rPr>
          <w:rFonts w:ascii="Calibri" w:hAnsi="Calibri"/>
          <w:sz w:val="14"/>
          <w:szCs w:val="14"/>
        </w:rPr>
        <w:t>3</w:t>
      </w:r>
      <w:r w:rsidRPr="00F55D6A">
        <w:rPr>
          <w:rFonts w:ascii="Calibri" w:hAnsi="Calibri"/>
          <w:sz w:val="22"/>
          <w:szCs w:val="22"/>
        </w:rPr>
        <w:t xml:space="preserve"> </w:t>
      </w:r>
      <w:r w:rsidRPr="00F55D6A">
        <w:rPr>
          <w:rFonts w:ascii="Calibri" w:hAnsi="Calibri"/>
          <w:sz w:val="16"/>
          <w:szCs w:val="16"/>
        </w:rPr>
        <w:t>ubm</w:t>
      </w:r>
      <w:r w:rsidRPr="00F55D6A">
        <w:rPr>
          <w:rFonts w:ascii="Calibri" w:hAnsi="Calibri"/>
          <w:sz w:val="22"/>
          <w:szCs w:val="22"/>
        </w:rPr>
        <w:t>…...........................</w:t>
      </w:r>
      <w:r w:rsidRPr="00F55D6A">
        <w:rPr>
          <w:rFonts w:ascii="Calibri" w:hAnsi="Calibri"/>
          <w:b/>
          <w:sz w:val="22"/>
          <w:szCs w:val="22"/>
        </w:rPr>
        <w:t>PLN,</w:t>
      </w:r>
      <w:r w:rsidRPr="00F55D6A">
        <w:rPr>
          <w:rFonts w:ascii="Calibri" w:hAnsi="Calibri"/>
          <w:sz w:val="22"/>
          <w:szCs w:val="22"/>
        </w:rPr>
        <w:t xml:space="preserve"> słownie złotych ..................................................................</w:t>
      </w:r>
      <w:r>
        <w:rPr>
          <w:rFonts w:ascii="Calibri" w:hAnsi="Calibri"/>
          <w:sz w:val="22"/>
          <w:szCs w:val="22"/>
        </w:rPr>
        <w:t>.</w:t>
      </w:r>
    </w:p>
    <w:p w:rsidR="00FB2D8F" w:rsidRPr="00F55D6A" w:rsidRDefault="00FB2D8F" w:rsidP="00F55D6A">
      <w:pPr>
        <w:ind w:left="1080"/>
        <w:rPr>
          <w:rFonts w:ascii="Calibri" w:hAnsi="Calibri"/>
          <w:sz w:val="22"/>
          <w:szCs w:val="22"/>
        </w:rPr>
      </w:pPr>
    </w:p>
    <w:p w:rsidR="00FB2D8F" w:rsidRDefault="00FB2D8F" w:rsidP="00F55D6A">
      <w:pPr>
        <w:autoSpaceDE w:val="0"/>
        <w:autoSpaceDN w:val="0"/>
        <w:adjustRightInd w:val="0"/>
        <w:spacing w:line="360" w:lineRule="auto"/>
        <w:ind w:left="567"/>
        <w:rPr>
          <w:rFonts w:ascii="Calibri" w:hAnsi="Calibri"/>
          <w:sz w:val="22"/>
          <w:szCs w:val="22"/>
        </w:rPr>
      </w:pPr>
    </w:p>
    <w:p w:rsidR="00FB2D8F" w:rsidRPr="009A463D" w:rsidRDefault="00FB2D8F" w:rsidP="00F55D6A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/>
          <w:sz w:val="22"/>
          <w:szCs w:val="22"/>
        </w:rPr>
      </w:pPr>
    </w:p>
    <w:p w:rsidR="00FB2D8F" w:rsidRPr="00656023" w:rsidRDefault="00FB2D8F" w:rsidP="00777701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777701">
        <w:rPr>
          <w:rFonts w:ascii="Calibri" w:hAnsi="Calibri"/>
          <w:sz w:val="22"/>
          <w:szCs w:val="22"/>
        </w:rPr>
        <w:t>(usługa zwolniona z podatku od towarów i usług)</w:t>
      </w:r>
      <w:r>
        <w:rPr>
          <w:rFonts w:ascii="Calibri" w:hAnsi="Calibri"/>
          <w:sz w:val="22"/>
          <w:szCs w:val="22"/>
        </w:rPr>
        <w:t xml:space="preserve"> </w:t>
      </w:r>
      <w:r w:rsidRPr="00656023">
        <w:rPr>
          <w:rFonts w:ascii="Calibri" w:hAnsi="Calibri"/>
          <w:sz w:val="22"/>
          <w:szCs w:val="22"/>
        </w:rPr>
        <w:t>wynikającą z wypełnionego formularza cenowego.</w:t>
      </w:r>
    </w:p>
    <w:p w:rsidR="00FB2D8F" w:rsidRPr="00656023" w:rsidRDefault="00FB2D8F" w:rsidP="004B5519">
      <w:pPr>
        <w:tabs>
          <w:tab w:val="left" w:pos="284"/>
        </w:tabs>
        <w:suppressAutoHyphens/>
        <w:rPr>
          <w:rFonts w:ascii="Calibri" w:hAnsi="Calibri"/>
          <w:sz w:val="22"/>
          <w:szCs w:val="22"/>
          <w:lang w:eastAsia="ar-SA"/>
        </w:rPr>
      </w:pPr>
    </w:p>
    <w:p w:rsidR="00FB2D8F" w:rsidRPr="00777701" w:rsidRDefault="00FB2D8F" w:rsidP="004B5519">
      <w:pPr>
        <w:jc w:val="center"/>
        <w:rPr>
          <w:rFonts w:ascii="Calibri" w:hAnsi="Calibri"/>
          <w:sz w:val="28"/>
          <w:szCs w:val="28"/>
        </w:rPr>
      </w:pPr>
      <w:r w:rsidRPr="00777701">
        <w:rPr>
          <w:rFonts w:ascii="Calibri" w:hAnsi="Calibri"/>
          <w:b/>
          <w:sz w:val="28"/>
          <w:szCs w:val="28"/>
        </w:rPr>
        <w:t xml:space="preserve">Zadanie 2 </w:t>
      </w:r>
      <w:r>
        <w:rPr>
          <w:rFonts w:ascii="Calibri" w:hAnsi="Calibri"/>
          <w:b/>
          <w:sz w:val="28"/>
          <w:szCs w:val="28"/>
        </w:rPr>
        <w:t>Ubezpieczenia</w:t>
      </w:r>
      <w:r w:rsidRPr="00777701">
        <w:rPr>
          <w:rFonts w:ascii="Calibri" w:hAnsi="Calibri"/>
          <w:b/>
          <w:sz w:val="28"/>
          <w:szCs w:val="28"/>
        </w:rPr>
        <w:t xml:space="preserve"> Komunikacyjne</w:t>
      </w:r>
      <w:r w:rsidRPr="00777701">
        <w:rPr>
          <w:rFonts w:ascii="Calibri" w:hAnsi="Calibri"/>
          <w:sz w:val="28"/>
          <w:szCs w:val="28"/>
        </w:rPr>
        <w:t>:</w:t>
      </w:r>
    </w:p>
    <w:p w:rsidR="00FB2D8F" w:rsidRPr="00656023" w:rsidRDefault="00FB2D8F" w:rsidP="009A463D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656023">
        <w:rPr>
          <w:rFonts w:ascii="Calibri" w:hAnsi="Calibri"/>
          <w:sz w:val="22"/>
          <w:szCs w:val="22"/>
        </w:rPr>
        <w:t>wykonanie usług objętych zamówieniem, zgodnie z wymogami zawartymi w Specyfikacji Istotnych Warunków Zamówienia, za cenę łączną (określoną zgodnie z pkt XVI Specyfikacji):</w:t>
      </w:r>
    </w:p>
    <w:p w:rsidR="00FB2D8F" w:rsidRPr="00656023" w:rsidRDefault="00FB2D8F" w:rsidP="009A463D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Calibri" w:hAnsi="Calibri"/>
          <w:sz w:val="22"/>
          <w:szCs w:val="22"/>
        </w:rPr>
      </w:pPr>
      <w:r w:rsidRPr="00656023">
        <w:rPr>
          <w:rFonts w:ascii="Calibri" w:hAnsi="Calibri"/>
          <w:sz w:val="22"/>
          <w:szCs w:val="22"/>
        </w:rPr>
        <w:t xml:space="preserve">C …............................... </w:t>
      </w:r>
      <w:r w:rsidRPr="00656023">
        <w:rPr>
          <w:rFonts w:ascii="Calibri" w:hAnsi="Calibri"/>
          <w:b/>
          <w:bCs/>
          <w:sz w:val="22"/>
          <w:szCs w:val="22"/>
        </w:rPr>
        <w:t xml:space="preserve">PLN, </w:t>
      </w:r>
      <w:r w:rsidRPr="00656023">
        <w:rPr>
          <w:rFonts w:ascii="Calibri" w:hAnsi="Calibri"/>
          <w:sz w:val="22"/>
          <w:szCs w:val="22"/>
        </w:rPr>
        <w:t>słownie złotych .............................................................................</w:t>
      </w:r>
    </w:p>
    <w:p w:rsidR="00FB2D8F" w:rsidRPr="00656023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656023">
        <w:rPr>
          <w:rFonts w:ascii="Calibri" w:hAnsi="Calibri"/>
          <w:sz w:val="22"/>
          <w:szCs w:val="22"/>
        </w:rPr>
        <w:t xml:space="preserve"> (usługa zwolniona z podatku</w:t>
      </w:r>
      <w:r>
        <w:rPr>
          <w:rFonts w:ascii="Calibri" w:hAnsi="Calibri"/>
          <w:sz w:val="22"/>
          <w:szCs w:val="22"/>
        </w:rPr>
        <w:t xml:space="preserve"> </w:t>
      </w:r>
      <w:r w:rsidRPr="00656023">
        <w:rPr>
          <w:rFonts w:ascii="Calibri" w:hAnsi="Calibri"/>
          <w:sz w:val="22"/>
          <w:szCs w:val="22"/>
        </w:rPr>
        <w:t>od towarów i usług</w:t>
      </w:r>
      <w:r>
        <w:rPr>
          <w:rFonts w:ascii="Calibri" w:hAnsi="Calibri"/>
          <w:sz w:val="22"/>
          <w:szCs w:val="22"/>
        </w:rPr>
        <w:t xml:space="preserve">) </w:t>
      </w:r>
      <w:r w:rsidRPr="00656023">
        <w:rPr>
          <w:rFonts w:ascii="Calibri" w:hAnsi="Calibri"/>
          <w:sz w:val="22"/>
          <w:szCs w:val="22"/>
        </w:rPr>
        <w:t>wynikającą z wypełnionego formularza cenowego.</w:t>
      </w:r>
    </w:p>
    <w:p w:rsidR="00FB2D8F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FB2D8F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FB2D8F" w:rsidRPr="008A031C" w:rsidRDefault="00FB2D8F" w:rsidP="00430470">
      <w:pPr>
        <w:jc w:val="center"/>
        <w:rPr>
          <w:rFonts w:ascii="Calibri" w:hAnsi="Calibri"/>
          <w:sz w:val="28"/>
          <w:szCs w:val="28"/>
        </w:rPr>
      </w:pPr>
      <w:r w:rsidRPr="008A031C">
        <w:rPr>
          <w:rFonts w:ascii="Calibri" w:hAnsi="Calibri"/>
          <w:b/>
          <w:sz w:val="28"/>
          <w:szCs w:val="28"/>
        </w:rPr>
        <w:t>Zadanie 3 Ubezpieczenia Następstw Nieszczęśliwych Wypadków Członków OSP</w:t>
      </w:r>
      <w:r w:rsidRPr="008A031C">
        <w:rPr>
          <w:rFonts w:ascii="Calibri" w:hAnsi="Calibri"/>
          <w:sz w:val="28"/>
          <w:szCs w:val="28"/>
        </w:rPr>
        <w:t>:</w:t>
      </w:r>
    </w:p>
    <w:p w:rsidR="00FB2D8F" w:rsidRPr="008A031C" w:rsidRDefault="00FB2D8F" w:rsidP="00430470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8A031C">
        <w:rPr>
          <w:rFonts w:ascii="Calibri" w:hAnsi="Calibri"/>
          <w:sz w:val="22"/>
          <w:szCs w:val="22"/>
        </w:rPr>
        <w:t>wykonanie usług objętych zamówieniem, zgodnie z wymogami zawartymi w Specyfikacji Istotnych Warunków Zamówienia, za cenę łączną (określoną zgodnie z pkt XVI Specyfikacji):</w:t>
      </w:r>
    </w:p>
    <w:p w:rsidR="00FB2D8F" w:rsidRPr="008A031C" w:rsidRDefault="00FB2D8F" w:rsidP="00430470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Calibri" w:hAnsi="Calibri"/>
          <w:sz w:val="22"/>
          <w:szCs w:val="22"/>
        </w:rPr>
      </w:pPr>
      <w:r w:rsidRPr="008A031C">
        <w:rPr>
          <w:rFonts w:ascii="Calibri" w:hAnsi="Calibri"/>
          <w:sz w:val="22"/>
          <w:szCs w:val="22"/>
        </w:rPr>
        <w:t xml:space="preserve">C …............................... </w:t>
      </w:r>
      <w:r w:rsidRPr="008A031C">
        <w:rPr>
          <w:rFonts w:ascii="Calibri" w:hAnsi="Calibri"/>
          <w:b/>
          <w:bCs/>
          <w:sz w:val="22"/>
          <w:szCs w:val="22"/>
        </w:rPr>
        <w:t xml:space="preserve">PLN, </w:t>
      </w:r>
      <w:r w:rsidRPr="008A031C">
        <w:rPr>
          <w:rFonts w:ascii="Calibri" w:hAnsi="Calibri"/>
          <w:sz w:val="22"/>
          <w:szCs w:val="22"/>
        </w:rPr>
        <w:t>słownie złotych .............................................................................</w:t>
      </w:r>
    </w:p>
    <w:p w:rsidR="00FB2D8F" w:rsidRPr="008A031C" w:rsidRDefault="00FB2D8F" w:rsidP="008A031C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Calibri" w:hAnsi="Calibri"/>
          <w:sz w:val="22"/>
          <w:szCs w:val="22"/>
        </w:rPr>
      </w:pPr>
      <w:r w:rsidRPr="008A031C">
        <w:rPr>
          <w:rFonts w:ascii="Calibri" w:hAnsi="Calibri"/>
          <w:sz w:val="22"/>
          <w:szCs w:val="22"/>
        </w:rPr>
        <w:t xml:space="preserve">C 1…............................... </w:t>
      </w:r>
      <w:r w:rsidRPr="008A031C">
        <w:rPr>
          <w:rFonts w:ascii="Calibri" w:hAnsi="Calibri"/>
          <w:b/>
          <w:bCs/>
          <w:sz w:val="22"/>
          <w:szCs w:val="22"/>
        </w:rPr>
        <w:t xml:space="preserve">PLN, </w:t>
      </w:r>
      <w:r w:rsidRPr="008A031C">
        <w:rPr>
          <w:rFonts w:ascii="Calibri" w:hAnsi="Calibri"/>
          <w:sz w:val="22"/>
          <w:szCs w:val="22"/>
        </w:rPr>
        <w:t>słownie złotych .............................................................................</w:t>
      </w:r>
    </w:p>
    <w:p w:rsidR="00FB2D8F" w:rsidRPr="008A031C" w:rsidRDefault="00FB2D8F" w:rsidP="00430470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Calibri" w:hAnsi="Calibri"/>
          <w:sz w:val="22"/>
          <w:szCs w:val="22"/>
        </w:rPr>
      </w:pPr>
    </w:p>
    <w:p w:rsidR="00FB2D8F" w:rsidRPr="008A031C" w:rsidRDefault="00FB2D8F" w:rsidP="00430470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Calibri" w:hAnsi="Calibri"/>
          <w:sz w:val="22"/>
          <w:szCs w:val="22"/>
        </w:rPr>
      </w:pPr>
    </w:p>
    <w:p w:rsidR="00FB2D8F" w:rsidRPr="008A031C" w:rsidRDefault="00FB2D8F" w:rsidP="00430470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8A031C">
        <w:rPr>
          <w:rFonts w:ascii="Calibri" w:hAnsi="Calibri"/>
          <w:sz w:val="22"/>
          <w:szCs w:val="22"/>
        </w:rPr>
        <w:t xml:space="preserve"> (usługa zwolniona z podatku od towarów i usług) wynikającą z wypełnionego formularza cenowego.</w:t>
      </w:r>
    </w:p>
    <w:p w:rsidR="00FB2D8F" w:rsidRPr="00656023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FB2D8F" w:rsidRPr="00656023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b/>
          <w:bCs/>
          <w:spacing w:val="20"/>
          <w:sz w:val="22"/>
          <w:szCs w:val="22"/>
        </w:rPr>
      </w:pPr>
      <w:r w:rsidRPr="00752A2A">
        <w:rPr>
          <w:rFonts w:ascii="Calibri" w:hAnsi="Calibri"/>
          <w:b/>
          <w:sz w:val="22"/>
          <w:szCs w:val="22"/>
        </w:rPr>
        <w:t>Termin wykonania zamówienia</w:t>
      </w:r>
      <w:r w:rsidRPr="00656023">
        <w:rPr>
          <w:rFonts w:ascii="Calibri" w:hAnsi="Calibri"/>
          <w:b/>
          <w:bCs/>
          <w:sz w:val="22"/>
          <w:szCs w:val="22"/>
        </w:rPr>
        <w:t xml:space="preserve">: </w:t>
      </w:r>
      <w:r>
        <w:rPr>
          <w:rFonts w:ascii="Calibri" w:hAnsi="Calibri"/>
          <w:b/>
          <w:bCs/>
          <w:sz w:val="22"/>
          <w:szCs w:val="22"/>
        </w:rPr>
        <w:t>..</w:t>
      </w:r>
      <w:r w:rsidRPr="00656023"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………..</w:t>
      </w:r>
      <w:r w:rsidRPr="00656023">
        <w:rPr>
          <w:rFonts w:ascii="Calibri" w:hAnsi="Calibri"/>
          <w:b/>
          <w:bCs/>
          <w:sz w:val="22"/>
          <w:szCs w:val="22"/>
        </w:rPr>
        <w:t xml:space="preserve">miesięcy </w:t>
      </w:r>
      <w:r w:rsidRPr="00656023">
        <w:rPr>
          <w:rFonts w:ascii="Calibri" w:hAnsi="Calibri"/>
          <w:sz w:val="22"/>
          <w:szCs w:val="22"/>
        </w:rPr>
        <w:t xml:space="preserve">począwszy </w:t>
      </w:r>
      <w:r w:rsidRPr="00656023">
        <w:rPr>
          <w:rFonts w:ascii="Calibri" w:hAnsi="Calibri"/>
          <w:spacing w:val="20"/>
          <w:sz w:val="22"/>
          <w:szCs w:val="22"/>
        </w:rPr>
        <w:t xml:space="preserve">od </w:t>
      </w:r>
      <w:r>
        <w:rPr>
          <w:rFonts w:ascii="Calibri" w:hAnsi="Calibri"/>
          <w:b/>
          <w:bCs/>
          <w:spacing w:val="20"/>
          <w:sz w:val="22"/>
          <w:szCs w:val="22"/>
        </w:rPr>
        <w:t>…………..</w:t>
      </w:r>
      <w:r w:rsidRPr="00656023">
        <w:rPr>
          <w:rFonts w:ascii="Calibri" w:hAnsi="Calibri"/>
          <w:b/>
          <w:bCs/>
          <w:spacing w:val="20"/>
          <w:sz w:val="22"/>
          <w:szCs w:val="22"/>
        </w:rPr>
        <w:t xml:space="preserve"> r.</w:t>
      </w:r>
    </w:p>
    <w:p w:rsidR="00FB2D8F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</w:p>
    <w:p w:rsidR="00FB2D8F" w:rsidRPr="00656023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  <w:r w:rsidRPr="00656023">
        <w:rPr>
          <w:rFonts w:ascii="Calibri" w:hAnsi="Calibri"/>
          <w:b/>
          <w:bCs/>
          <w:sz w:val="22"/>
          <w:szCs w:val="22"/>
        </w:rPr>
        <w:t>Oświadczamy, że:</w:t>
      </w:r>
    </w:p>
    <w:p w:rsidR="00FB2D8F" w:rsidRPr="00E62ED4" w:rsidRDefault="00FB2D8F" w:rsidP="00E62ED4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E62ED4">
        <w:rPr>
          <w:rFonts w:ascii="Calibri" w:hAnsi="Calibri"/>
          <w:sz w:val="22"/>
          <w:szCs w:val="22"/>
        </w:rPr>
        <w:t>zapoznaliśmy się ze specyfikacją istotnych warunków zamówienia i nie wnosimy do niej zastrzeżeń,</w:t>
      </w:r>
    </w:p>
    <w:p w:rsidR="00FB2D8F" w:rsidRPr="00E62ED4" w:rsidRDefault="00FB2D8F" w:rsidP="00E62ED4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E62ED4">
        <w:rPr>
          <w:rFonts w:ascii="Calibri" w:hAnsi="Calibri"/>
          <w:sz w:val="22"/>
          <w:szCs w:val="22"/>
        </w:rPr>
        <w:t>zdobyliśmy konieczne informacje dotyczące realizacji zamówienia oraz przygotowania i złożenia oferty,</w:t>
      </w:r>
    </w:p>
    <w:p w:rsidR="00FB2D8F" w:rsidRPr="00E62ED4" w:rsidRDefault="00FB2D8F" w:rsidP="00E62ED4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E62ED4">
        <w:rPr>
          <w:rFonts w:ascii="Calibri" w:hAnsi="Calibri"/>
          <w:sz w:val="22"/>
          <w:szCs w:val="22"/>
        </w:rPr>
        <w:t>uważamy się związani niniejszą ofertą przez okres wskazany przez Zamawiającego w specyfikacji istotnych warunków zamówienia,</w:t>
      </w:r>
    </w:p>
    <w:p w:rsidR="00FB2D8F" w:rsidRPr="00E62ED4" w:rsidRDefault="00FB2D8F" w:rsidP="00E62ED4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E62ED4">
        <w:rPr>
          <w:rFonts w:ascii="Calibri" w:hAnsi="Calibri"/>
          <w:sz w:val="22"/>
          <w:szCs w:val="22"/>
        </w:rPr>
        <w:t>przedstawione w specyfikacji istotnych warunków zamówienia warunki zawarcia umowy oraz projekt umowy zostały przez nas zaakceptowane.</w:t>
      </w:r>
    </w:p>
    <w:p w:rsidR="00FB2D8F" w:rsidRPr="00E62ED4" w:rsidRDefault="00FB2D8F" w:rsidP="00E62ED4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E62ED4">
        <w:rPr>
          <w:rFonts w:ascii="Calibri" w:hAnsi="Calibri"/>
          <w:sz w:val="22"/>
          <w:szCs w:val="22"/>
        </w:rPr>
        <w:t>Zamówienie wykonamy</w:t>
      </w:r>
    </w:p>
    <w:p w:rsidR="00FB2D8F" w:rsidRPr="00E62ED4" w:rsidRDefault="00FB2D8F" w:rsidP="00E62ED4">
      <w:pPr>
        <w:pStyle w:val="FootnoteText"/>
        <w:numPr>
          <w:ilvl w:val="1"/>
          <w:numId w:val="9"/>
        </w:numPr>
        <w:tabs>
          <w:tab w:val="left" w:pos="360"/>
        </w:tabs>
        <w:jc w:val="both"/>
        <w:rPr>
          <w:rFonts w:ascii="Calibri" w:hAnsi="Calibri"/>
          <w:sz w:val="22"/>
          <w:szCs w:val="22"/>
        </w:rPr>
      </w:pPr>
      <w:r w:rsidRPr="00E62ED4">
        <w:rPr>
          <w:rFonts w:ascii="Calibri" w:hAnsi="Calibri"/>
          <w:sz w:val="22"/>
          <w:szCs w:val="22"/>
        </w:rPr>
        <w:t>Samodzielnie (*niepotrzebne skreślić)</w:t>
      </w:r>
    </w:p>
    <w:p w:rsidR="00FB2D8F" w:rsidRPr="00E62ED4" w:rsidRDefault="00FB2D8F" w:rsidP="00E62ED4">
      <w:pPr>
        <w:pStyle w:val="FootnoteText"/>
        <w:numPr>
          <w:ilvl w:val="1"/>
          <w:numId w:val="9"/>
        </w:numPr>
        <w:tabs>
          <w:tab w:val="left" w:pos="360"/>
        </w:tabs>
        <w:jc w:val="both"/>
        <w:rPr>
          <w:rFonts w:ascii="Calibri" w:hAnsi="Calibri"/>
          <w:sz w:val="22"/>
          <w:szCs w:val="22"/>
        </w:rPr>
      </w:pPr>
      <w:r w:rsidRPr="00E62ED4">
        <w:rPr>
          <w:rFonts w:ascii="Calibri" w:hAnsi="Calibri"/>
          <w:sz w:val="22"/>
          <w:szCs w:val="22"/>
        </w:rPr>
        <w:t>przy udziale podwykonawców, którym powierzę/-my wykonanie następujących części zamówienia (*niepotrzebne skreślić):………………………………………………………..</w:t>
      </w:r>
    </w:p>
    <w:p w:rsidR="00FB2D8F" w:rsidRPr="00E62ED4" w:rsidRDefault="00FB2D8F" w:rsidP="00E62ED4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E62ED4">
        <w:rPr>
          <w:rFonts w:ascii="Calibri" w:hAnsi="Calibri"/>
          <w:sz w:val="22"/>
          <w:szCs w:val="22"/>
        </w:rPr>
        <w:t>wyrażamy zgodę na:</w:t>
      </w:r>
    </w:p>
    <w:p w:rsidR="00FB2D8F" w:rsidRPr="00E62ED4" w:rsidRDefault="00FB2D8F" w:rsidP="00E62ED4">
      <w:pPr>
        <w:pStyle w:val="ListParagraph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E62ED4">
        <w:rPr>
          <w:rFonts w:ascii="Calibri" w:hAnsi="Calibri"/>
          <w:sz w:val="22"/>
          <w:szCs w:val="22"/>
        </w:rPr>
        <w:t>sposób płatności składki</w:t>
      </w:r>
    </w:p>
    <w:p w:rsidR="00FB2D8F" w:rsidRPr="00E62ED4" w:rsidRDefault="00FB2D8F" w:rsidP="00E62ED4">
      <w:pPr>
        <w:pStyle w:val="ListParagraph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E62ED4">
        <w:rPr>
          <w:rFonts w:ascii="Calibri" w:hAnsi="Calibri"/>
          <w:sz w:val="22"/>
          <w:szCs w:val="22"/>
        </w:rPr>
        <w:t>przyjęcie do ochrony wszystkich miejsc prowadzenia działalności wymienionych w specyfikacji</w:t>
      </w:r>
    </w:p>
    <w:p w:rsidR="00FB2D8F" w:rsidRPr="00E62ED4" w:rsidRDefault="00FB2D8F" w:rsidP="00E62ED4">
      <w:pPr>
        <w:pStyle w:val="ListParagraph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E62ED4">
        <w:rPr>
          <w:rFonts w:ascii="Calibri" w:hAnsi="Calibri"/>
          <w:sz w:val="22"/>
          <w:szCs w:val="22"/>
        </w:rPr>
        <w:t>przyjęcie do ochrony wszystkich składników majątku wymienionych w specyfikacji i załącznikach do niej</w:t>
      </w:r>
    </w:p>
    <w:p w:rsidR="00FB2D8F" w:rsidRPr="00E62ED4" w:rsidRDefault="00FB2D8F" w:rsidP="00E62ED4">
      <w:pPr>
        <w:pStyle w:val="ListParagraph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E62ED4">
        <w:rPr>
          <w:rFonts w:ascii="Calibri" w:hAnsi="Calibri"/>
          <w:sz w:val="22"/>
          <w:szCs w:val="22"/>
        </w:rPr>
        <w:t>przyjęcie wszystkich warunków wymaganych (obligatoryjnych) przez zamawiającego dla poszczególnych ryzyk ubezpieczeniowych wymienionych w załącznikach do specyfikacji.</w:t>
      </w:r>
    </w:p>
    <w:p w:rsidR="00FB2D8F" w:rsidRDefault="00FB2D8F" w:rsidP="00E62ED4">
      <w:pPr>
        <w:pStyle w:val="ListParagraph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E62ED4">
        <w:rPr>
          <w:rFonts w:ascii="Calibri" w:hAnsi="Calibri"/>
          <w:sz w:val="22"/>
          <w:szCs w:val="22"/>
        </w:rPr>
        <w:t>na wystawianie polis na okres krótszy niż 1 rok. W takim przypadku składka roczna rozliczana będzie co do dnia za faktyczny okres ochrony. Nie ma zastosowania składka minimalna z polisy ubezpieczeniowej.</w:t>
      </w:r>
    </w:p>
    <w:p w:rsidR="00FB2D8F" w:rsidRPr="004A1767" w:rsidRDefault="00FB2D8F" w:rsidP="00B47672">
      <w:pPr>
        <w:pStyle w:val="ListParagraph"/>
        <w:autoSpaceDE w:val="0"/>
        <w:autoSpaceDN w:val="0"/>
        <w:jc w:val="both"/>
        <w:rPr>
          <w:rFonts w:ascii="Calibri" w:hAnsi="Calibri"/>
          <w:sz w:val="22"/>
          <w:szCs w:val="22"/>
        </w:rPr>
      </w:pPr>
      <w:r w:rsidRPr="004A1767">
        <w:rPr>
          <w:rFonts w:ascii="Calibri" w:hAnsi="Calibri"/>
          <w:sz w:val="22"/>
          <w:szCs w:val="22"/>
        </w:rPr>
        <w:t>7) W trakcie realizacji Zamówienia osoby wykonujące czynności administracyjne związane z wystawianiem umów ubezpieczenia i rozliczaniem płatności będą zatrudnione na podstawie umowy o pracę.</w:t>
      </w:r>
    </w:p>
    <w:p w:rsidR="00FB2D8F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FB2D8F" w:rsidRPr="00656023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FB2D8F" w:rsidRPr="00656023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656023">
        <w:rPr>
          <w:rFonts w:ascii="Calibri" w:hAnsi="Calibri"/>
          <w:sz w:val="22"/>
          <w:szCs w:val="22"/>
        </w:rPr>
        <w:t>Załącznikami do niniejszej oferty są następujące dokumenty:</w:t>
      </w:r>
    </w:p>
    <w:p w:rsidR="00FB2D8F" w:rsidRPr="00656023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656023">
        <w:rPr>
          <w:rFonts w:ascii="Calibri" w:hAnsi="Calibri"/>
          <w:sz w:val="22"/>
          <w:szCs w:val="22"/>
        </w:rPr>
        <w:t>1.</w:t>
      </w:r>
    </w:p>
    <w:p w:rsidR="00FB2D8F" w:rsidRPr="00656023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656023">
        <w:rPr>
          <w:rFonts w:ascii="Calibri" w:hAnsi="Calibri"/>
          <w:sz w:val="22"/>
          <w:szCs w:val="22"/>
        </w:rPr>
        <w:t>2.</w:t>
      </w:r>
    </w:p>
    <w:p w:rsidR="00FB2D8F" w:rsidRPr="00656023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656023">
        <w:rPr>
          <w:rFonts w:ascii="Calibri" w:hAnsi="Calibri"/>
          <w:sz w:val="22"/>
          <w:szCs w:val="22"/>
        </w:rPr>
        <w:t>3.</w:t>
      </w:r>
    </w:p>
    <w:p w:rsidR="00FB2D8F" w:rsidRPr="00656023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FB2D8F" w:rsidRPr="00656023" w:rsidRDefault="00FB2D8F" w:rsidP="004B551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FB2D8F" w:rsidRPr="00656023" w:rsidRDefault="00FB2D8F" w:rsidP="004B551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FB2D8F" w:rsidRPr="00656023" w:rsidRDefault="00FB2D8F" w:rsidP="004B551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FB2D8F" w:rsidRPr="00656023" w:rsidRDefault="00FB2D8F" w:rsidP="004B551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656023">
        <w:rPr>
          <w:rFonts w:ascii="Calibri" w:hAnsi="Calibri"/>
          <w:sz w:val="22"/>
          <w:szCs w:val="22"/>
        </w:rPr>
        <w:t>…………………………………….</w:t>
      </w:r>
      <w:r w:rsidRPr="00656023">
        <w:rPr>
          <w:rFonts w:ascii="Calibri" w:hAnsi="Calibri"/>
          <w:sz w:val="22"/>
          <w:szCs w:val="22"/>
        </w:rPr>
        <w:tab/>
      </w:r>
      <w:r w:rsidRPr="00656023">
        <w:rPr>
          <w:rFonts w:ascii="Calibri" w:hAnsi="Calibri"/>
          <w:sz w:val="22"/>
          <w:szCs w:val="22"/>
        </w:rPr>
        <w:tab/>
      </w:r>
      <w:r w:rsidRPr="00656023">
        <w:rPr>
          <w:rFonts w:ascii="Calibri" w:hAnsi="Calibri"/>
          <w:sz w:val="22"/>
          <w:szCs w:val="22"/>
        </w:rPr>
        <w:tab/>
      </w:r>
      <w:r w:rsidRPr="00656023">
        <w:rPr>
          <w:rFonts w:ascii="Calibri" w:hAnsi="Calibri"/>
          <w:sz w:val="22"/>
          <w:szCs w:val="22"/>
        </w:rPr>
        <w:tab/>
      </w:r>
      <w:r w:rsidRPr="00656023">
        <w:rPr>
          <w:rFonts w:ascii="Calibri" w:hAnsi="Calibri"/>
          <w:sz w:val="22"/>
          <w:szCs w:val="22"/>
        </w:rPr>
        <w:tab/>
        <w:t>……………………………………….</w:t>
      </w:r>
    </w:p>
    <w:p w:rsidR="00FB2D8F" w:rsidRDefault="00FB2D8F" w:rsidP="004B551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656023">
        <w:rPr>
          <w:rFonts w:ascii="Calibri" w:hAnsi="Calibri"/>
          <w:sz w:val="22"/>
          <w:szCs w:val="22"/>
        </w:rPr>
        <w:t xml:space="preserve">       Miejscowość i data</w:t>
      </w:r>
      <w:r w:rsidRPr="00656023">
        <w:rPr>
          <w:rFonts w:ascii="Calibri" w:hAnsi="Calibri"/>
          <w:sz w:val="22"/>
          <w:szCs w:val="22"/>
        </w:rPr>
        <w:tab/>
      </w:r>
      <w:r w:rsidRPr="00656023">
        <w:rPr>
          <w:rFonts w:ascii="Calibri" w:hAnsi="Calibri"/>
          <w:sz w:val="22"/>
          <w:szCs w:val="22"/>
        </w:rPr>
        <w:tab/>
      </w:r>
      <w:r w:rsidRPr="00656023">
        <w:rPr>
          <w:rFonts w:ascii="Calibri" w:hAnsi="Calibri"/>
          <w:sz w:val="22"/>
          <w:szCs w:val="22"/>
        </w:rPr>
        <w:tab/>
      </w:r>
      <w:r w:rsidRPr="00656023">
        <w:rPr>
          <w:rFonts w:ascii="Calibri" w:hAnsi="Calibri"/>
          <w:sz w:val="22"/>
          <w:szCs w:val="22"/>
        </w:rPr>
        <w:tab/>
      </w:r>
      <w:r w:rsidRPr="00656023">
        <w:rPr>
          <w:rFonts w:ascii="Calibri" w:hAnsi="Calibri"/>
          <w:sz w:val="22"/>
          <w:szCs w:val="22"/>
        </w:rPr>
        <w:tab/>
      </w:r>
      <w:r w:rsidRPr="00656023">
        <w:rPr>
          <w:rFonts w:ascii="Calibri" w:hAnsi="Calibri"/>
          <w:sz w:val="22"/>
          <w:szCs w:val="22"/>
        </w:rPr>
        <w:tab/>
      </w:r>
      <w:r w:rsidRPr="00656023">
        <w:rPr>
          <w:rFonts w:ascii="Calibri" w:hAnsi="Calibri"/>
          <w:sz w:val="22"/>
          <w:szCs w:val="22"/>
        </w:rPr>
        <w:tab/>
      </w:r>
      <w:r w:rsidRPr="00656023">
        <w:rPr>
          <w:rFonts w:ascii="Calibri" w:hAnsi="Calibri"/>
          <w:sz w:val="22"/>
          <w:szCs w:val="22"/>
        </w:rPr>
        <w:tab/>
      </w:r>
      <w:r w:rsidRPr="00656023">
        <w:rPr>
          <w:rFonts w:ascii="Calibri" w:hAnsi="Calibri"/>
          <w:sz w:val="22"/>
          <w:szCs w:val="22"/>
        </w:rPr>
        <w:tab/>
        <w:t>Podpis</w:t>
      </w:r>
    </w:p>
    <w:p w:rsidR="00FB2D8F" w:rsidRDefault="00FB2D8F" w:rsidP="004B551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FB2D8F" w:rsidRDefault="00FB2D8F" w:rsidP="004B551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FB2D8F" w:rsidRDefault="00FB2D8F" w:rsidP="004B551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FB2D8F" w:rsidRDefault="00FB2D8F" w:rsidP="004B551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FB2D8F" w:rsidRDefault="00FB2D8F" w:rsidP="004B551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FB2D8F" w:rsidRDefault="00FB2D8F" w:rsidP="004B551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FB2D8F" w:rsidRDefault="00FB2D8F" w:rsidP="004B551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FB2D8F" w:rsidRDefault="00FB2D8F" w:rsidP="004B551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FB2D8F" w:rsidRDefault="00FB2D8F" w:rsidP="004B551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FB2D8F" w:rsidRDefault="00FB2D8F" w:rsidP="004B551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FB2D8F" w:rsidRDefault="00FB2D8F" w:rsidP="004B551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FB2D8F" w:rsidRDefault="00FB2D8F" w:rsidP="004B551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FB2D8F" w:rsidRDefault="00FB2D8F" w:rsidP="004B551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FB2D8F" w:rsidRDefault="00FB2D8F" w:rsidP="004B551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FB2D8F" w:rsidRDefault="00FB2D8F" w:rsidP="004B551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FB2D8F" w:rsidRDefault="00FB2D8F" w:rsidP="004B551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FB2D8F" w:rsidRDefault="00FB2D8F" w:rsidP="004B551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FB2D8F" w:rsidRDefault="00FB2D8F" w:rsidP="004B551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FB2D8F" w:rsidRDefault="00FB2D8F" w:rsidP="004B551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FB2D8F" w:rsidRDefault="00FB2D8F" w:rsidP="004B551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FB2D8F" w:rsidRDefault="00FB2D8F" w:rsidP="004B551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FB2D8F" w:rsidRDefault="00FB2D8F" w:rsidP="004B551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FB2D8F" w:rsidRDefault="00FB2D8F" w:rsidP="004B551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FB2D8F" w:rsidRDefault="00FB2D8F" w:rsidP="004B551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FB2D8F" w:rsidRDefault="00FB2D8F" w:rsidP="004B551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FB2D8F" w:rsidRPr="00656023" w:rsidRDefault="00FB2D8F" w:rsidP="00BC2622">
      <w:pPr>
        <w:tabs>
          <w:tab w:val="left" w:pos="284"/>
        </w:tabs>
        <w:suppressAutoHyphens/>
        <w:rPr>
          <w:rFonts w:ascii="Calibri" w:hAnsi="Calibri"/>
          <w:sz w:val="22"/>
          <w:szCs w:val="22"/>
          <w:lang w:eastAsia="ar-SA"/>
        </w:rPr>
      </w:pPr>
    </w:p>
    <w:p w:rsidR="00FB2D8F" w:rsidRPr="00BC2622" w:rsidRDefault="00FB2D8F" w:rsidP="00BC262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highlight w:val="yellow"/>
        </w:rPr>
      </w:pPr>
    </w:p>
    <w:p w:rsidR="00FB2D8F" w:rsidRPr="00656023" w:rsidRDefault="00FB2D8F" w:rsidP="004B5519">
      <w:pPr>
        <w:tabs>
          <w:tab w:val="left" w:pos="5715"/>
        </w:tabs>
        <w:autoSpaceDE w:val="0"/>
        <w:autoSpaceDN w:val="0"/>
        <w:adjustRightInd w:val="0"/>
        <w:rPr>
          <w:rFonts w:ascii="Calibri" w:hAnsi="Calibri"/>
          <w:i/>
          <w:iCs/>
          <w:sz w:val="21"/>
          <w:szCs w:val="21"/>
        </w:rPr>
      </w:pPr>
      <w:r w:rsidRPr="00656023">
        <w:rPr>
          <w:rFonts w:ascii="Calibri" w:hAnsi="Calibri"/>
          <w:i/>
          <w:iCs/>
          <w:sz w:val="21"/>
          <w:szCs w:val="21"/>
        </w:rPr>
        <w:t>Nazwa wykonawcy:</w:t>
      </w:r>
      <w:r w:rsidRPr="00656023">
        <w:rPr>
          <w:rFonts w:ascii="Calibri" w:hAnsi="Calibri"/>
          <w:i/>
          <w:iCs/>
          <w:sz w:val="21"/>
          <w:szCs w:val="21"/>
        </w:rPr>
        <w:tab/>
      </w:r>
    </w:p>
    <w:p w:rsidR="00FB2D8F" w:rsidRPr="00B01C80" w:rsidRDefault="00FB2D8F" w:rsidP="00B01C80">
      <w:pPr>
        <w:jc w:val="right"/>
        <w:rPr>
          <w:rFonts w:ascii="Calibri" w:hAnsi="Calibri"/>
          <w:b/>
        </w:rPr>
      </w:pPr>
      <w:r w:rsidRPr="00B01C80">
        <w:rPr>
          <w:rFonts w:ascii="Calibri" w:hAnsi="Calibri"/>
          <w:b/>
        </w:rPr>
        <w:t>UBEZPIECZENIE MAJĄTKU I INNYCH INTERESÓW</w:t>
      </w:r>
    </w:p>
    <w:p w:rsidR="00FB2D8F" w:rsidRPr="00B01C80" w:rsidRDefault="00FB2D8F" w:rsidP="00B01C80">
      <w:pPr>
        <w:jc w:val="right"/>
        <w:rPr>
          <w:rFonts w:ascii="Calibri" w:hAnsi="Calibri"/>
          <w:b/>
        </w:rPr>
      </w:pPr>
      <w:r w:rsidRPr="00B01C80">
        <w:rPr>
          <w:rFonts w:ascii="Calibri" w:hAnsi="Calibri"/>
          <w:b/>
        </w:rPr>
        <w:t>GMINY ORZYSZ</w:t>
      </w:r>
    </w:p>
    <w:p w:rsidR="00FB2D8F" w:rsidRPr="00656023" w:rsidRDefault="00FB2D8F" w:rsidP="004B5519">
      <w:pPr>
        <w:rPr>
          <w:rFonts w:ascii="Calibri" w:hAnsi="Calibri" w:cs="Tahoma"/>
        </w:rPr>
      </w:pPr>
    </w:p>
    <w:p w:rsidR="00FB2D8F" w:rsidRPr="00D50C64" w:rsidRDefault="00FB2D8F" w:rsidP="00D50C64">
      <w:pPr>
        <w:jc w:val="center"/>
        <w:rPr>
          <w:rFonts w:ascii="Calibri" w:hAnsi="Calibri"/>
          <w:b/>
          <w:sz w:val="28"/>
          <w:szCs w:val="28"/>
        </w:rPr>
      </w:pPr>
      <w:r w:rsidRPr="00656023">
        <w:rPr>
          <w:rFonts w:ascii="Calibri" w:hAnsi="Calibri"/>
          <w:b/>
          <w:sz w:val="28"/>
          <w:szCs w:val="28"/>
        </w:rPr>
        <w:t>FORMULARZ CENOWY</w:t>
      </w:r>
    </w:p>
    <w:p w:rsidR="00FB2D8F" w:rsidRPr="00656023" w:rsidRDefault="00FB2D8F" w:rsidP="004B5519">
      <w:pPr>
        <w:jc w:val="center"/>
        <w:rPr>
          <w:rFonts w:ascii="Calibri" w:hAnsi="Calibri"/>
          <w:b/>
          <w:sz w:val="28"/>
          <w:szCs w:val="28"/>
        </w:rPr>
      </w:pPr>
      <w:r w:rsidRPr="00656023">
        <w:rPr>
          <w:rFonts w:ascii="Calibri" w:hAnsi="Calibri"/>
          <w:b/>
          <w:sz w:val="28"/>
          <w:szCs w:val="28"/>
        </w:rPr>
        <w:t>ZADANIE 1</w:t>
      </w:r>
    </w:p>
    <w:tbl>
      <w:tblPr>
        <w:tblW w:w="102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24"/>
        <w:gridCol w:w="137"/>
        <w:gridCol w:w="2556"/>
        <w:gridCol w:w="185"/>
        <w:gridCol w:w="1749"/>
        <w:gridCol w:w="108"/>
        <w:gridCol w:w="1167"/>
        <w:gridCol w:w="113"/>
      </w:tblGrid>
      <w:tr w:rsidR="00FB2D8F" w:rsidRPr="00765403" w:rsidTr="00780487">
        <w:tc>
          <w:tcPr>
            <w:tcW w:w="10239" w:type="dxa"/>
            <w:gridSpan w:val="8"/>
            <w:shd w:val="clear" w:color="auto" w:fill="BFBFBF"/>
          </w:tcPr>
          <w:p w:rsidR="00FB2D8F" w:rsidRPr="00CF60D6" w:rsidRDefault="00FB2D8F" w:rsidP="00D8590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F60D6">
              <w:rPr>
                <w:rFonts w:ascii="Calibri" w:hAnsi="Calibri"/>
                <w:b/>
                <w:sz w:val="24"/>
                <w:szCs w:val="24"/>
              </w:rPr>
              <w:t>Ubezpieczenie mienia od wszystkich ryzyk</w:t>
            </w:r>
          </w:p>
        </w:tc>
      </w:tr>
      <w:tr w:rsidR="00FB2D8F" w:rsidRPr="00765403" w:rsidTr="00780487">
        <w:tc>
          <w:tcPr>
            <w:tcW w:w="4361" w:type="dxa"/>
            <w:gridSpan w:val="2"/>
          </w:tcPr>
          <w:p w:rsidR="00FB2D8F" w:rsidRPr="00CF60D6" w:rsidRDefault="00FB2D8F" w:rsidP="00D8590C">
            <w:pPr>
              <w:jc w:val="center"/>
              <w:rPr>
                <w:rFonts w:ascii="Calibri" w:hAnsi="Calibri"/>
                <w:b/>
              </w:rPr>
            </w:pPr>
            <w:r w:rsidRPr="00CF60D6">
              <w:rPr>
                <w:rFonts w:ascii="Calibri" w:hAnsi="Calibri"/>
                <w:b/>
              </w:rPr>
              <w:t>Przedmiot ubezpieczenia</w:t>
            </w:r>
          </w:p>
        </w:tc>
        <w:tc>
          <w:tcPr>
            <w:tcW w:w="2741" w:type="dxa"/>
            <w:gridSpan w:val="2"/>
          </w:tcPr>
          <w:p w:rsidR="00FB2D8F" w:rsidRPr="00CF60D6" w:rsidRDefault="00FB2D8F" w:rsidP="00D8590C">
            <w:pPr>
              <w:jc w:val="center"/>
              <w:rPr>
                <w:rFonts w:ascii="Calibri" w:hAnsi="Calibri"/>
                <w:b/>
              </w:rPr>
            </w:pPr>
            <w:r w:rsidRPr="00CF60D6">
              <w:rPr>
                <w:rFonts w:ascii="Calibri" w:hAnsi="Calibri"/>
                <w:b/>
              </w:rPr>
              <w:t>Suma ubezpieczenia</w:t>
            </w:r>
          </w:p>
        </w:tc>
        <w:tc>
          <w:tcPr>
            <w:tcW w:w="1857" w:type="dxa"/>
            <w:gridSpan w:val="2"/>
          </w:tcPr>
          <w:p w:rsidR="00FB2D8F" w:rsidRPr="00CF60D6" w:rsidRDefault="00FB2D8F" w:rsidP="00D8590C">
            <w:pPr>
              <w:jc w:val="center"/>
              <w:rPr>
                <w:rFonts w:ascii="Calibri" w:hAnsi="Calibri"/>
                <w:b/>
              </w:rPr>
            </w:pPr>
            <w:r w:rsidRPr="00CF60D6">
              <w:rPr>
                <w:rFonts w:ascii="Calibri" w:hAnsi="Calibri"/>
                <w:b/>
              </w:rPr>
              <w:t xml:space="preserve">Składka </w:t>
            </w:r>
            <w:r w:rsidRPr="00CF60D6">
              <w:rPr>
                <w:rFonts w:ascii="Calibri" w:hAnsi="Calibri"/>
                <w:b/>
              </w:rPr>
              <w:br/>
              <w:t>za 36 miesięcy</w:t>
            </w:r>
          </w:p>
        </w:tc>
        <w:tc>
          <w:tcPr>
            <w:tcW w:w="1280" w:type="dxa"/>
            <w:gridSpan w:val="2"/>
          </w:tcPr>
          <w:p w:rsidR="00FB2D8F" w:rsidRPr="00CF60D6" w:rsidRDefault="00FB2D8F" w:rsidP="00D8590C">
            <w:pPr>
              <w:jc w:val="center"/>
              <w:rPr>
                <w:rFonts w:ascii="Calibri" w:hAnsi="Calibri"/>
                <w:b/>
              </w:rPr>
            </w:pPr>
            <w:r w:rsidRPr="00CF60D6">
              <w:rPr>
                <w:rFonts w:ascii="Calibri" w:hAnsi="Calibri"/>
                <w:b/>
              </w:rPr>
              <w:t>Składka roczna</w:t>
            </w:r>
          </w:p>
        </w:tc>
      </w:tr>
      <w:tr w:rsidR="00FB2D8F" w:rsidRPr="00765403" w:rsidTr="00780487">
        <w:tc>
          <w:tcPr>
            <w:tcW w:w="4361" w:type="dxa"/>
            <w:gridSpan w:val="2"/>
          </w:tcPr>
          <w:p w:rsidR="00FB2D8F" w:rsidRPr="00CF60D6" w:rsidRDefault="00FB2D8F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F60D6">
              <w:rPr>
                <w:rFonts w:ascii="Calibri" w:hAnsi="Calibri"/>
                <w:sz w:val="22"/>
                <w:szCs w:val="22"/>
              </w:rPr>
              <w:t>Budynki i budowle</w:t>
            </w:r>
          </w:p>
        </w:tc>
        <w:tc>
          <w:tcPr>
            <w:tcW w:w="2741" w:type="dxa"/>
            <w:gridSpan w:val="2"/>
          </w:tcPr>
          <w:p w:rsidR="00FB2D8F" w:rsidRPr="00CF60D6" w:rsidRDefault="00FB2D8F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F60D6">
              <w:rPr>
                <w:rFonts w:ascii="Calibri" w:hAnsi="Calibri"/>
                <w:sz w:val="22"/>
                <w:szCs w:val="22"/>
              </w:rPr>
              <w:t>61 001 167.59 zł</w:t>
            </w:r>
          </w:p>
        </w:tc>
        <w:tc>
          <w:tcPr>
            <w:tcW w:w="1857" w:type="dxa"/>
            <w:gridSpan w:val="2"/>
          </w:tcPr>
          <w:p w:rsidR="00FB2D8F" w:rsidRPr="00CF60D6" w:rsidRDefault="00FB2D8F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80" w:type="dxa"/>
            <w:gridSpan w:val="2"/>
          </w:tcPr>
          <w:p w:rsidR="00FB2D8F" w:rsidRPr="00CF60D6" w:rsidRDefault="00FB2D8F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B2D8F" w:rsidRPr="00765403" w:rsidTr="00780487">
        <w:tc>
          <w:tcPr>
            <w:tcW w:w="4361" w:type="dxa"/>
            <w:gridSpan w:val="2"/>
          </w:tcPr>
          <w:p w:rsidR="00FB2D8F" w:rsidRPr="00A3187F" w:rsidRDefault="00FB2D8F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3187F">
              <w:rPr>
                <w:rFonts w:ascii="Calibri" w:hAnsi="Calibri"/>
                <w:b/>
                <w:sz w:val="22"/>
                <w:szCs w:val="22"/>
              </w:rPr>
              <w:t>Opcja</w:t>
            </w:r>
            <w:r w:rsidRPr="00A3187F">
              <w:rPr>
                <w:rFonts w:ascii="Calibri" w:hAnsi="Calibri"/>
                <w:sz w:val="22"/>
                <w:szCs w:val="22"/>
              </w:rPr>
              <w:t xml:space="preserve"> I Lokale mieszkalne </w:t>
            </w:r>
          </w:p>
        </w:tc>
        <w:tc>
          <w:tcPr>
            <w:tcW w:w="2741" w:type="dxa"/>
            <w:gridSpan w:val="2"/>
          </w:tcPr>
          <w:p w:rsidR="00FB2D8F" w:rsidRPr="00A3187F" w:rsidRDefault="00FB2D8F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3187F">
              <w:rPr>
                <w:rFonts w:ascii="Calibri" w:hAnsi="Calibri"/>
                <w:sz w:val="22"/>
                <w:szCs w:val="22"/>
              </w:rPr>
              <w:t>33 313 725,00zł</w:t>
            </w:r>
          </w:p>
        </w:tc>
        <w:tc>
          <w:tcPr>
            <w:tcW w:w="1857" w:type="dxa"/>
            <w:gridSpan w:val="2"/>
          </w:tcPr>
          <w:p w:rsidR="00FB2D8F" w:rsidRPr="00DD2069" w:rsidRDefault="00FB2D8F" w:rsidP="00D8590C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1280" w:type="dxa"/>
            <w:gridSpan w:val="2"/>
          </w:tcPr>
          <w:p w:rsidR="00FB2D8F" w:rsidRPr="00DD2069" w:rsidRDefault="00FB2D8F" w:rsidP="00D8590C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  <w:tr w:rsidR="00FB2D8F" w:rsidRPr="00765403" w:rsidTr="00780487">
        <w:tc>
          <w:tcPr>
            <w:tcW w:w="4361" w:type="dxa"/>
            <w:gridSpan w:val="2"/>
          </w:tcPr>
          <w:p w:rsidR="00FB2D8F" w:rsidRPr="00CF60D6" w:rsidRDefault="00FB2D8F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F60D6">
              <w:rPr>
                <w:rFonts w:ascii="Calibri" w:hAnsi="Calibri"/>
                <w:sz w:val="22"/>
                <w:szCs w:val="22"/>
              </w:rPr>
              <w:t>Maszyny, urządzenia i wyposażenie</w:t>
            </w:r>
          </w:p>
        </w:tc>
        <w:tc>
          <w:tcPr>
            <w:tcW w:w="2741" w:type="dxa"/>
            <w:gridSpan w:val="2"/>
          </w:tcPr>
          <w:p w:rsidR="00FB2D8F" w:rsidRPr="00CF60D6" w:rsidRDefault="00FB2D8F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F60D6">
              <w:rPr>
                <w:rFonts w:ascii="Calibri" w:hAnsi="Calibri"/>
                <w:sz w:val="22"/>
                <w:szCs w:val="22"/>
              </w:rPr>
              <w:t>636 852.15 zł</w:t>
            </w:r>
          </w:p>
        </w:tc>
        <w:tc>
          <w:tcPr>
            <w:tcW w:w="1857" w:type="dxa"/>
            <w:gridSpan w:val="2"/>
          </w:tcPr>
          <w:p w:rsidR="00FB2D8F" w:rsidRPr="00CF60D6" w:rsidRDefault="00FB2D8F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80" w:type="dxa"/>
            <w:gridSpan w:val="2"/>
          </w:tcPr>
          <w:p w:rsidR="00FB2D8F" w:rsidRPr="00CF60D6" w:rsidRDefault="00FB2D8F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B2D8F" w:rsidRPr="00765403" w:rsidTr="00780487">
        <w:tc>
          <w:tcPr>
            <w:tcW w:w="4361" w:type="dxa"/>
            <w:gridSpan w:val="2"/>
          </w:tcPr>
          <w:p w:rsidR="00FB2D8F" w:rsidRPr="00CF60D6" w:rsidRDefault="00FB2D8F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F60D6">
              <w:rPr>
                <w:rFonts w:ascii="Calibri" w:hAnsi="Calibri"/>
                <w:sz w:val="22"/>
                <w:szCs w:val="22"/>
              </w:rPr>
              <w:t>Gotówka</w:t>
            </w:r>
          </w:p>
        </w:tc>
        <w:tc>
          <w:tcPr>
            <w:tcW w:w="2741" w:type="dxa"/>
            <w:gridSpan w:val="2"/>
          </w:tcPr>
          <w:p w:rsidR="00FB2D8F" w:rsidRPr="00CF60D6" w:rsidRDefault="00FB2D8F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F60D6">
              <w:rPr>
                <w:rFonts w:ascii="Calibri" w:hAnsi="Calibri"/>
                <w:sz w:val="22"/>
                <w:szCs w:val="22"/>
              </w:rPr>
              <w:t>25.000 zł</w:t>
            </w:r>
          </w:p>
        </w:tc>
        <w:tc>
          <w:tcPr>
            <w:tcW w:w="1857" w:type="dxa"/>
            <w:gridSpan w:val="2"/>
          </w:tcPr>
          <w:p w:rsidR="00FB2D8F" w:rsidRPr="00CF60D6" w:rsidRDefault="00FB2D8F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80" w:type="dxa"/>
            <w:gridSpan w:val="2"/>
          </w:tcPr>
          <w:p w:rsidR="00FB2D8F" w:rsidRPr="00CF60D6" w:rsidRDefault="00FB2D8F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B2D8F" w:rsidRPr="00765403" w:rsidTr="00780487">
        <w:tc>
          <w:tcPr>
            <w:tcW w:w="4361" w:type="dxa"/>
            <w:gridSpan w:val="2"/>
          </w:tcPr>
          <w:p w:rsidR="00FB2D8F" w:rsidRPr="00CF60D6" w:rsidRDefault="00FB2D8F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F60D6">
              <w:rPr>
                <w:rFonts w:ascii="Calibri" w:hAnsi="Calibri"/>
                <w:sz w:val="22"/>
                <w:szCs w:val="22"/>
              </w:rPr>
              <w:t>Mienie pracownicze</w:t>
            </w:r>
          </w:p>
        </w:tc>
        <w:tc>
          <w:tcPr>
            <w:tcW w:w="2741" w:type="dxa"/>
            <w:gridSpan w:val="2"/>
          </w:tcPr>
          <w:p w:rsidR="00FB2D8F" w:rsidRPr="00CF60D6" w:rsidRDefault="00FB2D8F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F60D6">
              <w:rPr>
                <w:rFonts w:ascii="Calibri" w:hAnsi="Calibri"/>
                <w:sz w:val="22"/>
                <w:szCs w:val="22"/>
              </w:rPr>
              <w:t>294 x 350= 102 900,00zł</w:t>
            </w:r>
          </w:p>
        </w:tc>
        <w:tc>
          <w:tcPr>
            <w:tcW w:w="1857" w:type="dxa"/>
            <w:gridSpan w:val="2"/>
          </w:tcPr>
          <w:p w:rsidR="00FB2D8F" w:rsidRPr="00CF60D6" w:rsidRDefault="00FB2D8F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80" w:type="dxa"/>
            <w:gridSpan w:val="2"/>
          </w:tcPr>
          <w:p w:rsidR="00FB2D8F" w:rsidRPr="00CF60D6" w:rsidRDefault="00FB2D8F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B2D8F" w:rsidRPr="00765403" w:rsidTr="00780487">
        <w:tc>
          <w:tcPr>
            <w:tcW w:w="4361" w:type="dxa"/>
            <w:gridSpan w:val="2"/>
          </w:tcPr>
          <w:p w:rsidR="00FB2D8F" w:rsidRPr="00CF60D6" w:rsidRDefault="00FB2D8F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F60D6">
              <w:rPr>
                <w:rFonts w:ascii="Calibri" w:hAnsi="Calibri"/>
                <w:sz w:val="22"/>
                <w:szCs w:val="22"/>
              </w:rPr>
              <w:t>Nakłady inwestycyjne</w:t>
            </w:r>
          </w:p>
        </w:tc>
        <w:tc>
          <w:tcPr>
            <w:tcW w:w="2741" w:type="dxa"/>
            <w:gridSpan w:val="2"/>
          </w:tcPr>
          <w:p w:rsidR="00FB2D8F" w:rsidRPr="00CF60D6" w:rsidRDefault="00FB2D8F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F60D6">
              <w:rPr>
                <w:rFonts w:ascii="Calibri" w:hAnsi="Calibri"/>
                <w:sz w:val="22"/>
                <w:szCs w:val="22"/>
              </w:rPr>
              <w:t>100.000 zł</w:t>
            </w:r>
          </w:p>
        </w:tc>
        <w:tc>
          <w:tcPr>
            <w:tcW w:w="1857" w:type="dxa"/>
            <w:gridSpan w:val="2"/>
          </w:tcPr>
          <w:p w:rsidR="00FB2D8F" w:rsidRPr="00CF60D6" w:rsidRDefault="00FB2D8F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80" w:type="dxa"/>
            <w:gridSpan w:val="2"/>
          </w:tcPr>
          <w:p w:rsidR="00FB2D8F" w:rsidRPr="00CF60D6" w:rsidRDefault="00FB2D8F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B2D8F" w:rsidRPr="00765403" w:rsidTr="00780487">
        <w:tc>
          <w:tcPr>
            <w:tcW w:w="4361" w:type="dxa"/>
            <w:gridSpan w:val="2"/>
          </w:tcPr>
          <w:p w:rsidR="00FB2D8F" w:rsidRPr="00CF60D6" w:rsidRDefault="00FB2D8F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F60D6">
              <w:rPr>
                <w:rFonts w:ascii="Calibri" w:hAnsi="Calibri"/>
                <w:sz w:val="22"/>
                <w:szCs w:val="22"/>
              </w:rPr>
              <w:t>Zbiory biblioteczne</w:t>
            </w:r>
          </w:p>
        </w:tc>
        <w:tc>
          <w:tcPr>
            <w:tcW w:w="2741" w:type="dxa"/>
            <w:gridSpan w:val="2"/>
          </w:tcPr>
          <w:p w:rsidR="00FB2D8F" w:rsidRPr="00CF60D6" w:rsidRDefault="00FB2D8F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F60D6">
              <w:rPr>
                <w:rFonts w:ascii="Calibri" w:hAnsi="Calibri"/>
                <w:sz w:val="22"/>
                <w:szCs w:val="22"/>
              </w:rPr>
              <w:t>250.000 zł</w:t>
            </w:r>
          </w:p>
        </w:tc>
        <w:tc>
          <w:tcPr>
            <w:tcW w:w="1857" w:type="dxa"/>
            <w:gridSpan w:val="2"/>
          </w:tcPr>
          <w:p w:rsidR="00FB2D8F" w:rsidRPr="00CF60D6" w:rsidRDefault="00FB2D8F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80" w:type="dxa"/>
            <w:gridSpan w:val="2"/>
          </w:tcPr>
          <w:p w:rsidR="00FB2D8F" w:rsidRPr="00CF60D6" w:rsidRDefault="00FB2D8F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B2D8F" w:rsidRPr="00765403" w:rsidTr="00780487">
        <w:tc>
          <w:tcPr>
            <w:tcW w:w="4361" w:type="dxa"/>
            <w:gridSpan w:val="2"/>
          </w:tcPr>
          <w:p w:rsidR="00FB2D8F" w:rsidRPr="00CF60D6" w:rsidRDefault="00FB2D8F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F60D6">
              <w:rPr>
                <w:rFonts w:ascii="Calibri" w:hAnsi="Calibri"/>
                <w:sz w:val="22"/>
                <w:szCs w:val="22"/>
              </w:rPr>
              <w:t>środki obrotowe</w:t>
            </w:r>
          </w:p>
        </w:tc>
        <w:tc>
          <w:tcPr>
            <w:tcW w:w="2741" w:type="dxa"/>
            <w:gridSpan w:val="2"/>
          </w:tcPr>
          <w:p w:rsidR="00FB2D8F" w:rsidRPr="00CF60D6" w:rsidRDefault="00FB2D8F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F60D6">
              <w:rPr>
                <w:rFonts w:ascii="Calibri" w:hAnsi="Calibri"/>
                <w:sz w:val="22"/>
                <w:szCs w:val="22"/>
              </w:rPr>
              <w:t xml:space="preserve">100 000.00 zł </w:t>
            </w:r>
          </w:p>
        </w:tc>
        <w:tc>
          <w:tcPr>
            <w:tcW w:w="1857" w:type="dxa"/>
            <w:gridSpan w:val="2"/>
          </w:tcPr>
          <w:p w:rsidR="00FB2D8F" w:rsidRPr="00CF60D6" w:rsidRDefault="00FB2D8F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80" w:type="dxa"/>
            <w:gridSpan w:val="2"/>
          </w:tcPr>
          <w:p w:rsidR="00FB2D8F" w:rsidRPr="00CF60D6" w:rsidRDefault="00FB2D8F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B2D8F" w:rsidRPr="00765403" w:rsidTr="00780487">
        <w:tc>
          <w:tcPr>
            <w:tcW w:w="10239" w:type="dxa"/>
            <w:gridSpan w:val="8"/>
            <w:shd w:val="clear" w:color="auto" w:fill="BFBFBF"/>
          </w:tcPr>
          <w:p w:rsidR="00FB2D8F" w:rsidRPr="00CF60D6" w:rsidRDefault="00FB2D8F" w:rsidP="00D8590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F60D6">
              <w:rPr>
                <w:rFonts w:ascii="Calibri" w:hAnsi="Calibri"/>
                <w:b/>
                <w:sz w:val="24"/>
                <w:szCs w:val="24"/>
              </w:rPr>
              <w:t>Ubezpieczenie mienia od kradzieży z włamaniem i rabunku</w:t>
            </w:r>
          </w:p>
        </w:tc>
      </w:tr>
      <w:tr w:rsidR="00FB2D8F" w:rsidRPr="00765403" w:rsidTr="00780487">
        <w:tc>
          <w:tcPr>
            <w:tcW w:w="4361" w:type="dxa"/>
            <w:gridSpan w:val="2"/>
          </w:tcPr>
          <w:p w:rsidR="00FB2D8F" w:rsidRPr="00CF60D6" w:rsidRDefault="00FB2D8F" w:rsidP="00D8590C">
            <w:pPr>
              <w:jc w:val="center"/>
              <w:rPr>
                <w:rFonts w:ascii="Calibri" w:hAnsi="Calibri"/>
                <w:b/>
              </w:rPr>
            </w:pPr>
            <w:r w:rsidRPr="00CF60D6">
              <w:rPr>
                <w:rFonts w:ascii="Calibri" w:hAnsi="Calibri"/>
                <w:b/>
              </w:rPr>
              <w:t>Przedmiot ubezpieczenia</w:t>
            </w:r>
          </w:p>
        </w:tc>
        <w:tc>
          <w:tcPr>
            <w:tcW w:w="2741" w:type="dxa"/>
            <w:gridSpan w:val="2"/>
          </w:tcPr>
          <w:p w:rsidR="00FB2D8F" w:rsidRPr="00CF60D6" w:rsidRDefault="00FB2D8F" w:rsidP="00D8590C">
            <w:pPr>
              <w:jc w:val="center"/>
              <w:rPr>
                <w:rFonts w:ascii="Calibri" w:hAnsi="Calibri"/>
                <w:b/>
              </w:rPr>
            </w:pPr>
            <w:r w:rsidRPr="00CF60D6">
              <w:rPr>
                <w:rFonts w:ascii="Calibri" w:hAnsi="Calibri"/>
                <w:b/>
              </w:rPr>
              <w:t>Suma ubezpieczenia</w:t>
            </w:r>
          </w:p>
        </w:tc>
        <w:tc>
          <w:tcPr>
            <w:tcW w:w="1857" w:type="dxa"/>
            <w:gridSpan w:val="2"/>
          </w:tcPr>
          <w:p w:rsidR="00FB2D8F" w:rsidRPr="00CF60D6" w:rsidRDefault="00FB2D8F" w:rsidP="00D8590C">
            <w:pPr>
              <w:jc w:val="center"/>
              <w:rPr>
                <w:rFonts w:ascii="Calibri" w:hAnsi="Calibri"/>
                <w:b/>
              </w:rPr>
            </w:pPr>
            <w:r w:rsidRPr="00CF60D6">
              <w:rPr>
                <w:rFonts w:ascii="Calibri" w:hAnsi="Calibri"/>
                <w:b/>
              </w:rPr>
              <w:t xml:space="preserve">Składka </w:t>
            </w:r>
            <w:r w:rsidRPr="00CF60D6">
              <w:rPr>
                <w:rFonts w:ascii="Calibri" w:hAnsi="Calibri"/>
                <w:b/>
              </w:rPr>
              <w:br/>
              <w:t>za 36miesięcy</w:t>
            </w:r>
          </w:p>
        </w:tc>
        <w:tc>
          <w:tcPr>
            <w:tcW w:w="1280" w:type="dxa"/>
            <w:gridSpan w:val="2"/>
          </w:tcPr>
          <w:p w:rsidR="00FB2D8F" w:rsidRPr="00CF60D6" w:rsidRDefault="00FB2D8F" w:rsidP="00D8590C">
            <w:pPr>
              <w:jc w:val="center"/>
              <w:rPr>
                <w:rFonts w:ascii="Calibri" w:hAnsi="Calibri"/>
                <w:b/>
              </w:rPr>
            </w:pPr>
            <w:r w:rsidRPr="00CF60D6">
              <w:rPr>
                <w:rFonts w:ascii="Calibri" w:hAnsi="Calibri"/>
                <w:b/>
              </w:rPr>
              <w:t>Składka roczna</w:t>
            </w:r>
          </w:p>
        </w:tc>
      </w:tr>
      <w:tr w:rsidR="00FB2D8F" w:rsidRPr="00765403" w:rsidTr="00780487">
        <w:tc>
          <w:tcPr>
            <w:tcW w:w="4361" w:type="dxa"/>
            <w:gridSpan w:val="2"/>
          </w:tcPr>
          <w:p w:rsidR="00FB2D8F" w:rsidRPr="00CF60D6" w:rsidRDefault="00FB2D8F" w:rsidP="00D8590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F60D6">
              <w:rPr>
                <w:rFonts w:ascii="Calibri" w:hAnsi="Calibri"/>
                <w:sz w:val="22"/>
                <w:szCs w:val="22"/>
              </w:rPr>
              <w:t>Maszyny, urządzenia i wyposażenie</w:t>
            </w:r>
          </w:p>
        </w:tc>
        <w:tc>
          <w:tcPr>
            <w:tcW w:w="2741" w:type="dxa"/>
            <w:gridSpan w:val="2"/>
          </w:tcPr>
          <w:p w:rsidR="00FB2D8F" w:rsidRPr="00CF60D6" w:rsidRDefault="00FB2D8F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F60D6">
              <w:rPr>
                <w:rFonts w:ascii="Calibri" w:hAnsi="Calibri"/>
                <w:sz w:val="22"/>
                <w:szCs w:val="22"/>
              </w:rPr>
              <w:t>50.000 zł</w:t>
            </w:r>
          </w:p>
        </w:tc>
        <w:tc>
          <w:tcPr>
            <w:tcW w:w="1857" w:type="dxa"/>
            <w:gridSpan w:val="2"/>
          </w:tcPr>
          <w:p w:rsidR="00FB2D8F" w:rsidRPr="00CF60D6" w:rsidRDefault="00FB2D8F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80" w:type="dxa"/>
            <w:gridSpan w:val="2"/>
          </w:tcPr>
          <w:p w:rsidR="00FB2D8F" w:rsidRPr="00CF60D6" w:rsidRDefault="00FB2D8F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B2D8F" w:rsidRPr="00765403" w:rsidTr="00780487">
        <w:tc>
          <w:tcPr>
            <w:tcW w:w="4361" w:type="dxa"/>
            <w:gridSpan w:val="2"/>
          </w:tcPr>
          <w:p w:rsidR="00FB2D8F" w:rsidRPr="00CF60D6" w:rsidRDefault="00FB2D8F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F60D6">
              <w:rPr>
                <w:rFonts w:ascii="Calibri" w:hAnsi="Calibri"/>
                <w:sz w:val="22"/>
                <w:szCs w:val="22"/>
              </w:rPr>
              <w:t>Środki obrotowe</w:t>
            </w:r>
          </w:p>
        </w:tc>
        <w:tc>
          <w:tcPr>
            <w:tcW w:w="2741" w:type="dxa"/>
            <w:gridSpan w:val="2"/>
          </w:tcPr>
          <w:p w:rsidR="00FB2D8F" w:rsidRPr="00CF60D6" w:rsidRDefault="00FB2D8F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F60D6">
              <w:rPr>
                <w:rFonts w:ascii="Calibri" w:hAnsi="Calibri"/>
                <w:sz w:val="22"/>
                <w:szCs w:val="22"/>
              </w:rPr>
              <w:t>30 000,00 zł</w:t>
            </w:r>
          </w:p>
        </w:tc>
        <w:tc>
          <w:tcPr>
            <w:tcW w:w="1857" w:type="dxa"/>
            <w:gridSpan w:val="2"/>
          </w:tcPr>
          <w:p w:rsidR="00FB2D8F" w:rsidRPr="00CF60D6" w:rsidRDefault="00FB2D8F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80" w:type="dxa"/>
            <w:gridSpan w:val="2"/>
          </w:tcPr>
          <w:p w:rsidR="00FB2D8F" w:rsidRPr="00CF60D6" w:rsidRDefault="00FB2D8F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B2D8F" w:rsidRPr="00765403" w:rsidTr="00780487">
        <w:tc>
          <w:tcPr>
            <w:tcW w:w="4361" w:type="dxa"/>
            <w:gridSpan w:val="2"/>
          </w:tcPr>
          <w:p w:rsidR="00FB2D8F" w:rsidRPr="00CF60D6" w:rsidRDefault="00FB2D8F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F60D6">
              <w:rPr>
                <w:rFonts w:ascii="Calibri" w:hAnsi="Calibri"/>
                <w:sz w:val="22"/>
                <w:szCs w:val="22"/>
              </w:rPr>
              <w:t>Gotówka w lokalu od rabunku</w:t>
            </w:r>
          </w:p>
        </w:tc>
        <w:tc>
          <w:tcPr>
            <w:tcW w:w="2741" w:type="dxa"/>
            <w:gridSpan w:val="2"/>
          </w:tcPr>
          <w:p w:rsidR="00FB2D8F" w:rsidRPr="00CF60D6" w:rsidRDefault="00FB2D8F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F60D6">
              <w:rPr>
                <w:rFonts w:ascii="Calibri" w:hAnsi="Calibri"/>
                <w:sz w:val="22"/>
                <w:szCs w:val="22"/>
              </w:rPr>
              <w:t>10.000 zł</w:t>
            </w:r>
          </w:p>
        </w:tc>
        <w:tc>
          <w:tcPr>
            <w:tcW w:w="1857" w:type="dxa"/>
            <w:gridSpan w:val="2"/>
          </w:tcPr>
          <w:p w:rsidR="00FB2D8F" w:rsidRPr="00CF60D6" w:rsidRDefault="00FB2D8F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80" w:type="dxa"/>
            <w:gridSpan w:val="2"/>
          </w:tcPr>
          <w:p w:rsidR="00FB2D8F" w:rsidRPr="00CF60D6" w:rsidRDefault="00FB2D8F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B2D8F" w:rsidRPr="00765403" w:rsidTr="00780487">
        <w:tc>
          <w:tcPr>
            <w:tcW w:w="4361" w:type="dxa"/>
            <w:gridSpan w:val="2"/>
          </w:tcPr>
          <w:p w:rsidR="00FB2D8F" w:rsidRPr="00CF60D6" w:rsidRDefault="00FB2D8F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F60D6">
              <w:rPr>
                <w:rFonts w:ascii="Calibri" w:hAnsi="Calibri"/>
                <w:sz w:val="22"/>
                <w:szCs w:val="22"/>
              </w:rPr>
              <w:t>Gotówka w lokalu od kradzieży z włamaniem</w:t>
            </w:r>
          </w:p>
        </w:tc>
        <w:tc>
          <w:tcPr>
            <w:tcW w:w="2741" w:type="dxa"/>
            <w:gridSpan w:val="2"/>
          </w:tcPr>
          <w:p w:rsidR="00FB2D8F" w:rsidRPr="00CF60D6" w:rsidRDefault="00FB2D8F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F60D6">
              <w:rPr>
                <w:rFonts w:ascii="Calibri" w:hAnsi="Calibri"/>
                <w:sz w:val="22"/>
                <w:szCs w:val="22"/>
              </w:rPr>
              <w:t>3.000 zł</w:t>
            </w:r>
          </w:p>
        </w:tc>
        <w:tc>
          <w:tcPr>
            <w:tcW w:w="1857" w:type="dxa"/>
            <w:gridSpan w:val="2"/>
          </w:tcPr>
          <w:p w:rsidR="00FB2D8F" w:rsidRPr="00CF60D6" w:rsidRDefault="00FB2D8F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80" w:type="dxa"/>
            <w:gridSpan w:val="2"/>
          </w:tcPr>
          <w:p w:rsidR="00FB2D8F" w:rsidRPr="00CF60D6" w:rsidRDefault="00FB2D8F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B2D8F" w:rsidRPr="00765403" w:rsidTr="00780487">
        <w:tc>
          <w:tcPr>
            <w:tcW w:w="4361" w:type="dxa"/>
            <w:gridSpan w:val="2"/>
          </w:tcPr>
          <w:p w:rsidR="00FB2D8F" w:rsidRPr="00CF60D6" w:rsidRDefault="00FB2D8F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F60D6">
              <w:rPr>
                <w:rFonts w:ascii="Calibri" w:hAnsi="Calibri"/>
                <w:sz w:val="22"/>
                <w:szCs w:val="22"/>
              </w:rPr>
              <w:t>Gotówka w transporcie</w:t>
            </w:r>
          </w:p>
        </w:tc>
        <w:tc>
          <w:tcPr>
            <w:tcW w:w="2741" w:type="dxa"/>
            <w:gridSpan w:val="2"/>
          </w:tcPr>
          <w:p w:rsidR="00FB2D8F" w:rsidRPr="00CF60D6" w:rsidRDefault="00FB2D8F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F60D6">
              <w:rPr>
                <w:rFonts w:ascii="Calibri" w:hAnsi="Calibri"/>
                <w:sz w:val="22"/>
                <w:szCs w:val="22"/>
              </w:rPr>
              <w:t>10.000 zł</w:t>
            </w:r>
          </w:p>
        </w:tc>
        <w:tc>
          <w:tcPr>
            <w:tcW w:w="1857" w:type="dxa"/>
            <w:gridSpan w:val="2"/>
          </w:tcPr>
          <w:p w:rsidR="00FB2D8F" w:rsidRPr="00CF60D6" w:rsidRDefault="00FB2D8F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80" w:type="dxa"/>
            <w:gridSpan w:val="2"/>
          </w:tcPr>
          <w:p w:rsidR="00FB2D8F" w:rsidRPr="00CF60D6" w:rsidRDefault="00FB2D8F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B2D8F" w:rsidRPr="00765403" w:rsidTr="00780487">
        <w:tc>
          <w:tcPr>
            <w:tcW w:w="4361" w:type="dxa"/>
            <w:gridSpan w:val="2"/>
          </w:tcPr>
          <w:p w:rsidR="00FB2D8F" w:rsidRPr="00CF60D6" w:rsidRDefault="00FB2D8F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F60D6">
              <w:rPr>
                <w:rFonts w:ascii="Calibri" w:hAnsi="Calibri"/>
                <w:sz w:val="22"/>
                <w:szCs w:val="22"/>
              </w:rPr>
              <w:t>Mienie pracownicze</w:t>
            </w:r>
          </w:p>
        </w:tc>
        <w:tc>
          <w:tcPr>
            <w:tcW w:w="2741" w:type="dxa"/>
            <w:gridSpan w:val="2"/>
          </w:tcPr>
          <w:p w:rsidR="00FB2D8F" w:rsidRPr="00CF60D6" w:rsidRDefault="00FB2D8F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F60D6">
              <w:rPr>
                <w:rFonts w:ascii="Calibri" w:hAnsi="Calibri"/>
                <w:sz w:val="22"/>
                <w:szCs w:val="22"/>
              </w:rPr>
              <w:t>5.000 zł</w:t>
            </w:r>
          </w:p>
        </w:tc>
        <w:tc>
          <w:tcPr>
            <w:tcW w:w="1857" w:type="dxa"/>
            <w:gridSpan w:val="2"/>
          </w:tcPr>
          <w:p w:rsidR="00FB2D8F" w:rsidRPr="00CF60D6" w:rsidRDefault="00FB2D8F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80" w:type="dxa"/>
            <w:gridSpan w:val="2"/>
          </w:tcPr>
          <w:p w:rsidR="00FB2D8F" w:rsidRPr="00CF60D6" w:rsidRDefault="00FB2D8F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B2D8F" w:rsidRPr="00765403" w:rsidTr="00780487">
        <w:tc>
          <w:tcPr>
            <w:tcW w:w="4361" w:type="dxa"/>
            <w:gridSpan w:val="2"/>
          </w:tcPr>
          <w:p w:rsidR="00FB2D8F" w:rsidRPr="00CF60D6" w:rsidRDefault="00FB2D8F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F60D6">
              <w:rPr>
                <w:rFonts w:ascii="Calibri" w:hAnsi="Calibri"/>
                <w:sz w:val="22"/>
                <w:szCs w:val="22"/>
              </w:rPr>
              <w:t>Koszty naprawy zabezpieczeń</w:t>
            </w:r>
          </w:p>
        </w:tc>
        <w:tc>
          <w:tcPr>
            <w:tcW w:w="2741" w:type="dxa"/>
            <w:gridSpan w:val="2"/>
          </w:tcPr>
          <w:p w:rsidR="00FB2D8F" w:rsidRPr="00CF60D6" w:rsidRDefault="00FB2D8F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F60D6">
              <w:rPr>
                <w:rFonts w:ascii="Calibri" w:hAnsi="Calibri"/>
                <w:sz w:val="22"/>
                <w:szCs w:val="22"/>
              </w:rPr>
              <w:t>10.000 zł</w:t>
            </w:r>
          </w:p>
        </w:tc>
        <w:tc>
          <w:tcPr>
            <w:tcW w:w="1857" w:type="dxa"/>
            <w:gridSpan w:val="2"/>
          </w:tcPr>
          <w:p w:rsidR="00FB2D8F" w:rsidRPr="00CF60D6" w:rsidRDefault="00FB2D8F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80" w:type="dxa"/>
            <w:gridSpan w:val="2"/>
          </w:tcPr>
          <w:p w:rsidR="00FB2D8F" w:rsidRPr="00CF60D6" w:rsidRDefault="00FB2D8F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B2D8F" w:rsidRPr="00765403" w:rsidTr="00780487">
        <w:tc>
          <w:tcPr>
            <w:tcW w:w="10239" w:type="dxa"/>
            <w:gridSpan w:val="8"/>
            <w:shd w:val="clear" w:color="auto" w:fill="BFBFBF"/>
          </w:tcPr>
          <w:p w:rsidR="00FB2D8F" w:rsidRPr="00CF60D6" w:rsidRDefault="00FB2D8F" w:rsidP="00D8590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F60D6">
              <w:rPr>
                <w:rFonts w:ascii="Calibri" w:hAnsi="Calibri"/>
                <w:b/>
                <w:sz w:val="24"/>
                <w:szCs w:val="24"/>
              </w:rPr>
              <w:t>Ubezpieczenie sprzętu elektronicznego</w:t>
            </w:r>
          </w:p>
        </w:tc>
      </w:tr>
      <w:tr w:rsidR="00FB2D8F" w:rsidRPr="00765403" w:rsidTr="00780487">
        <w:tc>
          <w:tcPr>
            <w:tcW w:w="4361" w:type="dxa"/>
            <w:gridSpan w:val="2"/>
          </w:tcPr>
          <w:p w:rsidR="00FB2D8F" w:rsidRPr="00CF60D6" w:rsidRDefault="00FB2D8F" w:rsidP="00D8590C">
            <w:pPr>
              <w:jc w:val="center"/>
              <w:rPr>
                <w:rFonts w:ascii="Calibri" w:hAnsi="Calibri"/>
                <w:b/>
              </w:rPr>
            </w:pPr>
            <w:r w:rsidRPr="00CF60D6">
              <w:rPr>
                <w:rFonts w:ascii="Calibri" w:hAnsi="Calibri"/>
                <w:b/>
              </w:rPr>
              <w:t>Przedmiot ubezpieczenia</w:t>
            </w:r>
          </w:p>
        </w:tc>
        <w:tc>
          <w:tcPr>
            <w:tcW w:w="2741" w:type="dxa"/>
            <w:gridSpan w:val="2"/>
          </w:tcPr>
          <w:p w:rsidR="00FB2D8F" w:rsidRPr="00CF60D6" w:rsidRDefault="00FB2D8F" w:rsidP="00D8590C">
            <w:pPr>
              <w:jc w:val="center"/>
              <w:rPr>
                <w:rFonts w:ascii="Calibri" w:hAnsi="Calibri"/>
                <w:b/>
              </w:rPr>
            </w:pPr>
            <w:r w:rsidRPr="00CF60D6">
              <w:rPr>
                <w:rFonts w:ascii="Calibri" w:hAnsi="Calibri"/>
                <w:b/>
              </w:rPr>
              <w:t>Suma ubezpieczenia</w:t>
            </w:r>
          </w:p>
        </w:tc>
        <w:tc>
          <w:tcPr>
            <w:tcW w:w="1857" w:type="dxa"/>
            <w:gridSpan w:val="2"/>
          </w:tcPr>
          <w:p w:rsidR="00FB2D8F" w:rsidRPr="00CF60D6" w:rsidRDefault="00FB2D8F" w:rsidP="00D8590C">
            <w:pPr>
              <w:jc w:val="center"/>
              <w:rPr>
                <w:rFonts w:ascii="Calibri" w:hAnsi="Calibri"/>
                <w:b/>
              </w:rPr>
            </w:pPr>
            <w:r w:rsidRPr="00CF60D6">
              <w:rPr>
                <w:rFonts w:ascii="Calibri" w:hAnsi="Calibri"/>
                <w:b/>
              </w:rPr>
              <w:t xml:space="preserve">Składka </w:t>
            </w:r>
            <w:r w:rsidRPr="00CF60D6">
              <w:rPr>
                <w:rFonts w:ascii="Calibri" w:hAnsi="Calibri"/>
                <w:b/>
              </w:rPr>
              <w:br/>
              <w:t>za 36miesięcy</w:t>
            </w:r>
          </w:p>
        </w:tc>
        <w:tc>
          <w:tcPr>
            <w:tcW w:w="1280" w:type="dxa"/>
            <w:gridSpan w:val="2"/>
          </w:tcPr>
          <w:p w:rsidR="00FB2D8F" w:rsidRPr="00CF60D6" w:rsidRDefault="00FB2D8F" w:rsidP="00D8590C">
            <w:pPr>
              <w:jc w:val="center"/>
              <w:rPr>
                <w:rFonts w:ascii="Calibri" w:hAnsi="Calibri"/>
                <w:b/>
              </w:rPr>
            </w:pPr>
            <w:r w:rsidRPr="00CF60D6">
              <w:rPr>
                <w:rFonts w:ascii="Calibri" w:hAnsi="Calibri"/>
                <w:b/>
              </w:rPr>
              <w:t>Składka roczna</w:t>
            </w:r>
          </w:p>
        </w:tc>
      </w:tr>
      <w:tr w:rsidR="00FB2D8F" w:rsidRPr="00765403" w:rsidTr="00780487">
        <w:tc>
          <w:tcPr>
            <w:tcW w:w="4361" w:type="dxa"/>
            <w:gridSpan w:val="2"/>
          </w:tcPr>
          <w:p w:rsidR="00FB2D8F" w:rsidRPr="00CF60D6" w:rsidRDefault="00FB2D8F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F60D6">
              <w:rPr>
                <w:rFonts w:ascii="Calibri" w:hAnsi="Calibri"/>
                <w:sz w:val="22"/>
                <w:szCs w:val="22"/>
              </w:rPr>
              <w:t>Sprzęt stacjonarny</w:t>
            </w:r>
          </w:p>
        </w:tc>
        <w:tc>
          <w:tcPr>
            <w:tcW w:w="2741" w:type="dxa"/>
            <w:gridSpan w:val="2"/>
          </w:tcPr>
          <w:p w:rsidR="00FB2D8F" w:rsidRPr="00CF60D6" w:rsidRDefault="00FB2D8F" w:rsidP="00D859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0D6">
              <w:rPr>
                <w:rFonts w:ascii="Calibri" w:hAnsi="Calibri"/>
                <w:color w:val="000000"/>
                <w:sz w:val="22"/>
                <w:szCs w:val="22"/>
              </w:rPr>
              <w:t>1 080 032,93 zł</w:t>
            </w:r>
          </w:p>
        </w:tc>
        <w:tc>
          <w:tcPr>
            <w:tcW w:w="1857" w:type="dxa"/>
            <w:gridSpan w:val="2"/>
          </w:tcPr>
          <w:p w:rsidR="00FB2D8F" w:rsidRPr="00CF60D6" w:rsidRDefault="00FB2D8F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80" w:type="dxa"/>
            <w:gridSpan w:val="2"/>
          </w:tcPr>
          <w:p w:rsidR="00FB2D8F" w:rsidRPr="00CF60D6" w:rsidRDefault="00FB2D8F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B2D8F" w:rsidRPr="00765403" w:rsidTr="00780487">
        <w:tc>
          <w:tcPr>
            <w:tcW w:w="4361" w:type="dxa"/>
            <w:gridSpan w:val="2"/>
          </w:tcPr>
          <w:p w:rsidR="00FB2D8F" w:rsidRPr="00CF60D6" w:rsidRDefault="00FB2D8F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F60D6">
              <w:rPr>
                <w:rFonts w:ascii="Calibri" w:hAnsi="Calibri"/>
                <w:sz w:val="22"/>
                <w:szCs w:val="22"/>
              </w:rPr>
              <w:t>Sprzęt przenośny</w:t>
            </w:r>
          </w:p>
        </w:tc>
        <w:tc>
          <w:tcPr>
            <w:tcW w:w="2741" w:type="dxa"/>
            <w:gridSpan w:val="2"/>
          </w:tcPr>
          <w:p w:rsidR="00FB2D8F" w:rsidRPr="00CF60D6" w:rsidRDefault="00FB2D8F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F60D6">
              <w:rPr>
                <w:rFonts w:ascii="Calibri" w:hAnsi="Calibri"/>
                <w:sz w:val="22"/>
                <w:szCs w:val="22"/>
              </w:rPr>
              <w:t>256 937,97 zł</w:t>
            </w:r>
          </w:p>
        </w:tc>
        <w:tc>
          <w:tcPr>
            <w:tcW w:w="1857" w:type="dxa"/>
            <w:gridSpan w:val="2"/>
          </w:tcPr>
          <w:p w:rsidR="00FB2D8F" w:rsidRPr="00CF60D6" w:rsidRDefault="00FB2D8F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80" w:type="dxa"/>
            <w:gridSpan w:val="2"/>
          </w:tcPr>
          <w:p w:rsidR="00FB2D8F" w:rsidRPr="00CF60D6" w:rsidRDefault="00FB2D8F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B2D8F" w:rsidRPr="00765403" w:rsidTr="00780487">
        <w:tc>
          <w:tcPr>
            <w:tcW w:w="4361" w:type="dxa"/>
            <w:gridSpan w:val="2"/>
          </w:tcPr>
          <w:p w:rsidR="00FB2D8F" w:rsidRPr="00CF60D6" w:rsidRDefault="00FB2D8F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F60D6">
              <w:rPr>
                <w:rFonts w:ascii="Calibri" w:hAnsi="Calibri"/>
                <w:sz w:val="22"/>
                <w:szCs w:val="22"/>
              </w:rPr>
              <w:t>Dane i nośniki danych</w:t>
            </w:r>
          </w:p>
        </w:tc>
        <w:tc>
          <w:tcPr>
            <w:tcW w:w="2741" w:type="dxa"/>
            <w:gridSpan w:val="2"/>
          </w:tcPr>
          <w:p w:rsidR="00FB2D8F" w:rsidRPr="00CF60D6" w:rsidRDefault="00FB2D8F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F60D6">
              <w:rPr>
                <w:rFonts w:ascii="Calibri" w:hAnsi="Calibri"/>
                <w:sz w:val="22"/>
                <w:szCs w:val="22"/>
              </w:rPr>
              <w:t>100.000 zł</w:t>
            </w:r>
          </w:p>
        </w:tc>
        <w:tc>
          <w:tcPr>
            <w:tcW w:w="1857" w:type="dxa"/>
            <w:gridSpan w:val="2"/>
          </w:tcPr>
          <w:p w:rsidR="00FB2D8F" w:rsidRPr="00CF60D6" w:rsidRDefault="00FB2D8F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80" w:type="dxa"/>
            <w:gridSpan w:val="2"/>
          </w:tcPr>
          <w:p w:rsidR="00FB2D8F" w:rsidRPr="00CF60D6" w:rsidRDefault="00FB2D8F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B2D8F" w:rsidRPr="00765403" w:rsidTr="00780487">
        <w:tc>
          <w:tcPr>
            <w:tcW w:w="4361" w:type="dxa"/>
            <w:gridSpan w:val="2"/>
          </w:tcPr>
          <w:p w:rsidR="00FB2D8F" w:rsidRPr="00CF60D6" w:rsidRDefault="00FB2D8F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F60D6">
              <w:rPr>
                <w:rFonts w:ascii="Calibri" w:hAnsi="Calibri"/>
                <w:sz w:val="22"/>
                <w:szCs w:val="22"/>
              </w:rPr>
              <w:t>Zwiększone koszty działalności</w:t>
            </w:r>
          </w:p>
        </w:tc>
        <w:tc>
          <w:tcPr>
            <w:tcW w:w="2741" w:type="dxa"/>
            <w:gridSpan w:val="2"/>
          </w:tcPr>
          <w:p w:rsidR="00FB2D8F" w:rsidRPr="00CF60D6" w:rsidRDefault="00FB2D8F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F60D6">
              <w:rPr>
                <w:rFonts w:ascii="Calibri" w:hAnsi="Calibri"/>
                <w:sz w:val="22"/>
                <w:szCs w:val="22"/>
              </w:rPr>
              <w:t>20.000 zł</w:t>
            </w:r>
          </w:p>
        </w:tc>
        <w:tc>
          <w:tcPr>
            <w:tcW w:w="1857" w:type="dxa"/>
            <w:gridSpan w:val="2"/>
          </w:tcPr>
          <w:p w:rsidR="00FB2D8F" w:rsidRPr="00CF60D6" w:rsidRDefault="00FB2D8F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80" w:type="dxa"/>
            <w:gridSpan w:val="2"/>
          </w:tcPr>
          <w:p w:rsidR="00FB2D8F" w:rsidRPr="00CF60D6" w:rsidRDefault="00FB2D8F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B2D8F" w:rsidRPr="00765403" w:rsidTr="00780487">
        <w:tc>
          <w:tcPr>
            <w:tcW w:w="10239" w:type="dxa"/>
            <w:gridSpan w:val="8"/>
            <w:shd w:val="clear" w:color="auto" w:fill="BFBFBF"/>
          </w:tcPr>
          <w:p w:rsidR="00FB2D8F" w:rsidRPr="00CF60D6" w:rsidRDefault="00FB2D8F" w:rsidP="00D8590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F60D6">
              <w:rPr>
                <w:rFonts w:ascii="Calibri" w:hAnsi="Calibri"/>
                <w:b/>
                <w:sz w:val="24"/>
                <w:szCs w:val="24"/>
              </w:rPr>
              <w:t>Ubezpieczenie mienia od kradzieży zwykłej</w:t>
            </w:r>
          </w:p>
        </w:tc>
      </w:tr>
      <w:tr w:rsidR="00FB2D8F" w:rsidRPr="00765403" w:rsidTr="00780487">
        <w:tc>
          <w:tcPr>
            <w:tcW w:w="4361" w:type="dxa"/>
            <w:gridSpan w:val="2"/>
          </w:tcPr>
          <w:p w:rsidR="00FB2D8F" w:rsidRPr="00CF60D6" w:rsidRDefault="00FB2D8F" w:rsidP="00D8590C">
            <w:pPr>
              <w:jc w:val="center"/>
              <w:rPr>
                <w:rFonts w:ascii="Calibri" w:hAnsi="Calibri"/>
                <w:b/>
              </w:rPr>
            </w:pPr>
            <w:r w:rsidRPr="00CF60D6">
              <w:rPr>
                <w:rFonts w:ascii="Calibri" w:hAnsi="Calibri"/>
                <w:b/>
              </w:rPr>
              <w:t>Przedmiot ubezpieczenia</w:t>
            </w:r>
          </w:p>
        </w:tc>
        <w:tc>
          <w:tcPr>
            <w:tcW w:w="2741" w:type="dxa"/>
            <w:gridSpan w:val="2"/>
          </w:tcPr>
          <w:p w:rsidR="00FB2D8F" w:rsidRPr="00CF60D6" w:rsidRDefault="00FB2D8F" w:rsidP="00D8590C">
            <w:pPr>
              <w:jc w:val="center"/>
              <w:rPr>
                <w:rFonts w:ascii="Calibri" w:hAnsi="Calibri"/>
                <w:b/>
              </w:rPr>
            </w:pPr>
            <w:r w:rsidRPr="00CF60D6">
              <w:rPr>
                <w:rFonts w:ascii="Calibri" w:hAnsi="Calibri"/>
                <w:b/>
              </w:rPr>
              <w:t>Suma ubezpieczenia</w:t>
            </w:r>
          </w:p>
        </w:tc>
        <w:tc>
          <w:tcPr>
            <w:tcW w:w="1857" w:type="dxa"/>
            <w:gridSpan w:val="2"/>
          </w:tcPr>
          <w:p w:rsidR="00FB2D8F" w:rsidRPr="00CF60D6" w:rsidRDefault="00FB2D8F" w:rsidP="00D8590C">
            <w:pPr>
              <w:jc w:val="center"/>
              <w:rPr>
                <w:rFonts w:ascii="Calibri" w:hAnsi="Calibri"/>
                <w:b/>
              </w:rPr>
            </w:pPr>
            <w:r w:rsidRPr="00CF60D6">
              <w:rPr>
                <w:rFonts w:ascii="Calibri" w:hAnsi="Calibri"/>
                <w:b/>
              </w:rPr>
              <w:t xml:space="preserve">Składka </w:t>
            </w:r>
            <w:r w:rsidRPr="00CF60D6">
              <w:rPr>
                <w:rFonts w:ascii="Calibri" w:hAnsi="Calibri"/>
                <w:b/>
              </w:rPr>
              <w:br/>
              <w:t>za 36 miesięcy</w:t>
            </w:r>
          </w:p>
        </w:tc>
        <w:tc>
          <w:tcPr>
            <w:tcW w:w="1280" w:type="dxa"/>
            <w:gridSpan w:val="2"/>
          </w:tcPr>
          <w:p w:rsidR="00FB2D8F" w:rsidRPr="00CF60D6" w:rsidRDefault="00FB2D8F" w:rsidP="00D8590C">
            <w:pPr>
              <w:jc w:val="center"/>
              <w:rPr>
                <w:rFonts w:ascii="Calibri" w:hAnsi="Calibri"/>
                <w:b/>
              </w:rPr>
            </w:pPr>
            <w:r w:rsidRPr="00CF60D6">
              <w:rPr>
                <w:rFonts w:ascii="Calibri" w:hAnsi="Calibri"/>
                <w:b/>
              </w:rPr>
              <w:t>Składka roczna</w:t>
            </w:r>
          </w:p>
        </w:tc>
      </w:tr>
      <w:tr w:rsidR="00FB2D8F" w:rsidRPr="00765403" w:rsidTr="00780487">
        <w:tc>
          <w:tcPr>
            <w:tcW w:w="4361" w:type="dxa"/>
            <w:gridSpan w:val="2"/>
          </w:tcPr>
          <w:p w:rsidR="00FB2D8F" w:rsidRPr="00CF60D6" w:rsidRDefault="00FB2D8F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F60D6">
              <w:rPr>
                <w:rFonts w:ascii="Calibri" w:hAnsi="Calibri"/>
                <w:sz w:val="22"/>
                <w:szCs w:val="22"/>
              </w:rPr>
              <w:t>Maszyny, urządzenia, wyposażenie itd.</w:t>
            </w:r>
          </w:p>
        </w:tc>
        <w:tc>
          <w:tcPr>
            <w:tcW w:w="2741" w:type="dxa"/>
            <w:gridSpan w:val="2"/>
          </w:tcPr>
          <w:p w:rsidR="00FB2D8F" w:rsidRPr="00CF60D6" w:rsidRDefault="00FB2D8F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178FC">
              <w:rPr>
                <w:rFonts w:ascii="Calibri" w:hAnsi="Calibri"/>
                <w:sz w:val="22"/>
                <w:szCs w:val="22"/>
              </w:rPr>
              <w:t>20.000 zł</w:t>
            </w:r>
          </w:p>
        </w:tc>
        <w:tc>
          <w:tcPr>
            <w:tcW w:w="1857" w:type="dxa"/>
            <w:gridSpan w:val="2"/>
          </w:tcPr>
          <w:p w:rsidR="00FB2D8F" w:rsidRPr="00CF60D6" w:rsidRDefault="00FB2D8F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80" w:type="dxa"/>
            <w:gridSpan w:val="2"/>
          </w:tcPr>
          <w:p w:rsidR="00FB2D8F" w:rsidRPr="00CF60D6" w:rsidRDefault="00FB2D8F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B2D8F" w:rsidRPr="00765403" w:rsidTr="00780487">
        <w:tc>
          <w:tcPr>
            <w:tcW w:w="10239" w:type="dxa"/>
            <w:gridSpan w:val="8"/>
            <w:shd w:val="clear" w:color="auto" w:fill="BFBFBF"/>
          </w:tcPr>
          <w:p w:rsidR="00FB2D8F" w:rsidRPr="00CF60D6" w:rsidRDefault="00FB2D8F" w:rsidP="00D8590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F60D6">
              <w:rPr>
                <w:rFonts w:ascii="Calibri" w:hAnsi="Calibri"/>
                <w:b/>
                <w:sz w:val="24"/>
                <w:szCs w:val="24"/>
              </w:rPr>
              <w:t>Ubezpieczenie szyb i przedmiotów szklanych od stłuczenia</w:t>
            </w:r>
          </w:p>
        </w:tc>
      </w:tr>
      <w:tr w:rsidR="00FB2D8F" w:rsidRPr="00765403" w:rsidTr="00780487">
        <w:tc>
          <w:tcPr>
            <w:tcW w:w="4361" w:type="dxa"/>
            <w:gridSpan w:val="2"/>
          </w:tcPr>
          <w:p w:rsidR="00FB2D8F" w:rsidRPr="00CF60D6" w:rsidRDefault="00FB2D8F" w:rsidP="00D8590C">
            <w:pPr>
              <w:jc w:val="center"/>
              <w:rPr>
                <w:rFonts w:ascii="Calibri" w:hAnsi="Calibri"/>
                <w:b/>
              </w:rPr>
            </w:pPr>
            <w:r w:rsidRPr="00CF60D6">
              <w:rPr>
                <w:rFonts w:ascii="Calibri" w:hAnsi="Calibri"/>
                <w:b/>
              </w:rPr>
              <w:t>Przedmiot ubezpieczenia</w:t>
            </w:r>
          </w:p>
        </w:tc>
        <w:tc>
          <w:tcPr>
            <w:tcW w:w="2741" w:type="dxa"/>
            <w:gridSpan w:val="2"/>
          </w:tcPr>
          <w:p w:rsidR="00FB2D8F" w:rsidRPr="00CF60D6" w:rsidRDefault="00FB2D8F" w:rsidP="00D8590C">
            <w:pPr>
              <w:jc w:val="center"/>
              <w:rPr>
                <w:rFonts w:ascii="Calibri" w:hAnsi="Calibri"/>
                <w:b/>
              </w:rPr>
            </w:pPr>
            <w:r w:rsidRPr="00CF60D6">
              <w:rPr>
                <w:rFonts w:ascii="Calibri" w:hAnsi="Calibri"/>
                <w:b/>
              </w:rPr>
              <w:t>Suma ubezpieczenia</w:t>
            </w:r>
          </w:p>
        </w:tc>
        <w:tc>
          <w:tcPr>
            <w:tcW w:w="1857" w:type="dxa"/>
            <w:gridSpan w:val="2"/>
          </w:tcPr>
          <w:p w:rsidR="00FB2D8F" w:rsidRPr="00CF60D6" w:rsidRDefault="00FB2D8F" w:rsidP="00D8590C">
            <w:pPr>
              <w:jc w:val="center"/>
              <w:rPr>
                <w:rFonts w:ascii="Calibri" w:hAnsi="Calibri"/>
                <w:b/>
              </w:rPr>
            </w:pPr>
            <w:r w:rsidRPr="00CF60D6">
              <w:rPr>
                <w:rFonts w:ascii="Calibri" w:hAnsi="Calibri"/>
                <w:b/>
              </w:rPr>
              <w:t xml:space="preserve">Składka </w:t>
            </w:r>
            <w:r w:rsidRPr="00CF60D6">
              <w:rPr>
                <w:rFonts w:ascii="Calibri" w:hAnsi="Calibri"/>
                <w:b/>
              </w:rPr>
              <w:br/>
              <w:t>za 36 miesięcy</w:t>
            </w:r>
          </w:p>
        </w:tc>
        <w:tc>
          <w:tcPr>
            <w:tcW w:w="1280" w:type="dxa"/>
            <w:gridSpan w:val="2"/>
          </w:tcPr>
          <w:p w:rsidR="00FB2D8F" w:rsidRPr="00CF60D6" w:rsidRDefault="00FB2D8F" w:rsidP="00D8590C">
            <w:pPr>
              <w:jc w:val="center"/>
              <w:rPr>
                <w:rFonts w:ascii="Calibri" w:hAnsi="Calibri"/>
                <w:b/>
              </w:rPr>
            </w:pPr>
            <w:r w:rsidRPr="00CF60D6">
              <w:rPr>
                <w:rFonts w:ascii="Calibri" w:hAnsi="Calibri"/>
                <w:b/>
              </w:rPr>
              <w:t>Składka roczna</w:t>
            </w:r>
          </w:p>
        </w:tc>
      </w:tr>
      <w:tr w:rsidR="00FB2D8F" w:rsidRPr="00765403" w:rsidTr="00780487">
        <w:tc>
          <w:tcPr>
            <w:tcW w:w="4361" w:type="dxa"/>
            <w:gridSpan w:val="2"/>
          </w:tcPr>
          <w:p w:rsidR="00FB2D8F" w:rsidRPr="00CF60D6" w:rsidRDefault="00FB2D8F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F60D6">
              <w:rPr>
                <w:rFonts w:ascii="Calibri" w:hAnsi="Calibri"/>
                <w:sz w:val="22"/>
                <w:szCs w:val="22"/>
              </w:rPr>
              <w:t>Szyby i przedmioty szklane</w:t>
            </w:r>
          </w:p>
        </w:tc>
        <w:tc>
          <w:tcPr>
            <w:tcW w:w="2741" w:type="dxa"/>
            <w:gridSpan w:val="2"/>
          </w:tcPr>
          <w:p w:rsidR="00FB2D8F" w:rsidRPr="00CF60D6" w:rsidRDefault="00FB2D8F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178FC">
              <w:rPr>
                <w:rFonts w:ascii="Calibri" w:hAnsi="Calibri"/>
                <w:sz w:val="22"/>
                <w:szCs w:val="22"/>
              </w:rPr>
              <w:t>10.000 zł</w:t>
            </w:r>
          </w:p>
        </w:tc>
        <w:tc>
          <w:tcPr>
            <w:tcW w:w="1857" w:type="dxa"/>
            <w:gridSpan w:val="2"/>
          </w:tcPr>
          <w:p w:rsidR="00FB2D8F" w:rsidRPr="00CF60D6" w:rsidRDefault="00FB2D8F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80" w:type="dxa"/>
            <w:gridSpan w:val="2"/>
          </w:tcPr>
          <w:p w:rsidR="00FB2D8F" w:rsidRPr="00CF60D6" w:rsidRDefault="00FB2D8F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B2D8F" w:rsidRPr="00765403" w:rsidTr="00780487">
        <w:trPr>
          <w:gridAfter w:val="1"/>
          <w:wAfter w:w="113" w:type="dxa"/>
        </w:trPr>
        <w:tc>
          <w:tcPr>
            <w:tcW w:w="10126" w:type="dxa"/>
            <w:gridSpan w:val="7"/>
            <w:shd w:val="clear" w:color="auto" w:fill="BFBFBF"/>
          </w:tcPr>
          <w:p w:rsidR="00FB2D8F" w:rsidRPr="00CF60D6" w:rsidRDefault="00FB2D8F" w:rsidP="00D8590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F60D6">
              <w:rPr>
                <w:rFonts w:ascii="Calibri" w:hAnsi="Calibri"/>
                <w:b/>
                <w:sz w:val="24"/>
                <w:szCs w:val="24"/>
              </w:rPr>
              <w:t>Ubezpieczenie odpowiedzialności cywilnej</w:t>
            </w:r>
          </w:p>
        </w:tc>
      </w:tr>
      <w:tr w:rsidR="00FB2D8F" w:rsidRPr="00B63FF0" w:rsidTr="00DD2069">
        <w:trPr>
          <w:gridAfter w:val="1"/>
          <w:wAfter w:w="113" w:type="dxa"/>
        </w:trPr>
        <w:tc>
          <w:tcPr>
            <w:tcW w:w="4224" w:type="dxa"/>
          </w:tcPr>
          <w:p w:rsidR="00FB2D8F" w:rsidRPr="00CF60D6" w:rsidRDefault="00FB2D8F" w:rsidP="00D8590C">
            <w:pPr>
              <w:jc w:val="center"/>
              <w:rPr>
                <w:rFonts w:ascii="Calibri" w:hAnsi="Calibri"/>
                <w:b/>
              </w:rPr>
            </w:pPr>
            <w:r w:rsidRPr="00CF60D6">
              <w:rPr>
                <w:rFonts w:ascii="Calibri" w:hAnsi="Calibri"/>
                <w:b/>
              </w:rPr>
              <w:t>Przedmiot ubezpieczenia</w:t>
            </w:r>
          </w:p>
        </w:tc>
        <w:tc>
          <w:tcPr>
            <w:tcW w:w="2693" w:type="dxa"/>
            <w:gridSpan w:val="2"/>
          </w:tcPr>
          <w:p w:rsidR="00FB2D8F" w:rsidRPr="00CF60D6" w:rsidRDefault="00FB2D8F" w:rsidP="00780487">
            <w:pPr>
              <w:jc w:val="center"/>
              <w:rPr>
                <w:rFonts w:ascii="Calibri" w:hAnsi="Calibri"/>
                <w:b/>
              </w:rPr>
            </w:pPr>
            <w:r w:rsidRPr="00CF60D6">
              <w:rPr>
                <w:rFonts w:ascii="Calibri" w:hAnsi="Calibri"/>
                <w:b/>
              </w:rPr>
              <w:t>Suma gwarancyjna</w:t>
            </w:r>
          </w:p>
        </w:tc>
        <w:tc>
          <w:tcPr>
            <w:tcW w:w="1934" w:type="dxa"/>
            <w:gridSpan w:val="2"/>
          </w:tcPr>
          <w:p w:rsidR="00FB2D8F" w:rsidRPr="00CF60D6" w:rsidRDefault="00FB2D8F" w:rsidP="00D8590C">
            <w:pPr>
              <w:jc w:val="center"/>
              <w:rPr>
                <w:rFonts w:ascii="Calibri" w:hAnsi="Calibri"/>
                <w:b/>
              </w:rPr>
            </w:pPr>
            <w:r w:rsidRPr="00CF60D6">
              <w:rPr>
                <w:rFonts w:ascii="Calibri" w:hAnsi="Calibri"/>
                <w:b/>
              </w:rPr>
              <w:t xml:space="preserve">Składka </w:t>
            </w:r>
            <w:r w:rsidRPr="00CF60D6">
              <w:rPr>
                <w:rFonts w:ascii="Calibri" w:hAnsi="Calibri"/>
                <w:b/>
              </w:rPr>
              <w:br/>
              <w:t>za 36 miesięcy</w:t>
            </w:r>
          </w:p>
        </w:tc>
        <w:tc>
          <w:tcPr>
            <w:tcW w:w="1275" w:type="dxa"/>
            <w:gridSpan w:val="2"/>
          </w:tcPr>
          <w:p w:rsidR="00FB2D8F" w:rsidRPr="00CF60D6" w:rsidRDefault="00FB2D8F" w:rsidP="00D8590C">
            <w:pPr>
              <w:jc w:val="center"/>
              <w:rPr>
                <w:rFonts w:ascii="Calibri" w:hAnsi="Calibri"/>
                <w:b/>
              </w:rPr>
            </w:pPr>
            <w:r w:rsidRPr="00CF60D6">
              <w:rPr>
                <w:rFonts w:ascii="Calibri" w:hAnsi="Calibri"/>
                <w:b/>
              </w:rPr>
              <w:t>Stawka roczna</w:t>
            </w:r>
          </w:p>
        </w:tc>
      </w:tr>
      <w:tr w:rsidR="00FB2D8F" w:rsidRPr="00CF60D6" w:rsidTr="00DD2069">
        <w:trPr>
          <w:gridAfter w:val="1"/>
          <w:wAfter w:w="113" w:type="dxa"/>
        </w:trPr>
        <w:tc>
          <w:tcPr>
            <w:tcW w:w="4224" w:type="dxa"/>
          </w:tcPr>
          <w:p w:rsidR="00FB2D8F" w:rsidRPr="00CF60D6" w:rsidRDefault="00FB2D8F" w:rsidP="00CF60D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F60D6">
              <w:rPr>
                <w:rFonts w:ascii="Calibri" w:hAnsi="Calibri"/>
                <w:sz w:val="22"/>
                <w:szCs w:val="22"/>
              </w:rPr>
              <w:t>Odpowiedzialność cywilna Opcja 1</w:t>
            </w:r>
          </w:p>
        </w:tc>
        <w:tc>
          <w:tcPr>
            <w:tcW w:w="2693" w:type="dxa"/>
            <w:gridSpan w:val="2"/>
          </w:tcPr>
          <w:p w:rsidR="00FB2D8F" w:rsidRPr="00CF60D6" w:rsidRDefault="00FB2D8F" w:rsidP="00CF60D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F60D6">
              <w:rPr>
                <w:rFonts w:ascii="Calibri" w:hAnsi="Calibri"/>
                <w:sz w:val="22"/>
                <w:szCs w:val="22"/>
              </w:rPr>
              <w:t>300.000 zł</w:t>
            </w:r>
          </w:p>
        </w:tc>
        <w:tc>
          <w:tcPr>
            <w:tcW w:w="1934" w:type="dxa"/>
            <w:gridSpan w:val="2"/>
          </w:tcPr>
          <w:p w:rsidR="00FB2D8F" w:rsidRPr="00CF60D6" w:rsidRDefault="00FB2D8F" w:rsidP="00CF60D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FB2D8F" w:rsidRPr="00CF60D6" w:rsidRDefault="00FB2D8F" w:rsidP="00CF60D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B2D8F" w:rsidRPr="00CF60D6" w:rsidTr="00DD2069">
        <w:trPr>
          <w:gridAfter w:val="1"/>
          <w:wAfter w:w="113" w:type="dxa"/>
        </w:trPr>
        <w:tc>
          <w:tcPr>
            <w:tcW w:w="4224" w:type="dxa"/>
          </w:tcPr>
          <w:p w:rsidR="00FB2D8F" w:rsidRPr="00CF60D6" w:rsidRDefault="00FB2D8F" w:rsidP="00CF60D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F60D6">
              <w:rPr>
                <w:rFonts w:ascii="Calibri" w:hAnsi="Calibri"/>
                <w:sz w:val="22"/>
                <w:szCs w:val="22"/>
              </w:rPr>
              <w:t>Odpowiedzialność cywilna Opcja 2</w:t>
            </w:r>
          </w:p>
        </w:tc>
        <w:tc>
          <w:tcPr>
            <w:tcW w:w="2693" w:type="dxa"/>
            <w:gridSpan w:val="2"/>
          </w:tcPr>
          <w:p w:rsidR="00FB2D8F" w:rsidRPr="00CF60D6" w:rsidRDefault="00FB2D8F" w:rsidP="00CF60D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F60D6">
              <w:rPr>
                <w:rFonts w:ascii="Calibri" w:hAnsi="Calibri"/>
                <w:sz w:val="22"/>
                <w:szCs w:val="22"/>
              </w:rPr>
              <w:t>1.000.000 zł</w:t>
            </w:r>
          </w:p>
        </w:tc>
        <w:tc>
          <w:tcPr>
            <w:tcW w:w="1934" w:type="dxa"/>
            <w:gridSpan w:val="2"/>
          </w:tcPr>
          <w:p w:rsidR="00FB2D8F" w:rsidRPr="00CF60D6" w:rsidRDefault="00FB2D8F" w:rsidP="00CF60D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FB2D8F" w:rsidRPr="00CF60D6" w:rsidRDefault="00FB2D8F" w:rsidP="00CF60D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B2D8F" w:rsidRPr="00CF60D6" w:rsidTr="00DD2069">
        <w:trPr>
          <w:gridAfter w:val="1"/>
          <w:wAfter w:w="113" w:type="dxa"/>
        </w:trPr>
        <w:tc>
          <w:tcPr>
            <w:tcW w:w="4224" w:type="dxa"/>
          </w:tcPr>
          <w:p w:rsidR="00FB2D8F" w:rsidRPr="00CF60D6" w:rsidRDefault="00FB2D8F" w:rsidP="00CF60D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F60D6">
              <w:rPr>
                <w:rFonts w:ascii="Calibri" w:hAnsi="Calibri"/>
                <w:sz w:val="22"/>
                <w:szCs w:val="22"/>
              </w:rPr>
              <w:t>Odpowiedzialność cywilna Opcja 3</w:t>
            </w:r>
          </w:p>
        </w:tc>
        <w:tc>
          <w:tcPr>
            <w:tcW w:w="2693" w:type="dxa"/>
            <w:gridSpan w:val="2"/>
          </w:tcPr>
          <w:p w:rsidR="00FB2D8F" w:rsidRPr="00CF60D6" w:rsidRDefault="00FB2D8F" w:rsidP="00CF60D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F60D6">
              <w:rPr>
                <w:rFonts w:ascii="Calibri" w:hAnsi="Calibri"/>
                <w:sz w:val="22"/>
                <w:szCs w:val="22"/>
              </w:rPr>
              <w:t>3.000.000 zł</w:t>
            </w:r>
          </w:p>
        </w:tc>
        <w:tc>
          <w:tcPr>
            <w:tcW w:w="1934" w:type="dxa"/>
            <w:gridSpan w:val="2"/>
          </w:tcPr>
          <w:p w:rsidR="00FB2D8F" w:rsidRPr="00CF60D6" w:rsidRDefault="00FB2D8F" w:rsidP="00CF60D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FB2D8F" w:rsidRPr="00CF60D6" w:rsidRDefault="00FB2D8F" w:rsidP="00CF60D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B2D8F" w:rsidRPr="00CF60D6" w:rsidTr="00DD2069">
        <w:trPr>
          <w:gridAfter w:val="1"/>
          <w:wAfter w:w="113" w:type="dxa"/>
          <w:trHeight w:val="295"/>
        </w:trPr>
        <w:tc>
          <w:tcPr>
            <w:tcW w:w="4224" w:type="dxa"/>
            <w:vMerge w:val="restart"/>
            <w:vAlign w:val="center"/>
          </w:tcPr>
          <w:p w:rsidR="00FB2D8F" w:rsidRPr="00CF60D6" w:rsidRDefault="00FB2D8F" w:rsidP="00CF60D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CF60D6">
              <w:rPr>
                <w:rFonts w:ascii="Calibri" w:hAnsi="Calibri"/>
                <w:b/>
                <w:sz w:val="28"/>
                <w:szCs w:val="28"/>
              </w:rPr>
              <w:t>ŁĄCZNA CENA OFERTY na Zadanie 1</w:t>
            </w:r>
          </w:p>
        </w:tc>
        <w:tc>
          <w:tcPr>
            <w:tcW w:w="2693" w:type="dxa"/>
            <w:gridSpan w:val="2"/>
          </w:tcPr>
          <w:p w:rsidR="00FB2D8F" w:rsidRPr="00CF60D6" w:rsidRDefault="00FB2D8F" w:rsidP="00CF60D6">
            <w:pPr>
              <w:jc w:val="center"/>
              <w:rPr>
                <w:rFonts w:ascii="Calibri" w:hAnsi="Calibri"/>
                <w:b/>
                <w:sz w:val="28"/>
                <w:szCs w:val="28"/>
                <w:vertAlign w:val="subscript"/>
              </w:rPr>
            </w:pPr>
            <w:r w:rsidRPr="00CF60D6">
              <w:rPr>
                <w:rFonts w:ascii="Calibri" w:hAnsi="Calibri"/>
                <w:b/>
                <w:sz w:val="28"/>
                <w:szCs w:val="28"/>
              </w:rPr>
              <w:t>C</w:t>
            </w:r>
            <w:r w:rsidRPr="00CF60D6">
              <w:rPr>
                <w:rFonts w:ascii="Calibri" w:hAnsi="Calibri"/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209" w:type="dxa"/>
            <w:gridSpan w:val="4"/>
          </w:tcPr>
          <w:p w:rsidR="00FB2D8F" w:rsidRPr="00CF60D6" w:rsidRDefault="00FB2D8F" w:rsidP="00CF60D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B2D8F" w:rsidRPr="00CF60D6" w:rsidTr="00DD2069">
        <w:trPr>
          <w:gridAfter w:val="1"/>
          <w:wAfter w:w="113" w:type="dxa"/>
          <w:trHeight w:val="295"/>
        </w:trPr>
        <w:tc>
          <w:tcPr>
            <w:tcW w:w="4224" w:type="dxa"/>
            <w:vMerge/>
            <w:vAlign w:val="center"/>
          </w:tcPr>
          <w:p w:rsidR="00FB2D8F" w:rsidRPr="00CF60D6" w:rsidRDefault="00FB2D8F" w:rsidP="00CF60D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FB2D8F" w:rsidRPr="00CF60D6" w:rsidRDefault="00FB2D8F" w:rsidP="00CF60D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CF60D6">
              <w:rPr>
                <w:rFonts w:ascii="Calibri" w:hAnsi="Calibri"/>
                <w:b/>
                <w:sz w:val="28"/>
                <w:szCs w:val="28"/>
              </w:rPr>
              <w:t>C</w:t>
            </w:r>
            <w:r w:rsidRPr="00CF60D6">
              <w:rPr>
                <w:rFonts w:ascii="Calibri" w:hAnsi="Calibri"/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209" w:type="dxa"/>
            <w:gridSpan w:val="4"/>
          </w:tcPr>
          <w:p w:rsidR="00FB2D8F" w:rsidRPr="00CF60D6" w:rsidRDefault="00FB2D8F" w:rsidP="00CF60D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B2D8F" w:rsidRPr="00CF60D6" w:rsidTr="00DD2069">
        <w:trPr>
          <w:gridAfter w:val="1"/>
          <w:wAfter w:w="113" w:type="dxa"/>
          <w:trHeight w:val="295"/>
        </w:trPr>
        <w:tc>
          <w:tcPr>
            <w:tcW w:w="4224" w:type="dxa"/>
            <w:vMerge/>
            <w:vAlign w:val="center"/>
          </w:tcPr>
          <w:p w:rsidR="00FB2D8F" w:rsidRPr="00CF60D6" w:rsidRDefault="00FB2D8F" w:rsidP="00CF60D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FB2D8F" w:rsidRPr="00CF60D6" w:rsidRDefault="00FB2D8F" w:rsidP="00CF60D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CF60D6">
              <w:rPr>
                <w:rFonts w:ascii="Calibri" w:hAnsi="Calibri"/>
                <w:b/>
                <w:sz w:val="28"/>
                <w:szCs w:val="28"/>
              </w:rPr>
              <w:t>C</w:t>
            </w:r>
            <w:r w:rsidRPr="00CF60D6">
              <w:rPr>
                <w:rFonts w:ascii="Calibri" w:hAnsi="Calibri"/>
                <w:b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3209" w:type="dxa"/>
            <w:gridSpan w:val="4"/>
          </w:tcPr>
          <w:p w:rsidR="00FB2D8F" w:rsidRPr="00CF60D6" w:rsidRDefault="00FB2D8F" w:rsidP="00CF60D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B2D8F" w:rsidRPr="00CF60D6" w:rsidTr="00DD2069">
        <w:trPr>
          <w:gridAfter w:val="1"/>
          <w:wAfter w:w="113" w:type="dxa"/>
          <w:trHeight w:val="295"/>
        </w:trPr>
        <w:tc>
          <w:tcPr>
            <w:tcW w:w="4224" w:type="dxa"/>
            <w:vMerge/>
            <w:vAlign w:val="center"/>
          </w:tcPr>
          <w:p w:rsidR="00FB2D8F" w:rsidRPr="00CF60D6" w:rsidRDefault="00FB2D8F" w:rsidP="00A3187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FB2D8F" w:rsidRPr="00A3187F" w:rsidRDefault="00FB2D8F" w:rsidP="00A3187F">
            <w:pPr>
              <w:jc w:val="center"/>
              <w:rPr>
                <w:sz w:val="24"/>
                <w:szCs w:val="24"/>
              </w:rPr>
            </w:pPr>
            <w:r w:rsidRPr="00A3187F">
              <w:rPr>
                <w:rFonts w:ascii="Calibri" w:hAnsi="Calibri"/>
                <w:b/>
                <w:sz w:val="24"/>
                <w:szCs w:val="24"/>
              </w:rPr>
              <w:t>OPCJA Cubm1</w:t>
            </w:r>
          </w:p>
        </w:tc>
        <w:tc>
          <w:tcPr>
            <w:tcW w:w="3209" w:type="dxa"/>
            <w:gridSpan w:val="4"/>
          </w:tcPr>
          <w:p w:rsidR="00FB2D8F" w:rsidRPr="00DD2069" w:rsidRDefault="00FB2D8F" w:rsidP="00A3187F">
            <w:pPr>
              <w:jc w:val="center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</w:p>
        </w:tc>
      </w:tr>
      <w:tr w:rsidR="00FB2D8F" w:rsidRPr="00CF60D6" w:rsidTr="00DD2069">
        <w:trPr>
          <w:gridAfter w:val="1"/>
          <w:wAfter w:w="113" w:type="dxa"/>
          <w:trHeight w:val="295"/>
        </w:trPr>
        <w:tc>
          <w:tcPr>
            <w:tcW w:w="4224" w:type="dxa"/>
            <w:vAlign w:val="center"/>
          </w:tcPr>
          <w:p w:rsidR="00FB2D8F" w:rsidRPr="00CF60D6" w:rsidRDefault="00FB2D8F" w:rsidP="00A3187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FB2D8F" w:rsidRPr="00A3187F" w:rsidRDefault="00FB2D8F" w:rsidP="00A3187F">
            <w:pPr>
              <w:jc w:val="center"/>
              <w:rPr>
                <w:sz w:val="24"/>
                <w:szCs w:val="24"/>
              </w:rPr>
            </w:pPr>
            <w:r w:rsidRPr="00A3187F">
              <w:rPr>
                <w:rFonts w:ascii="Calibri" w:hAnsi="Calibri"/>
                <w:b/>
                <w:sz w:val="24"/>
                <w:szCs w:val="24"/>
              </w:rPr>
              <w:t>OPCJA Cubm2</w:t>
            </w:r>
          </w:p>
        </w:tc>
        <w:tc>
          <w:tcPr>
            <w:tcW w:w="3209" w:type="dxa"/>
            <w:gridSpan w:val="4"/>
          </w:tcPr>
          <w:p w:rsidR="00FB2D8F" w:rsidRPr="00DD2069" w:rsidRDefault="00FB2D8F" w:rsidP="00A3187F">
            <w:pPr>
              <w:jc w:val="center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</w:p>
        </w:tc>
      </w:tr>
      <w:tr w:rsidR="00FB2D8F" w:rsidRPr="00CF60D6" w:rsidTr="00DD2069">
        <w:trPr>
          <w:gridAfter w:val="1"/>
          <w:wAfter w:w="113" w:type="dxa"/>
          <w:trHeight w:val="295"/>
        </w:trPr>
        <w:tc>
          <w:tcPr>
            <w:tcW w:w="4224" w:type="dxa"/>
            <w:vAlign w:val="center"/>
          </w:tcPr>
          <w:p w:rsidR="00FB2D8F" w:rsidRPr="00CF60D6" w:rsidRDefault="00FB2D8F" w:rsidP="00A3187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FB2D8F" w:rsidRPr="00A3187F" w:rsidRDefault="00FB2D8F" w:rsidP="00A3187F">
            <w:pPr>
              <w:jc w:val="center"/>
              <w:rPr>
                <w:sz w:val="24"/>
                <w:szCs w:val="24"/>
              </w:rPr>
            </w:pPr>
            <w:r w:rsidRPr="00A3187F">
              <w:rPr>
                <w:rFonts w:ascii="Calibri" w:hAnsi="Calibri"/>
                <w:b/>
                <w:sz w:val="24"/>
                <w:szCs w:val="24"/>
              </w:rPr>
              <w:t>OPCJA Cubm3</w:t>
            </w:r>
          </w:p>
        </w:tc>
        <w:tc>
          <w:tcPr>
            <w:tcW w:w="3209" w:type="dxa"/>
            <w:gridSpan w:val="4"/>
          </w:tcPr>
          <w:p w:rsidR="00FB2D8F" w:rsidRPr="00DD2069" w:rsidRDefault="00FB2D8F" w:rsidP="00A3187F">
            <w:pPr>
              <w:jc w:val="center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</w:p>
        </w:tc>
      </w:tr>
    </w:tbl>
    <w:p w:rsidR="00FB2D8F" w:rsidRDefault="00FB2D8F" w:rsidP="00D50C64">
      <w:pPr>
        <w:rPr>
          <w:rFonts w:ascii="Calibri" w:hAnsi="Calibri"/>
          <w:b/>
          <w:sz w:val="22"/>
          <w:szCs w:val="22"/>
        </w:rPr>
      </w:pPr>
    </w:p>
    <w:p w:rsidR="00FB2D8F" w:rsidRDefault="00FB2D8F" w:rsidP="00D50C64">
      <w:pPr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p w:rsidR="00FB2D8F" w:rsidRDefault="00FB2D8F" w:rsidP="00D50C64">
      <w:pPr>
        <w:rPr>
          <w:rFonts w:ascii="Calibri" w:hAnsi="Calibri"/>
          <w:b/>
          <w:sz w:val="22"/>
          <w:szCs w:val="22"/>
        </w:rPr>
      </w:pPr>
    </w:p>
    <w:p w:rsidR="00FB2D8F" w:rsidRPr="00CF60D6" w:rsidRDefault="00FB2D8F" w:rsidP="00D50C64">
      <w:pPr>
        <w:rPr>
          <w:rFonts w:ascii="Calibri" w:hAnsi="Calibri"/>
          <w:b/>
          <w:sz w:val="22"/>
          <w:szCs w:val="22"/>
        </w:rPr>
      </w:pPr>
    </w:p>
    <w:p w:rsidR="00FB2D8F" w:rsidRPr="00CF60D6" w:rsidRDefault="00FB2D8F" w:rsidP="004B5519">
      <w:pPr>
        <w:jc w:val="center"/>
        <w:rPr>
          <w:rFonts w:ascii="Calibri" w:hAnsi="Calibri"/>
          <w:b/>
          <w:sz w:val="28"/>
          <w:szCs w:val="28"/>
        </w:rPr>
      </w:pPr>
      <w:r w:rsidRPr="00CF60D6">
        <w:rPr>
          <w:rFonts w:ascii="Calibri" w:hAnsi="Calibri"/>
          <w:b/>
          <w:sz w:val="28"/>
          <w:szCs w:val="28"/>
        </w:rPr>
        <w:t>ZADANIE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1276"/>
        <w:gridCol w:w="1134"/>
        <w:gridCol w:w="1163"/>
        <w:gridCol w:w="805"/>
        <w:gridCol w:w="976"/>
        <w:gridCol w:w="976"/>
        <w:gridCol w:w="1183"/>
        <w:gridCol w:w="992"/>
      </w:tblGrid>
      <w:tr w:rsidR="00FB2D8F" w:rsidRPr="00CF60D6" w:rsidTr="00D8590C">
        <w:tc>
          <w:tcPr>
            <w:tcW w:w="10456" w:type="dxa"/>
            <w:gridSpan w:val="9"/>
            <w:shd w:val="clear" w:color="auto" w:fill="BFBFBF"/>
          </w:tcPr>
          <w:p w:rsidR="00FB2D8F" w:rsidRPr="00CF60D6" w:rsidRDefault="00FB2D8F" w:rsidP="00D8590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CF60D6">
              <w:rPr>
                <w:rFonts w:ascii="Calibri" w:hAnsi="Calibri"/>
                <w:b/>
                <w:sz w:val="28"/>
                <w:szCs w:val="28"/>
              </w:rPr>
              <w:t>Ubezpieczenia komunikacyjne</w:t>
            </w:r>
          </w:p>
        </w:tc>
      </w:tr>
      <w:tr w:rsidR="00FB2D8F" w:rsidRPr="00CF60D6" w:rsidTr="00D8590C">
        <w:tc>
          <w:tcPr>
            <w:tcW w:w="1951" w:type="dxa"/>
            <w:vMerge w:val="restart"/>
          </w:tcPr>
          <w:p w:rsidR="00FB2D8F" w:rsidRPr="00CF60D6" w:rsidRDefault="00FB2D8F" w:rsidP="00D8590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F60D6">
              <w:rPr>
                <w:rFonts w:ascii="Calibri" w:hAnsi="Calibri"/>
                <w:b/>
                <w:sz w:val="22"/>
                <w:szCs w:val="22"/>
              </w:rPr>
              <w:t>Marka pojazdu</w:t>
            </w:r>
          </w:p>
        </w:tc>
        <w:tc>
          <w:tcPr>
            <w:tcW w:w="1276" w:type="dxa"/>
            <w:vMerge w:val="restart"/>
          </w:tcPr>
          <w:p w:rsidR="00FB2D8F" w:rsidRPr="00CF60D6" w:rsidRDefault="00FB2D8F" w:rsidP="00D8590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F60D6">
              <w:rPr>
                <w:rFonts w:ascii="Calibri" w:hAnsi="Calibri"/>
                <w:b/>
                <w:sz w:val="22"/>
                <w:szCs w:val="22"/>
              </w:rPr>
              <w:t xml:space="preserve">Nr rej. </w:t>
            </w:r>
          </w:p>
        </w:tc>
        <w:tc>
          <w:tcPr>
            <w:tcW w:w="3102" w:type="dxa"/>
            <w:gridSpan w:val="3"/>
          </w:tcPr>
          <w:p w:rsidR="00FB2D8F" w:rsidRPr="00CF60D6" w:rsidRDefault="00FB2D8F" w:rsidP="00D8590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F60D6">
              <w:rPr>
                <w:rFonts w:ascii="Calibri" w:hAnsi="Calibri"/>
                <w:b/>
                <w:sz w:val="22"/>
                <w:szCs w:val="22"/>
              </w:rPr>
              <w:t>Składka za 36 miesięcy</w:t>
            </w:r>
          </w:p>
          <w:p w:rsidR="00FB2D8F" w:rsidRPr="00CF60D6" w:rsidRDefault="00FB2D8F" w:rsidP="00D8590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F60D6">
              <w:rPr>
                <w:rFonts w:ascii="Calibri" w:hAnsi="Calibri"/>
                <w:b/>
                <w:sz w:val="22"/>
                <w:szCs w:val="22"/>
              </w:rPr>
              <w:t>przy uwzględnieniu wyrównania okresów</w:t>
            </w:r>
          </w:p>
        </w:tc>
        <w:tc>
          <w:tcPr>
            <w:tcW w:w="4127" w:type="dxa"/>
            <w:gridSpan w:val="4"/>
          </w:tcPr>
          <w:p w:rsidR="00FB2D8F" w:rsidRPr="00CF60D6" w:rsidRDefault="00FB2D8F" w:rsidP="00D8590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F60D6">
              <w:rPr>
                <w:rFonts w:ascii="Calibri" w:hAnsi="Calibri"/>
                <w:b/>
                <w:sz w:val="22"/>
                <w:szCs w:val="22"/>
              </w:rPr>
              <w:t>Składki/stawki roczne</w:t>
            </w:r>
          </w:p>
        </w:tc>
      </w:tr>
      <w:tr w:rsidR="00FB2D8F" w:rsidRPr="00CF60D6" w:rsidTr="00B85CA0">
        <w:tc>
          <w:tcPr>
            <w:tcW w:w="1951" w:type="dxa"/>
            <w:vMerge/>
          </w:tcPr>
          <w:p w:rsidR="00FB2D8F" w:rsidRPr="00CF60D6" w:rsidRDefault="00FB2D8F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B2D8F" w:rsidRPr="00CF60D6" w:rsidRDefault="00FB2D8F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B2D8F" w:rsidRPr="00CF60D6" w:rsidRDefault="00FB2D8F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F60D6">
              <w:rPr>
                <w:rFonts w:ascii="Calibri" w:hAnsi="Calibri"/>
                <w:sz w:val="22"/>
                <w:szCs w:val="22"/>
              </w:rPr>
              <w:t>OC</w:t>
            </w:r>
          </w:p>
        </w:tc>
        <w:tc>
          <w:tcPr>
            <w:tcW w:w="1163" w:type="dxa"/>
          </w:tcPr>
          <w:p w:rsidR="00FB2D8F" w:rsidRPr="00CF60D6" w:rsidRDefault="00FB2D8F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F60D6">
              <w:rPr>
                <w:rFonts w:ascii="Calibri" w:hAnsi="Calibri"/>
                <w:sz w:val="22"/>
                <w:szCs w:val="22"/>
              </w:rPr>
              <w:t>AC</w:t>
            </w:r>
          </w:p>
        </w:tc>
        <w:tc>
          <w:tcPr>
            <w:tcW w:w="805" w:type="dxa"/>
          </w:tcPr>
          <w:p w:rsidR="00FB2D8F" w:rsidRPr="00CF60D6" w:rsidRDefault="00FB2D8F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F60D6">
              <w:rPr>
                <w:rFonts w:ascii="Calibri" w:hAnsi="Calibri"/>
                <w:sz w:val="22"/>
                <w:szCs w:val="22"/>
              </w:rPr>
              <w:t>NNW</w:t>
            </w:r>
          </w:p>
        </w:tc>
        <w:tc>
          <w:tcPr>
            <w:tcW w:w="976" w:type="dxa"/>
          </w:tcPr>
          <w:p w:rsidR="00FB2D8F" w:rsidRPr="00CF60D6" w:rsidRDefault="00FB2D8F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F60D6">
              <w:rPr>
                <w:rFonts w:ascii="Calibri" w:hAnsi="Calibri"/>
                <w:sz w:val="22"/>
                <w:szCs w:val="22"/>
              </w:rPr>
              <w:t xml:space="preserve">Składka </w:t>
            </w:r>
          </w:p>
          <w:p w:rsidR="00FB2D8F" w:rsidRPr="00CF60D6" w:rsidRDefault="00FB2D8F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F60D6">
              <w:rPr>
                <w:rFonts w:ascii="Calibri" w:hAnsi="Calibri"/>
                <w:sz w:val="22"/>
                <w:szCs w:val="22"/>
              </w:rPr>
              <w:t>OC</w:t>
            </w:r>
          </w:p>
        </w:tc>
        <w:tc>
          <w:tcPr>
            <w:tcW w:w="976" w:type="dxa"/>
          </w:tcPr>
          <w:p w:rsidR="00FB2D8F" w:rsidRPr="00CF60D6" w:rsidRDefault="00FB2D8F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F60D6">
              <w:rPr>
                <w:rFonts w:ascii="Calibri" w:hAnsi="Calibri"/>
                <w:sz w:val="22"/>
                <w:szCs w:val="22"/>
              </w:rPr>
              <w:t>Składka</w:t>
            </w:r>
          </w:p>
          <w:p w:rsidR="00FB2D8F" w:rsidRPr="00CF60D6" w:rsidRDefault="00FB2D8F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F60D6">
              <w:rPr>
                <w:rFonts w:ascii="Calibri" w:hAnsi="Calibri"/>
                <w:sz w:val="22"/>
                <w:szCs w:val="22"/>
              </w:rPr>
              <w:t>AC</w:t>
            </w:r>
          </w:p>
        </w:tc>
        <w:tc>
          <w:tcPr>
            <w:tcW w:w="1183" w:type="dxa"/>
          </w:tcPr>
          <w:p w:rsidR="00FB2D8F" w:rsidRPr="00CF60D6" w:rsidRDefault="00FB2D8F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F60D6">
              <w:rPr>
                <w:rFonts w:ascii="Calibri" w:hAnsi="Calibri"/>
                <w:sz w:val="22"/>
                <w:szCs w:val="22"/>
              </w:rPr>
              <w:t>Stawka %</w:t>
            </w:r>
          </w:p>
          <w:p w:rsidR="00FB2D8F" w:rsidRPr="00CF60D6" w:rsidRDefault="00FB2D8F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F60D6">
              <w:rPr>
                <w:rFonts w:ascii="Calibri" w:hAnsi="Calibri"/>
                <w:sz w:val="22"/>
                <w:szCs w:val="22"/>
              </w:rPr>
              <w:t>AC</w:t>
            </w:r>
          </w:p>
        </w:tc>
        <w:tc>
          <w:tcPr>
            <w:tcW w:w="992" w:type="dxa"/>
          </w:tcPr>
          <w:p w:rsidR="00FB2D8F" w:rsidRPr="00CF60D6" w:rsidRDefault="00FB2D8F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F60D6">
              <w:rPr>
                <w:rFonts w:ascii="Calibri" w:hAnsi="Calibri"/>
                <w:sz w:val="22"/>
                <w:szCs w:val="22"/>
              </w:rPr>
              <w:t xml:space="preserve">Składka </w:t>
            </w:r>
          </w:p>
          <w:p w:rsidR="00FB2D8F" w:rsidRPr="00CF60D6" w:rsidRDefault="00FB2D8F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F60D6">
              <w:rPr>
                <w:rFonts w:ascii="Calibri" w:hAnsi="Calibri"/>
                <w:sz w:val="22"/>
                <w:szCs w:val="22"/>
              </w:rPr>
              <w:t>NNW</w:t>
            </w:r>
          </w:p>
        </w:tc>
      </w:tr>
      <w:tr w:rsidR="00FB2D8F" w:rsidRPr="00765403" w:rsidTr="00B85CA0"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B2D8F" w:rsidRPr="00CF60D6" w:rsidRDefault="00FB2D8F" w:rsidP="00B85CA0">
            <w:pPr>
              <w:snapToGrid w:val="0"/>
              <w:jc w:val="center"/>
              <w:rPr>
                <w:rFonts w:ascii="Calibri" w:hAnsi="Calibri" w:cs="Arial"/>
              </w:rPr>
            </w:pPr>
            <w:r w:rsidRPr="00CF60D6">
              <w:rPr>
                <w:rFonts w:ascii="Calibri" w:hAnsi="Calibri" w:cs="Arial"/>
              </w:rPr>
              <w:t>KIA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B2D8F" w:rsidRPr="00CF60D6" w:rsidRDefault="00FB2D8F" w:rsidP="00B85CA0">
            <w:pPr>
              <w:snapToGrid w:val="0"/>
              <w:jc w:val="center"/>
              <w:rPr>
                <w:rFonts w:ascii="Calibri" w:hAnsi="Calibri" w:cs="Arial"/>
              </w:rPr>
            </w:pPr>
            <w:r w:rsidRPr="00CF60D6">
              <w:rPr>
                <w:rFonts w:ascii="Calibri" w:hAnsi="Calibri" w:cs="Arial"/>
              </w:rPr>
              <w:t>NPI</w:t>
            </w:r>
          </w:p>
          <w:p w:rsidR="00FB2D8F" w:rsidRPr="00CF60D6" w:rsidRDefault="00FB2D8F" w:rsidP="00B85CA0">
            <w:pPr>
              <w:snapToGrid w:val="0"/>
              <w:jc w:val="center"/>
              <w:rPr>
                <w:rFonts w:ascii="Calibri" w:hAnsi="Calibri" w:cs="Arial"/>
              </w:rPr>
            </w:pPr>
            <w:r w:rsidRPr="00CF60D6">
              <w:rPr>
                <w:rFonts w:ascii="Calibri" w:hAnsi="Calibri" w:cs="Arial"/>
              </w:rPr>
              <w:t>07661</w:t>
            </w:r>
          </w:p>
        </w:tc>
        <w:tc>
          <w:tcPr>
            <w:tcW w:w="1134" w:type="dxa"/>
          </w:tcPr>
          <w:p w:rsidR="00FB2D8F" w:rsidRPr="00CF60D6" w:rsidRDefault="00FB2D8F" w:rsidP="00B85CA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FFFFFF"/>
            <w:vAlign w:val="bottom"/>
          </w:tcPr>
          <w:p w:rsidR="00FB2D8F" w:rsidRPr="00CF60D6" w:rsidRDefault="00FB2D8F" w:rsidP="00B85CA0">
            <w:pPr>
              <w:snapToGri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805" w:type="dxa"/>
          </w:tcPr>
          <w:p w:rsidR="00FB2D8F" w:rsidRPr="00CF60D6" w:rsidRDefault="00FB2D8F" w:rsidP="00B85CA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6" w:type="dxa"/>
          </w:tcPr>
          <w:p w:rsidR="00FB2D8F" w:rsidRPr="00CF60D6" w:rsidRDefault="00FB2D8F" w:rsidP="00B85CA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6" w:type="dxa"/>
          </w:tcPr>
          <w:p w:rsidR="00FB2D8F" w:rsidRPr="00CF60D6" w:rsidRDefault="00FB2D8F" w:rsidP="00B85CA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3" w:type="dxa"/>
          </w:tcPr>
          <w:p w:rsidR="00FB2D8F" w:rsidRPr="00CF60D6" w:rsidRDefault="00FB2D8F" w:rsidP="00B85CA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FB2D8F" w:rsidRPr="00CF60D6" w:rsidRDefault="00FB2D8F" w:rsidP="00B85CA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B2D8F" w:rsidRPr="00765403" w:rsidTr="00B85CA0"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B2D8F" w:rsidRPr="00C369A6" w:rsidRDefault="00FB2D8F" w:rsidP="00B85CA0">
            <w:pPr>
              <w:snapToGrid w:val="0"/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Dacia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B2D8F" w:rsidRPr="00C369A6" w:rsidRDefault="00FB2D8F" w:rsidP="00B85CA0">
            <w:pPr>
              <w:snapToGrid w:val="0"/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NPI 2H80</w:t>
            </w:r>
          </w:p>
        </w:tc>
        <w:tc>
          <w:tcPr>
            <w:tcW w:w="1134" w:type="dxa"/>
          </w:tcPr>
          <w:p w:rsidR="00FB2D8F" w:rsidRPr="00765403" w:rsidRDefault="00FB2D8F" w:rsidP="00B85CA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1163" w:type="dxa"/>
            <w:shd w:val="clear" w:color="auto" w:fill="FFFFFF"/>
            <w:vAlign w:val="bottom"/>
          </w:tcPr>
          <w:p w:rsidR="00FB2D8F" w:rsidRPr="00C369A6" w:rsidRDefault="00FB2D8F" w:rsidP="00B85CA0">
            <w:pPr>
              <w:snapToGri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805" w:type="dxa"/>
          </w:tcPr>
          <w:p w:rsidR="00FB2D8F" w:rsidRPr="00765403" w:rsidRDefault="00FB2D8F" w:rsidP="00B85CA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976" w:type="dxa"/>
          </w:tcPr>
          <w:p w:rsidR="00FB2D8F" w:rsidRPr="00765403" w:rsidRDefault="00FB2D8F" w:rsidP="00B85CA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976" w:type="dxa"/>
          </w:tcPr>
          <w:p w:rsidR="00FB2D8F" w:rsidRPr="00765403" w:rsidRDefault="00FB2D8F" w:rsidP="00B85CA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1183" w:type="dxa"/>
          </w:tcPr>
          <w:p w:rsidR="00FB2D8F" w:rsidRPr="00765403" w:rsidRDefault="00FB2D8F" w:rsidP="00B85CA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FB2D8F" w:rsidRPr="00765403" w:rsidRDefault="00FB2D8F" w:rsidP="00B85CA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  <w:tr w:rsidR="00FB2D8F" w:rsidRPr="00765403" w:rsidTr="00B85CA0"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B2D8F" w:rsidRPr="00C369A6" w:rsidRDefault="00FB2D8F" w:rsidP="00B85CA0">
            <w:pPr>
              <w:snapToGrid w:val="0"/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 xml:space="preserve">Skoda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B2D8F" w:rsidRPr="00C369A6" w:rsidRDefault="00FB2D8F" w:rsidP="00B85CA0">
            <w:pPr>
              <w:snapToGrid w:val="0"/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NPI 5E44</w:t>
            </w:r>
          </w:p>
        </w:tc>
        <w:tc>
          <w:tcPr>
            <w:tcW w:w="1134" w:type="dxa"/>
          </w:tcPr>
          <w:p w:rsidR="00FB2D8F" w:rsidRPr="00765403" w:rsidRDefault="00FB2D8F" w:rsidP="00B85CA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1163" w:type="dxa"/>
            <w:shd w:val="clear" w:color="auto" w:fill="FFFFFF"/>
            <w:vAlign w:val="bottom"/>
          </w:tcPr>
          <w:p w:rsidR="00FB2D8F" w:rsidRPr="00C369A6" w:rsidRDefault="00FB2D8F" w:rsidP="00B85CA0">
            <w:pPr>
              <w:snapToGri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805" w:type="dxa"/>
          </w:tcPr>
          <w:p w:rsidR="00FB2D8F" w:rsidRPr="00765403" w:rsidRDefault="00FB2D8F" w:rsidP="00B85CA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976" w:type="dxa"/>
          </w:tcPr>
          <w:p w:rsidR="00FB2D8F" w:rsidRPr="00765403" w:rsidRDefault="00FB2D8F" w:rsidP="00B85CA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976" w:type="dxa"/>
          </w:tcPr>
          <w:p w:rsidR="00FB2D8F" w:rsidRPr="00765403" w:rsidRDefault="00FB2D8F" w:rsidP="00B85CA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1183" w:type="dxa"/>
          </w:tcPr>
          <w:p w:rsidR="00FB2D8F" w:rsidRPr="00765403" w:rsidRDefault="00FB2D8F" w:rsidP="00B85CA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FB2D8F" w:rsidRPr="00765403" w:rsidRDefault="00FB2D8F" w:rsidP="00B85CA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  <w:tr w:rsidR="00FB2D8F" w:rsidRPr="00765403" w:rsidTr="00B85CA0"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B2D8F" w:rsidRPr="00C369A6" w:rsidRDefault="00FB2D8F" w:rsidP="00B85CA0">
            <w:pPr>
              <w:snapToGrid w:val="0"/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Autosan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B2D8F" w:rsidRPr="00C369A6" w:rsidRDefault="00FB2D8F" w:rsidP="00B85CA0">
            <w:pPr>
              <w:snapToGrid w:val="0"/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NPI M893</w:t>
            </w:r>
          </w:p>
        </w:tc>
        <w:tc>
          <w:tcPr>
            <w:tcW w:w="1134" w:type="dxa"/>
          </w:tcPr>
          <w:p w:rsidR="00FB2D8F" w:rsidRPr="00765403" w:rsidRDefault="00FB2D8F" w:rsidP="00B85CA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1163" w:type="dxa"/>
            <w:shd w:val="clear" w:color="auto" w:fill="FFFFFF"/>
            <w:vAlign w:val="bottom"/>
          </w:tcPr>
          <w:p w:rsidR="00FB2D8F" w:rsidRPr="00C369A6" w:rsidRDefault="00FB2D8F" w:rsidP="00B85CA0">
            <w:pPr>
              <w:snapToGri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805" w:type="dxa"/>
          </w:tcPr>
          <w:p w:rsidR="00FB2D8F" w:rsidRPr="00765403" w:rsidRDefault="00FB2D8F" w:rsidP="00B85CA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976" w:type="dxa"/>
          </w:tcPr>
          <w:p w:rsidR="00FB2D8F" w:rsidRPr="00765403" w:rsidRDefault="00FB2D8F" w:rsidP="00B85CA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976" w:type="dxa"/>
          </w:tcPr>
          <w:p w:rsidR="00FB2D8F" w:rsidRPr="00765403" w:rsidRDefault="00FB2D8F" w:rsidP="00B85CA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1183" w:type="dxa"/>
          </w:tcPr>
          <w:p w:rsidR="00FB2D8F" w:rsidRPr="00765403" w:rsidRDefault="00FB2D8F" w:rsidP="00B85CA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FB2D8F" w:rsidRPr="00765403" w:rsidRDefault="00FB2D8F" w:rsidP="00B85CA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  <w:tr w:rsidR="00FB2D8F" w:rsidRPr="00765403" w:rsidTr="00B85CA0"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B2D8F" w:rsidRPr="00C369A6" w:rsidRDefault="00FB2D8F" w:rsidP="00B85CA0">
            <w:pPr>
              <w:snapToGrid w:val="0"/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Mercedes-Benz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B2D8F" w:rsidRPr="00C369A6" w:rsidRDefault="00FB2D8F" w:rsidP="00B85CA0">
            <w:pPr>
              <w:snapToGrid w:val="0"/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NPI 00222</w:t>
            </w:r>
          </w:p>
        </w:tc>
        <w:tc>
          <w:tcPr>
            <w:tcW w:w="1134" w:type="dxa"/>
          </w:tcPr>
          <w:p w:rsidR="00FB2D8F" w:rsidRPr="00765403" w:rsidRDefault="00FB2D8F" w:rsidP="00B85CA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1163" w:type="dxa"/>
            <w:shd w:val="clear" w:color="auto" w:fill="FFFFFF"/>
            <w:vAlign w:val="bottom"/>
          </w:tcPr>
          <w:p w:rsidR="00FB2D8F" w:rsidRPr="00C369A6" w:rsidRDefault="00FB2D8F" w:rsidP="00B85CA0">
            <w:pPr>
              <w:snapToGri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805" w:type="dxa"/>
          </w:tcPr>
          <w:p w:rsidR="00FB2D8F" w:rsidRPr="00765403" w:rsidRDefault="00FB2D8F" w:rsidP="00B85CA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976" w:type="dxa"/>
          </w:tcPr>
          <w:p w:rsidR="00FB2D8F" w:rsidRPr="00765403" w:rsidRDefault="00FB2D8F" w:rsidP="00B85CA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976" w:type="dxa"/>
          </w:tcPr>
          <w:p w:rsidR="00FB2D8F" w:rsidRPr="00765403" w:rsidRDefault="00FB2D8F" w:rsidP="00B85CA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1183" w:type="dxa"/>
          </w:tcPr>
          <w:p w:rsidR="00FB2D8F" w:rsidRPr="00765403" w:rsidRDefault="00FB2D8F" w:rsidP="00B85CA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FB2D8F" w:rsidRPr="00765403" w:rsidRDefault="00FB2D8F" w:rsidP="00B85CA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  <w:tr w:rsidR="00FB2D8F" w:rsidRPr="00765403" w:rsidTr="00B85CA0"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B2D8F" w:rsidRPr="00C369A6" w:rsidRDefault="00FB2D8F" w:rsidP="00B85CA0">
            <w:pPr>
              <w:snapToGrid w:val="0"/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Renault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B2D8F" w:rsidRPr="00C369A6" w:rsidRDefault="00FB2D8F" w:rsidP="00B85CA0">
            <w:pPr>
              <w:snapToGrid w:val="0"/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NPI H243</w:t>
            </w:r>
          </w:p>
        </w:tc>
        <w:tc>
          <w:tcPr>
            <w:tcW w:w="1134" w:type="dxa"/>
          </w:tcPr>
          <w:p w:rsidR="00FB2D8F" w:rsidRPr="00765403" w:rsidRDefault="00FB2D8F" w:rsidP="00B85CA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1163" w:type="dxa"/>
            <w:shd w:val="clear" w:color="auto" w:fill="FFFFFF"/>
            <w:vAlign w:val="bottom"/>
          </w:tcPr>
          <w:p w:rsidR="00FB2D8F" w:rsidRPr="00C369A6" w:rsidRDefault="00FB2D8F" w:rsidP="00B85CA0">
            <w:pPr>
              <w:snapToGrid w:val="0"/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 xml:space="preserve">Brak </w:t>
            </w:r>
          </w:p>
        </w:tc>
        <w:tc>
          <w:tcPr>
            <w:tcW w:w="805" w:type="dxa"/>
          </w:tcPr>
          <w:p w:rsidR="00FB2D8F" w:rsidRPr="00765403" w:rsidRDefault="00FB2D8F" w:rsidP="00B85CA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976" w:type="dxa"/>
          </w:tcPr>
          <w:p w:rsidR="00FB2D8F" w:rsidRPr="00765403" w:rsidRDefault="00FB2D8F" w:rsidP="00B85CA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976" w:type="dxa"/>
          </w:tcPr>
          <w:p w:rsidR="00FB2D8F" w:rsidRPr="00765403" w:rsidRDefault="00FB2D8F" w:rsidP="00B85CA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1183" w:type="dxa"/>
          </w:tcPr>
          <w:p w:rsidR="00FB2D8F" w:rsidRPr="00765403" w:rsidRDefault="00FB2D8F" w:rsidP="00B85CA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FB2D8F" w:rsidRPr="00765403" w:rsidRDefault="00FB2D8F" w:rsidP="00B85CA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  <w:tr w:rsidR="00FB2D8F" w:rsidRPr="00765403" w:rsidTr="00B85CA0"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B2D8F" w:rsidRPr="00C369A6" w:rsidRDefault="00FB2D8F" w:rsidP="00B85CA0">
            <w:pPr>
              <w:snapToGrid w:val="0"/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STAR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B2D8F" w:rsidRPr="00C369A6" w:rsidRDefault="00FB2D8F" w:rsidP="00B85CA0">
            <w:pPr>
              <w:snapToGrid w:val="0"/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OTP 2573</w:t>
            </w:r>
          </w:p>
        </w:tc>
        <w:tc>
          <w:tcPr>
            <w:tcW w:w="1134" w:type="dxa"/>
          </w:tcPr>
          <w:p w:rsidR="00FB2D8F" w:rsidRPr="00765403" w:rsidRDefault="00FB2D8F" w:rsidP="00B85CA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1163" w:type="dxa"/>
            <w:shd w:val="clear" w:color="auto" w:fill="FFFFFF"/>
            <w:vAlign w:val="bottom"/>
          </w:tcPr>
          <w:p w:rsidR="00FB2D8F" w:rsidRPr="00C369A6" w:rsidRDefault="00FB2D8F" w:rsidP="00B85CA0">
            <w:pPr>
              <w:snapToGrid w:val="0"/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Brak</w:t>
            </w:r>
          </w:p>
        </w:tc>
        <w:tc>
          <w:tcPr>
            <w:tcW w:w="805" w:type="dxa"/>
          </w:tcPr>
          <w:p w:rsidR="00FB2D8F" w:rsidRPr="00765403" w:rsidRDefault="00FB2D8F" w:rsidP="00B85CA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976" w:type="dxa"/>
          </w:tcPr>
          <w:p w:rsidR="00FB2D8F" w:rsidRPr="00765403" w:rsidRDefault="00FB2D8F" w:rsidP="00B85CA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976" w:type="dxa"/>
          </w:tcPr>
          <w:p w:rsidR="00FB2D8F" w:rsidRPr="00765403" w:rsidRDefault="00FB2D8F" w:rsidP="00B85CA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1183" w:type="dxa"/>
          </w:tcPr>
          <w:p w:rsidR="00FB2D8F" w:rsidRPr="00765403" w:rsidRDefault="00FB2D8F" w:rsidP="00B85CA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FB2D8F" w:rsidRPr="00765403" w:rsidRDefault="00FB2D8F" w:rsidP="00B85CA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  <w:tr w:rsidR="00FB2D8F" w:rsidRPr="00765403" w:rsidTr="00B85CA0"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B2D8F" w:rsidRPr="00C369A6" w:rsidRDefault="00FB2D8F" w:rsidP="00B85CA0">
            <w:pPr>
              <w:snapToGrid w:val="0"/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JELCZ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B2D8F" w:rsidRPr="00C369A6" w:rsidRDefault="00FB2D8F" w:rsidP="00B85CA0">
            <w:pPr>
              <w:snapToGrid w:val="0"/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NPI L972</w:t>
            </w:r>
          </w:p>
        </w:tc>
        <w:tc>
          <w:tcPr>
            <w:tcW w:w="1134" w:type="dxa"/>
          </w:tcPr>
          <w:p w:rsidR="00FB2D8F" w:rsidRPr="00765403" w:rsidRDefault="00FB2D8F" w:rsidP="00B85CA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1163" w:type="dxa"/>
            <w:shd w:val="clear" w:color="auto" w:fill="FFFFFF"/>
            <w:vAlign w:val="bottom"/>
          </w:tcPr>
          <w:p w:rsidR="00FB2D8F" w:rsidRPr="00C369A6" w:rsidRDefault="00FB2D8F" w:rsidP="00B85CA0">
            <w:pPr>
              <w:snapToGrid w:val="0"/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Brak</w:t>
            </w:r>
          </w:p>
        </w:tc>
        <w:tc>
          <w:tcPr>
            <w:tcW w:w="805" w:type="dxa"/>
          </w:tcPr>
          <w:p w:rsidR="00FB2D8F" w:rsidRPr="00765403" w:rsidRDefault="00FB2D8F" w:rsidP="00B85CA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976" w:type="dxa"/>
          </w:tcPr>
          <w:p w:rsidR="00FB2D8F" w:rsidRPr="00765403" w:rsidRDefault="00FB2D8F" w:rsidP="00B85CA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976" w:type="dxa"/>
          </w:tcPr>
          <w:p w:rsidR="00FB2D8F" w:rsidRPr="00765403" w:rsidRDefault="00FB2D8F" w:rsidP="00B85CA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1183" w:type="dxa"/>
          </w:tcPr>
          <w:p w:rsidR="00FB2D8F" w:rsidRPr="00765403" w:rsidRDefault="00FB2D8F" w:rsidP="00B85CA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FB2D8F" w:rsidRPr="00765403" w:rsidRDefault="00FB2D8F" w:rsidP="00B85CA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  <w:tr w:rsidR="00FB2D8F" w:rsidRPr="00765403" w:rsidTr="00B85CA0"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B2D8F" w:rsidRPr="00C369A6" w:rsidRDefault="00FB2D8F" w:rsidP="00B85CA0">
            <w:pPr>
              <w:snapToGrid w:val="0"/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Daimler Benz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B2D8F" w:rsidRPr="00C369A6" w:rsidRDefault="00FB2D8F" w:rsidP="00B85CA0">
            <w:pPr>
              <w:snapToGrid w:val="0"/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NPI 1A38</w:t>
            </w:r>
          </w:p>
        </w:tc>
        <w:tc>
          <w:tcPr>
            <w:tcW w:w="1134" w:type="dxa"/>
          </w:tcPr>
          <w:p w:rsidR="00FB2D8F" w:rsidRPr="00765403" w:rsidRDefault="00FB2D8F" w:rsidP="00B85CA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1163" w:type="dxa"/>
            <w:shd w:val="clear" w:color="auto" w:fill="FFFFFF"/>
            <w:vAlign w:val="bottom"/>
          </w:tcPr>
          <w:p w:rsidR="00FB2D8F" w:rsidRPr="00C369A6" w:rsidRDefault="00FB2D8F" w:rsidP="00B85CA0">
            <w:pPr>
              <w:snapToGrid w:val="0"/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Brak</w:t>
            </w:r>
          </w:p>
        </w:tc>
        <w:tc>
          <w:tcPr>
            <w:tcW w:w="805" w:type="dxa"/>
          </w:tcPr>
          <w:p w:rsidR="00FB2D8F" w:rsidRPr="00765403" w:rsidRDefault="00FB2D8F" w:rsidP="00B85CA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976" w:type="dxa"/>
          </w:tcPr>
          <w:p w:rsidR="00FB2D8F" w:rsidRPr="00765403" w:rsidRDefault="00FB2D8F" w:rsidP="00B85CA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976" w:type="dxa"/>
          </w:tcPr>
          <w:p w:rsidR="00FB2D8F" w:rsidRPr="00765403" w:rsidRDefault="00FB2D8F" w:rsidP="00B85CA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1183" w:type="dxa"/>
          </w:tcPr>
          <w:p w:rsidR="00FB2D8F" w:rsidRPr="00765403" w:rsidRDefault="00FB2D8F" w:rsidP="00B85CA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FB2D8F" w:rsidRPr="00765403" w:rsidRDefault="00FB2D8F" w:rsidP="00B85CA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  <w:tr w:rsidR="00FB2D8F" w:rsidRPr="00765403" w:rsidTr="00B85CA0"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B2D8F" w:rsidRPr="00C369A6" w:rsidRDefault="00FB2D8F" w:rsidP="00B85CA0">
            <w:pPr>
              <w:snapToGrid w:val="0"/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FSC Starachowice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B2D8F" w:rsidRPr="00C369A6" w:rsidRDefault="00FB2D8F" w:rsidP="00B85CA0">
            <w:pPr>
              <w:snapToGrid w:val="0"/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NPI 6L79</w:t>
            </w:r>
          </w:p>
        </w:tc>
        <w:tc>
          <w:tcPr>
            <w:tcW w:w="1134" w:type="dxa"/>
          </w:tcPr>
          <w:p w:rsidR="00FB2D8F" w:rsidRPr="00765403" w:rsidRDefault="00FB2D8F" w:rsidP="00B85CA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1163" w:type="dxa"/>
            <w:shd w:val="clear" w:color="auto" w:fill="FFFFFF"/>
            <w:vAlign w:val="bottom"/>
          </w:tcPr>
          <w:p w:rsidR="00FB2D8F" w:rsidRPr="00C369A6" w:rsidRDefault="00FB2D8F" w:rsidP="00B85CA0">
            <w:pPr>
              <w:snapToGrid w:val="0"/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Brak</w:t>
            </w:r>
          </w:p>
        </w:tc>
        <w:tc>
          <w:tcPr>
            <w:tcW w:w="805" w:type="dxa"/>
          </w:tcPr>
          <w:p w:rsidR="00FB2D8F" w:rsidRPr="00765403" w:rsidRDefault="00FB2D8F" w:rsidP="00B85CA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976" w:type="dxa"/>
          </w:tcPr>
          <w:p w:rsidR="00FB2D8F" w:rsidRPr="00765403" w:rsidRDefault="00FB2D8F" w:rsidP="00B85CA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976" w:type="dxa"/>
          </w:tcPr>
          <w:p w:rsidR="00FB2D8F" w:rsidRPr="00765403" w:rsidRDefault="00FB2D8F" w:rsidP="00B85CA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1183" w:type="dxa"/>
          </w:tcPr>
          <w:p w:rsidR="00FB2D8F" w:rsidRPr="00765403" w:rsidRDefault="00FB2D8F" w:rsidP="00B85CA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FB2D8F" w:rsidRPr="00765403" w:rsidRDefault="00FB2D8F" w:rsidP="00B85CA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  <w:tr w:rsidR="00FB2D8F" w:rsidRPr="00765403" w:rsidTr="00B85CA0"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B2D8F" w:rsidRPr="00C369A6" w:rsidRDefault="00FB2D8F" w:rsidP="00B85CA0">
            <w:pPr>
              <w:snapToGrid w:val="0"/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Star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B2D8F" w:rsidRPr="00C369A6" w:rsidRDefault="00FB2D8F" w:rsidP="00B85CA0">
            <w:pPr>
              <w:snapToGrid w:val="0"/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NPI 6T32</w:t>
            </w:r>
          </w:p>
        </w:tc>
        <w:tc>
          <w:tcPr>
            <w:tcW w:w="1134" w:type="dxa"/>
          </w:tcPr>
          <w:p w:rsidR="00FB2D8F" w:rsidRPr="00765403" w:rsidRDefault="00FB2D8F" w:rsidP="00B85CA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1163" w:type="dxa"/>
            <w:shd w:val="clear" w:color="auto" w:fill="FFFFFF"/>
            <w:vAlign w:val="bottom"/>
          </w:tcPr>
          <w:p w:rsidR="00FB2D8F" w:rsidRPr="00C369A6" w:rsidRDefault="00FB2D8F" w:rsidP="00B85CA0">
            <w:pPr>
              <w:snapToGrid w:val="0"/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Brak</w:t>
            </w:r>
          </w:p>
        </w:tc>
        <w:tc>
          <w:tcPr>
            <w:tcW w:w="805" w:type="dxa"/>
          </w:tcPr>
          <w:p w:rsidR="00FB2D8F" w:rsidRPr="00765403" w:rsidRDefault="00FB2D8F" w:rsidP="00B85CA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976" w:type="dxa"/>
          </w:tcPr>
          <w:p w:rsidR="00FB2D8F" w:rsidRPr="00765403" w:rsidRDefault="00FB2D8F" w:rsidP="00B85CA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976" w:type="dxa"/>
          </w:tcPr>
          <w:p w:rsidR="00FB2D8F" w:rsidRPr="00765403" w:rsidRDefault="00FB2D8F" w:rsidP="00B85CA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1183" w:type="dxa"/>
          </w:tcPr>
          <w:p w:rsidR="00FB2D8F" w:rsidRPr="00765403" w:rsidRDefault="00FB2D8F" w:rsidP="00B85CA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FB2D8F" w:rsidRPr="00765403" w:rsidRDefault="00FB2D8F" w:rsidP="00B85CA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  <w:tr w:rsidR="00FB2D8F" w:rsidRPr="00765403" w:rsidTr="00B85CA0"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B2D8F" w:rsidRPr="00C369A6" w:rsidRDefault="00FB2D8F" w:rsidP="00B85CA0">
            <w:pPr>
              <w:snapToGrid w:val="0"/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Jelcz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B2D8F" w:rsidRPr="00C369A6" w:rsidRDefault="00FB2D8F" w:rsidP="00B85CA0">
            <w:pPr>
              <w:snapToGrid w:val="0"/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NPI H857</w:t>
            </w:r>
          </w:p>
        </w:tc>
        <w:tc>
          <w:tcPr>
            <w:tcW w:w="1134" w:type="dxa"/>
          </w:tcPr>
          <w:p w:rsidR="00FB2D8F" w:rsidRPr="00765403" w:rsidRDefault="00FB2D8F" w:rsidP="00B85CA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1163" w:type="dxa"/>
            <w:shd w:val="clear" w:color="auto" w:fill="FFFFFF"/>
            <w:vAlign w:val="bottom"/>
          </w:tcPr>
          <w:p w:rsidR="00FB2D8F" w:rsidRPr="00C369A6" w:rsidRDefault="00FB2D8F" w:rsidP="00B85CA0">
            <w:pPr>
              <w:snapToGrid w:val="0"/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Brak</w:t>
            </w:r>
          </w:p>
        </w:tc>
        <w:tc>
          <w:tcPr>
            <w:tcW w:w="805" w:type="dxa"/>
          </w:tcPr>
          <w:p w:rsidR="00FB2D8F" w:rsidRPr="00765403" w:rsidRDefault="00FB2D8F" w:rsidP="00B85CA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976" w:type="dxa"/>
          </w:tcPr>
          <w:p w:rsidR="00FB2D8F" w:rsidRPr="00765403" w:rsidRDefault="00FB2D8F" w:rsidP="00B85CA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976" w:type="dxa"/>
          </w:tcPr>
          <w:p w:rsidR="00FB2D8F" w:rsidRPr="00765403" w:rsidRDefault="00FB2D8F" w:rsidP="00B85CA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1183" w:type="dxa"/>
          </w:tcPr>
          <w:p w:rsidR="00FB2D8F" w:rsidRPr="00765403" w:rsidRDefault="00FB2D8F" w:rsidP="00B85CA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FB2D8F" w:rsidRPr="00765403" w:rsidRDefault="00FB2D8F" w:rsidP="00B85CA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  <w:tr w:rsidR="00FB2D8F" w:rsidRPr="00765403" w:rsidTr="00B85CA0"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B2D8F" w:rsidRPr="00C369A6" w:rsidRDefault="00FB2D8F" w:rsidP="00B85CA0">
            <w:pPr>
              <w:snapToGrid w:val="0"/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UAZ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B2D8F" w:rsidRPr="00C369A6" w:rsidRDefault="00FB2D8F" w:rsidP="00B85CA0">
            <w:pPr>
              <w:snapToGrid w:val="0"/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NPI 48AU</w:t>
            </w:r>
          </w:p>
        </w:tc>
        <w:tc>
          <w:tcPr>
            <w:tcW w:w="1134" w:type="dxa"/>
          </w:tcPr>
          <w:p w:rsidR="00FB2D8F" w:rsidRPr="00765403" w:rsidRDefault="00FB2D8F" w:rsidP="00B85CA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1163" w:type="dxa"/>
            <w:shd w:val="clear" w:color="auto" w:fill="FFFFFF"/>
            <w:vAlign w:val="bottom"/>
          </w:tcPr>
          <w:p w:rsidR="00FB2D8F" w:rsidRPr="00C369A6" w:rsidRDefault="00FB2D8F" w:rsidP="00B85CA0">
            <w:pPr>
              <w:snapToGrid w:val="0"/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Brak</w:t>
            </w:r>
          </w:p>
        </w:tc>
        <w:tc>
          <w:tcPr>
            <w:tcW w:w="805" w:type="dxa"/>
          </w:tcPr>
          <w:p w:rsidR="00FB2D8F" w:rsidRPr="00765403" w:rsidRDefault="00FB2D8F" w:rsidP="00B85CA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976" w:type="dxa"/>
          </w:tcPr>
          <w:p w:rsidR="00FB2D8F" w:rsidRPr="00765403" w:rsidRDefault="00FB2D8F" w:rsidP="00B85CA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976" w:type="dxa"/>
          </w:tcPr>
          <w:p w:rsidR="00FB2D8F" w:rsidRPr="00765403" w:rsidRDefault="00FB2D8F" w:rsidP="00B85CA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1183" w:type="dxa"/>
          </w:tcPr>
          <w:p w:rsidR="00FB2D8F" w:rsidRPr="00765403" w:rsidRDefault="00FB2D8F" w:rsidP="00B85CA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FB2D8F" w:rsidRPr="00765403" w:rsidRDefault="00FB2D8F" w:rsidP="00B85CA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  <w:tr w:rsidR="00FB2D8F" w:rsidRPr="00765403" w:rsidTr="00B85CA0"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B2D8F" w:rsidRPr="00C369A6" w:rsidRDefault="00FB2D8F" w:rsidP="00B85CA0">
            <w:pPr>
              <w:snapToGrid w:val="0"/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Mercedes - Benz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B2D8F" w:rsidRPr="00C369A6" w:rsidRDefault="00FB2D8F" w:rsidP="00B85CA0">
            <w:pPr>
              <w:snapToGrid w:val="0"/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NPI X111</w:t>
            </w:r>
          </w:p>
        </w:tc>
        <w:tc>
          <w:tcPr>
            <w:tcW w:w="1134" w:type="dxa"/>
          </w:tcPr>
          <w:p w:rsidR="00FB2D8F" w:rsidRPr="00765403" w:rsidRDefault="00FB2D8F" w:rsidP="00B85CA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1163" w:type="dxa"/>
            <w:shd w:val="clear" w:color="auto" w:fill="FFFFFF"/>
            <w:vAlign w:val="bottom"/>
          </w:tcPr>
          <w:p w:rsidR="00FB2D8F" w:rsidRPr="00C369A6" w:rsidRDefault="00FB2D8F" w:rsidP="00B85CA0">
            <w:pPr>
              <w:snapToGrid w:val="0"/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Brak</w:t>
            </w:r>
          </w:p>
        </w:tc>
        <w:tc>
          <w:tcPr>
            <w:tcW w:w="805" w:type="dxa"/>
          </w:tcPr>
          <w:p w:rsidR="00FB2D8F" w:rsidRPr="00765403" w:rsidRDefault="00FB2D8F" w:rsidP="00B85CA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976" w:type="dxa"/>
          </w:tcPr>
          <w:p w:rsidR="00FB2D8F" w:rsidRPr="00765403" w:rsidRDefault="00FB2D8F" w:rsidP="00B85CA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976" w:type="dxa"/>
          </w:tcPr>
          <w:p w:rsidR="00FB2D8F" w:rsidRPr="00765403" w:rsidRDefault="00FB2D8F" w:rsidP="00B85CA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1183" w:type="dxa"/>
          </w:tcPr>
          <w:p w:rsidR="00FB2D8F" w:rsidRPr="00765403" w:rsidRDefault="00FB2D8F" w:rsidP="00B85CA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FB2D8F" w:rsidRPr="00765403" w:rsidRDefault="00FB2D8F" w:rsidP="00B85CA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  <w:tr w:rsidR="00FB2D8F" w:rsidRPr="00765403" w:rsidTr="00B85CA0"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B2D8F" w:rsidRPr="00C369A6" w:rsidRDefault="00FB2D8F" w:rsidP="00B85CA0">
            <w:pPr>
              <w:snapToGrid w:val="0"/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Magirus - Deutz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B2D8F" w:rsidRPr="00C369A6" w:rsidRDefault="00FB2D8F" w:rsidP="00B85CA0">
            <w:pPr>
              <w:snapToGrid w:val="0"/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NPI W998</w:t>
            </w:r>
          </w:p>
        </w:tc>
        <w:tc>
          <w:tcPr>
            <w:tcW w:w="1134" w:type="dxa"/>
          </w:tcPr>
          <w:p w:rsidR="00FB2D8F" w:rsidRPr="00765403" w:rsidRDefault="00FB2D8F" w:rsidP="00B85CA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1163" w:type="dxa"/>
            <w:shd w:val="clear" w:color="auto" w:fill="FFFFFF"/>
            <w:vAlign w:val="bottom"/>
          </w:tcPr>
          <w:p w:rsidR="00FB2D8F" w:rsidRPr="00C369A6" w:rsidRDefault="00FB2D8F" w:rsidP="00B85CA0">
            <w:pPr>
              <w:snapToGrid w:val="0"/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Brak</w:t>
            </w:r>
          </w:p>
        </w:tc>
        <w:tc>
          <w:tcPr>
            <w:tcW w:w="805" w:type="dxa"/>
          </w:tcPr>
          <w:p w:rsidR="00FB2D8F" w:rsidRPr="00765403" w:rsidRDefault="00FB2D8F" w:rsidP="00B85CA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976" w:type="dxa"/>
          </w:tcPr>
          <w:p w:rsidR="00FB2D8F" w:rsidRPr="00765403" w:rsidRDefault="00FB2D8F" w:rsidP="00B85CA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976" w:type="dxa"/>
          </w:tcPr>
          <w:p w:rsidR="00FB2D8F" w:rsidRPr="00765403" w:rsidRDefault="00FB2D8F" w:rsidP="00B85CA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1183" w:type="dxa"/>
          </w:tcPr>
          <w:p w:rsidR="00FB2D8F" w:rsidRPr="00765403" w:rsidRDefault="00FB2D8F" w:rsidP="00B85CA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FB2D8F" w:rsidRPr="00765403" w:rsidRDefault="00FB2D8F" w:rsidP="00B85CA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  <w:tr w:rsidR="00FB2D8F" w:rsidRPr="00765403" w:rsidTr="00B85CA0"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B2D8F" w:rsidRPr="00C369A6" w:rsidRDefault="00FB2D8F" w:rsidP="00B85CA0">
            <w:pPr>
              <w:snapToGrid w:val="0"/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Żuk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B2D8F" w:rsidRPr="00C369A6" w:rsidRDefault="00FB2D8F" w:rsidP="00B85CA0">
            <w:pPr>
              <w:snapToGrid w:val="0"/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 xml:space="preserve">SWZ 6661 </w:t>
            </w:r>
          </w:p>
        </w:tc>
        <w:tc>
          <w:tcPr>
            <w:tcW w:w="1134" w:type="dxa"/>
          </w:tcPr>
          <w:p w:rsidR="00FB2D8F" w:rsidRPr="00765403" w:rsidRDefault="00FB2D8F" w:rsidP="00B85CA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1163" w:type="dxa"/>
            <w:shd w:val="clear" w:color="auto" w:fill="FFFFFF"/>
            <w:vAlign w:val="bottom"/>
          </w:tcPr>
          <w:p w:rsidR="00FB2D8F" w:rsidRPr="00C369A6" w:rsidRDefault="00FB2D8F" w:rsidP="00B85CA0">
            <w:pPr>
              <w:snapToGrid w:val="0"/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Brak</w:t>
            </w:r>
          </w:p>
        </w:tc>
        <w:tc>
          <w:tcPr>
            <w:tcW w:w="805" w:type="dxa"/>
          </w:tcPr>
          <w:p w:rsidR="00FB2D8F" w:rsidRPr="00765403" w:rsidRDefault="00FB2D8F" w:rsidP="00B85CA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976" w:type="dxa"/>
          </w:tcPr>
          <w:p w:rsidR="00FB2D8F" w:rsidRPr="00765403" w:rsidRDefault="00FB2D8F" w:rsidP="00B85CA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976" w:type="dxa"/>
          </w:tcPr>
          <w:p w:rsidR="00FB2D8F" w:rsidRPr="00765403" w:rsidRDefault="00FB2D8F" w:rsidP="00B85CA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1183" w:type="dxa"/>
          </w:tcPr>
          <w:p w:rsidR="00FB2D8F" w:rsidRPr="00765403" w:rsidRDefault="00FB2D8F" w:rsidP="00B85CA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FB2D8F" w:rsidRPr="00765403" w:rsidRDefault="00FB2D8F" w:rsidP="00B85CA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  <w:tr w:rsidR="00FB2D8F" w:rsidRPr="00765403" w:rsidTr="00597ADA">
        <w:tc>
          <w:tcPr>
            <w:tcW w:w="1951" w:type="dxa"/>
            <w:vAlign w:val="bottom"/>
          </w:tcPr>
          <w:p w:rsidR="00FB2D8F" w:rsidRPr="00855172" w:rsidRDefault="00FB2D8F" w:rsidP="00597A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NPI 57FE</w:t>
            </w:r>
          </w:p>
        </w:tc>
        <w:tc>
          <w:tcPr>
            <w:tcW w:w="1276" w:type="dxa"/>
            <w:vAlign w:val="bottom"/>
          </w:tcPr>
          <w:p w:rsidR="00FB2D8F" w:rsidRPr="00855172" w:rsidRDefault="00FB2D8F" w:rsidP="00597A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John Deere</w:t>
            </w:r>
          </w:p>
        </w:tc>
        <w:tc>
          <w:tcPr>
            <w:tcW w:w="1134" w:type="dxa"/>
          </w:tcPr>
          <w:p w:rsidR="00FB2D8F" w:rsidRPr="00765403" w:rsidRDefault="00FB2D8F" w:rsidP="00B85CA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1163" w:type="dxa"/>
          </w:tcPr>
          <w:p w:rsidR="00FB2D8F" w:rsidRPr="00765403" w:rsidRDefault="00FB2D8F" w:rsidP="00B85CA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805" w:type="dxa"/>
          </w:tcPr>
          <w:p w:rsidR="00FB2D8F" w:rsidRPr="00765403" w:rsidRDefault="00FB2D8F" w:rsidP="00B85CA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976" w:type="dxa"/>
          </w:tcPr>
          <w:p w:rsidR="00FB2D8F" w:rsidRPr="00765403" w:rsidRDefault="00FB2D8F" w:rsidP="00B85CA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976" w:type="dxa"/>
          </w:tcPr>
          <w:p w:rsidR="00FB2D8F" w:rsidRPr="00765403" w:rsidRDefault="00FB2D8F" w:rsidP="00B85CA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1183" w:type="dxa"/>
          </w:tcPr>
          <w:p w:rsidR="00FB2D8F" w:rsidRPr="00765403" w:rsidRDefault="00FB2D8F" w:rsidP="00B85CA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FB2D8F" w:rsidRPr="00765403" w:rsidRDefault="00FB2D8F" w:rsidP="00B85CA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  <w:tr w:rsidR="00FB2D8F" w:rsidRPr="00765403" w:rsidTr="004B3BB0">
        <w:tc>
          <w:tcPr>
            <w:tcW w:w="1951" w:type="dxa"/>
            <w:vAlign w:val="bottom"/>
          </w:tcPr>
          <w:p w:rsidR="00FB2D8F" w:rsidRPr="00855172" w:rsidRDefault="00FB2D8F" w:rsidP="004B3B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172">
              <w:rPr>
                <w:rFonts w:ascii="Arial" w:hAnsi="Arial" w:cs="Arial"/>
                <w:sz w:val="16"/>
                <w:szCs w:val="16"/>
              </w:rPr>
              <w:t>NPI 64CC</w:t>
            </w:r>
          </w:p>
        </w:tc>
        <w:tc>
          <w:tcPr>
            <w:tcW w:w="1276" w:type="dxa"/>
            <w:vAlign w:val="bottom"/>
          </w:tcPr>
          <w:p w:rsidR="00FB2D8F" w:rsidRPr="00855172" w:rsidRDefault="00FB2D8F" w:rsidP="004B3B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172">
              <w:rPr>
                <w:rFonts w:ascii="Arial" w:hAnsi="Arial" w:cs="Arial"/>
                <w:sz w:val="16"/>
                <w:szCs w:val="16"/>
              </w:rPr>
              <w:t xml:space="preserve">PRONAR </w:t>
            </w:r>
          </w:p>
        </w:tc>
        <w:tc>
          <w:tcPr>
            <w:tcW w:w="1134" w:type="dxa"/>
          </w:tcPr>
          <w:p w:rsidR="00FB2D8F" w:rsidRPr="00765403" w:rsidRDefault="00FB2D8F" w:rsidP="00B85CA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1163" w:type="dxa"/>
            <w:vAlign w:val="bottom"/>
          </w:tcPr>
          <w:p w:rsidR="00FB2D8F" w:rsidRPr="00C369A6" w:rsidRDefault="00FB2D8F" w:rsidP="004B3BB0">
            <w:pPr>
              <w:snapToGrid w:val="0"/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Brak</w:t>
            </w:r>
          </w:p>
        </w:tc>
        <w:tc>
          <w:tcPr>
            <w:tcW w:w="805" w:type="dxa"/>
          </w:tcPr>
          <w:p w:rsidR="00FB2D8F" w:rsidRPr="00765403" w:rsidRDefault="00FB2D8F" w:rsidP="00B85CA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976" w:type="dxa"/>
          </w:tcPr>
          <w:p w:rsidR="00FB2D8F" w:rsidRPr="00765403" w:rsidRDefault="00FB2D8F" w:rsidP="00B85CA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976" w:type="dxa"/>
          </w:tcPr>
          <w:p w:rsidR="00FB2D8F" w:rsidRPr="00765403" w:rsidRDefault="00FB2D8F" w:rsidP="00B85CA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1183" w:type="dxa"/>
          </w:tcPr>
          <w:p w:rsidR="00FB2D8F" w:rsidRPr="00765403" w:rsidRDefault="00FB2D8F" w:rsidP="00B85CA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FB2D8F" w:rsidRPr="00765403" w:rsidRDefault="00FB2D8F" w:rsidP="00B85CA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  <w:tr w:rsidR="00FB2D8F" w:rsidRPr="00765403" w:rsidTr="004B3BB0">
        <w:tc>
          <w:tcPr>
            <w:tcW w:w="1951" w:type="dxa"/>
            <w:vAlign w:val="bottom"/>
          </w:tcPr>
          <w:p w:rsidR="00FB2D8F" w:rsidRDefault="00FB2D8F" w:rsidP="004B3B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NPI V366</w:t>
            </w:r>
          </w:p>
        </w:tc>
        <w:tc>
          <w:tcPr>
            <w:tcW w:w="1276" w:type="dxa"/>
            <w:vAlign w:val="bottom"/>
          </w:tcPr>
          <w:p w:rsidR="00FB2D8F" w:rsidRPr="00F81FD8" w:rsidRDefault="00FB2D8F" w:rsidP="004B3B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FORD</w:t>
            </w:r>
          </w:p>
        </w:tc>
        <w:tc>
          <w:tcPr>
            <w:tcW w:w="1134" w:type="dxa"/>
          </w:tcPr>
          <w:p w:rsidR="00FB2D8F" w:rsidRPr="00765403" w:rsidRDefault="00FB2D8F" w:rsidP="00B85CA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1163" w:type="dxa"/>
            <w:vAlign w:val="bottom"/>
          </w:tcPr>
          <w:p w:rsidR="00FB2D8F" w:rsidRPr="00C369A6" w:rsidRDefault="00FB2D8F" w:rsidP="004B3BB0">
            <w:pPr>
              <w:snapToGrid w:val="0"/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Brak</w:t>
            </w:r>
          </w:p>
        </w:tc>
        <w:tc>
          <w:tcPr>
            <w:tcW w:w="805" w:type="dxa"/>
          </w:tcPr>
          <w:p w:rsidR="00FB2D8F" w:rsidRPr="00765403" w:rsidRDefault="00FB2D8F" w:rsidP="00B85CA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976" w:type="dxa"/>
          </w:tcPr>
          <w:p w:rsidR="00FB2D8F" w:rsidRPr="00765403" w:rsidRDefault="00FB2D8F" w:rsidP="00B85CA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976" w:type="dxa"/>
          </w:tcPr>
          <w:p w:rsidR="00FB2D8F" w:rsidRPr="00765403" w:rsidRDefault="00FB2D8F" w:rsidP="00B85CA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1183" w:type="dxa"/>
          </w:tcPr>
          <w:p w:rsidR="00FB2D8F" w:rsidRPr="00765403" w:rsidRDefault="00FB2D8F" w:rsidP="00B85CA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FB2D8F" w:rsidRPr="00765403" w:rsidRDefault="00FB2D8F" w:rsidP="00B85CA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  <w:tr w:rsidR="00FB2D8F" w:rsidRPr="00765403" w:rsidTr="004B3BB0">
        <w:tc>
          <w:tcPr>
            <w:tcW w:w="1951" w:type="dxa"/>
            <w:vAlign w:val="bottom"/>
          </w:tcPr>
          <w:p w:rsidR="00FB2D8F" w:rsidRDefault="00FB2D8F" w:rsidP="004B3B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NPI F854</w:t>
            </w:r>
          </w:p>
        </w:tc>
        <w:tc>
          <w:tcPr>
            <w:tcW w:w="1276" w:type="dxa"/>
            <w:vAlign w:val="bottom"/>
          </w:tcPr>
          <w:p w:rsidR="00FB2D8F" w:rsidRPr="00F81FD8" w:rsidRDefault="00FB2D8F" w:rsidP="004B3B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URSUS</w:t>
            </w:r>
          </w:p>
        </w:tc>
        <w:tc>
          <w:tcPr>
            <w:tcW w:w="1134" w:type="dxa"/>
          </w:tcPr>
          <w:p w:rsidR="00FB2D8F" w:rsidRPr="00765403" w:rsidRDefault="00FB2D8F" w:rsidP="00B85CA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1163" w:type="dxa"/>
            <w:vAlign w:val="bottom"/>
          </w:tcPr>
          <w:p w:rsidR="00FB2D8F" w:rsidRPr="00C369A6" w:rsidRDefault="00FB2D8F" w:rsidP="004B3BB0">
            <w:pPr>
              <w:snapToGrid w:val="0"/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Brak</w:t>
            </w:r>
          </w:p>
        </w:tc>
        <w:tc>
          <w:tcPr>
            <w:tcW w:w="805" w:type="dxa"/>
          </w:tcPr>
          <w:p w:rsidR="00FB2D8F" w:rsidRPr="00765403" w:rsidRDefault="00FB2D8F" w:rsidP="00B85CA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976" w:type="dxa"/>
          </w:tcPr>
          <w:p w:rsidR="00FB2D8F" w:rsidRPr="00765403" w:rsidRDefault="00FB2D8F" w:rsidP="00B85CA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976" w:type="dxa"/>
          </w:tcPr>
          <w:p w:rsidR="00FB2D8F" w:rsidRPr="00765403" w:rsidRDefault="00FB2D8F" w:rsidP="00B85CA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1183" w:type="dxa"/>
          </w:tcPr>
          <w:p w:rsidR="00FB2D8F" w:rsidRPr="00765403" w:rsidRDefault="00FB2D8F" w:rsidP="00B85CA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FB2D8F" w:rsidRPr="00765403" w:rsidRDefault="00FB2D8F" w:rsidP="00B85CA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  <w:tr w:rsidR="00FB2D8F" w:rsidRPr="00765403" w:rsidTr="004B3BB0">
        <w:tc>
          <w:tcPr>
            <w:tcW w:w="1951" w:type="dxa"/>
            <w:vAlign w:val="bottom"/>
          </w:tcPr>
          <w:p w:rsidR="00FB2D8F" w:rsidRPr="00855172" w:rsidRDefault="00FB2D8F" w:rsidP="004B3B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NPI  V436</w:t>
            </w:r>
          </w:p>
        </w:tc>
        <w:tc>
          <w:tcPr>
            <w:tcW w:w="1276" w:type="dxa"/>
            <w:vAlign w:val="bottom"/>
          </w:tcPr>
          <w:p w:rsidR="00FB2D8F" w:rsidRPr="007547B4" w:rsidRDefault="00FB2D8F" w:rsidP="004B3B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7B4">
              <w:rPr>
                <w:rFonts w:ascii="Arial" w:hAnsi="Arial" w:cs="Arial"/>
                <w:sz w:val="16"/>
                <w:szCs w:val="16"/>
              </w:rPr>
              <w:t>VOLKSWAGEN</w:t>
            </w:r>
          </w:p>
        </w:tc>
        <w:tc>
          <w:tcPr>
            <w:tcW w:w="1134" w:type="dxa"/>
          </w:tcPr>
          <w:p w:rsidR="00FB2D8F" w:rsidRPr="00765403" w:rsidRDefault="00FB2D8F" w:rsidP="00B85CA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1163" w:type="dxa"/>
            <w:vAlign w:val="bottom"/>
          </w:tcPr>
          <w:p w:rsidR="00FB2D8F" w:rsidRPr="00C369A6" w:rsidRDefault="00FB2D8F" w:rsidP="004B3BB0">
            <w:pPr>
              <w:snapToGrid w:val="0"/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Brak</w:t>
            </w:r>
          </w:p>
        </w:tc>
        <w:tc>
          <w:tcPr>
            <w:tcW w:w="805" w:type="dxa"/>
          </w:tcPr>
          <w:p w:rsidR="00FB2D8F" w:rsidRPr="00765403" w:rsidRDefault="00FB2D8F" w:rsidP="00B85CA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976" w:type="dxa"/>
          </w:tcPr>
          <w:p w:rsidR="00FB2D8F" w:rsidRPr="00765403" w:rsidRDefault="00FB2D8F" w:rsidP="00B85CA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976" w:type="dxa"/>
          </w:tcPr>
          <w:p w:rsidR="00FB2D8F" w:rsidRPr="00765403" w:rsidRDefault="00FB2D8F" w:rsidP="00B85CA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1183" w:type="dxa"/>
          </w:tcPr>
          <w:p w:rsidR="00FB2D8F" w:rsidRPr="00765403" w:rsidRDefault="00FB2D8F" w:rsidP="00B85CA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FB2D8F" w:rsidRPr="00765403" w:rsidRDefault="00FB2D8F" w:rsidP="00B85CA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  <w:tr w:rsidR="00FB2D8F" w:rsidRPr="00765403" w:rsidTr="004B3BB0">
        <w:tc>
          <w:tcPr>
            <w:tcW w:w="1951" w:type="dxa"/>
            <w:vAlign w:val="bottom"/>
          </w:tcPr>
          <w:p w:rsidR="00FB2D8F" w:rsidRDefault="00FB2D8F" w:rsidP="004B3B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NPI H247</w:t>
            </w:r>
          </w:p>
        </w:tc>
        <w:tc>
          <w:tcPr>
            <w:tcW w:w="1276" w:type="dxa"/>
            <w:vAlign w:val="bottom"/>
          </w:tcPr>
          <w:p w:rsidR="00FB2D8F" w:rsidRDefault="00FB2D8F" w:rsidP="004B3B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Star</w:t>
            </w:r>
          </w:p>
          <w:p w:rsidR="00FB2D8F" w:rsidRDefault="00FB2D8F" w:rsidP="004B3B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Podnośnik</w:t>
            </w:r>
          </w:p>
        </w:tc>
        <w:tc>
          <w:tcPr>
            <w:tcW w:w="1134" w:type="dxa"/>
          </w:tcPr>
          <w:p w:rsidR="00FB2D8F" w:rsidRPr="00765403" w:rsidRDefault="00FB2D8F" w:rsidP="00B85CA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1163" w:type="dxa"/>
            <w:vAlign w:val="bottom"/>
          </w:tcPr>
          <w:p w:rsidR="00FB2D8F" w:rsidRPr="00C369A6" w:rsidRDefault="00FB2D8F" w:rsidP="004B3BB0">
            <w:pPr>
              <w:snapToGrid w:val="0"/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Brak</w:t>
            </w:r>
          </w:p>
        </w:tc>
        <w:tc>
          <w:tcPr>
            <w:tcW w:w="805" w:type="dxa"/>
          </w:tcPr>
          <w:p w:rsidR="00FB2D8F" w:rsidRPr="00765403" w:rsidRDefault="00FB2D8F" w:rsidP="00B85CA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976" w:type="dxa"/>
          </w:tcPr>
          <w:p w:rsidR="00FB2D8F" w:rsidRPr="00765403" w:rsidRDefault="00FB2D8F" w:rsidP="00B85CA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976" w:type="dxa"/>
          </w:tcPr>
          <w:p w:rsidR="00FB2D8F" w:rsidRPr="00765403" w:rsidRDefault="00FB2D8F" w:rsidP="00B85CA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1183" w:type="dxa"/>
          </w:tcPr>
          <w:p w:rsidR="00FB2D8F" w:rsidRPr="00765403" w:rsidRDefault="00FB2D8F" w:rsidP="00B85CA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FB2D8F" w:rsidRPr="00765403" w:rsidRDefault="00FB2D8F" w:rsidP="00B85CA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  <w:tr w:rsidR="00FB2D8F" w:rsidRPr="00CF60D6" w:rsidTr="00D8590C">
        <w:trPr>
          <w:trHeight w:val="295"/>
        </w:trPr>
        <w:tc>
          <w:tcPr>
            <w:tcW w:w="3227" w:type="dxa"/>
            <w:gridSpan w:val="2"/>
            <w:vAlign w:val="center"/>
          </w:tcPr>
          <w:p w:rsidR="00FB2D8F" w:rsidRPr="00CF60D6" w:rsidRDefault="00FB2D8F" w:rsidP="00B85CA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CF60D6">
              <w:rPr>
                <w:rFonts w:ascii="Calibri" w:hAnsi="Calibri"/>
                <w:b/>
                <w:sz w:val="28"/>
                <w:szCs w:val="28"/>
              </w:rPr>
              <w:t>ŁĄCZNA CENA OFERTY</w:t>
            </w:r>
          </w:p>
          <w:p w:rsidR="00FB2D8F" w:rsidRPr="00CF60D6" w:rsidRDefault="00FB2D8F" w:rsidP="00B85CA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CF60D6">
              <w:rPr>
                <w:rFonts w:ascii="Calibri" w:hAnsi="Calibri"/>
                <w:b/>
                <w:sz w:val="28"/>
                <w:szCs w:val="28"/>
              </w:rPr>
              <w:t>ZADANIE 2</w:t>
            </w:r>
          </w:p>
        </w:tc>
        <w:tc>
          <w:tcPr>
            <w:tcW w:w="7229" w:type="dxa"/>
            <w:gridSpan w:val="7"/>
          </w:tcPr>
          <w:p w:rsidR="00FB2D8F" w:rsidRPr="00CF60D6" w:rsidRDefault="00FB2D8F" w:rsidP="00B85CA0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FB2D8F" w:rsidRPr="00CF60D6" w:rsidRDefault="00FB2D8F" w:rsidP="004B5519">
      <w:pPr>
        <w:jc w:val="center"/>
        <w:rPr>
          <w:rFonts w:ascii="Calibri" w:hAnsi="Calibri"/>
          <w:sz w:val="22"/>
          <w:szCs w:val="22"/>
        </w:rPr>
      </w:pPr>
    </w:p>
    <w:p w:rsidR="00FB2D8F" w:rsidRDefault="00FB2D8F" w:rsidP="004B5519">
      <w:pPr>
        <w:rPr>
          <w:rFonts w:ascii="Calibri" w:hAnsi="Calibri"/>
          <w:sz w:val="22"/>
          <w:szCs w:val="22"/>
        </w:rPr>
      </w:pPr>
    </w:p>
    <w:p w:rsidR="00FB2D8F" w:rsidRDefault="00FB2D8F" w:rsidP="004B5519">
      <w:pPr>
        <w:rPr>
          <w:rFonts w:ascii="Calibri" w:hAnsi="Calibri"/>
          <w:sz w:val="22"/>
          <w:szCs w:val="22"/>
        </w:rPr>
      </w:pPr>
    </w:p>
    <w:p w:rsidR="00FB2D8F" w:rsidRDefault="00FB2D8F" w:rsidP="004B5519">
      <w:pPr>
        <w:rPr>
          <w:rFonts w:ascii="Calibri" w:hAnsi="Calibri"/>
          <w:sz w:val="22"/>
          <w:szCs w:val="22"/>
        </w:rPr>
      </w:pPr>
    </w:p>
    <w:p w:rsidR="00FB2D8F" w:rsidRDefault="00FB2D8F" w:rsidP="004B5519">
      <w:pPr>
        <w:rPr>
          <w:rFonts w:ascii="Calibri" w:hAnsi="Calibri"/>
          <w:sz w:val="22"/>
          <w:szCs w:val="22"/>
        </w:rPr>
      </w:pPr>
    </w:p>
    <w:p w:rsidR="00FB2D8F" w:rsidRDefault="00FB2D8F" w:rsidP="004B5519">
      <w:pPr>
        <w:rPr>
          <w:rFonts w:ascii="Calibri" w:hAnsi="Calibri"/>
          <w:sz w:val="22"/>
          <w:szCs w:val="22"/>
        </w:rPr>
      </w:pPr>
    </w:p>
    <w:p w:rsidR="00FB2D8F" w:rsidRDefault="00FB2D8F" w:rsidP="004B5519">
      <w:pPr>
        <w:rPr>
          <w:rFonts w:ascii="Calibri" w:hAnsi="Calibri"/>
          <w:sz w:val="22"/>
          <w:szCs w:val="22"/>
        </w:rPr>
      </w:pPr>
    </w:p>
    <w:p w:rsidR="00FB2D8F" w:rsidRDefault="00FB2D8F" w:rsidP="004B5519">
      <w:pPr>
        <w:rPr>
          <w:rFonts w:ascii="Calibri" w:hAnsi="Calibri"/>
          <w:sz w:val="22"/>
          <w:szCs w:val="22"/>
        </w:rPr>
      </w:pPr>
    </w:p>
    <w:p w:rsidR="00FB2D8F" w:rsidRDefault="00FB2D8F" w:rsidP="004B5519">
      <w:pPr>
        <w:rPr>
          <w:rFonts w:ascii="Calibri" w:hAnsi="Calibri"/>
          <w:sz w:val="22"/>
          <w:szCs w:val="22"/>
        </w:rPr>
      </w:pPr>
    </w:p>
    <w:p w:rsidR="00FB2D8F" w:rsidRPr="00CF60D6" w:rsidRDefault="00FB2D8F" w:rsidP="004B5519">
      <w:pPr>
        <w:rPr>
          <w:rFonts w:ascii="Calibri" w:hAnsi="Calibri"/>
          <w:sz w:val="22"/>
          <w:szCs w:val="22"/>
        </w:rPr>
      </w:pPr>
    </w:p>
    <w:p w:rsidR="00FB2D8F" w:rsidRPr="00CF60D6" w:rsidRDefault="00FB2D8F" w:rsidP="00430470">
      <w:pPr>
        <w:jc w:val="center"/>
        <w:rPr>
          <w:rFonts w:ascii="Calibri" w:hAnsi="Calibri"/>
          <w:b/>
          <w:sz w:val="28"/>
          <w:szCs w:val="28"/>
        </w:rPr>
      </w:pPr>
      <w:r w:rsidRPr="00CF60D6">
        <w:rPr>
          <w:rFonts w:ascii="Calibri" w:hAnsi="Calibri"/>
          <w:b/>
          <w:sz w:val="28"/>
          <w:szCs w:val="28"/>
        </w:rPr>
        <w:t>ZADANIE 3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7"/>
        <w:gridCol w:w="1134"/>
        <w:gridCol w:w="2741"/>
        <w:gridCol w:w="1857"/>
        <w:gridCol w:w="1531"/>
      </w:tblGrid>
      <w:tr w:rsidR="00FB2D8F" w:rsidRPr="00CF60D6" w:rsidTr="00430470">
        <w:tc>
          <w:tcPr>
            <w:tcW w:w="10490" w:type="dxa"/>
            <w:gridSpan w:val="5"/>
            <w:shd w:val="clear" w:color="auto" w:fill="BFBFBF"/>
          </w:tcPr>
          <w:p w:rsidR="00FB2D8F" w:rsidRPr="00CF60D6" w:rsidRDefault="00FB2D8F" w:rsidP="00597AD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F60D6">
              <w:rPr>
                <w:rFonts w:ascii="Calibri" w:hAnsi="Calibri"/>
                <w:b/>
                <w:sz w:val="24"/>
                <w:szCs w:val="24"/>
              </w:rPr>
              <w:t>Ubezpieczenie NNW dla członków OSP</w:t>
            </w:r>
          </w:p>
        </w:tc>
      </w:tr>
      <w:tr w:rsidR="00FB2D8F" w:rsidRPr="00CF60D6" w:rsidTr="00430470">
        <w:tc>
          <w:tcPr>
            <w:tcW w:w="4361" w:type="dxa"/>
            <w:gridSpan w:val="2"/>
          </w:tcPr>
          <w:p w:rsidR="00FB2D8F" w:rsidRPr="00CF60D6" w:rsidRDefault="00FB2D8F" w:rsidP="00597ADA">
            <w:pPr>
              <w:jc w:val="center"/>
              <w:rPr>
                <w:rFonts w:ascii="Calibri" w:hAnsi="Calibri"/>
                <w:b/>
              </w:rPr>
            </w:pPr>
            <w:r w:rsidRPr="00CF60D6">
              <w:rPr>
                <w:rFonts w:ascii="Calibri" w:hAnsi="Calibri"/>
                <w:b/>
              </w:rPr>
              <w:t>Przedmiot ubezpieczenia</w:t>
            </w:r>
          </w:p>
        </w:tc>
        <w:tc>
          <w:tcPr>
            <w:tcW w:w="2741" w:type="dxa"/>
          </w:tcPr>
          <w:p w:rsidR="00FB2D8F" w:rsidRPr="00CF60D6" w:rsidRDefault="00FB2D8F" w:rsidP="00597ADA">
            <w:pPr>
              <w:jc w:val="center"/>
              <w:rPr>
                <w:rFonts w:ascii="Calibri" w:hAnsi="Calibri"/>
                <w:b/>
              </w:rPr>
            </w:pPr>
            <w:r w:rsidRPr="00CF60D6">
              <w:rPr>
                <w:rFonts w:ascii="Calibri" w:hAnsi="Calibri"/>
                <w:b/>
              </w:rPr>
              <w:t>Suma ubezpieczenia</w:t>
            </w:r>
          </w:p>
        </w:tc>
        <w:tc>
          <w:tcPr>
            <w:tcW w:w="1857" w:type="dxa"/>
          </w:tcPr>
          <w:p w:rsidR="00FB2D8F" w:rsidRPr="00CF60D6" w:rsidRDefault="00FB2D8F" w:rsidP="00597ADA">
            <w:pPr>
              <w:jc w:val="center"/>
              <w:rPr>
                <w:rFonts w:ascii="Calibri" w:hAnsi="Calibri"/>
                <w:b/>
              </w:rPr>
            </w:pPr>
            <w:r w:rsidRPr="00CF60D6">
              <w:rPr>
                <w:rFonts w:ascii="Calibri" w:hAnsi="Calibri"/>
                <w:b/>
              </w:rPr>
              <w:t xml:space="preserve">Składka </w:t>
            </w:r>
            <w:r w:rsidRPr="00CF60D6">
              <w:rPr>
                <w:rFonts w:ascii="Calibri" w:hAnsi="Calibri"/>
                <w:b/>
              </w:rPr>
              <w:br/>
              <w:t>za 36 miesięcy</w:t>
            </w:r>
          </w:p>
        </w:tc>
        <w:tc>
          <w:tcPr>
            <w:tcW w:w="1531" w:type="dxa"/>
          </w:tcPr>
          <w:p w:rsidR="00FB2D8F" w:rsidRPr="00CF60D6" w:rsidRDefault="00FB2D8F" w:rsidP="00597ADA">
            <w:pPr>
              <w:jc w:val="center"/>
              <w:rPr>
                <w:rFonts w:ascii="Calibri" w:hAnsi="Calibri"/>
                <w:b/>
              </w:rPr>
            </w:pPr>
            <w:r w:rsidRPr="00CF60D6">
              <w:rPr>
                <w:rFonts w:ascii="Calibri" w:hAnsi="Calibri"/>
                <w:b/>
              </w:rPr>
              <w:t>Składka roczna</w:t>
            </w:r>
          </w:p>
        </w:tc>
      </w:tr>
      <w:tr w:rsidR="00FB2D8F" w:rsidRPr="00CF60D6" w:rsidTr="00430470">
        <w:tc>
          <w:tcPr>
            <w:tcW w:w="4361" w:type="dxa"/>
            <w:gridSpan w:val="2"/>
          </w:tcPr>
          <w:p w:rsidR="00FB2D8F" w:rsidRPr="00CF60D6" w:rsidRDefault="00FB2D8F" w:rsidP="00597A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F60D6">
              <w:rPr>
                <w:rFonts w:ascii="Calibri" w:hAnsi="Calibri"/>
                <w:sz w:val="22"/>
                <w:szCs w:val="22"/>
              </w:rPr>
              <w:t>Ubezpieczenie na warunkach dobrowolnych Zakres I</w:t>
            </w:r>
          </w:p>
        </w:tc>
        <w:tc>
          <w:tcPr>
            <w:tcW w:w="2741" w:type="dxa"/>
          </w:tcPr>
          <w:p w:rsidR="00FB2D8F" w:rsidRPr="00CF60D6" w:rsidRDefault="00FB2D8F" w:rsidP="00597A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F60D6">
              <w:rPr>
                <w:rFonts w:ascii="Calibri" w:hAnsi="Calibri"/>
                <w:sz w:val="22"/>
                <w:szCs w:val="22"/>
              </w:rPr>
              <w:t>20 000 zł</w:t>
            </w:r>
          </w:p>
        </w:tc>
        <w:tc>
          <w:tcPr>
            <w:tcW w:w="1857" w:type="dxa"/>
          </w:tcPr>
          <w:p w:rsidR="00FB2D8F" w:rsidRPr="00CF60D6" w:rsidRDefault="00FB2D8F" w:rsidP="00597AD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1" w:type="dxa"/>
          </w:tcPr>
          <w:p w:rsidR="00FB2D8F" w:rsidRPr="00CF60D6" w:rsidRDefault="00FB2D8F" w:rsidP="00597AD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B2D8F" w:rsidRPr="00CF60D6" w:rsidTr="00430470">
        <w:tc>
          <w:tcPr>
            <w:tcW w:w="4361" w:type="dxa"/>
            <w:gridSpan w:val="2"/>
          </w:tcPr>
          <w:p w:rsidR="00FB2D8F" w:rsidRPr="00CF60D6" w:rsidRDefault="00FB2D8F" w:rsidP="00597A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F60D6">
              <w:rPr>
                <w:rFonts w:ascii="Calibri" w:hAnsi="Calibri"/>
                <w:sz w:val="22"/>
                <w:szCs w:val="22"/>
              </w:rPr>
              <w:t>Ubezpieczenie na warunkach ustawowych Zakres II</w:t>
            </w:r>
          </w:p>
        </w:tc>
        <w:tc>
          <w:tcPr>
            <w:tcW w:w="2741" w:type="dxa"/>
          </w:tcPr>
          <w:p w:rsidR="00FB2D8F" w:rsidRPr="00CF60D6" w:rsidRDefault="00FB2D8F" w:rsidP="00597A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F60D6">
              <w:rPr>
                <w:rFonts w:ascii="Calibri" w:hAnsi="Calibri"/>
                <w:sz w:val="22"/>
                <w:szCs w:val="22"/>
              </w:rPr>
              <w:t xml:space="preserve">Zgodnie z ustawą </w:t>
            </w:r>
          </w:p>
        </w:tc>
        <w:tc>
          <w:tcPr>
            <w:tcW w:w="1857" w:type="dxa"/>
          </w:tcPr>
          <w:p w:rsidR="00FB2D8F" w:rsidRPr="00CF60D6" w:rsidRDefault="00FB2D8F" w:rsidP="00597AD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1" w:type="dxa"/>
          </w:tcPr>
          <w:p w:rsidR="00FB2D8F" w:rsidRPr="00CF60D6" w:rsidRDefault="00FB2D8F" w:rsidP="00597AD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B2D8F" w:rsidRPr="00656023" w:rsidTr="00430470">
        <w:trPr>
          <w:trHeight w:val="295"/>
        </w:trPr>
        <w:tc>
          <w:tcPr>
            <w:tcW w:w="3227" w:type="dxa"/>
            <w:vAlign w:val="center"/>
          </w:tcPr>
          <w:p w:rsidR="00FB2D8F" w:rsidRPr="00CF60D6" w:rsidRDefault="00FB2D8F" w:rsidP="00597AD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CF60D6">
              <w:rPr>
                <w:rFonts w:ascii="Calibri" w:hAnsi="Calibri"/>
                <w:b/>
                <w:sz w:val="28"/>
                <w:szCs w:val="28"/>
              </w:rPr>
              <w:t>ŁĄCZNA CENA OFERTY</w:t>
            </w:r>
          </w:p>
          <w:p w:rsidR="00FB2D8F" w:rsidRPr="00656023" w:rsidRDefault="00FB2D8F" w:rsidP="00597AD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CF60D6">
              <w:rPr>
                <w:rFonts w:ascii="Calibri" w:hAnsi="Calibri"/>
                <w:b/>
                <w:sz w:val="28"/>
                <w:szCs w:val="28"/>
              </w:rPr>
              <w:t>ZADANIE 3</w:t>
            </w:r>
          </w:p>
        </w:tc>
        <w:tc>
          <w:tcPr>
            <w:tcW w:w="7263" w:type="dxa"/>
            <w:gridSpan w:val="4"/>
          </w:tcPr>
          <w:p w:rsidR="00FB2D8F" w:rsidRPr="00656023" w:rsidRDefault="00FB2D8F" w:rsidP="00597ADA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FB2D8F" w:rsidRPr="00656023" w:rsidRDefault="00FB2D8F" w:rsidP="004B5519">
      <w:pPr>
        <w:rPr>
          <w:rFonts w:ascii="Calibri" w:hAnsi="Calibri"/>
          <w:sz w:val="22"/>
          <w:szCs w:val="22"/>
        </w:rPr>
      </w:pPr>
    </w:p>
    <w:p w:rsidR="00FB2D8F" w:rsidRDefault="00FB2D8F" w:rsidP="004B5519">
      <w:pPr>
        <w:jc w:val="center"/>
        <w:rPr>
          <w:rFonts w:ascii="Calibri" w:hAnsi="Calibri"/>
          <w:sz w:val="22"/>
          <w:szCs w:val="22"/>
        </w:rPr>
      </w:pPr>
    </w:p>
    <w:p w:rsidR="00FB2D8F" w:rsidRDefault="00FB2D8F" w:rsidP="004B5519">
      <w:pPr>
        <w:jc w:val="center"/>
        <w:rPr>
          <w:rFonts w:ascii="Calibri" w:hAnsi="Calibri"/>
          <w:sz w:val="22"/>
          <w:szCs w:val="22"/>
        </w:rPr>
      </w:pPr>
    </w:p>
    <w:p w:rsidR="00FB2D8F" w:rsidRDefault="00FB2D8F" w:rsidP="004B5519">
      <w:pPr>
        <w:jc w:val="center"/>
        <w:rPr>
          <w:rFonts w:ascii="Calibri" w:hAnsi="Calibri"/>
          <w:sz w:val="22"/>
          <w:szCs w:val="22"/>
        </w:rPr>
      </w:pPr>
    </w:p>
    <w:p w:rsidR="00FB2D8F" w:rsidRDefault="00FB2D8F" w:rsidP="004B5519">
      <w:pPr>
        <w:jc w:val="center"/>
        <w:rPr>
          <w:rFonts w:ascii="Calibri" w:hAnsi="Calibri"/>
          <w:sz w:val="22"/>
          <w:szCs w:val="22"/>
        </w:rPr>
      </w:pPr>
    </w:p>
    <w:p w:rsidR="00FB2D8F" w:rsidRDefault="00FB2D8F" w:rsidP="004B5519">
      <w:pPr>
        <w:jc w:val="center"/>
        <w:rPr>
          <w:rFonts w:ascii="Calibri" w:hAnsi="Calibri"/>
          <w:sz w:val="22"/>
          <w:szCs w:val="22"/>
        </w:rPr>
      </w:pPr>
    </w:p>
    <w:p w:rsidR="00FB2D8F" w:rsidRPr="00656023" w:rsidRDefault="00FB2D8F" w:rsidP="004B5519">
      <w:pPr>
        <w:jc w:val="center"/>
        <w:rPr>
          <w:rFonts w:ascii="Calibri" w:hAnsi="Calibri"/>
          <w:sz w:val="22"/>
          <w:szCs w:val="22"/>
        </w:rPr>
      </w:pPr>
    </w:p>
    <w:p w:rsidR="00FB2D8F" w:rsidRPr="00656023" w:rsidRDefault="00FB2D8F" w:rsidP="004B551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656023">
        <w:rPr>
          <w:rFonts w:ascii="Calibri" w:hAnsi="Calibri"/>
          <w:sz w:val="22"/>
          <w:szCs w:val="22"/>
        </w:rPr>
        <w:t>…………………………………….</w:t>
      </w:r>
      <w:r w:rsidRPr="00656023">
        <w:rPr>
          <w:rFonts w:ascii="Calibri" w:hAnsi="Calibri"/>
          <w:sz w:val="22"/>
          <w:szCs w:val="22"/>
        </w:rPr>
        <w:tab/>
      </w:r>
      <w:r w:rsidRPr="00656023">
        <w:rPr>
          <w:rFonts w:ascii="Calibri" w:hAnsi="Calibri"/>
          <w:sz w:val="22"/>
          <w:szCs w:val="22"/>
        </w:rPr>
        <w:tab/>
      </w:r>
      <w:r w:rsidRPr="00656023">
        <w:rPr>
          <w:rFonts w:ascii="Calibri" w:hAnsi="Calibri"/>
          <w:sz w:val="22"/>
          <w:szCs w:val="22"/>
        </w:rPr>
        <w:tab/>
      </w:r>
      <w:r w:rsidRPr="00656023">
        <w:rPr>
          <w:rFonts w:ascii="Calibri" w:hAnsi="Calibri"/>
          <w:sz w:val="22"/>
          <w:szCs w:val="22"/>
        </w:rPr>
        <w:tab/>
      </w:r>
      <w:r w:rsidRPr="0065602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   </w:t>
      </w:r>
      <w:r w:rsidRPr="00656023">
        <w:rPr>
          <w:rFonts w:ascii="Calibri" w:hAnsi="Calibri"/>
          <w:sz w:val="22"/>
          <w:szCs w:val="22"/>
        </w:rPr>
        <w:t>……………………………………….</w:t>
      </w:r>
    </w:p>
    <w:p w:rsidR="00FB2D8F" w:rsidRPr="00656023" w:rsidRDefault="00FB2D8F" w:rsidP="004B551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656023">
        <w:rPr>
          <w:rFonts w:ascii="Calibri" w:hAnsi="Calibri"/>
          <w:sz w:val="22"/>
          <w:szCs w:val="22"/>
        </w:rPr>
        <w:t xml:space="preserve">       Miejscowość i data</w:t>
      </w:r>
      <w:r w:rsidRPr="00656023">
        <w:rPr>
          <w:rFonts w:ascii="Calibri" w:hAnsi="Calibri"/>
          <w:sz w:val="22"/>
          <w:szCs w:val="22"/>
        </w:rPr>
        <w:tab/>
      </w:r>
      <w:r w:rsidRPr="00656023">
        <w:rPr>
          <w:rFonts w:ascii="Calibri" w:hAnsi="Calibri"/>
          <w:sz w:val="22"/>
          <w:szCs w:val="22"/>
        </w:rPr>
        <w:tab/>
      </w:r>
      <w:r w:rsidRPr="00656023">
        <w:rPr>
          <w:rFonts w:ascii="Calibri" w:hAnsi="Calibri"/>
          <w:sz w:val="22"/>
          <w:szCs w:val="22"/>
        </w:rPr>
        <w:tab/>
      </w:r>
      <w:r w:rsidRPr="00656023">
        <w:rPr>
          <w:rFonts w:ascii="Calibri" w:hAnsi="Calibri"/>
          <w:sz w:val="22"/>
          <w:szCs w:val="22"/>
        </w:rPr>
        <w:tab/>
      </w:r>
      <w:r w:rsidRPr="00656023">
        <w:rPr>
          <w:rFonts w:ascii="Calibri" w:hAnsi="Calibri"/>
          <w:sz w:val="22"/>
          <w:szCs w:val="22"/>
        </w:rPr>
        <w:tab/>
      </w:r>
      <w:r w:rsidRPr="00656023">
        <w:rPr>
          <w:rFonts w:ascii="Calibri" w:hAnsi="Calibri"/>
          <w:sz w:val="22"/>
          <w:szCs w:val="22"/>
        </w:rPr>
        <w:tab/>
      </w:r>
      <w:r w:rsidRPr="00656023">
        <w:rPr>
          <w:rFonts w:ascii="Calibri" w:hAnsi="Calibri"/>
          <w:sz w:val="22"/>
          <w:szCs w:val="22"/>
        </w:rPr>
        <w:tab/>
      </w:r>
      <w:r w:rsidRPr="00656023">
        <w:rPr>
          <w:rFonts w:ascii="Calibri" w:hAnsi="Calibri"/>
          <w:sz w:val="22"/>
          <w:szCs w:val="22"/>
        </w:rPr>
        <w:tab/>
      </w:r>
      <w:r w:rsidRPr="00656023">
        <w:rPr>
          <w:rFonts w:ascii="Calibri" w:hAnsi="Calibri"/>
          <w:sz w:val="22"/>
          <w:szCs w:val="22"/>
        </w:rPr>
        <w:tab/>
        <w:t>Podpis</w:t>
      </w:r>
    </w:p>
    <w:p w:rsidR="00FB2D8F" w:rsidRDefault="00FB2D8F" w:rsidP="000D65D0">
      <w:pPr>
        <w:jc w:val="center"/>
        <w:rPr>
          <w:b/>
          <w:sz w:val="24"/>
          <w:szCs w:val="24"/>
        </w:rPr>
      </w:pPr>
    </w:p>
    <w:p w:rsidR="00FB2D8F" w:rsidRDefault="00FB2D8F" w:rsidP="006F699C">
      <w:pPr>
        <w:rPr>
          <w:rFonts w:ascii="Calibri" w:hAnsi="Calibri"/>
          <w:i/>
          <w:iCs/>
          <w:sz w:val="21"/>
          <w:szCs w:val="21"/>
        </w:rPr>
      </w:pPr>
      <w:r w:rsidRPr="00656023">
        <w:rPr>
          <w:rFonts w:ascii="Calibri" w:hAnsi="Calibri"/>
          <w:i/>
          <w:iCs/>
          <w:sz w:val="21"/>
          <w:szCs w:val="21"/>
        </w:rPr>
        <w:tab/>
      </w:r>
    </w:p>
    <w:p w:rsidR="00FB2D8F" w:rsidRDefault="00FB2D8F" w:rsidP="006F699C">
      <w:pPr>
        <w:rPr>
          <w:rFonts w:ascii="Calibri" w:hAnsi="Calibri"/>
          <w:i/>
          <w:iCs/>
          <w:sz w:val="21"/>
          <w:szCs w:val="21"/>
        </w:rPr>
      </w:pPr>
    </w:p>
    <w:p w:rsidR="00FB2D8F" w:rsidRDefault="00FB2D8F" w:rsidP="006F699C">
      <w:pPr>
        <w:rPr>
          <w:rFonts w:ascii="Calibri" w:hAnsi="Calibri"/>
          <w:i/>
          <w:iCs/>
          <w:sz w:val="21"/>
          <w:szCs w:val="21"/>
        </w:rPr>
      </w:pPr>
    </w:p>
    <w:p w:rsidR="00FB2D8F" w:rsidRDefault="00FB2D8F" w:rsidP="006F699C">
      <w:pPr>
        <w:rPr>
          <w:rFonts w:ascii="Calibri" w:hAnsi="Calibri"/>
          <w:i/>
          <w:iCs/>
          <w:sz w:val="21"/>
          <w:szCs w:val="21"/>
        </w:rPr>
      </w:pPr>
    </w:p>
    <w:p w:rsidR="00FB2D8F" w:rsidRDefault="00FB2D8F" w:rsidP="006F699C">
      <w:pPr>
        <w:rPr>
          <w:rFonts w:ascii="Calibri" w:hAnsi="Calibri"/>
          <w:i/>
          <w:iCs/>
          <w:sz w:val="21"/>
          <w:szCs w:val="21"/>
        </w:rPr>
      </w:pPr>
    </w:p>
    <w:p w:rsidR="00FB2D8F" w:rsidRDefault="00FB2D8F" w:rsidP="006F699C">
      <w:pPr>
        <w:rPr>
          <w:rFonts w:ascii="Calibri" w:hAnsi="Calibri"/>
          <w:i/>
          <w:iCs/>
          <w:sz w:val="21"/>
          <w:szCs w:val="21"/>
        </w:rPr>
      </w:pPr>
    </w:p>
    <w:p w:rsidR="00FB2D8F" w:rsidRDefault="00FB2D8F" w:rsidP="006F699C">
      <w:pPr>
        <w:rPr>
          <w:rFonts w:ascii="Calibri" w:hAnsi="Calibri"/>
          <w:i/>
          <w:iCs/>
          <w:sz w:val="21"/>
          <w:szCs w:val="21"/>
        </w:rPr>
      </w:pPr>
    </w:p>
    <w:p w:rsidR="00FB2D8F" w:rsidRDefault="00FB2D8F" w:rsidP="006F699C">
      <w:pPr>
        <w:rPr>
          <w:rFonts w:ascii="Calibri" w:hAnsi="Calibri"/>
          <w:i/>
          <w:iCs/>
          <w:sz w:val="21"/>
          <w:szCs w:val="21"/>
        </w:rPr>
      </w:pPr>
    </w:p>
    <w:p w:rsidR="00FB2D8F" w:rsidRDefault="00FB2D8F" w:rsidP="006F699C">
      <w:pPr>
        <w:rPr>
          <w:rFonts w:ascii="Calibri" w:hAnsi="Calibri"/>
          <w:i/>
          <w:iCs/>
          <w:sz w:val="21"/>
          <w:szCs w:val="21"/>
        </w:rPr>
      </w:pPr>
    </w:p>
    <w:p w:rsidR="00FB2D8F" w:rsidRDefault="00FB2D8F" w:rsidP="006F699C">
      <w:pPr>
        <w:rPr>
          <w:rFonts w:ascii="Calibri" w:hAnsi="Calibri"/>
          <w:i/>
          <w:iCs/>
          <w:sz w:val="21"/>
          <w:szCs w:val="21"/>
        </w:rPr>
      </w:pPr>
    </w:p>
    <w:p w:rsidR="00FB2D8F" w:rsidRDefault="00FB2D8F" w:rsidP="006F699C">
      <w:pPr>
        <w:rPr>
          <w:rFonts w:ascii="Calibri" w:hAnsi="Calibri"/>
          <w:i/>
          <w:iCs/>
          <w:sz w:val="21"/>
          <w:szCs w:val="21"/>
        </w:rPr>
      </w:pPr>
    </w:p>
    <w:p w:rsidR="00FB2D8F" w:rsidRDefault="00FB2D8F" w:rsidP="006F699C">
      <w:pPr>
        <w:rPr>
          <w:rFonts w:ascii="Calibri" w:hAnsi="Calibri"/>
          <w:i/>
          <w:iCs/>
          <w:sz w:val="21"/>
          <w:szCs w:val="21"/>
        </w:rPr>
      </w:pPr>
    </w:p>
    <w:p w:rsidR="00FB2D8F" w:rsidRDefault="00FB2D8F" w:rsidP="006F699C">
      <w:pPr>
        <w:rPr>
          <w:rFonts w:ascii="Calibri" w:hAnsi="Calibri"/>
          <w:i/>
          <w:iCs/>
          <w:sz w:val="21"/>
          <w:szCs w:val="21"/>
        </w:rPr>
      </w:pPr>
    </w:p>
    <w:p w:rsidR="00FB2D8F" w:rsidRDefault="00FB2D8F" w:rsidP="006F699C">
      <w:pPr>
        <w:rPr>
          <w:rFonts w:ascii="Calibri" w:hAnsi="Calibri"/>
          <w:i/>
          <w:iCs/>
          <w:sz w:val="21"/>
          <w:szCs w:val="21"/>
        </w:rPr>
      </w:pPr>
    </w:p>
    <w:p w:rsidR="00FB2D8F" w:rsidRDefault="00FB2D8F" w:rsidP="006F699C">
      <w:pPr>
        <w:rPr>
          <w:rFonts w:ascii="Calibri" w:hAnsi="Calibri"/>
          <w:i/>
          <w:iCs/>
          <w:sz w:val="21"/>
          <w:szCs w:val="21"/>
        </w:rPr>
      </w:pPr>
    </w:p>
    <w:p w:rsidR="00FB2D8F" w:rsidRDefault="00FB2D8F" w:rsidP="006F699C">
      <w:pPr>
        <w:rPr>
          <w:rFonts w:ascii="Calibri" w:hAnsi="Calibri"/>
          <w:i/>
          <w:iCs/>
          <w:sz w:val="21"/>
          <w:szCs w:val="21"/>
        </w:rPr>
      </w:pPr>
    </w:p>
    <w:p w:rsidR="00FB2D8F" w:rsidRDefault="00FB2D8F" w:rsidP="006F699C">
      <w:pPr>
        <w:rPr>
          <w:rFonts w:ascii="Calibri" w:hAnsi="Calibri"/>
          <w:i/>
          <w:iCs/>
          <w:sz w:val="21"/>
          <w:szCs w:val="21"/>
        </w:rPr>
      </w:pPr>
    </w:p>
    <w:p w:rsidR="00FB2D8F" w:rsidRDefault="00FB2D8F" w:rsidP="006F699C">
      <w:pPr>
        <w:rPr>
          <w:rFonts w:ascii="Calibri" w:hAnsi="Calibri"/>
          <w:i/>
          <w:iCs/>
          <w:sz w:val="21"/>
          <w:szCs w:val="21"/>
        </w:rPr>
      </w:pPr>
    </w:p>
    <w:p w:rsidR="00FB2D8F" w:rsidRDefault="00FB2D8F" w:rsidP="006F699C">
      <w:pPr>
        <w:rPr>
          <w:rFonts w:ascii="Calibri" w:hAnsi="Calibri"/>
          <w:i/>
          <w:iCs/>
          <w:sz w:val="21"/>
          <w:szCs w:val="21"/>
        </w:rPr>
      </w:pPr>
    </w:p>
    <w:p w:rsidR="00FB2D8F" w:rsidRDefault="00FB2D8F" w:rsidP="006F699C">
      <w:pPr>
        <w:rPr>
          <w:rFonts w:ascii="Calibri" w:hAnsi="Calibri"/>
          <w:i/>
          <w:iCs/>
          <w:sz w:val="21"/>
          <w:szCs w:val="21"/>
        </w:rPr>
      </w:pPr>
    </w:p>
    <w:p w:rsidR="00FB2D8F" w:rsidRDefault="00FB2D8F" w:rsidP="006F699C">
      <w:pPr>
        <w:rPr>
          <w:rFonts w:ascii="Calibri" w:hAnsi="Calibri"/>
          <w:i/>
          <w:iCs/>
          <w:sz w:val="21"/>
          <w:szCs w:val="21"/>
        </w:rPr>
      </w:pPr>
    </w:p>
    <w:p w:rsidR="00FB2D8F" w:rsidRDefault="00FB2D8F" w:rsidP="006F699C">
      <w:pPr>
        <w:rPr>
          <w:rFonts w:ascii="Calibri" w:hAnsi="Calibri"/>
          <w:i/>
          <w:iCs/>
          <w:sz w:val="21"/>
          <w:szCs w:val="21"/>
        </w:rPr>
      </w:pPr>
    </w:p>
    <w:p w:rsidR="00FB2D8F" w:rsidRDefault="00FB2D8F" w:rsidP="006F699C">
      <w:pPr>
        <w:rPr>
          <w:rFonts w:ascii="Calibri" w:hAnsi="Calibri"/>
          <w:i/>
          <w:iCs/>
          <w:sz w:val="21"/>
          <w:szCs w:val="21"/>
        </w:rPr>
      </w:pPr>
    </w:p>
    <w:p w:rsidR="00FB2D8F" w:rsidRDefault="00FB2D8F" w:rsidP="006F699C">
      <w:pPr>
        <w:rPr>
          <w:rFonts w:ascii="Calibri" w:hAnsi="Calibri"/>
          <w:i/>
          <w:iCs/>
          <w:sz w:val="21"/>
          <w:szCs w:val="21"/>
        </w:rPr>
      </w:pPr>
    </w:p>
    <w:p w:rsidR="00FB2D8F" w:rsidRDefault="00FB2D8F" w:rsidP="006F699C">
      <w:pPr>
        <w:rPr>
          <w:rFonts w:ascii="Calibri" w:hAnsi="Calibri"/>
          <w:i/>
          <w:iCs/>
          <w:sz w:val="21"/>
          <w:szCs w:val="21"/>
        </w:rPr>
      </w:pPr>
    </w:p>
    <w:p w:rsidR="00FB2D8F" w:rsidRDefault="00FB2D8F" w:rsidP="004B5519">
      <w:pPr>
        <w:autoSpaceDE w:val="0"/>
        <w:autoSpaceDN w:val="0"/>
        <w:adjustRightInd w:val="0"/>
        <w:rPr>
          <w:rFonts w:ascii="Calibri" w:hAnsi="Calibri"/>
          <w:i/>
          <w:iCs/>
          <w:sz w:val="21"/>
          <w:szCs w:val="21"/>
        </w:rPr>
      </w:pPr>
    </w:p>
    <w:p w:rsidR="00FB2D8F" w:rsidRDefault="00FB2D8F" w:rsidP="004B5519">
      <w:pPr>
        <w:autoSpaceDE w:val="0"/>
        <w:autoSpaceDN w:val="0"/>
        <w:adjustRightInd w:val="0"/>
        <w:rPr>
          <w:rFonts w:ascii="Calibri" w:hAnsi="Calibri"/>
          <w:i/>
          <w:iCs/>
          <w:sz w:val="21"/>
          <w:szCs w:val="21"/>
        </w:rPr>
      </w:pPr>
    </w:p>
    <w:p w:rsidR="00FB2D8F" w:rsidRPr="00B01C80" w:rsidRDefault="00FB2D8F" w:rsidP="004E0422">
      <w:pPr>
        <w:jc w:val="right"/>
        <w:rPr>
          <w:rFonts w:ascii="Calibri" w:hAnsi="Calibri"/>
          <w:b/>
        </w:rPr>
      </w:pPr>
      <w:r w:rsidRPr="00B01C80">
        <w:rPr>
          <w:rFonts w:ascii="Calibri" w:hAnsi="Calibri"/>
          <w:b/>
        </w:rPr>
        <w:t>UBEZPIECZENIE MAJĄTKU I INNYCH INTERESÓW</w:t>
      </w:r>
    </w:p>
    <w:p w:rsidR="00FB2D8F" w:rsidRPr="00B01C80" w:rsidRDefault="00FB2D8F" w:rsidP="004E0422">
      <w:pPr>
        <w:jc w:val="right"/>
        <w:rPr>
          <w:rFonts w:ascii="Calibri" w:hAnsi="Calibri"/>
          <w:b/>
        </w:rPr>
      </w:pPr>
      <w:r w:rsidRPr="00B01C80">
        <w:rPr>
          <w:rFonts w:ascii="Calibri" w:hAnsi="Calibri"/>
          <w:b/>
        </w:rPr>
        <w:t>GMINY ORZYSZ</w:t>
      </w:r>
    </w:p>
    <w:p w:rsidR="00FB2D8F" w:rsidRPr="00656023" w:rsidRDefault="00FB2D8F" w:rsidP="004B5519">
      <w:pPr>
        <w:autoSpaceDE w:val="0"/>
        <w:autoSpaceDN w:val="0"/>
        <w:adjustRightInd w:val="0"/>
        <w:rPr>
          <w:rFonts w:ascii="Calibri" w:hAnsi="Calibri"/>
          <w:i/>
          <w:iCs/>
          <w:sz w:val="21"/>
          <w:szCs w:val="21"/>
        </w:rPr>
      </w:pPr>
    </w:p>
    <w:p w:rsidR="00FB2D8F" w:rsidRPr="00656023" w:rsidRDefault="00FB2D8F" w:rsidP="004B5519">
      <w:pPr>
        <w:autoSpaceDE w:val="0"/>
        <w:autoSpaceDN w:val="0"/>
        <w:adjustRightInd w:val="0"/>
        <w:rPr>
          <w:rFonts w:ascii="Calibri" w:hAnsi="Calibri"/>
          <w:i/>
          <w:iCs/>
          <w:sz w:val="21"/>
          <w:szCs w:val="21"/>
        </w:rPr>
      </w:pPr>
    </w:p>
    <w:p w:rsidR="00FB2D8F" w:rsidRPr="00656023" w:rsidRDefault="00FB2D8F" w:rsidP="004B5519">
      <w:pPr>
        <w:autoSpaceDE w:val="0"/>
        <w:autoSpaceDN w:val="0"/>
        <w:adjustRightInd w:val="0"/>
        <w:rPr>
          <w:rFonts w:ascii="Calibri" w:hAnsi="Calibri"/>
          <w:i/>
          <w:iCs/>
          <w:sz w:val="21"/>
          <w:szCs w:val="21"/>
        </w:rPr>
      </w:pPr>
    </w:p>
    <w:p w:rsidR="00FB2D8F" w:rsidRPr="00656023" w:rsidRDefault="00FB2D8F" w:rsidP="004B5519">
      <w:pPr>
        <w:autoSpaceDE w:val="0"/>
        <w:autoSpaceDN w:val="0"/>
        <w:adjustRightInd w:val="0"/>
        <w:rPr>
          <w:rFonts w:ascii="Calibri" w:hAnsi="Calibri"/>
          <w:i/>
          <w:iCs/>
          <w:sz w:val="21"/>
          <w:szCs w:val="21"/>
        </w:rPr>
      </w:pPr>
    </w:p>
    <w:p w:rsidR="00FB2D8F" w:rsidRPr="00656023" w:rsidRDefault="00FB2D8F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4"/>
          <w:szCs w:val="24"/>
        </w:rPr>
      </w:pPr>
      <w:r w:rsidRPr="00656023">
        <w:rPr>
          <w:rFonts w:ascii="Calibri" w:hAnsi="Calibri"/>
          <w:b/>
          <w:bCs/>
          <w:sz w:val="24"/>
          <w:szCs w:val="24"/>
        </w:rPr>
        <w:t xml:space="preserve">Oświadczenie o akceptacji klauzul dodatkowych i innych warunków szczególnych preferowanych </w:t>
      </w:r>
    </w:p>
    <w:p w:rsidR="00FB2D8F" w:rsidRPr="00656023" w:rsidRDefault="00FB2D8F" w:rsidP="004B5519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FB2D8F" w:rsidRPr="00656023" w:rsidRDefault="00FB2D8F" w:rsidP="004B5519">
      <w:pPr>
        <w:suppressAutoHyphens/>
        <w:jc w:val="both"/>
        <w:rPr>
          <w:rFonts w:ascii="Calibri" w:hAnsi="Calibri" w:cs="Tahoma"/>
          <w:b/>
        </w:rPr>
      </w:pPr>
    </w:p>
    <w:p w:rsidR="00FB2D8F" w:rsidRPr="00656023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271"/>
        <w:gridCol w:w="990"/>
        <w:gridCol w:w="981"/>
      </w:tblGrid>
      <w:tr w:rsidR="00FB2D8F" w:rsidRPr="00656023" w:rsidTr="00D8590C">
        <w:trPr>
          <w:trHeight w:val="851"/>
          <w:jc w:val="center"/>
        </w:trPr>
        <w:tc>
          <w:tcPr>
            <w:tcW w:w="7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B2D8F" w:rsidRPr="002F2545" w:rsidRDefault="00FB2D8F" w:rsidP="00E5231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F2545">
              <w:rPr>
                <w:rFonts w:ascii="Calibri" w:hAnsi="Calibri"/>
                <w:b/>
                <w:sz w:val="22"/>
                <w:szCs w:val="22"/>
              </w:rPr>
              <w:t xml:space="preserve">ZADANIE </w:t>
            </w: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</w:tcBorders>
            <w:vAlign w:val="center"/>
          </w:tcPr>
          <w:p w:rsidR="00FB2D8F" w:rsidRPr="00656023" w:rsidRDefault="00FB2D8F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56023">
              <w:rPr>
                <w:rFonts w:ascii="Calibri" w:hAnsi="Calibri"/>
                <w:sz w:val="22"/>
                <w:szCs w:val="22"/>
              </w:rPr>
              <w:t>TAK/NIE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FB2D8F" w:rsidRPr="00656023" w:rsidRDefault="00FB2D8F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56023">
              <w:rPr>
                <w:rFonts w:ascii="Calibri" w:hAnsi="Calibri"/>
                <w:sz w:val="22"/>
                <w:szCs w:val="22"/>
              </w:rPr>
              <w:t>Punktacja</w:t>
            </w:r>
          </w:p>
          <w:p w:rsidR="00FB2D8F" w:rsidRPr="00656023" w:rsidRDefault="00FB2D8F" w:rsidP="00E523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56023">
              <w:rPr>
                <w:rFonts w:ascii="Calibri" w:hAnsi="Calibri"/>
                <w:sz w:val="22"/>
                <w:szCs w:val="22"/>
              </w:rPr>
              <w:t>10</w:t>
            </w:r>
            <w:r>
              <w:rPr>
                <w:rFonts w:ascii="Calibri" w:hAnsi="Calibri"/>
                <w:sz w:val="22"/>
                <w:szCs w:val="22"/>
              </w:rPr>
              <w:t>0</w:t>
            </w:r>
            <w:r w:rsidRPr="00656023">
              <w:rPr>
                <w:rFonts w:ascii="Calibri" w:hAnsi="Calibri"/>
                <w:sz w:val="22"/>
                <w:szCs w:val="22"/>
              </w:rPr>
              <w:t xml:space="preserve"> pkt</w:t>
            </w:r>
          </w:p>
        </w:tc>
      </w:tr>
      <w:tr w:rsidR="00FB2D8F" w:rsidRPr="00656023" w:rsidTr="00D8590C">
        <w:trPr>
          <w:trHeight w:val="444"/>
          <w:jc w:val="center"/>
        </w:trPr>
        <w:tc>
          <w:tcPr>
            <w:tcW w:w="7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B2D8F" w:rsidRPr="00656023" w:rsidRDefault="00FB2D8F" w:rsidP="00D8590C">
            <w:pPr>
              <w:ind w:left="142"/>
              <w:rPr>
                <w:rFonts w:ascii="Calibri" w:hAnsi="Calibri"/>
                <w:sz w:val="22"/>
                <w:szCs w:val="22"/>
              </w:rPr>
            </w:pPr>
            <w:r w:rsidRPr="00656023">
              <w:rPr>
                <w:rFonts w:ascii="Calibri" w:hAnsi="Calibri"/>
                <w:b/>
                <w:bCs/>
                <w:sz w:val="22"/>
                <w:szCs w:val="22"/>
              </w:rPr>
              <w:t xml:space="preserve">Klauzula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terroryzmu, </w:t>
            </w:r>
            <w:r w:rsidRPr="00656023">
              <w:rPr>
                <w:rFonts w:ascii="Calibri" w:hAnsi="Calibri"/>
                <w:b/>
                <w:bCs/>
                <w:sz w:val="22"/>
                <w:szCs w:val="22"/>
              </w:rPr>
              <w:t>sabotażu, zamieszek społecznych, rozruchów i strajków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</w:tcBorders>
            <w:vAlign w:val="center"/>
          </w:tcPr>
          <w:p w:rsidR="00FB2D8F" w:rsidRPr="00656023" w:rsidRDefault="00FB2D8F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FB2D8F" w:rsidRPr="00656023" w:rsidRDefault="00FB2D8F" w:rsidP="00E523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  <w:r w:rsidRPr="00656023">
              <w:rPr>
                <w:rFonts w:ascii="Calibri" w:hAnsi="Calibri"/>
                <w:sz w:val="22"/>
                <w:szCs w:val="22"/>
              </w:rPr>
              <w:t xml:space="preserve"> pkt</w:t>
            </w:r>
          </w:p>
        </w:tc>
      </w:tr>
      <w:tr w:rsidR="00FB2D8F" w:rsidRPr="00656023" w:rsidTr="00D8590C">
        <w:trPr>
          <w:trHeight w:val="408"/>
          <w:jc w:val="center"/>
        </w:trPr>
        <w:tc>
          <w:tcPr>
            <w:tcW w:w="7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B2D8F" w:rsidRPr="00656023" w:rsidRDefault="00FB2D8F" w:rsidP="00D8590C">
            <w:pPr>
              <w:ind w:left="131"/>
              <w:rPr>
                <w:rFonts w:ascii="Calibri" w:hAnsi="Calibri"/>
                <w:sz w:val="22"/>
                <w:szCs w:val="22"/>
              </w:rPr>
            </w:pPr>
            <w:r w:rsidRPr="00656023">
              <w:rPr>
                <w:rFonts w:ascii="Calibri" w:hAnsi="Calibri"/>
                <w:b/>
                <w:bCs/>
                <w:sz w:val="22"/>
                <w:szCs w:val="22"/>
              </w:rPr>
              <w:t>Klauzula samolikwidacji szkód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</w:tcBorders>
            <w:vAlign w:val="center"/>
          </w:tcPr>
          <w:p w:rsidR="00FB2D8F" w:rsidRPr="00656023" w:rsidRDefault="00FB2D8F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FB2D8F" w:rsidRPr="00656023" w:rsidRDefault="00FB2D8F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Pr="00656023">
              <w:rPr>
                <w:rFonts w:ascii="Calibri" w:hAnsi="Calibri"/>
                <w:sz w:val="22"/>
                <w:szCs w:val="22"/>
              </w:rPr>
              <w:t xml:space="preserve"> pkt</w:t>
            </w:r>
          </w:p>
        </w:tc>
      </w:tr>
      <w:tr w:rsidR="00FB2D8F" w:rsidRPr="00656023" w:rsidTr="00D8590C">
        <w:trPr>
          <w:trHeight w:val="428"/>
          <w:jc w:val="center"/>
        </w:trPr>
        <w:tc>
          <w:tcPr>
            <w:tcW w:w="7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B2D8F" w:rsidRPr="00656023" w:rsidRDefault="00FB2D8F" w:rsidP="00D8590C">
            <w:pPr>
              <w:ind w:left="131"/>
              <w:rPr>
                <w:rFonts w:ascii="Calibri" w:hAnsi="Calibri"/>
                <w:sz w:val="22"/>
                <w:szCs w:val="22"/>
              </w:rPr>
            </w:pPr>
            <w:r w:rsidRPr="00656023">
              <w:rPr>
                <w:rFonts w:ascii="Calibri" w:hAnsi="Calibri"/>
                <w:b/>
                <w:sz w:val="22"/>
                <w:szCs w:val="22"/>
              </w:rPr>
              <w:t>Klauzula funduszu prewencyjnego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</w:tcBorders>
            <w:vAlign w:val="center"/>
          </w:tcPr>
          <w:p w:rsidR="00FB2D8F" w:rsidRPr="00656023" w:rsidRDefault="00FB2D8F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FB2D8F" w:rsidRPr="00656023" w:rsidRDefault="00FB2D8F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  <w:r w:rsidRPr="00656023">
              <w:rPr>
                <w:rFonts w:ascii="Calibri" w:hAnsi="Calibri"/>
                <w:sz w:val="22"/>
                <w:szCs w:val="22"/>
              </w:rPr>
              <w:t xml:space="preserve"> pkt</w:t>
            </w:r>
          </w:p>
        </w:tc>
      </w:tr>
      <w:tr w:rsidR="00FB2D8F" w:rsidRPr="00656023" w:rsidTr="00D8590C">
        <w:trPr>
          <w:trHeight w:val="420"/>
          <w:jc w:val="center"/>
        </w:trPr>
        <w:tc>
          <w:tcPr>
            <w:tcW w:w="7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B2D8F" w:rsidRPr="00656023" w:rsidRDefault="00FB2D8F" w:rsidP="00D8590C">
            <w:pPr>
              <w:ind w:left="13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Klauzula s</w:t>
            </w:r>
            <w:r w:rsidRPr="00656023">
              <w:rPr>
                <w:rFonts w:ascii="Calibri" w:hAnsi="Calibri"/>
                <w:b/>
                <w:sz w:val="22"/>
                <w:szCs w:val="22"/>
              </w:rPr>
              <w:t>um</w:t>
            </w:r>
            <w:r>
              <w:rPr>
                <w:rFonts w:ascii="Calibri" w:hAnsi="Calibri"/>
                <w:b/>
                <w:sz w:val="22"/>
                <w:szCs w:val="22"/>
              </w:rPr>
              <w:t>y</w:t>
            </w:r>
            <w:r w:rsidRPr="00656023">
              <w:rPr>
                <w:rFonts w:ascii="Calibri" w:hAnsi="Calibri"/>
                <w:b/>
                <w:sz w:val="22"/>
                <w:szCs w:val="22"/>
              </w:rPr>
              <w:t xml:space="preserve"> ubezpieczenia prewencyjnego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</w:tcBorders>
            <w:vAlign w:val="center"/>
          </w:tcPr>
          <w:p w:rsidR="00FB2D8F" w:rsidRPr="00656023" w:rsidRDefault="00FB2D8F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FB2D8F" w:rsidRPr="00656023" w:rsidRDefault="00FB2D8F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Pr="00656023">
              <w:rPr>
                <w:rFonts w:ascii="Calibri" w:hAnsi="Calibri"/>
                <w:sz w:val="22"/>
                <w:szCs w:val="22"/>
              </w:rPr>
              <w:t xml:space="preserve"> pkt</w:t>
            </w:r>
          </w:p>
        </w:tc>
      </w:tr>
      <w:tr w:rsidR="00FB2D8F" w:rsidRPr="00656023" w:rsidTr="00D8590C">
        <w:trPr>
          <w:trHeight w:val="426"/>
          <w:jc w:val="center"/>
        </w:trPr>
        <w:tc>
          <w:tcPr>
            <w:tcW w:w="7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B2D8F" w:rsidRPr="00656023" w:rsidRDefault="00FB2D8F" w:rsidP="00D8590C">
            <w:pPr>
              <w:ind w:left="131"/>
              <w:rPr>
                <w:rFonts w:ascii="Calibri" w:hAnsi="Calibri"/>
                <w:sz w:val="22"/>
                <w:szCs w:val="22"/>
              </w:rPr>
            </w:pPr>
            <w:r w:rsidRPr="00656023">
              <w:rPr>
                <w:rFonts w:ascii="Calibri" w:hAnsi="Calibri"/>
                <w:b/>
                <w:color w:val="000000"/>
                <w:sz w:val="22"/>
                <w:szCs w:val="22"/>
              </w:rPr>
              <w:t>Klauzula likwidacyjna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</w:tcBorders>
            <w:vAlign w:val="center"/>
          </w:tcPr>
          <w:p w:rsidR="00FB2D8F" w:rsidRPr="00656023" w:rsidRDefault="00FB2D8F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FB2D8F" w:rsidRPr="00656023" w:rsidRDefault="00FB2D8F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Pr="00656023">
              <w:rPr>
                <w:rFonts w:ascii="Calibri" w:hAnsi="Calibri"/>
                <w:sz w:val="22"/>
                <w:szCs w:val="22"/>
              </w:rPr>
              <w:t xml:space="preserve"> pkt</w:t>
            </w:r>
          </w:p>
        </w:tc>
      </w:tr>
      <w:tr w:rsidR="00FB2D8F" w:rsidRPr="00656023" w:rsidTr="00D8590C">
        <w:trPr>
          <w:trHeight w:val="480"/>
          <w:jc w:val="center"/>
        </w:trPr>
        <w:tc>
          <w:tcPr>
            <w:tcW w:w="7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B2D8F" w:rsidRPr="00656023" w:rsidRDefault="00FB2D8F" w:rsidP="00D8590C">
            <w:pPr>
              <w:ind w:left="131"/>
              <w:rPr>
                <w:rFonts w:ascii="Calibri" w:hAnsi="Calibri"/>
                <w:sz w:val="22"/>
                <w:szCs w:val="22"/>
              </w:rPr>
            </w:pPr>
            <w:r w:rsidRPr="00656023">
              <w:rPr>
                <w:rFonts w:ascii="Calibri" w:hAnsi="Calibri"/>
                <w:b/>
                <w:sz w:val="22"/>
                <w:szCs w:val="22"/>
              </w:rPr>
              <w:t>Akceptacja aktualnego stanu zabezpieczeń przeciwpożarowych i przeciwkradzieżowych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</w:tcBorders>
            <w:vAlign w:val="center"/>
          </w:tcPr>
          <w:p w:rsidR="00FB2D8F" w:rsidRPr="00656023" w:rsidRDefault="00FB2D8F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FB2D8F" w:rsidRPr="00656023" w:rsidRDefault="00FB2D8F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  <w:r w:rsidRPr="00656023">
              <w:rPr>
                <w:rFonts w:ascii="Calibri" w:hAnsi="Calibri"/>
                <w:sz w:val="22"/>
                <w:szCs w:val="22"/>
              </w:rPr>
              <w:t xml:space="preserve"> pkt</w:t>
            </w:r>
          </w:p>
        </w:tc>
      </w:tr>
      <w:tr w:rsidR="00FB2D8F" w:rsidRPr="00656023" w:rsidTr="00D8590C">
        <w:trPr>
          <w:trHeight w:val="480"/>
          <w:jc w:val="center"/>
        </w:trPr>
        <w:tc>
          <w:tcPr>
            <w:tcW w:w="727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</w:tcBorders>
            <w:vAlign w:val="center"/>
          </w:tcPr>
          <w:p w:rsidR="00FB2D8F" w:rsidRPr="00656023" w:rsidRDefault="00FB2D8F" w:rsidP="00D8590C">
            <w:pPr>
              <w:ind w:left="131"/>
              <w:rPr>
                <w:rFonts w:ascii="Calibri" w:hAnsi="Calibri"/>
                <w:sz w:val="22"/>
                <w:szCs w:val="22"/>
              </w:rPr>
            </w:pPr>
            <w:r w:rsidRPr="00227D90">
              <w:rPr>
                <w:rFonts w:ascii="Calibri" w:hAnsi="Calibri"/>
                <w:b/>
                <w:bCs/>
                <w:sz w:val="22"/>
                <w:szCs w:val="22"/>
              </w:rPr>
              <w:t>Klauzula inwestycyjna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FB2D8F" w:rsidRPr="00656023" w:rsidRDefault="00FB2D8F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vAlign w:val="center"/>
          </w:tcPr>
          <w:p w:rsidR="00FB2D8F" w:rsidRPr="00656023" w:rsidRDefault="00FB2D8F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Pr="00656023">
              <w:rPr>
                <w:rFonts w:ascii="Calibri" w:hAnsi="Calibri"/>
                <w:sz w:val="22"/>
                <w:szCs w:val="22"/>
              </w:rPr>
              <w:t xml:space="preserve"> pkt</w:t>
            </w:r>
          </w:p>
        </w:tc>
      </w:tr>
      <w:tr w:rsidR="00FB2D8F" w:rsidRPr="00656023" w:rsidTr="00D8590C">
        <w:trPr>
          <w:trHeight w:val="480"/>
          <w:jc w:val="center"/>
        </w:trPr>
        <w:tc>
          <w:tcPr>
            <w:tcW w:w="8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B2D8F" w:rsidRPr="00656023" w:rsidRDefault="00FB2D8F" w:rsidP="00D8590C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56023">
              <w:rPr>
                <w:rFonts w:ascii="Calibri" w:hAnsi="Calibri"/>
                <w:b/>
                <w:sz w:val="22"/>
                <w:szCs w:val="22"/>
              </w:rPr>
              <w:t>ŁĄCZNA SUMA TAK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FB2D8F" w:rsidRPr="00656023" w:rsidRDefault="00FB2D8F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B2D8F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FB2D8F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271"/>
        <w:gridCol w:w="990"/>
        <w:gridCol w:w="981"/>
      </w:tblGrid>
      <w:tr w:rsidR="00FB2D8F" w:rsidRPr="00656023" w:rsidTr="00D8590C">
        <w:trPr>
          <w:trHeight w:val="851"/>
          <w:jc w:val="center"/>
        </w:trPr>
        <w:tc>
          <w:tcPr>
            <w:tcW w:w="7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B2D8F" w:rsidRPr="002F2545" w:rsidRDefault="00FB2D8F" w:rsidP="00D8590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F2545">
              <w:rPr>
                <w:rFonts w:ascii="Calibri" w:hAnsi="Calibri"/>
                <w:b/>
                <w:sz w:val="22"/>
                <w:szCs w:val="22"/>
              </w:rPr>
              <w:t xml:space="preserve">ZADANIE </w:t>
            </w: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</w:tcBorders>
            <w:vAlign w:val="center"/>
          </w:tcPr>
          <w:p w:rsidR="00FB2D8F" w:rsidRPr="00656023" w:rsidRDefault="00FB2D8F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56023">
              <w:rPr>
                <w:rFonts w:ascii="Calibri" w:hAnsi="Calibri"/>
                <w:sz w:val="22"/>
                <w:szCs w:val="22"/>
              </w:rPr>
              <w:t>TAK/NIE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FB2D8F" w:rsidRPr="00656023" w:rsidRDefault="00FB2D8F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56023">
              <w:rPr>
                <w:rFonts w:ascii="Calibri" w:hAnsi="Calibri"/>
                <w:sz w:val="22"/>
                <w:szCs w:val="22"/>
              </w:rPr>
              <w:t>Punktacja</w:t>
            </w:r>
          </w:p>
          <w:p w:rsidR="00FB2D8F" w:rsidRPr="00656023" w:rsidRDefault="00FB2D8F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56023">
              <w:rPr>
                <w:rFonts w:ascii="Calibri" w:hAnsi="Calibri"/>
                <w:sz w:val="22"/>
                <w:szCs w:val="22"/>
              </w:rPr>
              <w:t>100 pkt</w:t>
            </w:r>
          </w:p>
        </w:tc>
      </w:tr>
      <w:tr w:rsidR="00FB2D8F" w:rsidRPr="00656023" w:rsidTr="00D8590C">
        <w:trPr>
          <w:trHeight w:val="444"/>
          <w:jc w:val="center"/>
        </w:trPr>
        <w:tc>
          <w:tcPr>
            <w:tcW w:w="7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B2D8F" w:rsidRPr="00656023" w:rsidRDefault="00FB2D8F" w:rsidP="00D8590C">
            <w:pPr>
              <w:ind w:left="142"/>
              <w:rPr>
                <w:rFonts w:ascii="Calibri" w:hAnsi="Calibri"/>
                <w:sz w:val="22"/>
                <w:szCs w:val="22"/>
              </w:rPr>
            </w:pPr>
            <w:r w:rsidRPr="00656023">
              <w:rPr>
                <w:rFonts w:ascii="Calibri" w:hAnsi="Calibri"/>
                <w:b/>
                <w:bCs/>
                <w:sz w:val="22"/>
                <w:szCs w:val="22"/>
              </w:rPr>
              <w:t xml:space="preserve">Klauzula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terroryzmu, </w:t>
            </w:r>
            <w:r w:rsidRPr="00656023">
              <w:rPr>
                <w:rFonts w:ascii="Calibri" w:hAnsi="Calibri"/>
                <w:b/>
                <w:bCs/>
                <w:sz w:val="22"/>
                <w:szCs w:val="22"/>
              </w:rPr>
              <w:t>sabotażu, zamieszek społecznych, rozruchów i strajków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</w:tcBorders>
            <w:vAlign w:val="center"/>
          </w:tcPr>
          <w:p w:rsidR="00FB2D8F" w:rsidRPr="00656023" w:rsidRDefault="00FB2D8F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FB2D8F" w:rsidRPr="00656023" w:rsidRDefault="00FB2D8F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  <w:r w:rsidRPr="00656023">
              <w:rPr>
                <w:rFonts w:ascii="Calibri" w:hAnsi="Calibri"/>
                <w:sz w:val="22"/>
                <w:szCs w:val="22"/>
              </w:rPr>
              <w:t xml:space="preserve"> pkt</w:t>
            </w:r>
          </w:p>
        </w:tc>
      </w:tr>
      <w:tr w:rsidR="00FB2D8F" w:rsidRPr="00656023" w:rsidTr="00D8590C">
        <w:trPr>
          <w:trHeight w:val="408"/>
          <w:jc w:val="center"/>
        </w:trPr>
        <w:tc>
          <w:tcPr>
            <w:tcW w:w="7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B2D8F" w:rsidRPr="00656023" w:rsidRDefault="00FB2D8F" w:rsidP="00D8590C">
            <w:pPr>
              <w:ind w:left="131"/>
              <w:rPr>
                <w:rFonts w:ascii="Calibri" w:hAnsi="Calibri"/>
                <w:sz w:val="22"/>
                <w:szCs w:val="22"/>
              </w:rPr>
            </w:pPr>
            <w:r w:rsidRPr="00670EEF">
              <w:rPr>
                <w:rFonts w:ascii="Calibri" w:hAnsi="Calibri"/>
                <w:b/>
                <w:sz w:val="22"/>
                <w:szCs w:val="22"/>
              </w:rPr>
              <w:t>Klauzula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rażącego naruszenia przepisów prawa o ruchu drogowym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</w:tcBorders>
            <w:vAlign w:val="center"/>
          </w:tcPr>
          <w:p w:rsidR="00FB2D8F" w:rsidRPr="00656023" w:rsidRDefault="00FB2D8F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FB2D8F" w:rsidRPr="00656023" w:rsidRDefault="00FB2D8F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  <w:r w:rsidRPr="00656023">
              <w:rPr>
                <w:rFonts w:ascii="Calibri" w:hAnsi="Calibri"/>
                <w:sz w:val="22"/>
                <w:szCs w:val="22"/>
              </w:rPr>
              <w:t xml:space="preserve"> pkt</w:t>
            </w:r>
          </w:p>
        </w:tc>
      </w:tr>
      <w:tr w:rsidR="00FB2D8F" w:rsidRPr="00656023" w:rsidTr="00D8590C">
        <w:trPr>
          <w:trHeight w:val="428"/>
          <w:jc w:val="center"/>
        </w:trPr>
        <w:tc>
          <w:tcPr>
            <w:tcW w:w="7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B2D8F" w:rsidRPr="00656023" w:rsidRDefault="00FB2D8F" w:rsidP="00D8590C">
            <w:pPr>
              <w:ind w:left="131"/>
              <w:rPr>
                <w:rFonts w:ascii="Calibri" w:hAnsi="Calibri"/>
                <w:sz w:val="22"/>
                <w:szCs w:val="22"/>
              </w:rPr>
            </w:pPr>
            <w:r w:rsidRPr="00670EEF">
              <w:rPr>
                <w:rFonts w:ascii="Calibri" w:hAnsi="Calibri"/>
                <w:b/>
                <w:sz w:val="22"/>
                <w:szCs w:val="22"/>
              </w:rPr>
              <w:t>Klauzula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kierowcy pod wpływem alkoholu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</w:tcBorders>
            <w:vAlign w:val="center"/>
          </w:tcPr>
          <w:p w:rsidR="00FB2D8F" w:rsidRPr="00656023" w:rsidRDefault="00FB2D8F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FB2D8F" w:rsidRPr="00656023" w:rsidRDefault="00FB2D8F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Pr="00656023">
              <w:rPr>
                <w:rFonts w:ascii="Calibri" w:hAnsi="Calibri"/>
                <w:sz w:val="22"/>
                <w:szCs w:val="22"/>
              </w:rPr>
              <w:t xml:space="preserve"> pkt</w:t>
            </w:r>
          </w:p>
        </w:tc>
      </w:tr>
      <w:tr w:rsidR="00FB2D8F" w:rsidRPr="00656023" w:rsidTr="00D8590C">
        <w:trPr>
          <w:trHeight w:val="420"/>
          <w:jc w:val="center"/>
        </w:trPr>
        <w:tc>
          <w:tcPr>
            <w:tcW w:w="7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B2D8F" w:rsidRPr="00656023" w:rsidRDefault="00FB2D8F" w:rsidP="00D8590C">
            <w:pPr>
              <w:ind w:left="13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Klauzula zwiększonego limitu holowania i kosztów akcji ratowniczej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</w:tcBorders>
            <w:vAlign w:val="center"/>
          </w:tcPr>
          <w:p w:rsidR="00FB2D8F" w:rsidRPr="00656023" w:rsidRDefault="00FB2D8F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FB2D8F" w:rsidRPr="00656023" w:rsidRDefault="00FB2D8F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  <w:r w:rsidRPr="00656023">
              <w:rPr>
                <w:rFonts w:ascii="Calibri" w:hAnsi="Calibri"/>
                <w:sz w:val="22"/>
                <w:szCs w:val="22"/>
              </w:rPr>
              <w:t xml:space="preserve"> pkt</w:t>
            </w:r>
          </w:p>
        </w:tc>
      </w:tr>
      <w:tr w:rsidR="00FB2D8F" w:rsidRPr="00656023" w:rsidTr="00D8590C">
        <w:trPr>
          <w:trHeight w:val="426"/>
          <w:jc w:val="center"/>
        </w:trPr>
        <w:tc>
          <w:tcPr>
            <w:tcW w:w="7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B2D8F" w:rsidRPr="00656023" w:rsidRDefault="00FB2D8F" w:rsidP="00D8590C">
            <w:pPr>
              <w:ind w:left="131"/>
              <w:rPr>
                <w:rFonts w:ascii="Calibri" w:hAnsi="Calibri"/>
                <w:sz w:val="22"/>
                <w:szCs w:val="22"/>
              </w:rPr>
            </w:pPr>
            <w:r w:rsidRPr="00656023">
              <w:rPr>
                <w:rFonts w:ascii="Calibri" w:hAnsi="Calibri"/>
                <w:b/>
                <w:sz w:val="22"/>
                <w:szCs w:val="22"/>
              </w:rPr>
              <w:t>Klauzula funduszu prewencyjnego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</w:tcBorders>
            <w:vAlign w:val="center"/>
          </w:tcPr>
          <w:p w:rsidR="00FB2D8F" w:rsidRPr="00656023" w:rsidRDefault="00FB2D8F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FB2D8F" w:rsidRPr="00656023" w:rsidRDefault="00FB2D8F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56023"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>0</w:t>
            </w:r>
            <w:r w:rsidRPr="00656023">
              <w:rPr>
                <w:rFonts w:ascii="Calibri" w:hAnsi="Calibri"/>
                <w:sz w:val="22"/>
                <w:szCs w:val="22"/>
              </w:rPr>
              <w:t xml:space="preserve"> pkt</w:t>
            </w:r>
          </w:p>
        </w:tc>
      </w:tr>
      <w:tr w:rsidR="00FB2D8F" w:rsidRPr="00656023" w:rsidTr="00D8590C">
        <w:trPr>
          <w:trHeight w:val="480"/>
          <w:jc w:val="center"/>
        </w:trPr>
        <w:tc>
          <w:tcPr>
            <w:tcW w:w="8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B2D8F" w:rsidRPr="00656023" w:rsidRDefault="00FB2D8F" w:rsidP="00D8590C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56023">
              <w:rPr>
                <w:rFonts w:ascii="Calibri" w:hAnsi="Calibri"/>
                <w:b/>
                <w:sz w:val="22"/>
                <w:szCs w:val="22"/>
              </w:rPr>
              <w:t>ŁĄCZNA SUMA TAK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FB2D8F" w:rsidRPr="00656023" w:rsidRDefault="00FB2D8F" w:rsidP="00D859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B2D8F" w:rsidRPr="00656023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FB2D8F" w:rsidRPr="00656023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  <w:r w:rsidRPr="00656023">
        <w:rPr>
          <w:rFonts w:ascii="Calibri" w:hAnsi="Calibri"/>
          <w:sz w:val="22"/>
          <w:szCs w:val="22"/>
        </w:rPr>
        <w:t xml:space="preserve">W kolumnie „Akceptacja” w wierszu dotyczącym akceptowanej klauzuli dodatkowej lub warunków szczególnych należy wpisać słowo </w:t>
      </w:r>
      <w:r w:rsidRPr="00656023">
        <w:rPr>
          <w:rFonts w:ascii="Calibri" w:hAnsi="Calibri"/>
          <w:b/>
          <w:bCs/>
          <w:sz w:val="22"/>
          <w:szCs w:val="22"/>
        </w:rPr>
        <w:t xml:space="preserve">„TAK” </w:t>
      </w:r>
      <w:r w:rsidRPr="00656023">
        <w:rPr>
          <w:rFonts w:ascii="Calibri" w:hAnsi="Calibri"/>
          <w:sz w:val="22"/>
          <w:szCs w:val="22"/>
        </w:rPr>
        <w:t xml:space="preserve">przypadku przyjęcia danej klauzuli lub postanowienia szczególnego albo słowo </w:t>
      </w:r>
      <w:r w:rsidRPr="00656023">
        <w:rPr>
          <w:rFonts w:ascii="Calibri" w:hAnsi="Calibri"/>
          <w:b/>
          <w:bCs/>
          <w:sz w:val="22"/>
          <w:szCs w:val="22"/>
        </w:rPr>
        <w:t xml:space="preserve">„NIE” </w:t>
      </w:r>
      <w:r w:rsidRPr="00656023">
        <w:rPr>
          <w:rFonts w:ascii="Calibri" w:hAnsi="Calibri"/>
          <w:sz w:val="22"/>
          <w:szCs w:val="22"/>
        </w:rPr>
        <w:t xml:space="preserve">w przypadku nie przyjęcia. Brak słowa </w:t>
      </w:r>
      <w:r w:rsidRPr="00656023">
        <w:rPr>
          <w:rFonts w:ascii="Calibri" w:hAnsi="Calibri"/>
          <w:b/>
          <w:bCs/>
          <w:sz w:val="22"/>
          <w:szCs w:val="22"/>
        </w:rPr>
        <w:t xml:space="preserve">„TAK” </w:t>
      </w:r>
      <w:r w:rsidRPr="00656023">
        <w:rPr>
          <w:rFonts w:ascii="Calibri" w:hAnsi="Calibri"/>
          <w:sz w:val="22"/>
          <w:szCs w:val="22"/>
        </w:rPr>
        <w:t xml:space="preserve">albo </w:t>
      </w:r>
      <w:r w:rsidRPr="00656023">
        <w:rPr>
          <w:rFonts w:ascii="Calibri" w:hAnsi="Calibri"/>
          <w:b/>
          <w:bCs/>
          <w:sz w:val="22"/>
          <w:szCs w:val="22"/>
        </w:rPr>
        <w:t>„NIE” uznany zostanie jako nie zaakceptowanie danej klauzuli lub postanowienia szczególnego.</w:t>
      </w:r>
    </w:p>
    <w:p w:rsidR="00FB2D8F" w:rsidRPr="00656023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</w:p>
    <w:p w:rsidR="00FB2D8F" w:rsidRPr="00656023" w:rsidRDefault="00FB2D8F" w:rsidP="004B551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FB2D8F" w:rsidRPr="00656023" w:rsidRDefault="00FB2D8F" w:rsidP="004B551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656023">
        <w:rPr>
          <w:rFonts w:ascii="Calibri" w:hAnsi="Calibri"/>
          <w:sz w:val="22"/>
          <w:szCs w:val="22"/>
        </w:rPr>
        <w:t>…………………………………….</w:t>
      </w:r>
      <w:r w:rsidRPr="00656023">
        <w:rPr>
          <w:rFonts w:ascii="Calibri" w:hAnsi="Calibri"/>
          <w:sz w:val="22"/>
          <w:szCs w:val="22"/>
        </w:rPr>
        <w:tab/>
      </w:r>
      <w:r w:rsidRPr="00656023">
        <w:rPr>
          <w:rFonts w:ascii="Calibri" w:hAnsi="Calibri"/>
          <w:sz w:val="22"/>
          <w:szCs w:val="22"/>
        </w:rPr>
        <w:tab/>
      </w:r>
      <w:r w:rsidRPr="00656023">
        <w:rPr>
          <w:rFonts w:ascii="Calibri" w:hAnsi="Calibri"/>
          <w:sz w:val="22"/>
          <w:szCs w:val="22"/>
        </w:rPr>
        <w:tab/>
      </w:r>
      <w:r w:rsidRPr="00656023">
        <w:rPr>
          <w:rFonts w:ascii="Calibri" w:hAnsi="Calibri"/>
          <w:sz w:val="22"/>
          <w:szCs w:val="22"/>
        </w:rPr>
        <w:tab/>
      </w:r>
      <w:r w:rsidRPr="00656023">
        <w:rPr>
          <w:rFonts w:ascii="Calibri" w:hAnsi="Calibri"/>
          <w:sz w:val="22"/>
          <w:szCs w:val="22"/>
        </w:rPr>
        <w:tab/>
        <w:t>……………………………………….</w:t>
      </w:r>
    </w:p>
    <w:p w:rsidR="00FB2D8F" w:rsidRPr="00656023" w:rsidRDefault="00FB2D8F" w:rsidP="004B551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656023">
        <w:rPr>
          <w:rFonts w:ascii="Calibri" w:hAnsi="Calibri"/>
          <w:sz w:val="22"/>
          <w:szCs w:val="22"/>
        </w:rPr>
        <w:t xml:space="preserve">       Miejscowość i data</w:t>
      </w:r>
      <w:r w:rsidRPr="00656023">
        <w:rPr>
          <w:rFonts w:ascii="Calibri" w:hAnsi="Calibri"/>
          <w:sz w:val="22"/>
          <w:szCs w:val="22"/>
        </w:rPr>
        <w:tab/>
      </w:r>
      <w:r w:rsidRPr="00656023">
        <w:rPr>
          <w:rFonts w:ascii="Calibri" w:hAnsi="Calibri"/>
          <w:sz w:val="22"/>
          <w:szCs w:val="22"/>
        </w:rPr>
        <w:tab/>
      </w:r>
      <w:r w:rsidRPr="00656023">
        <w:rPr>
          <w:rFonts w:ascii="Calibri" w:hAnsi="Calibri"/>
          <w:sz w:val="22"/>
          <w:szCs w:val="22"/>
        </w:rPr>
        <w:tab/>
      </w:r>
      <w:r w:rsidRPr="00656023">
        <w:rPr>
          <w:rFonts w:ascii="Calibri" w:hAnsi="Calibri"/>
          <w:sz w:val="22"/>
          <w:szCs w:val="22"/>
        </w:rPr>
        <w:tab/>
      </w:r>
      <w:r w:rsidRPr="00656023">
        <w:rPr>
          <w:rFonts w:ascii="Calibri" w:hAnsi="Calibri"/>
          <w:sz w:val="22"/>
          <w:szCs w:val="22"/>
        </w:rPr>
        <w:tab/>
      </w:r>
      <w:r w:rsidRPr="00656023">
        <w:rPr>
          <w:rFonts w:ascii="Calibri" w:hAnsi="Calibri"/>
          <w:sz w:val="22"/>
          <w:szCs w:val="22"/>
        </w:rPr>
        <w:tab/>
      </w:r>
      <w:r w:rsidRPr="00656023">
        <w:rPr>
          <w:rFonts w:ascii="Calibri" w:hAnsi="Calibri"/>
          <w:sz w:val="22"/>
          <w:szCs w:val="22"/>
        </w:rPr>
        <w:tab/>
      </w:r>
      <w:r w:rsidRPr="00656023">
        <w:rPr>
          <w:rFonts w:ascii="Calibri" w:hAnsi="Calibri"/>
          <w:sz w:val="22"/>
          <w:szCs w:val="22"/>
        </w:rPr>
        <w:tab/>
      </w:r>
      <w:r w:rsidRPr="00656023">
        <w:rPr>
          <w:rFonts w:ascii="Calibri" w:hAnsi="Calibri"/>
          <w:sz w:val="22"/>
          <w:szCs w:val="22"/>
        </w:rPr>
        <w:tab/>
        <w:t>Podpis</w:t>
      </w:r>
    </w:p>
    <w:p w:rsidR="00FB2D8F" w:rsidRPr="00656023" w:rsidRDefault="00FB2D8F" w:rsidP="004B5519">
      <w:pPr>
        <w:tabs>
          <w:tab w:val="left" w:pos="5715"/>
        </w:tabs>
        <w:autoSpaceDE w:val="0"/>
        <w:autoSpaceDN w:val="0"/>
        <w:adjustRightInd w:val="0"/>
        <w:rPr>
          <w:rFonts w:ascii="Calibri" w:hAnsi="Calibri"/>
          <w:i/>
          <w:iCs/>
          <w:sz w:val="21"/>
          <w:szCs w:val="21"/>
        </w:rPr>
      </w:pPr>
    </w:p>
    <w:p w:rsidR="00FB2D8F" w:rsidRDefault="00FB2D8F" w:rsidP="004B5519">
      <w:pPr>
        <w:tabs>
          <w:tab w:val="left" w:pos="5715"/>
        </w:tabs>
        <w:autoSpaceDE w:val="0"/>
        <w:autoSpaceDN w:val="0"/>
        <w:adjustRightInd w:val="0"/>
        <w:rPr>
          <w:rFonts w:ascii="Calibri" w:hAnsi="Calibri"/>
          <w:i/>
          <w:iCs/>
          <w:sz w:val="21"/>
          <w:szCs w:val="21"/>
        </w:rPr>
      </w:pPr>
    </w:p>
    <w:p w:rsidR="00FB2D8F" w:rsidRDefault="00FB2D8F" w:rsidP="004B5519">
      <w:pPr>
        <w:tabs>
          <w:tab w:val="left" w:pos="5715"/>
        </w:tabs>
        <w:autoSpaceDE w:val="0"/>
        <w:autoSpaceDN w:val="0"/>
        <w:adjustRightInd w:val="0"/>
        <w:rPr>
          <w:rFonts w:ascii="Calibri" w:hAnsi="Calibri"/>
          <w:i/>
          <w:iCs/>
          <w:sz w:val="21"/>
          <w:szCs w:val="21"/>
        </w:rPr>
      </w:pPr>
    </w:p>
    <w:p w:rsidR="00FB2D8F" w:rsidRPr="00656023" w:rsidRDefault="00FB2D8F" w:rsidP="004B5519">
      <w:pPr>
        <w:tabs>
          <w:tab w:val="left" w:pos="5715"/>
        </w:tabs>
        <w:autoSpaceDE w:val="0"/>
        <w:autoSpaceDN w:val="0"/>
        <w:adjustRightInd w:val="0"/>
        <w:rPr>
          <w:rFonts w:ascii="Calibri" w:hAnsi="Calibri"/>
          <w:i/>
          <w:iCs/>
          <w:sz w:val="21"/>
          <w:szCs w:val="21"/>
        </w:rPr>
      </w:pPr>
      <w:r w:rsidRPr="00656023">
        <w:rPr>
          <w:rFonts w:ascii="Calibri" w:hAnsi="Calibri"/>
          <w:i/>
          <w:iCs/>
          <w:sz w:val="21"/>
          <w:szCs w:val="21"/>
        </w:rPr>
        <w:t>Nazwa wykonawcy:</w:t>
      </w:r>
      <w:r w:rsidRPr="00656023">
        <w:rPr>
          <w:rFonts w:ascii="Calibri" w:hAnsi="Calibri"/>
          <w:i/>
          <w:iCs/>
          <w:sz w:val="21"/>
          <w:szCs w:val="21"/>
        </w:rPr>
        <w:tab/>
      </w:r>
    </w:p>
    <w:p w:rsidR="00FB2D8F" w:rsidRDefault="00FB2D8F" w:rsidP="004B5519">
      <w:pPr>
        <w:autoSpaceDE w:val="0"/>
        <w:autoSpaceDN w:val="0"/>
        <w:adjustRightInd w:val="0"/>
        <w:rPr>
          <w:rFonts w:ascii="Calibri" w:hAnsi="Calibri"/>
          <w:i/>
          <w:iCs/>
          <w:sz w:val="21"/>
          <w:szCs w:val="21"/>
        </w:rPr>
      </w:pPr>
    </w:p>
    <w:p w:rsidR="00FB2D8F" w:rsidRDefault="00FB2D8F" w:rsidP="004B5519">
      <w:pPr>
        <w:autoSpaceDE w:val="0"/>
        <w:autoSpaceDN w:val="0"/>
        <w:adjustRightInd w:val="0"/>
        <w:rPr>
          <w:rFonts w:ascii="Calibri" w:hAnsi="Calibri"/>
          <w:i/>
          <w:iCs/>
          <w:sz w:val="21"/>
          <w:szCs w:val="21"/>
        </w:rPr>
      </w:pPr>
    </w:p>
    <w:p w:rsidR="00FB2D8F" w:rsidRPr="00B01C80" w:rsidRDefault="00FB2D8F" w:rsidP="004E0422">
      <w:pPr>
        <w:jc w:val="right"/>
        <w:rPr>
          <w:rFonts w:ascii="Calibri" w:hAnsi="Calibri"/>
          <w:b/>
        </w:rPr>
      </w:pPr>
      <w:r w:rsidRPr="00B01C80">
        <w:rPr>
          <w:rFonts w:ascii="Calibri" w:hAnsi="Calibri"/>
          <w:b/>
        </w:rPr>
        <w:t>UBEZPIECZENIE MAJĄTKU I INNYCH INTERESÓW</w:t>
      </w:r>
    </w:p>
    <w:p w:rsidR="00FB2D8F" w:rsidRPr="00B01C80" w:rsidRDefault="00FB2D8F" w:rsidP="004E0422">
      <w:pPr>
        <w:jc w:val="right"/>
        <w:rPr>
          <w:rFonts w:ascii="Calibri" w:hAnsi="Calibri"/>
          <w:b/>
        </w:rPr>
      </w:pPr>
      <w:r w:rsidRPr="00B01C80">
        <w:rPr>
          <w:rFonts w:ascii="Calibri" w:hAnsi="Calibri"/>
          <w:b/>
        </w:rPr>
        <w:t>GMINY ORZYSZ</w:t>
      </w:r>
    </w:p>
    <w:p w:rsidR="00FB2D8F" w:rsidRPr="00656023" w:rsidRDefault="00FB2D8F" w:rsidP="004B5519">
      <w:pPr>
        <w:autoSpaceDE w:val="0"/>
        <w:autoSpaceDN w:val="0"/>
        <w:adjustRightInd w:val="0"/>
        <w:rPr>
          <w:rFonts w:ascii="Calibri" w:hAnsi="Calibri"/>
          <w:i/>
          <w:iCs/>
          <w:sz w:val="21"/>
          <w:szCs w:val="21"/>
        </w:rPr>
      </w:pPr>
    </w:p>
    <w:p w:rsidR="00FB2D8F" w:rsidRPr="00656023" w:rsidRDefault="00FB2D8F" w:rsidP="004B5519">
      <w:pPr>
        <w:autoSpaceDE w:val="0"/>
        <w:autoSpaceDN w:val="0"/>
        <w:adjustRightInd w:val="0"/>
        <w:rPr>
          <w:rFonts w:ascii="Calibri" w:hAnsi="Calibri"/>
          <w:i/>
          <w:iCs/>
          <w:sz w:val="21"/>
          <w:szCs w:val="21"/>
        </w:rPr>
      </w:pPr>
    </w:p>
    <w:p w:rsidR="00FB2D8F" w:rsidRPr="00656023" w:rsidRDefault="00FB2D8F" w:rsidP="004B5519">
      <w:pPr>
        <w:autoSpaceDE w:val="0"/>
        <w:autoSpaceDN w:val="0"/>
        <w:adjustRightInd w:val="0"/>
        <w:rPr>
          <w:rFonts w:ascii="Calibri" w:hAnsi="Calibri"/>
          <w:i/>
          <w:iCs/>
          <w:sz w:val="21"/>
          <w:szCs w:val="21"/>
        </w:rPr>
      </w:pPr>
    </w:p>
    <w:p w:rsidR="00FB2D8F" w:rsidRPr="00656023" w:rsidRDefault="00FB2D8F" w:rsidP="004B5519">
      <w:pPr>
        <w:autoSpaceDE w:val="0"/>
        <w:autoSpaceDN w:val="0"/>
        <w:adjustRightInd w:val="0"/>
        <w:rPr>
          <w:rFonts w:ascii="Calibri" w:hAnsi="Calibri"/>
          <w:i/>
          <w:iCs/>
          <w:sz w:val="21"/>
          <w:szCs w:val="21"/>
        </w:rPr>
      </w:pPr>
    </w:p>
    <w:p w:rsidR="00FB2D8F" w:rsidRPr="00656023" w:rsidRDefault="00FB2D8F" w:rsidP="004B5519">
      <w:pPr>
        <w:autoSpaceDE w:val="0"/>
        <w:autoSpaceDN w:val="0"/>
        <w:adjustRightInd w:val="0"/>
        <w:rPr>
          <w:rFonts w:ascii="Calibri" w:hAnsi="Calibri"/>
          <w:i/>
          <w:iCs/>
          <w:sz w:val="21"/>
          <w:szCs w:val="21"/>
        </w:rPr>
      </w:pPr>
    </w:p>
    <w:p w:rsidR="00FB2D8F" w:rsidRPr="00656023" w:rsidRDefault="00FB2D8F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4"/>
          <w:szCs w:val="24"/>
        </w:rPr>
      </w:pPr>
      <w:r w:rsidRPr="00656023">
        <w:rPr>
          <w:rFonts w:ascii="Calibri" w:hAnsi="Calibri"/>
          <w:b/>
          <w:bCs/>
          <w:sz w:val="24"/>
          <w:szCs w:val="24"/>
        </w:rPr>
        <w:t xml:space="preserve">Oświadczenie o spełnieniu warunków wynikających </w:t>
      </w:r>
    </w:p>
    <w:p w:rsidR="00FB2D8F" w:rsidRPr="00656023" w:rsidRDefault="00FB2D8F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4"/>
          <w:szCs w:val="24"/>
        </w:rPr>
      </w:pPr>
      <w:r w:rsidRPr="00656023">
        <w:rPr>
          <w:rFonts w:ascii="Calibri" w:hAnsi="Calibri"/>
          <w:b/>
          <w:bCs/>
          <w:sz w:val="24"/>
          <w:szCs w:val="24"/>
        </w:rPr>
        <w:t>z art. 22 ust. 1 ustawy z dnia 29 stycznia 2004 r. Prawo zamówień publicznych</w:t>
      </w:r>
    </w:p>
    <w:p w:rsidR="00FB2D8F" w:rsidRPr="00656023" w:rsidRDefault="00FB2D8F" w:rsidP="004B5519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FB2D8F" w:rsidRPr="00656023" w:rsidRDefault="00FB2D8F" w:rsidP="004B5519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FB2D8F" w:rsidRPr="00656023" w:rsidRDefault="00FB2D8F" w:rsidP="004B5519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FB2D8F" w:rsidRPr="00656023" w:rsidRDefault="00FB2D8F" w:rsidP="004B5519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FB2D8F" w:rsidRPr="00656023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656023">
        <w:rPr>
          <w:rFonts w:ascii="Calibri" w:hAnsi="Calibri"/>
          <w:sz w:val="22"/>
          <w:szCs w:val="22"/>
        </w:rPr>
        <w:t>Działając w imieniu ………………….……………….(nazwa wykonawcy) oświadczam, że Wykonawca</w:t>
      </w:r>
      <w:r>
        <w:rPr>
          <w:rFonts w:ascii="Calibri" w:hAnsi="Calibri"/>
          <w:sz w:val="22"/>
          <w:szCs w:val="22"/>
        </w:rPr>
        <w:t xml:space="preserve"> spełnia warunki udziału w postę</w:t>
      </w:r>
      <w:r w:rsidRPr="00656023">
        <w:rPr>
          <w:rFonts w:ascii="Calibri" w:hAnsi="Calibri"/>
          <w:sz w:val="22"/>
          <w:szCs w:val="22"/>
        </w:rPr>
        <w:t xml:space="preserve">powaniu o udzielenie zamówienia publicznego prowadzonym w trybie przetargu nieograniczonego na „Ubezpieczenie majątku i odpowiedzialności cywilnej </w:t>
      </w:r>
      <w:r>
        <w:rPr>
          <w:rFonts w:ascii="Calibri" w:hAnsi="Calibri"/>
          <w:sz w:val="22"/>
          <w:szCs w:val="22"/>
        </w:rPr>
        <w:t>……………………………………..</w:t>
      </w:r>
      <w:r w:rsidRPr="00656023">
        <w:rPr>
          <w:rFonts w:ascii="Calibri" w:hAnsi="Calibri"/>
          <w:sz w:val="22"/>
          <w:szCs w:val="22"/>
        </w:rPr>
        <w:t>” wymienione w art. 22 ust. 1 ustawy z dnia 29 stycznia 2004 r. Prawo zamówień publicznych, a mianowicie:</w:t>
      </w:r>
    </w:p>
    <w:p w:rsidR="00FB2D8F" w:rsidRPr="00656023" w:rsidRDefault="00FB2D8F" w:rsidP="007F09C7">
      <w:pPr>
        <w:numPr>
          <w:ilvl w:val="1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Posiada</w:t>
      </w:r>
      <w:r w:rsidRPr="00656023">
        <w:rPr>
          <w:rFonts w:ascii="Calibri" w:hAnsi="Calibri"/>
          <w:sz w:val="22"/>
          <w:szCs w:val="22"/>
        </w:rPr>
        <w:t xml:space="preserve"> odpowiednią wiedzę i doświadczenie,</w:t>
      </w:r>
    </w:p>
    <w:p w:rsidR="00FB2D8F" w:rsidRPr="00656023" w:rsidRDefault="00FB2D8F" w:rsidP="007F09C7">
      <w:pPr>
        <w:numPr>
          <w:ilvl w:val="1"/>
          <w:numId w:val="6"/>
        </w:numPr>
        <w:jc w:val="both"/>
        <w:rPr>
          <w:rFonts w:ascii="Calibri" w:hAnsi="Calibri"/>
          <w:sz w:val="22"/>
          <w:szCs w:val="22"/>
        </w:rPr>
      </w:pPr>
      <w:r w:rsidRPr="00656023">
        <w:rPr>
          <w:rFonts w:ascii="Calibri" w:hAnsi="Calibri"/>
          <w:sz w:val="22"/>
          <w:szCs w:val="22"/>
        </w:rPr>
        <w:t>Dysponu</w:t>
      </w:r>
      <w:r>
        <w:rPr>
          <w:rFonts w:ascii="Calibri" w:hAnsi="Calibri"/>
          <w:sz w:val="22"/>
          <w:szCs w:val="22"/>
        </w:rPr>
        <w:t>je</w:t>
      </w:r>
      <w:r w:rsidRPr="00656023">
        <w:rPr>
          <w:rFonts w:ascii="Calibri" w:hAnsi="Calibri"/>
          <w:sz w:val="22"/>
          <w:szCs w:val="22"/>
        </w:rPr>
        <w:t xml:space="preserve"> odpowiednim potencjałem technicznym oraz osobami zdolnymi do wykonania zamówienia,</w:t>
      </w:r>
    </w:p>
    <w:p w:rsidR="00FB2D8F" w:rsidRPr="00656023" w:rsidRDefault="00FB2D8F" w:rsidP="007F09C7">
      <w:pPr>
        <w:numPr>
          <w:ilvl w:val="1"/>
          <w:numId w:val="6"/>
        </w:numPr>
        <w:jc w:val="both"/>
        <w:rPr>
          <w:rFonts w:ascii="Calibri" w:hAnsi="Calibri"/>
          <w:sz w:val="22"/>
          <w:szCs w:val="22"/>
        </w:rPr>
      </w:pPr>
      <w:r w:rsidRPr="00656023">
        <w:rPr>
          <w:rFonts w:ascii="Calibri" w:hAnsi="Calibri"/>
          <w:sz w:val="22"/>
          <w:szCs w:val="22"/>
        </w:rPr>
        <w:t>Znajduj</w:t>
      </w:r>
      <w:r>
        <w:rPr>
          <w:rFonts w:ascii="Calibri" w:hAnsi="Calibri"/>
          <w:sz w:val="22"/>
          <w:szCs w:val="22"/>
        </w:rPr>
        <w:t>e</w:t>
      </w:r>
      <w:r w:rsidRPr="00656023">
        <w:rPr>
          <w:rFonts w:ascii="Calibri" w:hAnsi="Calibri"/>
          <w:sz w:val="22"/>
          <w:szCs w:val="22"/>
        </w:rPr>
        <w:t xml:space="preserve"> się w sytuacji finansowej i ekonomicznej zapewniającej wykonanie zamówienia,</w:t>
      </w:r>
    </w:p>
    <w:p w:rsidR="00FB2D8F" w:rsidRPr="00656023" w:rsidRDefault="00FB2D8F" w:rsidP="004B551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FB2D8F" w:rsidRPr="00656023" w:rsidRDefault="00FB2D8F" w:rsidP="004B551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FB2D8F" w:rsidRPr="00656023" w:rsidRDefault="00FB2D8F" w:rsidP="004B551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FB2D8F" w:rsidRPr="00656023" w:rsidRDefault="00FB2D8F" w:rsidP="004B551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FB2D8F" w:rsidRPr="00656023" w:rsidRDefault="00FB2D8F" w:rsidP="004B551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FB2D8F" w:rsidRPr="00656023" w:rsidRDefault="00FB2D8F" w:rsidP="004B551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656023">
        <w:rPr>
          <w:rFonts w:ascii="Calibri" w:hAnsi="Calibri"/>
          <w:sz w:val="22"/>
          <w:szCs w:val="22"/>
        </w:rPr>
        <w:t>…………………………………….</w:t>
      </w:r>
      <w:r w:rsidRPr="00656023">
        <w:rPr>
          <w:rFonts w:ascii="Calibri" w:hAnsi="Calibri"/>
          <w:sz w:val="22"/>
          <w:szCs w:val="22"/>
        </w:rPr>
        <w:tab/>
      </w:r>
      <w:r w:rsidRPr="00656023">
        <w:rPr>
          <w:rFonts w:ascii="Calibri" w:hAnsi="Calibri"/>
          <w:sz w:val="22"/>
          <w:szCs w:val="22"/>
        </w:rPr>
        <w:tab/>
      </w:r>
      <w:r w:rsidRPr="00656023">
        <w:rPr>
          <w:rFonts w:ascii="Calibri" w:hAnsi="Calibri"/>
          <w:sz w:val="22"/>
          <w:szCs w:val="22"/>
        </w:rPr>
        <w:tab/>
      </w:r>
      <w:r w:rsidRPr="00656023">
        <w:rPr>
          <w:rFonts w:ascii="Calibri" w:hAnsi="Calibri"/>
          <w:sz w:val="22"/>
          <w:szCs w:val="22"/>
        </w:rPr>
        <w:tab/>
      </w:r>
      <w:r w:rsidRPr="0065602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           </w:t>
      </w:r>
      <w:r w:rsidRPr="00656023">
        <w:rPr>
          <w:rFonts w:ascii="Calibri" w:hAnsi="Calibri"/>
          <w:sz w:val="22"/>
          <w:szCs w:val="22"/>
        </w:rPr>
        <w:t>……………………………………….</w:t>
      </w:r>
    </w:p>
    <w:p w:rsidR="00FB2D8F" w:rsidRPr="00656023" w:rsidRDefault="00FB2D8F" w:rsidP="004B551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656023">
        <w:rPr>
          <w:rFonts w:ascii="Calibri" w:hAnsi="Calibri"/>
          <w:sz w:val="22"/>
          <w:szCs w:val="22"/>
        </w:rPr>
        <w:t xml:space="preserve">       Miejscowość i data</w:t>
      </w:r>
      <w:r w:rsidRPr="00656023">
        <w:rPr>
          <w:rFonts w:ascii="Calibri" w:hAnsi="Calibri"/>
          <w:sz w:val="22"/>
          <w:szCs w:val="22"/>
        </w:rPr>
        <w:tab/>
      </w:r>
      <w:r w:rsidRPr="00656023">
        <w:rPr>
          <w:rFonts w:ascii="Calibri" w:hAnsi="Calibri"/>
          <w:sz w:val="22"/>
          <w:szCs w:val="22"/>
        </w:rPr>
        <w:tab/>
      </w:r>
      <w:r w:rsidRPr="00656023">
        <w:rPr>
          <w:rFonts w:ascii="Calibri" w:hAnsi="Calibri"/>
          <w:sz w:val="22"/>
          <w:szCs w:val="22"/>
        </w:rPr>
        <w:tab/>
      </w:r>
      <w:r w:rsidRPr="00656023">
        <w:rPr>
          <w:rFonts w:ascii="Calibri" w:hAnsi="Calibri"/>
          <w:sz w:val="22"/>
          <w:szCs w:val="22"/>
        </w:rPr>
        <w:tab/>
      </w:r>
      <w:r w:rsidRPr="00656023">
        <w:rPr>
          <w:rFonts w:ascii="Calibri" w:hAnsi="Calibri"/>
          <w:sz w:val="22"/>
          <w:szCs w:val="22"/>
        </w:rPr>
        <w:tab/>
      </w:r>
      <w:r w:rsidRPr="00656023">
        <w:rPr>
          <w:rFonts w:ascii="Calibri" w:hAnsi="Calibri"/>
          <w:sz w:val="22"/>
          <w:szCs w:val="22"/>
        </w:rPr>
        <w:tab/>
      </w:r>
      <w:r w:rsidRPr="00656023">
        <w:rPr>
          <w:rFonts w:ascii="Calibri" w:hAnsi="Calibri"/>
          <w:sz w:val="22"/>
          <w:szCs w:val="22"/>
        </w:rPr>
        <w:tab/>
      </w:r>
      <w:r w:rsidRPr="00656023">
        <w:rPr>
          <w:rFonts w:ascii="Calibri" w:hAnsi="Calibri"/>
          <w:sz w:val="22"/>
          <w:szCs w:val="22"/>
        </w:rPr>
        <w:tab/>
      </w:r>
      <w:r w:rsidRPr="00656023">
        <w:rPr>
          <w:rFonts w:ascii="Calibri" w:hAnsi="Calibri"/>
          <w:sz w:val="22"/>
          <w:szCs w:val="22"/>
        </w:rPr>
        <w:tab/>
        <w:t>Podpis</w:t>
      </w:r>
    </w:p>
    <w:p w:rsidR="00FB2D8F" w:rsidRPr="00656023" w:rsidRDefault="00FB2D8F" w:rsidP="004B5519">
      <w:pPr>
        <w:rPr>
          <w:rFonts w:ascii="Calibri" w:hAnsi="Calibri" w:cs="Tahoma"/>
        </w:rPr>
      </w:pPr>
    </w:p>
    <w:p w:rsidR="00FB2D8F" w:rsidRPr="00656023" w:rsidRDefault="00FB2D8F" w:rsidP="004B5519">
      <w:pPr>
        <w:rPr>
          <w:rFonts w:ascii="Calibri" w:hAnsi="Calibri" w:cs="Tahoma"/>
        </w:rPr>
      </w:pPr>
    </w:p>
    <w:p w:rsidR="00FB2D8F" w:rsidRPr="00656023" w:rsidRDefault="00FB2D8F" w:rsidP="004B5519">
      <w:pPr>
        <w:rPr>
          <w:rFonts w:ascii="Calibri" w:hAnsi="Calibri" w:cs="Tahoma"/>
        </w:rPr>
      </w:pPr>
    </w:p>
    <w:p w:rsidR="00FB2D8F" w:rsidRPr="00656023" w:rsidRDefault="00FB2D8F" w:rsidP="004B5519">
      <w:pPr>
        <w:rPr>
          <w:rFonts w:ascii="Calibri" w:hAnsi="Calibri" w:cs="Tahoma"/>
        </w:rPr>
      </w:pPr>
    </w:p>
    <w:p w:rsidR="00FB2D8F" w:rsidRPr="00656023" w:rsidRDefault="00FB2D8F" w:rsidP="004B5519">
      <w:pPr>
        <w:rPr>
          <w:rFonts w:ascii="Calibri" w:hAnsi="Calibri" w:cs="Tahoma"/>
        </w:rPr>
      </w:pPr>
    </w:p>
    <w:p w:rsidR="00FB2D8F" w:rsidRPr="005758D5" w:rsidRDefault="00FB2D8F" w:rsidP="00C5180F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5758D5">
        <w:rPr>
          <w:rFonts w:ascii="Calibri" w:hAnsi="Calibri" w:cs="Arial"/>
          <w:b/>
          <w:sz w:val="22"/>
          <w:szCs w:val="22"/>
        </w:rPr>
        <w:t>Oświadczenie dotyczące podanych informacji:</w:t>
      </w:r>
    </w:p>
    <w:p w:rsidR="00FB2D8F" w:rsidRPr="005758D5" w:rsidRDefault="00FB2D8F" w:rsidP="00C5180F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5758D5">
        <w:rPr>
          <w:rFonts w:ascii="Calibri" w:hAnsi="Calibri" w:cs="Arial"/>
          <w:sz w:val="22"/>
          <w:szCs w:val="22"/>
        </w:rPr>
        <w:t xml:space="preserve">Oświadczam, że wszystkie informacje podane w powyższych oświadczeniach są aktualne </w:t>
      </w:r>
      <w:r w:rsidRPr="005758D5">
        <w:rPr>
          <w:rFonts w:ascii="Calibri" w:hAnsi="Calibri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B2D8F" w:rsidRPr="005758D5" w:rsidRDefault="00FB2D8F" w:rsidP="00C5180F">
      <w:pPr>
        <w:spacing w:line="360" w:lineRule="auto"/>
        <w:jc w:val="both"/>
        <w:rPr>
          <w:rFonts w:ascii="Calibri" w:hAnsi="Calibri" w:cs="Arial"/>
        </w:rPr>
      </w:pPr>
    </w:p>
    <w:p w:rsidR="00FB2D8F" w:rsidRPr="005758D5" w:rsidRDefault="00FB2D8F" w:rsidP="00C5180F">
      <w:pPr>
        <w:spacing w:line="360" w:lineRule="auto"/>
        <w:jc w:val="both"/>
        <w:rPr>
          <w:rFonts w:ascii="Calibri" w:hAnsi="Calibri" w:cs="Arial"/>
        </w:rPr>
      </w:pPr>
    </w:p>
    <w:p w:rsidR="00FB2D8F" w:rsidRPr="005758D5" w:rsidRDefault="00FB2D8F" w:rsidP="00C5180F">
      <w:pPr>
        <w:spacing w:line="360" w:lineRule="auto"/>
        <w:jc w:val="both"/>
        <w:rPr>
          <w:rFonts w:ascii="Calibri" w:hAnsi="Calibri" w:cs="Arial"/>
        </w:rPr>
      </w:pPr>
      <w:r w:rsidRPr="005758D5">
        <w:rPr>
          <w:rFonts w:ascii="Calibri" w:hAnsi="Calibri" w:cs="Arial"/>
        </w:rPr>
        <w:t xml:space="preserve">…………….……. </w:t>
      </w:r>
      <w:r w:rsidRPr="005758D5">
        <w:rPr>
          <w:rFonts w:ascii="Calibri" w:hAnsi="Calibri" w:cs="Arial"/>
          <w:i/>
          <w:sz w:val="16"/>
          <w:szCs w:val="16"/>
        </w:rPr>
        <w:t>(miejscowość),</w:t>
      </w:r>
      <w:r w:rsidRPr="005758D5">
        <w:rPr>
          <w:rFonts w:ascii="Calibri" w:hAnsi="Calibri" w:cs="Arial"/>
          <w:i/>
        </w:rPr>
        <w:t xml:space="preserve"> </w:t>
      </w:r>
      <w:r w:rsidRPr="005758D5">
        <w:rPr>
          <w:rFonts w:ascii="Calibri" w:hAnsi="Calibri" w:cs="Arial"/>
          <w:sz w:val="21"/>
          <w:szCs w:val="21"/>
        </w:rPr>
        <w:t>dnia …………………. r.</w:t>
      </w:r>
      <w:r w:rsidRPr="005758D5">
        <w:rPr>
          <w:rFonts w:ascii="Calibri" w:hAnsi="Calibri" w:cs="Arial"/>
        </w:rPr>
        <w:t xml:space="preserve"> </w:t>
      </w:r>
    </w:p>
    <w:p w:rsidR="00FB2D8F" w:rsidRPr="005758D5" w:rsidRDefault="00FB2D8F" w:rsidP="00C5180F">
      <w:pPr>
        <w:spacing w:line="360" w:lineRule="auto"/>
        <w:jc w:val="both"/>
        <w:rPr>
          <w:rFonts w:ascii="Calibri" w:hAnsi="Calibri" w:cs="Arial"/>
        </w:rPr>
      </w:pPr>
    </w:p>
    <w:p w:rsidR="00FB2D8F" w:rsidRPr="005758D5" w:rsidRDefault="00FB2D8F" w:rsidP="00C5180F">
      <w:pPr>
        <w:spacing w:line="360" w:lineRule="auto"/>
        <w:jc w:val="both"/>
        <w:rPr>
          <w:rFonts w:ascii="Calibri" w:hAnsi="Calibri" w:cs="Arial"/>
        </w:rPr>
      </w:pPr>
      <w:r w:rsidRPr="005758D5">
        <w:rPr>
          <w:rFonts w:ascii="Calibri" w:hAnsi="Calibri" w:cs="Arial"/>
        </w:rPr>
        <w:tab/>
      </w:r>
      <w:r w:rsidRPr="005758D5">
        <w:rPr>
          <w:rFonts w:ascii="Calibri" w:hAnsi="Calibri" w:cs="Arial"/>
        </w:rPr>
        <w:tab/>
      </w:r>
      <w:r w:rsidRPr="005758D5">
        <w:rPr>
          <w:rFonts w:ascii="Calibri" w:hAnsi="Calibri" w:cs="Arial"/>
        </w:rPr>
        <w:tab/>
      </w:r>
      <w:r w:rsidRPr="005758D5">
        <w:rPr>
          <w:rFonts w:ascii="Calibri" w:hAnsi="Calibri" w:cs="Arial"/>
        </w:rPr>
        <w:tab/>
      </w:r>
      <w:r w:rsidRPr="005758D5">
        <w:rPr>
          <w:rFonts w:ascii="Calibri" w:hAnsi="Calibri" w:cs="Arial"/>
        </w:rPr>
        <w:tab/>
      </w:r>
      <w:r w:rsidRPr="005758D5">
        <w:rPr>
          <w:rFonts w:ascii="Calibri" w:hAnsi="Calibri" w:cs="Arial"/>
        </w:rPr>
        <w:tab/>
      </w:r>
      <w:r w:rsidRPr="005758D5">
        <w:rPr>
          <w:rFonts w:ascii="Calibri" w:hAnsi="Calibri" w:cs="Arial"/>
        </w:rPr>
        <w:tab/>
      </w:r>
      <w:r>
        <w:rPr>
          <w:rFonts w:ascii="Calibri" w:hAnsi="Calibri" w:cs="Arial"/>
        </w:rPr>
        <w:t xml:space="preserve">            </w:t>
      </w:r>
      <w:r w:rsidRPr="005758D5">
        <w:rPr>
          <w:rFonts w:ascii="Calibri" w:hAnsi="Calibri" w:cs="Arial"/>
        </w:rPr>
        <w:t>…………………………………………</w:t>
      </w:r>
    </w:p>
    <w:p w:rsidR="00FB2D8F" w:rsidRPr="00656023" w:rsidRDefault="00FB2D8F" w:rsidP="00C5180F">
      <w:pPr>
        <w:rPr>
          <w:rFonts w:ascii="Calibri" w:hAnsi="Calibri" w:cs="Tahoma"/>
        </w:rPr>
      </w:pP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656023">
        <w:rPr>
          <w:rFonts w:ascii="Calibri" w:hAnsi="Calibri"/>
          <w:sz w:val="22"/>
          <w:szCs w:val="22"/>
        </w:rPr>
        <w:t>Podpis</w:t>
      </w:r>
    </w:p>
    <w:p w:rsidR="00FB2D8F" w:rsidRPr="00656023" w:rsidRDefault="00FB2D8F" w:rsidP="004B5519">
      <w:pPr>
        <w:rPr>
          <w:rFonts w:ascii="Calibri" w:hAnsi="Calibri" w:cs="Tahoma"/>
        </w:rPr>
      </w:pPr>
    </w:p>
    <w:p w:rsidR="00FB2D8F" w:rsidRPr="00656023" w:rsidRDefault="00FB2D8F" w:rsidP="004B5519">
      <w:pPr>
        <w:rPr>
          <w:rFonts w:ascii="Calibri" w:hAnsi="Calibri" w:cs="Tahoma"/>
        </w:rPr>
      </w:pPr>
    </w:p>
    <w:p w:rsidR="00FB2D8F" w:rsidRPr="00656023" w:rsidRDefault="00FB2D8F" w:rsidP="004B5519">
      <w:pPr>
        <w:rPr>
          <w:rFonts w:ascii="Calibri" w:hAnsi="Calibri" w:cs="Tahoma"/>
        </w:rPr>
      </w:pPr>
    </w:p>
    <w:p w:rsidR="00FB2D8F" w:rsidRPr="00656023" w:rsidRDefault="00FB2D8F" w:rsidP="004B5519">
      <w:pPr>
        <w:rPr>
          <w:rFonts w:ascii="Calibri" w:hAnsi="Calibri" w:cs="Tahoma"/>
        </w:rPr>
      </w:pPr>
    </w:p>
    <w:p w:rsidR="00FB2D8F" w:rsidRPr="00656023" w:rsidRDefault="00FB2D8F" w:rsidP="004B5519">
      <w:pPr>
        <w:rPr>
          <w:rFonts w:ascii="Calibri" w:hAnsi="Calibri" w:cs="Tahoma"/>
        </w:rPr>
      </w:pPr>
    </w:p>
    <w:p w:rsidR="00FB2D8F" w:rsidRPr="00656023" w:rsidRDefault="00FB2D8F" w:rsidP="004B5519">
      <w:pPr>
        <w:rPr>
          <w:rFonts w:ascii="Calibri" w:hAnsi="Calibri" w:cs="Tahoma"/>
        </w:rPr>
      </w:pPr>
    </w:p>
    <w:p w:rsidR="00FB2D8F" w:rsidRPr="00656023" w:rsidRDefault="00FB2D8F" w:rsidP="004B5519">
      <w:pPr>
        <w:rPr>
          <w:rFonts w:ascii="Calibri" w:hAnsi="Calibri" w:cs="Tahoma"/>
        </w:rPr>
      </w:pPr>
    </w:p>
    <w:p w:rsidR="00FB2D8F" w:rsidRPr="00656023" w:rsidRDefault="00FB2D8F" w:rsidP="004B5519">
      <w:pPr>
        <w:rPr>
          <w:rFonts w:ascii="Calibri" w:hAnsi="Calibri" w:cs="Tahoma"/>
        </w:rPr>
      </w:pPr>
    </w:p>
    <w:p w:rsidR="00FB2D8F" w:rsidRPr="005758D5" w:rsidRDefault="00FB2D8F" w:rsidP="004B5519">
      <w:pPr>
        <w:tabs>
          <w:tab w:val="left" w:pos="5715"/>
        </w:tabs>
        <w:autoSpaceDE w:val="0"/>
        <w:autoSpaceDN w:val="0"/>
        <w:adjustRightInd w:val="0"/>
        <w:rPr>
          <w:rFonts w:ascii="Calibri" w:hAnsi="Calibri"/>
          <w:i/>
          <w:iCs/>
          <w:sz w:val="21"/>
          <w:szCs w:val="21"/>
        </w:rPr>
      </w:pPr>
      <w:r w:rsidRPr="005758D5">
        <w:rPr>
          <w:rFonts w:ascii="Calibri" w:hAnsi="Calibri"/>
          <w:i/>
          <w:iCs/>
          <w:sz w:val="21"/>
          <w:szCs w:val="21"/>
        </w:rPr>
        <w:t>Nazwa wykonawcy:</w:t>
      </w:r>
      <w:r w:rsidRPr="005758D5">
        <w:rPr>
          <w:rFonts w:ascii="Calibri" w:hAnsi="Calibri"/>
          <w:i/>
          <w:iCs/>
          <w:sz w:val="21"/>
          <w:szCs w:val="21"/>
        </w:rPr>
        <w:tab/>
      </w:r>
    </w:p>
    <w:p w:rsidR="00FB2D8F" w:rsidRDefault="00FB2D8F" w:rsidP="004B5519">
      <w:pPr>
        <w:autoSpaceDE w:val="0"/>
        <w:autoSpaceDN w:val="0"/>
        <w:adjustRightInd w:val="0"/>
        <w:rPr>
          <w:rFonts w:ascii="Calibri" w:hAnsi="Calibri"/>
          <w:i/>
          <w:iCs/>
          <w:sz w:val="21"/>
          <w:szCs w:val="21"/>
        </w:rPr>
      </w:pPr>
    </w:p>
    <w:p w:rsidR="00FB2D8F" w:rsidRPr="005758D5" w:rsidRDefault="00FB2D8F" w:rsidP="004B5519">
      <w:pPr>
        <w:autoSpaceDE w:val="0"/>
        <w:autoSpaceDN w:val="0"/>
        <w:adjustRightInd w:val="0"/>
        <w:rPr>
          <w:rFonts w:ascii="Calibri" w:hAnsi="Calibri"/>
          <w:i/>
          <w:iCs/>
          <w:sz w:val="21"/>
          <w:szCs w:val="21"/>
        </w:rPr>
      </w:pPr>
    </w:p>
    <w:p w:rsidR="00FB2D8F" w:rsidRPr="00B01C80" w:rsidRDefault="00FB2D8F" w:rsidP="004E0422">
      <w:pPr>
        <w:jc w:val="right"/>
        <w:rPr>
          <w:rFonts w:ascii="Calibri" w:hAnsi="Calibri"/>
          <w:b/>
        </w:rPr>
      </w:pPr>
      <w:r w:rsidRPr="00B01C80">
        <w:rPr>
          <w:rFonts w:ascii="Calibri" w:hAnsi="Calibri"/>
          <w:b/>
        </w:rPr>
        <w:t>UBEZPIECZENIE MAJĄTKU I INNYCH INTERESÓW</w:t>
      </w:r>
    </w:p>
    <w:p w:rsidR="00FB2D8F" w:rsidRPr="00B01C80" w:rsidRDefault="00FB2D8F" w:rsidP="004E0422">
      <w:pPr>
        <w:jc w:val="right"/>
        <w:rPr>
          <w:rFonts w:ascii="Calibri" w:hAnsi="Calibri"/>
          <w:b/>
        </w:rPr>
      </w:pPr>
      <w:r w:rsidRPr="00B01C80">
        <w:rPr>
          <w:rFonts w:ascii="Calibri" w:hAnsi="Calibri"/>
          <w:b/>
        </w:rPr>
        <w:t>GMINY ORZYSZ</w:t>
      </w:r>
    </w:p>
    <w:p w:rsidR="00FB2D8F" w:rsidRPr="005758D5" w:rsidRDefault="00FB2D8F" w:rsidP="004B5519">
      <w:pPr>
        <w:autoSpaceDE w:val="0"/>
        <w:autoSpaceDN w:val="0"/>
        <w:adjustRightInd w:val="0"/>
        <w:rPr>
          <w:rFonts w:ascii="Calibri" w:hAnsi="Calibri"/>
          <w:i/>
          <w:iCs/>
          <w:sz w:val="21"/>
          <w:szCs w:val="21"/>
        </w:rPr>
      </w:pPr>
    </w:p>
    <w:p w:rsidR="00FB2D8F" w:rsidRPr="005758D5" w:rsidRDefault="00FB2D8F" w:rsidP="004B5519">
      <w:pPr>
        <w:autoSpaceDE w:val="0"/>
        <w:autoSpaceDN w:val="0"/>
        <w:adjustRightInd w:val="0"/>
        <w:rPr>
          <w:rFonts w:ascii="Calibri" w:hAnsi="Calibri"/>
          <w:i/>
          <w:iCs/>
          <w:sz w:val="21"/>
          <w:szCs w:val="21"/>
        </w:rPr>
      </w:pPr>
    </w:p>
    <w:p w:rsidR="00FB2D8F" w:rsidRPr="005758D5" w:rsidRDefault="00FB2D8F" w:rsidP="004B5519">
      <w:pPr>
        <w:autoSpaceDE w:val="0"/>
        <w:autoSpaceDN w:val="0"/>
        <w:adjustRightInd w:val="0"/>
        <w:rPr>
          <w:rFonts w:ascii="Calibri" w:hAnsi="Calibri"/>
          <w:i/>
          <w:iCs/>
          <w:sz w:val="21"/>
          <w:szCs w:val="21"/>
        </w:rPr>
      </w:pPr>
    </w:p>
    <w:p w:rsidR="00FB2D8F" w:rsidRPr="005758D5" w:rsidRDefault="00FB2D8F" w:rsidP="004B5519">
      <w:pPr>
        <w:autoSpaceDE w:val="0"/>
        <w:autoSpaceDN w:val="0"/>
        <w:adjustRightInd w:val="0"/>
        <w:rPr>
          <w:rFonts w:ascii="Calibri" w:hAnsi="Calibri"/>
          <w:i/>
          <w:iCs/>
          <w:sz w:val="21"/>
          <w:szCs w:val="21"/>
        </w:rPr>
      </w:pPr>
    </w:p>
    <w:p w:rsidR="00FB2D8F" w:rsidRPr="006477D8" w:rsidRDefault="00FB2D8F" w:rsidP="005758D5">
      <w:pPr>
        <w:spacing w:after="120" w:line="360" w:lineRule="auto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6477D8">
        <w:rPr>
          <w:rFonts w:ascii="Calibri" w:hAnsi="Calibri"/>
          <w:b/>
          <w:sz w:val="24"/>
          <w:szCs w:val="24"/>
        </w:rPr>
        <w:t>Oświadczenie o niepodleganiu wykluczeniu na podstawie art. 24 Ustawy</w:t>
      </w:r>
    </w:p>
    <w:p w:rsidR="00FB2D8F" w:rsidRPr="00C5180F" w:rsidRDefault="00FB2D8F" w:rsidP="00B85CA0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FB2D8F" w:rsidRPr="00B85CA0" w:rsidRDefault="00FB2D8F" w:rsidP="00B85CA0">
      <w:pPr>
        <w:ind w:firstLine="708"/>
        <w:jc w:val="both"/>
        <w:rPr>
          <w:rFonts w:ascii="Calibri" w:hAnsi="Calibri"/>
          <w:b/>
        </w:rPr>
      </w:pPr>
      <w:r w:rsidRPr="00C5180F">
        <w:rPr>
          <w:rFonts w:ascii="Calibri" w:hAnsi="Calibri" w:cs="Arial"/>
          <w:sz w:val="22"/>
          <w:szCs w:val="22"/>
        </w:rPr>
        <w:t xml:space="preserve">Na potrzeby postępowania o udzielenie zamówienia publicznego </w:t>
      </w:r>
      <w:r w:rsidRPr="00C5180F">
        <w:rPr>
          <w:rFonts w:ascii="Calibri" w:hAnsi="Calibri" w:cs="Arial"/>
          <w:sz w:val="22"/>
          <w:szCs w:val="22"/>
        </w:rPr>
        <w:br/>
        <w:t xml:space="preserve">dotyczące </w:t>
      </w:r>
      <w:r w:rsidRPr="00C369A6">
        <w:rPr>
          <w:rFonts w:ascii="Calibri" w:hAnsi="Calibri"/>
          <w:b/>
        </w:rPr>
        <w:t>„ UBEZPIECZ</w:t>
      </w:r>
      <w:r>
        <w:rPr>
          <w:rFonts w:ascii="Calibri" w:hAnsi="Calibri"/>
          <w:b/>
        </w:rPr>
        <w:t xml:space="preserve">ENIE MAJĄTKU I INNYCH INTERESÓW GMINY ORZYSZ </w:t>
      </w:r>
      <w:r w:rsidRPr="00C369A6">
        <w:rPr>
          <w:rFonts w:ascii="Calibri" w:hAnsi="Calibri"/>
          <w:b/>
        </w:rPr>
        <w:t>WRAZ Z JEDNOSTKAMI ORGANIZACYJNYMI I INSTYTUCJAMI KULTURY</w:t>
      </w:r>
      <w:r w:rsidRPr="00C5180F">
        <w:rPr>
          <w:rFonts w:ascii="Calibri" w:hAnsi="Calibri" w:cs="Arial"/>
          <w:sz w:val="22"/>
          <w:szCs w:val="22"/>
        </w:rPr>
        <w:t xml:space="preserve"> oświadczam, co następuje:</w:t>
      </w:r>
    </w:p>
    <w:p w:rsidR="00FB2D8F" w:rsidRPr="00C5180F" w:rsidRDefault="00FB2D8F" w:rsidP="005758D5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FB2D8F" w:rsidRPr="00C5180F" w:rsidRDefault="00FB2D8F" w:rsidP="005758D5">
      <w:pPr>
        <w:pStyle w:val="ListParagraph"/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C5180F">
        <w:rPr>
          <w:rFonts w:ascii="Calibri" w:hAnsi="Calibri" w:cs="Arial"/>
          <w:b/>
          <w:sz w:val="22"/>
          <w:szCs w:val="22"/>
        </w:rPr>
        <w:t>Oświadczenie dotyczące Wykonawcy:</w:t>
      </w:r>
    </w:p>
    <w:p w:rsidR="00FB2D8F" w:rsidRPr="00C5180F" w:rsidRDefault="00FB2D8F" w:rsidP="005758D5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C5180F">
        <w:rPr>
          <w:rFonts w:ascii="Calibri" w:hAnsi="Calibri" w:cs="Arial"/>
          <w:sz w:val="22"/>
          <w:szCs w:val="22"/>
        </w:rPr>
        <w:t xml:space="preserve">Oświadczam, że nie podlegam wykluczeniu z postępowania na podstawie </w:t>
      </w:r>
      <w:r w:rsidRPr="00C5180F">
        <w:rPr>
          <w:rFonts w:ascii="Calibri" w:hAnsi="Calibri" w:cs="Arial"/>
          <w:sz w:val="22"/>
          <w:szCs w:val="22"/>
        </w:rPr>
        <w:br/>
        <w:t>art. 24 ust. 1 pkt 12-23 Ustawy.</w:t>
      </w:r>
    </w:p>
    <w:p w:rsidR="00FB2D8F" w:rsidRPr="00C5180F" w:rsidRDefault="00FB2D8F" w:rsidP="005758D5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C5180F">
        <w:rPr>
          <w:rFonts w:ascii="Calibri" w:hAnsi="Calibri" w:cs="Arial"/>
          <w:sz w:val="22"/>
          <w:szCs w:val="22"/>
        </w:rPr>
        <w:t xml:space="preserve">Oświadczam, że nie podlegam wykluczeniu z postępowania na podstawie </w:t>
      </w:r>
      <w:r w:rsidRPr="00C5180F">
        <w:rPr>
          <w:rFonts w:ascii="Calibri" w:hAnsi="Calibri" w:cs="Arial"/>
          <w:sz w:val="22"/>
          <w:szCs w:val="22"/>
        </w:rPr>
        <w:br/>
        <w:t>art. 24 ust. 5 Ustawy .</w:t>
      </w:r>
    </w:p>
    <w:p w:rsidR="00FB2D8F" w:rsidRPr="005758D5" w:rsidRDefault="00FB2D8F" w:rsidP="005758D5">
      <w:pPr>
        <w:spacing w:line="360" w:lineRule="auto"/>
        <w:jc w:val="both"/>
        <w:rPr>
          <w:rFonts w:ascii="Calibri" w:hAnsi="Calibri" w:cs="Arial"/>
          <w:i/>
        </w:rPr>
      </w:pPr>
    </w:p>
    <w:p w:rsidR="00FB2D8F" w:rsidRPr="005758D5" w:rsidRDefault="00FB2D8F" w:rsidP="005758D5">
      <w:pPr>
        <w:spacing w:line="360" w:lineRule="auto"/>
        <w:jc w:val="both"/>
        <w:rPr>
          <w:rFonts w:ascii="Calibri" w:hAnsi="Calibri" w:cs="Arial"/>
        </w:rPr>
      </w:pPr>
      <w:r w:rsidRPr="005758D5">
        <w:rPr>
          <w:rFonts w:ascii="Calibri" w:hAnsi="Calibri" w:cs="Arial"/>
        </w:rPr>
        <w:t xml:space="preserve">…………….……. </w:t>
      </w:r>
      <w:r w:rsidRPr="005758D5">
        <w:rPr>
          <w:rFonts w:ascii="Calibri" w:hAnsi="Calibri" w:cs="Arial"/>
          <w:i/>
          <w:sz w:val="16"/>
          <w:szCs w:val="16"/>
        </w:rPr>
        <w:t>(miejscowość),</w:t>
      </w:r>
      <w:r w:rsidRPr="005758D5">
        <w:rPr>
          <w:rFonts w:ascii="Calibri" w:hAnsi="Calibri" w:cs="Arial"/>
          <w:i/>
          <w:sz w:val="18"/>
          <w:szCs w:val="18"/>
        </w:rPr>
        <w:t xml:space="preserve"> </w:t>
      </w:r>
      <w:r w:rsidRPr="005758D5">
        <w:rPr>
          <w:rFonts w:ascii="Calibri" w:hAnsi="Calibri" w:cs="Arial"/>
        </w:rPr>
        <w:t xml:space="preserve">dnia ………….……. r. </w:t>
      </w:r>
    </w:p>
    <w:p w:rsidR="00FB2D8F" w:rsidRPr="005758D5" w:rsidRDefault="00FB2D8F" w:rsidP="005758D5">
      <w:pPr>
        <w:spacing w:line="360" w:lineRule="auto"/>
        <w:jc w:val="both"/>
        <w:rPr>
          <w:rFonts w:ascii="Calibri" w:hAnsi="Calibri" w:cs="Arial"/>
        </w:rPr>
      </w:pPr>
    </w:p>
    <w:p w:rsidR="00FB2D8F" w:rsidRPr="005758D5" w:rsidRDefault="00FB2D8F" w:rsidP="005758D5">
      <w:pPr>
        <w:spacing w:line="360" w:lineRule="auto"/>
        <w:jc w:val="both"/>
        <w:rPr>
          <w:rFonts w:ascii="Calibri" w:hAnsi="Calibri" w:cs="Arial"/>
        </w:rPr>
      </w:pPr>
      <w:r w:rsidRPr="005758D5">
        <w:rPr>
          <w:rFonts w:ascii="Calibri" w:hAnsi="Calibri" w:cs="Arial"/>
        </w:rPr>
        <w:tab/>
      </w:r>
      <w:r w:rsidRPr="005758D5">
        <w:rPr>
          <w:rFonts w:ascii="Calibri" w:hAnsi="Calibri" w:cs="Arial"/>
        </w:rPr>
        <w:tab/>
      </w:r>
      <w:r w:rsidRPr="005758D5">
        <w:rPr>
          <w:rFonts w:ascii="Calibri" w:hAnsi="Calibri" w:cs="Arial"/>
        </w:rPr>
        <w:tab/>
      </w:r>
      <w:r w:rsidRPr="005758D5">
        <w:rPr>
          <w:rFonts w:ascii="Calibri" w:hAnsi="Calibri" w:cs="Arial"/>
        </w:rPr>
        <w:tab/>
      </w:r>
      <w:r w:rsidRPr="005758D5">
        <w:rPr>
          <w:rFonts w:ascii="Calibri" w:hAnsi="Calibri" w:cs="Arial"/>
        </w:rPr>
        <w:tab/>
      </w:r>
      <w:r w:rsidRPr="005758D5">
        <w:rPr>
          <w:rFonts w:ascii="Calibri" w:hAnsi="Calibri" w:cs="Arial"/>
        </w:rPr>
        <w:tab/>
      </w:r>
      <w:r w:rsidRPr="005758D5">
        <w:rPr>
          <w:rFonts w:ascii="Calibri" w:hAnsi="Calibri" w:cs="Arial"/>
        </w:rPr>
        <w:tab/>
      </w:r>
      <w:r>
        <w:rPr>
          <w:rFonts w:ascii="Calibri" w:hAnsi="Calibri" w:cs="Arial"/>
        </w:rPr>
        <w:t xml:space="preserve">                            </w:t>
      </w:r>
      <w:r w:rsidRPr="005758D5">
        <w:rPr>
          <w:rFonts w:ascii="Calibri" w:hAnsi="Calibri" w:cs="Arial"/>
        </w:rPr>
        <w:t>…………………………………………</w:t>
      </w:r>
    </w:p>
    <w:p w:rsidR="00FB2D8F" w:rsidRPr="005758D5" w:rsidRDefault="00FB2D8F" w:rsidP="005758D5">
      <w:pPr>
        <w:spacing w:line="360" w:lineRule="auto"/>
        <w:ind w:left="5664" w:firstLine="708"/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 xml:space="preserve">                    </w:t>
      </w:r>
      <w:r w:rsidRPr="005758D5">
        <w:rPr>
          <w:rFonts w:ascii="Calibri" w:hAnsi="Calibri" w:cs="Arial"/>
          <w:i/>
          <w:sz w:val="16"/>
          <w:szCs w:val="16"/>
        </w:rPr>
        <w:t>(podpis)</w:t>
      </w:r>
    </w:p>
    <w:p w:rsidR="00FB2D8F" w:rsidRPr="005758D5" w:rsidRDefault="00FB2D8F" w:rsidP="005758D5">
      <w:pPr>
        <w:spacing w:line="360" w:lineRule="auto"/>
        <w:ind w:left="5664" w:firstLine="708"/>
        <w:jc w:val="both"/>
        <w:rPr>
          <w:rFonts w:ascii="Calibri" w:hAnsi="Calibri" w:cs="Arial"/>
          <w:i/>
          <w:sz w:val="18"/>
          <w:szCs w:val="18"/>
        </w:rPr>
      </w:pPr>
    </w:p>
    <w:p w:rsidR="00FB2D8F" w:rsidRPr="005758D5" w:rsidRDefault="00FB2D8F" w:rsidP="005758D5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 w:rsidRPr="005758D5">
        <w:rPr>
          <w:rFonts w:ascii="Calibri" w:hAnsi="Calibri" w:cs="Arial"/>
          <w:sz w:val="21"/>
          <w:szCs w:val="21"/>
        </w:rPr>
        <w:t xml:space="preserve">Oświadczam, że zachodzą w stosunku do mnie podstawy wykluczenia z postępowania na podstawie art. …………. </w:t>
      </w:r>
      <w:r>
        <w:rPr>
          <w:rFonts w:ascii="Calibri" w:hAnsi="Calibri" w:cs="Arial"/>
          <w:sz w:val="21"/>
          <w:szCs w:val="21"/>
        </w:rPr>
        <w:t xml:space="preserve">Ustawy </w:t>
      </w:r>
      <w:r w:rsidRPr="005758D5">
        <w:rPr>
          <w:rFonts w:ascii="Calibri" w:hAnsi="Calibri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5758D5">
        <w:rPr>
          <w:rFonts w:ascii="Calibri" w:hAnsi="Calibri" w:cs="Arial"/>
        </w:rPr>
        <w:t xml:space="preserve"> </w:t>
      </w:r>
      <w:r w:rsidRPr="005758D5">
        <w:rPr>
          <w:rFonts w:ascii="Calibri" w:hAnsi="Calibri" w:cs="Arial"/>
          <w:sz w:val="21"/>
          <w:szCs w:val="21"/>
        </w:rPr>
        <w:t xml:space="preserve">Jednocześnie oświadczam, że w związku z ww. okolicznością, na podstawie art. 24 ust. 8 </w:t>
      </w:r>
      <w:r>
        <w:rPr>
          <w:rFonts w:ascii="Calibri" w:hAnsi="Calibri" w:cs="Arial"/>
          <w:sz w:val="21"/>
          <w:szCs w:val="21"/>
        </w:rPr>
        <w:t>U</w:t>
      </w:r>
      <w:r w:rsidRPr="005758D5">
        <w:rPr>
          <w:rFonts w:ascii="Calibri" w:hAnsi="Calibri" w:cs="Arial"/>
          <w:sz w:val="21"/>
          <w:szCs w:val="21"/>
        </w:rPr>
        <w:t>stawy podjąłem następujące środki naprawcze: ………………………………………………………………………………………………………………..</w:t>
      </w:r>
    </w:p>
    <w:p w:rsidR="00FB2D8F" w:rsidRPr="005758D5" w:rsidRDefault="00FB2D8F" w:rsidP="005758D5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 w:rsidRPr="005758D5">
        <w:rPr>
          <w:rFonts w:ascii="Calibri" w:hAnsi="Calibri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2D8F" w:rsidRPr="005758D5" w:rsidRDefault="00FB2D8F" w:rsidP="005758D5">
      <w:pPr>
        <w:spacing w:line="360" w:lineRule="auto"/>
        <w:jc w:val="both"/>
        <w:rPr>
          <w:rFonts w:ascii="Calibri" w:hAnsi="Calibri" w:cs="Arial"/>
        </w:rPr>
      </w:pPr>
    </w:p>
    <w:p w:rsidR="00FB2D8F" w:rsidRPr="005758D5" w:rsidRDefault="00FB2D8F" w:rsidP="005758D5">
      <w:pPr>
        <w:spacing w:line="360" w:lineRule="auto"/>
        <w:jc w:val="both"/>
        <w:rPr>
          <w:rFonts w:ascii="Calibri" w:hAnsi="Calibri" w:cs="Arial"/>
        </w:rPr>
      </w:pPr>
      <w:r w:rsidRPr="005758D5">
        <w:rPr>
          <w:rFonts w:ascii="Calibri" w:hAnsi="Calibri" w:cs="Arial"/>
        </w:rPr>
        <w:t xml:space="preserve">…………….……. </w:t>
      </w:r>
      <w:r w:rsidRPr="005758D5">
        <w:rPr>
          <w:rFonts w:ascii="Calibri" w:hAnsi="Calibri" w:cs="Arial"/>
          <w:i/>
          <w:sz w:val="16"/>
          <w:szCs w:val="16"/>
        </w:rPr>
        <w:t>(miejscowość)</w:t>
      </w:r>
      <w:r w:rsidRPr="005758D5">
        <w:rPr>
          <w:rFonts w:ascii="Calibri" w:hAnsi="Calibri" w:cs="Arial"/>
          <w:i/>
        </w:rPr>
        <w:t xml:space="preserve">, </w:t>
      </w:r>
      <w:r w:rsidRPr="005758D5">
        <w:rPr>
          <w:rFonts w:ascii="Calibri" w:hAnsi="Calibri" w:cs="Arial"/>
        </w:rPr>
        <w:t xml:space="preserve">dnia …………………. r. </w:t>
      </w:r>
    </w:p>
    <w:p w:rsidR="00FB2D8F" w:rsidRPr="005758D5" w:rsidRDefault="00FB2D8F" w:rsidP="005758D5">
      <w:pPr>
        <w:spacing w:line="360" w:lineRule="auto"/>
        <w:jc w:val="both"/>
        <w:rPr>
          <w:rFonts w:ascii="Calibri" w:hAnsi="Calibri" w:cs="Arial"/>
        </w:rPr>
      </w:pPr>
    </w:p>
    <w:p w:rsidR="00FB2D8F" w:rsidRPr="005758D5" w:rsidRDefault="00FB2D8F" w:rsidP="005758D5">
      <w:pPr>
        <w:spacing w:line="360" w:lineRule="auto"/>
        <w:jc w:val="both"/>
        <w:rPr>
          <w:rFonts w:ascii="Calibri" w:hAnsi="Calibri" w:cs="Arial"/>
        </w:rPr>
      </w:pPr>
      <w:r w:rsidRPr="005758D5">
        <w:rPr>
          <w:rFonts w:ascii="Calibri" w:hAnsi="Calibri" w:cs="Arial"/>
        </w:rPr>
        <w:tab/>
      </w:r>
      <w:r w:rsidRPr="005758D5">
        <w:rPr>
          <w:rFonts w:ascii="Calibri" w:hAnsi="Calibri" w:cs="Arial"/>
        </w:rPr>
        <w:tab/>
      </w:r>
      <w:r w:rsidRPr="005758D5">
        <w:rPr>
          <w:rFonts w:ascii="Calibri" w:hAnsi="Calibri" w:cs="Arial"/>
        </w:rPr>
        <w:tab/>
      </w:r>
      <w:r w:rsidRPr="005758D5">
        <w:rPr>
          <w:rFonts w:ascii="Calibri" w:hAnsi="Calibri" w:cs="Arial"/>
        </w:rPr>
        <w:tab/>
      </w:r>
      <w:r w:rsidRPr="005758D5">
        <w:rPr>
          <w:rFonts w:ascii="Calibri" w:hAnsi="Calibri" w:cs="Arial"/>
        </w:rPr>
        <w:tab/>
      </w:r>
      <w:r w:rsidRPr="005758D5">
        <w:rPr>
          <w:rFonts w:ascii="Calibri" w:hAnsi="Calibri" w:cs="Arial"/>
        </w:rPr>
        <w:tab/>
      </w:r>
      <w:r w:rsidRPr="005758D5">
        <w:rPr>
          <w:rFonts w:ascii="Calibri" w:hAnsi="Calibri" w:cs="Arial"/>
        </w:rPr>
        <w:tab/>
        <w:t>…………………………………………</w:t>
      </w:r>
    </w:p>
    <w:p w:rsidR="00FB2D8F" w:rsidRPr="005758D5" w:rsidRDefault="00FB2D8F" w:rsidP="005758D5">
      <w:pPr>
        <w:spacing w:line="360" w:lineRule="auto"/>
        <w:ind w:left="5664" w:firstLine="708"/>
        <w:jc w:val="both"/>
        <w:rPr>
          <w:rFonts w:ascii="Calibri" w:hAnsi="Calibri" w:cs="Arial"/>
          <w:i/>
          <w:sz w:val="16"/>
          <w:szCs w:val="16"/>
        </w:rPr>
      </w:pPr>
      <w:r w:rsidRPr="005758D5">
        <w:rPr>
          <w:rFonts w:ascii="Calibri" w:hAnsi="Calibri" w:cs="Arial"/>
          <w:i/>
          <w:sz w:val="16"/>
          <w:szCs w:val="16"/>
        </w:rPr>
        <w:t>(podpis)</w:t>
      </w:r>
    </w:p>
    <w:p w:rsidR="00FB2D8F" w:rsidRPr="005758D5" w:rsidRDefault="00FB2D8F" w:rsidP="005758D5">
      <w:pPr>
        <w:spacing w:line="360" w:lineRule="auto"/>
        <w:jc w:val="both"/>
        <w:rPr>
          <w:rFonts w:ascii="Calibri" w:hAnsi="Calibri" w:cs="Arial"/>
          <w:i/>
        </w:rPr>
      </w:pPr>
    </w:p>
    <w:p w:rsidR="00FB2D8F" w:rsidRDefault="00FB2D8F" w:rsidP="005758D5">
      <w:pPr>
        <w:spacing w:line="360" w:lineRule="auto"/>
        <w:jc w:val="both"/>
        <w:rPr>
          <w:rFonts w:ascii="Calibri" w:hAnsi="Calibri" w:cs="Arial"/>
          <w:b/>
        </w:rPr>
      </w:pPr>
    </w:p>
    <w:p w:rsidR="00FB2D8F" w:rsidRDefault="00FB2D8F" w:rsidP="005758D5">
      <w:pPr>
        <w:spacing w:line="360" w:lineRule="auto"/>
        <w:jc w:val="both"/>
        <w:rPr>
          <w:rFonts w:ascii="Calibri" w:hAnsi="Calibri" w:cs="Arial"/>
          <w:b/>
        </w:rPr>
      </w:pPr>
    </w:p>
    <w:p w:rsidR="00FB2D8F" w:rsidRDefault="00FB2D8F" w:rsidP="005758D5">
      <w:pPr>
        <w:spacing w:line="360" w:lineRule="auto"/>
        <w:jc w:val="both"/>
        <w:rPr>
          <w:rFonts w:ascii="Calibri" w:hAnsi="Calibri" w:cs="Arial"/>
          <w:b/>
        </w:rPr>
      </w:pPr>
    </w:p>
    <w:p w:rsidR="00FB2D8F" w:rsidRDefault="00FB2D8F" w:rsidP="005758D5">
      <w:pPr>
        <w:spacing w:line="360" w:lineRule="auto"/>
        <w:jc w:val="both"/>
        <w:rPr>
          <w:rFonts w:ascii="Calibri" w:hAnsi="Calibri" w:cs="Arial"/>
          <w:b/>
        </w:rPr>
      </w:pPr>
    </w:p>
    <w:p w:rsidR="00FB2D8F" w:rsidRPr="005758D5" w:rsidRDefault="00FB2D8F" w:rsidP="005758D5">
      <w:pPr>
        <w:spacing w:line="360" w:lineRule="auto"/>
        <w:jc w:val="both"/>
        <w:rPr>
          <w:rFonts w:ascii="Calibri" w:hAnsi="Calibri" w:cs="Arial"/>
          <w:b/>
        </w:rPr>
      </w:pPr>
    </w:p>
    <w:p w:rsidR="00FB2D8F" w:rsidRPr="005758D5" w:rsidRDefault="00FB2D8F" w:rsidP="005758D5">
      <w:pPr>
        <w:spacing w:line="360" w:lineRule="auto"/>
        <w:jc w:val="both"/>
        <w:rPr>
          <w:rFonts w:ascii="Calibri" w:hAnsi="Calibri" w:cs="Arial"/>
          <w:b/>
          <w:sz w:val="21"/>
          <w:szCs w:val="21"/>
        </w:rPr>
      </w:pPr>
      <w:r w:rsidRPr="005758D5">
        <w:rPr>
          <w:rFonts w:ascii="Calibri" w:hAnsi="Calibri" w:cs="Arial"/>
          <w:b/>
          <w:sz w:val="21"/>
          <w:szCs w:val="21"/>
        </w:rPr>
        <w:t>Oświadczenie dotyczące podmiotu, na którego zasoby powołuje się wykonawca:</w:t>
      </w:r>
    </w:p>
    <w:p w:rsidR="00FB2D8F" w:rsidRPr="005758D5" w:rsidRDefault="00FB2D8F" w:rsidP="005758D5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 w:rsidRPr="005758D5">
        <w:rPr>
          <w:rFonts w:ascii="Calibri" w:hAnsi="Calibri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5758D5">
        <w:rPr>
          <w:rFonts w:ascii="Calibri" w:hAnsi="Calibri" w:cs="Arial"/>
        </w:rPr>
        <w:t xml:space="preserve"> </w:t>
      </w:r>
      <w:r w:rsidRPr="005758D5">
        <w:rPr>
          <w:rFonts w:ascii="Calibri" w:hAnsi="Calibri" w:cs="Arial"/>
          <w:i/>
          <w:sz w:val="16"/>
          <w:szCs w:val="16"/>
        </w:rPr>
        <w:t>(podać pełną nazwę/firmę, adres, a także w zależności od podmiotu: NIP/PESEL, KRS/CEiDG)</w:t>
      </w:r>
      <w:r w:rsidRPr="005758D5">
        <w:rPr>
          <w:rFonts w:ascii="Calibri" w:hAnsi="Calibri" w:cs="Arial"/>
          <w:i/>
        </w:rPr>
        <w:t xml:space="preserve"> </w:t>
      </w:r>
      <w:r w:rsidRPr="005758D5">
        <w:rPr>
          <w:rFonts w:ascii="Calibri" w:hAnsi="Calibri" w:cs="Arial"/>
          <w:sz w:val="21"/>
          <w:szCs w:val="21"/>
        </w:rPr>
        <w:t>nie zachodzą podstawy wykluczenia z postępowania o udzielenie zamówienia.</w:t>
      </w:r>
    </w:p>
    <w:p w:rsidR="00FB2D8F" w:rsidRPr="005758D5" w:rsidRDefault="00FB2D8F" w:rsidP="005758D5">
      <w:pPr>
        <w:spacing w:line="360" w:lineRule="auto"/>
        <w:jc w:val="both"/>
        <w:rPr>
          <w:rFonts w:ascii="Calibri" w:hAnsi="Calibri" w:cs="Arial"/>
        </w:rPr>
      </w:pPr>
    </w:p>
    <w:p w:rsidR="00FB2D8F" w:rsidRPr="005758D5" w:rsidRDefault="00FB2D8F" w:rsidP="005758D5">
      <w:pPr>
        <w:spacing w:line="360" w:lineRule="auto"/>
        <w:jc w:val="both"/>
        <w:rPr>
          <w:rFonts w:ascii="Calibri" w:hAnsi="Calibri" w:cs="Arial"/>
        </w:rPr>
      </w:pPr>
      <w:r w:rsidRPr="005758D5">
        <w:rPr>
          <w:rFonts w:ascii="Calibri" w:hAnsi="Calibri" w:cs="Arial"/>
        </w:rPr>
        <w:t xml:space="preserve">…………….……. </w:t>
      </w:r>
      <w:r w:rsidRPr="005758D5">
        <w:rPr>
          <w:rFonts w:ascii="Calibri" w:hAnsi="Calibri" w:cs="Arial"/>
          <w:i/>
          <w:sz w:val="16"/>
          <w:szCs w:val="16"/>
        </w:rPr>
        <w:t>(miejscowość),</w:t>
      </w:r>
      <w:r w:rsidRPr="005758D5">
        <w:rPr>
          <w:rFonts w:ascii="Calibri" w:hAnsi="Calibri" w:cs="Arial"/>
          <w:i/>
        </w:rPr>
        <w:t xml:space="preserve"> </w:t>
      </w:r>
      <w:r w:rsidRPr="005758D5">
        <w:rPr>
          <w:rFonts w:ascii="Calibri" w:hAnsi="Calibri" w:cs="Arial"/>
          <w:sz w:val="21"/>
          <w:szCs w:val="21"/>
        </w:rPr>
        <w:t>dnia …………………. r.</w:t>
      </w:r>
      <w:r w:rsidRPr="005758D5">
        <w:rPr>
          <w:rFonts w:ascii="Calibri" w:hAnsi="Calibri" w:cs="Arial"/>
        </w:rPr>
        <w:t xml:space="preserve"> </w:t>
      </w:r>
    </w:p>
    <w:p w:rsidR="00FB2D8F" w:rsidRPr="005758D5" w:rsidRDefault="00FB2D8F" w:rsidP="005758D5">
      <w:pPr>
        <w:spacing w:line="360" w:lineRule="auto"/>
        <w:jc w:val="both"/>
        <w:rPr>
          <w:rFonts w:ascii="Calibri" w:hAnsi="Calibri" w:cs="Arial"/>
        </w:rPr>
      </w:pPr>
    </w:p>
    <w:p w:rsidR="00FB2D8F" w:rsidRPr="005758D5" w:rsidRDefault="00FB2D8F" w:rsidP="005758D5">
      <w:pPr>
        <w:spacing w:line="360" w:lineRule="auto"/>
        <w:jc w:val="both"/>
        <w:rPr>
          <w:rFonts w:ascii="Calibri" w:hAnsi="Calibri" w:cs="Arial"/>
        </w:rPr>
      </w:pPr>
      <w:r w:rsidRPr="005758D5">
        <w:rPr>
          <w:rFonts w:ascii="Calibri" w:hAnsi="Calibri" w:cs="Arial"/>
        </w:rPr>
        <w:tab/>
      </w:r>
      <w:r w:rsidRPr="005758D5">
        <w:rPr>
          <w:rFonts w:ascii="Calibri" w:hAnsi="Calibri" w:cs="Arial"/>
        </w:rPr>
        <w:tab/>
      </w:r>
      <w:r w:rsidRPr="005758D5">
        <w:rPr>
          <w:rFonts w:ascii="Calibri" w:hAnsi="Calibri" w:cs="Arial"/>
        </w:rPr>
        <w:tab/>
      </w:r>
      <w:r w:rsidRPr="005758D5">
        <w:rPr>
          <w:rFonts w:ascii="Calibri" w:hAnsi="Calibri" w:cs="Arial"/>
        </w:rPr>
        <w:tab/>
      </w:r>
      <w:r w:rsidRPr="005758D5">
        <w:rPr>
          <w:rFonts w:ascii="Calibri" w:hAnsi="Calibri" w:cs="Arial"/>
        </w:rPr>
        <w:tab/>
      </w:r>
      <w:r w:rsidRPr="005758D5">
        <w:rPr>
          <w:rFonts w:ascii="Calibri" w:hAnsi="Calibri" w:cs="Arial"/>
        </w:rPr>
        <w:tab/>
      </w:r>
      <w:r w:rsidRPr="005758D5">
        <w:rPr>
          <w:rFonts w:ascii="Calibri" w:hAnsi="Calibri" w:cs="Arial"/>
        </w:rPr>
        <w:tab/>
        <w:t>…………………………………………</w:t>
      </w:r>
    </w:p>
    <w:p w:rsidR="00FB2D8F" w:rsidRPr="005758D5" w:rsidRDefault="00FB2D8F" w:rsidP="005758D5">
      <w:pPr>
        <w:spacing w:line="360" w:lineRule="auto"/>
        <w:ind w:left="5664" w:firstLine="708"/>
        <w:jc w:val="both"/>
        <w:rPr>
          <w:rFonts w:ascii="Calibri" w:hAnsi="Calibri" w:cs="Arial"/>
          <w:i/>
          <w:sz w:val="16"/>
          <w:szCs w:val="16"/>
        </w:rPr>
      </w:pPr>
      <w:r w:rsidRPr="005758D5">
        <w:rPr>
          <w:rFonts w:ascii="Calibri" w:hAnsi="Calibri" w:cs="Arial"/>
          <w:i/>
          <w:sz w:val="16"/>
          <w:szCs w:val="16"/>
        </w:rPr>
        <w:t>(podpis)</w:t>
      </w:r>
    </w:p>
    <w:p w:rsidR="00FB2D8F" w:rsidRPr="005758D5" w:rsidRDefault="00FB2D8F" w:rsidP="005758D5">
      <w:pPr>
        <w:spacing w:line="360" w:lineRule="auto"/>
        <w:jc w:val="both"/>
        <w:rPr>
          <w:rFonts w:ascii="Calibri" w:hAnsi="Calibri" w:cs="Arial"/>
          <w:i/>
          <w:sz w:val="22"/>
          <w:szCs w:val="22"/>
        </w:rPr>
      </w:pPr>
    </w:p>
    <w:p w:rsidR="00FB2D8F" w:rsidRPr="005758D5" w:rsidRDefault="00FB2D8F" w:rsidP="005758D5">
      <w:pPr>
        <w:spacing w:line="360" w:lineRule="auto"/>
        <w:jc w:val="both"/>
        <w:rPr>
          <w:rFonts w:ascii="Calibri" w:hAnsi="Calibri" w:cs="Arial"/>
          <w:i/>
          <w:sz w:val="22"/>
          <w:szCs w:val="22"/>
        </w:rPr>
      </w:pPr>
    </w:p>
    <w:p w:rsidR="00FB2D8F" w:rsidRPr="005758D5" w:rsidRDefault="00FB2D8F" w:rsidP="005758D5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5758D5">
        <w:rPr>
          <w:rFonts w:ascii="Calibri" w:hAnsi="Calibri" w:cs="Arial"/>
          <w:b/>
          <w:sz w:val="22"/>
          <w:szCs w:val="22"/>
        </w:rPr>
        <w:t>Oświadczenie dotyczące podanych informacji:</w:t>
      </w:r>
    </w:p>
    <w:p w:rsidR="00FB2D8F" w:rsidRPr="005758D5" w:rsidRDefault="00FB2D8F" w:rsidP="005758D5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5758D5">
        <w:rPr>
          <w:rFonts w:ascii="Calibri" w:hAnsi="Calibri" w:cs="Arial"/>
          <w:sz w:val="22"/>
          <w:szCs w:val="22"/>
        </w:rPr>
        <w:t xml:space="preserve">Oświadczam, że wszystkie informacje podane w powyższych oświadczeniach są aktualne </w:t>
      </w:r>
      <w:r w:rsidRPr="005758D5">
        <w:rPr>
          <w:rFonts w:ascii="Calibri" w:hAnsi="Calibri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B2D8F" w:rsidRPr="005758D5" w:rsidRDefault="00FB2D8F" w:rsidP="005758D5">
      <w:pPr>
        <w:spacing w:line="360" w:lineRule="auto"/>
        <w:jc w:val="both"/>
        <w:rPr>
          <w:rFonts w:ascii="Calibri" w:hAnsi="Calibri" w:cs="Arial"/>
        </w:rPr>
      </w:pPr>
    </w:p>
    <w:p w:rsidR="00FB2D8F" w:rsidRPr="005758D5" w:rsidRDefault="00FB2D8F" w:rsidP="005758D5">
      <w:pPr>
        <w:spacing w:line="360" w:lineRule="auto"/>
        <w:jc w:val="both"/>
        <w:rPr>
          <w:rFonts w:ascii="Calibri" w:hAnsi="Calibri" w:cs="Arial"/>
        </w:rPr>
      </w:pPr>
    </w:p>
    <w:p w:rsidR="00FB2D8F" w:rsidRPr="005758D5" w:rsidRDefault="00FB2D8F" w:rsidP="005758D5">
      <w:pPr>
        <w:spacing w:line="360" w:lineRule="auto"/>
        <w:jc w:val="both"/>
        <w:rPr>
          <w:rFonts w:ascii="Calibri" w:hAnsi="Calibri" w:cs="Arial"/>
        </w:rPr>
      </w:pPr>
      <w:r w:rsidRPr="005758D5">
        <w:rPr>
          <w:rFonts w:ascii="Calibri" w:hAnsi="Calibri" w:cs="Arial"/>
        </w:rPr>
        <w:t xml:space="preserve">…………….……. </w:t>
      </w:r>
      <w:r w:rsidRPr="005758D5">
        <w:rPr>
          <w:rFonts w:ascii="Calibri" w:hAnsi="Calibri" w:cs="Arial"/>
          <w:i/>
          <w:sz w:val="16"/>
          <w:szCs w:val="16"/>
        </w:rPr>
        <w:t>(miejscowość),</w:t>
      </w:r>
      <w:r w:rsidRPr="005758D5">
        <w:rPr>
          <w:rFonts w:ascii="Calibri" w:hAnsi="Calibri" w:cs="Arial"/>
          <w:i/>
        </w:rPr>
        <w:t xml:space="preserve"> </w:t>
      </w:r>
      <w:r w:rsidRPr="005758D5">
        <w:rPr>
          <w:rFonts w:ascii="Calibri" w:hAnsi="Calibri" w:cs="Arial"/>
          <w:sz w:val="21"/>
          <w:szCs w:val="21"/>
        </w:rPr>
        <w:t>dnia …………………. r.</w:t>
      </w:r>
      <w:r w:rsidRPr="005758D5">
        <w:rPr>
          <w:rFonts w:ascii="Calibri" w:hAnsi="Calibri" w:cs="Arial"/>
        </w:rPr>
        <w:t xml:space="preserve"> </w:t>
      </w:r>
    </w:p>
    <w:p w:rsidR="00FB2D8F" w:rsidRPr="005758D5" w:rsidRDefault="00FB2D8F" w:rsidP="005758D5">
      <w:pPr>
        <w:spacing w:line="360" w:lineRule="auto"/>
        <w:jc w:val="both"/>
        <w:rPr>
          <w:rFonts w:ascii="Calibri" w:hAnsi="Calibri" w:cs="Arial"/>
        </w:rPr>
      </w:pPr>
    </w:p>
    <w:p w:rsidR="00FB2D8F" w:rsidRPr="005758D5" w:rsidRDefault="00FB2D8F" w:rsidP="005758D5">
      <w:pPr>
        <w:spacing w:line="360" w:lineRule="auto"/>
        <w:jc w:val="both"/>
        <w:rPr>
          <w:rFonts w:ascii="Calibri" w:hAnsi="Calibri" w:cs="Arial"/>
        </w:rPr>
      </w:pPr>
      <w:r w:rsidRPr="005758D5">
        <w:rPr>
          <w:rFonts w:ascii="Calibri" w:hAnsi="Calibri" w:cs="Arial"/>
        </w:rPr>
        <w:tab/>
      </w:r>
      <w:r w:rsidRPr="005758D5">
        <w:rPr>
          <w:rFonts w:ascii="Calibri" w:hAnsi="Calibri" w:cs="Arial"/>
        </w:rPr>
        <w:tab/>
      </w:r>
      <w:r w:rsidRPr="005758D5">
        <w:rPr>
          <w:rFonts w:ascii="Calibri" w:hAnsi="Calibri" w:cs="Arial"/>
        </w:rPr>
        <w:tab/>
      </w:r>
      <w:r w:rsidRPr="005758D5">
        <w:rPr>
          <w:rFonts w:ascii="Calibri" w:hAnsi="Calibri" w:cs="Arial"/>
        </w:rPr>
        <w:tab/>
      </w:r>
      <w:r w:rsidRPr="005758D5">
        <w:rPr>
          <w:rFonts w:ascii="Calibri" w:hAnsi="Calibri" w:cs="Arial"/>
        </w:rPr>
        <w:tab/>
      </w:r>
      <w:r w:rsidRPr="005758D5">
        <w:rPr>
          <w:rFonts w:ascii="Calibri" w:hAnsi="Calibri" w:cs="Arial"/>
        </w:rPr>
        <w:tab/>
      </w:r>
      <w:r w:rsidRPr="005758D5">
        <w:rPr>
          <w:rFonts w:ascii="Calibri" w:hAnsi="Calibri" w:cs="Arial"/>
        </w:rPr>
        <w:tab/>
        <w:t>…………………………………………</w:t>
      </w:r>
    </w:p>
    <w:p w:rsidR="00FB2D8F" w:rsidRPr="005758D5" w:rsidRDefault="00FB2D8F" w:rsidP="003F69FD">
      <w:pPr>
        <w:spacing w:line="360" w:lineRule="auto"/>
        <w:ind w:left="5664" w:firstLine="708"/>
        <w:jc w:val="both"/>
        <w:rPr>
          <w:rFonts w:ascii="Calibri" w:hAnsi="Calibri" w:cs="Arial"/>
          <w:i/>
          <w:sz w:val="16"/>
          <w:szCs w:val="16"/>
        </w:rPr>
      </w:pPr>
      <w:r w:rsidRPr="005758D5">
        <w:rPr>
          <w:rFonts w:ascii="Calibri" w:hAnsi="Calibri" w:cs="Arial"/>
          <w:i/>
          <w:sz w:val="16"/>
          <w:szCs w:val="16"/>
        </w:rPr>
        <w:t>(podpis)</w:t>
      </w:r>
    </w:p>
    <w:p w:rsidR="00FB2D8F" w:rsidRPr="00656023" w:rsidRDefault="00FB2D8F" w:rsidP="004B5519">
      <w:pPr>
        <w:rPr>
          <w:rFonts w:ascii="Calibri" w:hAnsi="Calibri" w:cs="Tahoma"/>
        </w:rPr>
      </w:pPr>
    </w:p>
    <w:p w:rsidR="00FB2D8F" w:rsidRPr="00656023" w:rsidRDefault="00FB2D8F" w:rsidP="004B5519">
      <w:pPr>
        <w:rPr>
          <w:rFonts w:ascii="Calibri" w:hAnsi="Calibri" w:cs="Tahoma"/>
        </w:rPr>
      </w:pPr>
    </w:p>
    <w:p w:rsidR="00FB2D8F" w:rsidRPr="00656023" w:rsidRDefault="00FB2D8F" w:rsidP="004B5519">
      <w:pPr>
        <w:rPr>
          <w:rFonts w:ascii="Calibri" w:hAnsi="Calibri" w:cs="Tahoma"/>
        </w:rPr>
      </w:pPr>
    </w:p>
    <w:p w:rsidR="00FB2D8F" w:rsidRPr="00656023" w:rsidRDefault="00FB2D8F" w:rsidP="004B5519">
      <w:pPr>
        <w:rPr>
          <w:rFonts w:ascii="Calibri" w:hAnsi="Calibri" w:cs="Tahoma"/>
        </w:rPr>
      </w:pPr>
    </w:p>
    <w:p w:rsidR="00FB2D8F" w:rsidRPr="00656023" w:rsidRDefault="00FB2D8F" w:rsidP="004B5519">
      <w:pPr>
        <w:rPr>
          <w:rFonts w:ascii="Calibri" w:hAnsi="Calibri" w:cs="Tahoma"/>
        </w:rPr>
      </w:pPr>
    </w:p>
    <w:p w:rsidR="00FB2D8F" w:rsidRPr="00656023" w:rsidRDefault="00FB2D8F" w:rsidP="004B5519">
      <w:pPr>
        <w:rPr>
          <w:rFonts w:ascii="Calibri" w:hAnsi="Calibri" w:cs="Tahoma"/>
        </w:rPr>
      </w:pPr>
    </w:p>
    <w:p w:rsidR="00FB2D8F" w:rsidRPr="00656023" w:rsidRDefault="00FB2D8F" w:rsidP="004B5519">
      <w:pPr>
        <w:rPr>
          <w:rFonts w:ascii="Calibri" w:hAnsi="Calibri" w:cs="Tahoma"/>
        </w:rPr>
      </w:pPr>
    </w:p>
    <w:p w:rsidR="00FB2D8F" w:rsidRDefault="00FB2D8F" w:rsidP="004B5519">
      <w:pPr>
        <w:rPr>
          <w:rFonts w:ascii="Calibri" w:hAnsi="Calibri" w:cs="Tahoma"/>
        </w:rPr>
      </w:pPr>
    </w:p>
    <w:p w:rsidR="00FB2D8F" w:rsidRDefault="00FB2D8F" w:rsidP="004B5519">
      <w:pPr>
        <w:rPr>
          <w:rFonts w:ascii="Calibri" w:hAnsi="Calibri" w:cs="Tahoma"/>
        </w:rPr>
      </w:pPr>
    </w:p>
    <w:p w:rsidR="00FB2D8F" w:rsidRDefault="00FB2D8F" w:rsidP="004B5519">
      <w:pPr>
        <w:rPr>
          <w:rFonts w:ascii="Calibri" w:hAnsi="Calibri" w:cs="Tahoma"/>
        </w:rPr>
      </w:pPr>
    </w:p>
    <w:p w:rsidR="00FB2D8F" w:rsidRDefault="00FB2D8F" w:rsidP="004B5519">
      <w:pPr>
        <w:rPr>
          <w:rFonts w:ascii="Calibri" w:hAnsi="Calibri" w:cs="Tahoma"/>
        </w:rPr>
      </w:pPr>
    </w:p>
    <w:p w:rsidR="00FB2D8F" w:rsidRDefault="00FB2D8F" w:rsidP="004B5519">
      <w:pPr>
        <w:rPr>
          <w:rFonts w:ascii="Calibri" w:hAnsi="Calibri" w:cs="Tahoma"/>
        </w:rPr>
      </w:pPr>
    </w:p>
    <w:p w:rsidR="00FB2D8F" w:rsidRDefault="00FB2D8F" w:rsidP="004B5519">
      <w:pPr>
        <w:rPr>
          <w:rFonts w:ascii="Calibri" w:hAnsi="Calibri" w:cs="Tahoma"/>
        </w:rPr>
      </w:pPr>
    </w:p>
    <w:p w:rsidR="00FB2D8F" w:rsidRDefault="00FB2D8F" w:rsidP="004B5519">
      <w:pPr>
        <w:rPr>
          <w:rFonts w:ascii="Calibri" w:hAnsi="Calibri" w:cs="Tahoma"/>
        </w:rPr>
      </w:pPr>
    </w:p>
    <w:p w:rsidR="00FB2D8F" w:rsidRDefault="00FB2D8F" w:rsidP="004B5519">
      <w:pPr>
        <w:rPr>
          <w:rFonts w:ascii="Calibri" w:hAnsi="Calibri" w:cs="Tahoma"/>
        </w:rPr>
      </w:pPr>
    </w:p>
    <w:p w:rsidR="00FB2D8F" w:rsidRDefault="00FB2D8F" w:rsidP="004B5519">
      <w:pPr>
        <w:rPr>
          <w:rFonts w:ascii="Calibri" w:hAnsi="Calibri" w:cs="Tahoma"/>
        </w:rPr>
      </w:pPr>
    </w:p>
    <w:p w:rsidR="00FB2D8F" w:rsidRDefault="00FB2D8F" w:rsidP="004B5519">
      <w:pPr>
        <w:rPr>
          <w:rFonts w:ascii="Calibri" w:hAnsi="Calibri" w:cs="Tahoma"/>
        </w:rPr>
      </w:pPr>
    </w:p>
    <w:p w:rsidR="00FB2D8F" w:rsidRDefault="00FB2D8F" w:rsidP="004B5519">
      <w:pPr>
        <w:rPr>
          <w:rFonts w:ascii="Calibri" w:hAnsi="Calibri" w:cs="Tahoma"/>
        </w:rPr>
      </w:pPr>
    </w:p>
    <w:p w:rsidR="00FB2D8F" w:rsidRDefault="00FB2D8F" w:rsidP="004B5519">
      <w:pPr>
        <w:rPr>
          <w:rFonts w:ascii="Calibri" w:hAnsi="Calibri" w:cs="Tahoma"/>
        </w:rPr>
      </w:pPr>
    </w:p>
    <w:p w:rsidR="00FB2D8F" w:rsidRDefault="00FB2D8F" w:rsidP="004B5519">
      <w:pPr>
        <w:rPr>
          <w:rFonts w:ascii="Calibri" w:hAnsi="Calibri" w:cs="Tahoma"/>
        </w:rPr>
      </w:pPr>
    </w:p>
    <w:p w:rsidR="00FB2D8F" w:rsidRDefault="00FB2D8F" w:rsidP="004B5519">
      <w:pPr>
        <w:rPr>
          <w:rFonts w:ascii="Calibri" w:hAnsi="Calibri" w:cs="Tahoma"/>
        </w:rPr>
      </w:pPr>
    </w:p>
    <w:p w:rsidR="00FB2D8F" w:rsidRPr="00656023" w:rsidRDefault="00FB2D8F" w:rsidP="004B5519">
      <w:pPr>
        <w:rPr>
          <w:rFonts w:ascii="Calibri" w:hAnsi="Calibri" w:cs="Tahoma"/>
        </w:rPr>
      </w:pPr>
    </w:p>
    <w:p w:rsidR="00FB2D8F" w:rsidRPr="00656023" w:rsidRDefault="00FB2D8F" w:rsidP="004B5519">
      <w:pPr>
        <w:rPr>
          <w:rFonts w:ascii="Calibri" w:hAnsi="Calibri" w:cs="Tahoma"/>
        </w:rPr>
      </w:pPr>
    </w:p>
    <w:p w:rsidR="00FB2D8F" w:rsidRPr="00656023" w:rsidRDefault="00FB2D8F" w:rsidP="004B5519">
      <w:pPr>
        <w:rPr>
          <w:rFonts w:ascii="Calibri" w:hAnsi="Calibri" w:cs="Tahoma"/>
        </w:rPr>
      </w:pPr>
    </w:p>
    <w:p w:rsidR="00FB2D8F" w:rsidRPr="00656023" w:rsidRDefault="00FB2D8F" w:rsidP="004B5519">
      <w:pPr>
        <w:tabs>
          <w:tab w:val="left" w:pos="5715"/>
        </w:tabs>
        <w:autoSpaceDE w:val="0"/>
        <w:autoSpaceDN w:val="0"/>
        <w:adjustRightInd w:val="0"/>
        <w:rPr>
          <w:rFonts w:ascii="Calibri" w:hAnsi="Calibri"/>
          <w:i/>
          <w:iCs/>
          <w:sz w:val="21"/>
          <w:szCs w:val="21"/>
        </w:rPr>
      </w:pPr>
      <w:r w:rsidRPr="00656023">
        <w:rPr>
          <w:rFonts w:ascii="Calibri" w:hAnsi="Calibri"/>
          <w:i/>
          <w:iCs/>
          <w:sz w:val="21"/>
          <w:szCs w:val="21"/>
        </w:rPr>
        <w:t>Nazwa wykonawcy:</w:t>
      </w:r>
      <w:r w:rsidRPr="00656023">
        <w:rPr>
          <w:rFonts w:ascii="Calibri" w:hAnsi="Calibri"/>
          <w:i/>
          <w:iCs/>
          <w:sz w:val="21"/>
          <w:szCs w:val="21"/>
        </w:rPr>
        <w:tab/>
      </w:r>
    </w:p>
    <w:p w:rsidR="00FB2D8F" w:rsidRPr="00B01C80" w:rsidRDefault="00FB2D8F" w:rsidP="004E0422">
      <w:pPr>
        <w:jc w:val="right"/>
        <w:rPr>
          <w:rFonts w:ascii="Calibri" w:hAnsi="Calibri"/>
          <w:b/>
        </w:rPr>
      </w:pPr>
      <w:r w:rsidRPr="00B01C80">
        <w:rPr>
          <w:rFonts w:ascii="Calibri" w:hAnsi="Calibri"/>
          <w:b/>
        </w:rPr>
        <w:t>UBEZPIECZENIE MAJĄTKU I INNYCH INTERESÓW</w:t>
      </w:r>
    </w:p>
    <w:p w:rsidR="00FB2D8F" w:rsidRPr="00B01C80" w:rsidRDefault="00FB2D8F" w:rsidP="004E0422">
      <w:pPr>
        <w:jc w:val="right"/>
        <w:rPr>
          <w:rFonts w:ascii="Calibri" w:hAnsi="Calibri"/>
          <w:b/>
        </w:rPr>
      </w:pPr>
      <w:r w:rsidRPr="00B01C80">
        <w:rPr>
          <w:rFonts w:ascii="Calibri" w:hAnsi="Calibri"/>
          <w:b/>
        </w:rPr>
        <w:t>GMINY ORZYSZ</w:t>
      </w:r>
    </w:p>
    <w:p w:rsidR="00FB2D8F" w:rsidRPr="00656023" w:rsidRDefault="00FB2D8F" w:rsidP="004B5519">
      <w:pPr>
        <w:autoSpaceDE w:val="0"/>
        <w:autoSpaceDN w:val="0"/>
        <w:adjustRightInd w:val="0"/>
        <w:rPr>
          <w:rFonts w:ascii="Calibri" w:hAnsi="Calibri"/>
          <w:i/>
          <w:iCs/>
          <w:sz w:val="21"/>
          <w:szCs w:val="21"/>
        </w:rPr>
      </w:pPr>
    </w:p>
    <w:p w:rsidR="00FB2D8F" w:rsidRPr="00656023" w:rsidRDefault="00FB2D8F" w:rsidP="004B5519">
      <w:pPr>
        <w:autoSpaceDE w:val="0"/>
        <w:autoSpaceDN w:val="0"/>
        <w:adjustRightInd w:val="0"/>
        <w:rPr>
          <w:rFonts w:ascii="Calibri" w:hAnsi="Calibri"/>
          <w:i/>
          <w:iCs/>
          <w:sz w:val="21"/>
          <w:szCs w:val="21"/>
        </w:rPr>
      </w:pPr>
    </w:p>
    <w:p w:rsidR="00FB2D8F" w:rsidRPr="00656023" w:rsidRDefault="00FB2D8F" w:rsidP="004B5519">
      <w:pPr>
        <w:autoSpaceDE w:val="0"/>
        <w:autoSpaceDN w:val="0"/>
        <w:adjustRightInd w:val="0"/>
        <w:rPr>
          <w:rFonts w:ascii="Calibri" w:hAnsi="Calibri"/>
          <w:i/>
          <w:iCs/>
          <w:sz w:val="21"/>
          <w:szCs w:val="21"/>
        </w:rPr>
      </w:pPr>
    </w:p>
    <w:p w:rsidR="00FB2D8F" w:rsidRPr="00656023" w:rsidRDefault="00FB2D8F" w:rsidP="004B5519">
      <w:pPr>
        <w:autoSpaceDE w:val="0"/>
        <w:autoSpaceDN w:val="0"/>
        <w:adjustRightInd w:val="0"/>
        <w:rPr>
          <w:rFonts w:ascii="Calibri" w:hAnsi="Calibri"/>
          <w:i/>
          <w:iCs/>
          <w:sz w:val="21"/>
          <w:szCs w:val="21"/>
        </w:rPr>
      </w:pPr>
    </w:p>
    <w:p w:rsidR="00FB2D8F" w:rsidRPr="00656023" w:rsidRDefault="00FB2D8F" w:rsidP="004B5519">
      <w:pPr>
        <w:autoSpaceDE w:val="0"/>
        <w:autoSpaceDN w:val="0"/>
        <w:adjustRightInd w:val="0"/>
        <w:rPr>
          <w:rFonts w:ascii="Calibri" w:hAnsi="Calibri"/>
          <w:i/>
          <w:iCs/>
          <w:sz w:val="21"/>
          <w:szCs w:val="21"/>
        </w:rPr>
      </w:pPr>
    </w:p>
    <w:p w:rsidR="00FB2D8F" w:rsidRPr="00656023" w:rsidRDefault="00FB2D8F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4"/>
          <w:szCs w:val="24"/>
        </w:rPr>
      </w:pPr>
      <w:r w:rsidRPr="00656023">
        <w:rPr>
          <w:rFonts w:ascii="Calibri" w:hAnsi="Calibri"/>
          <w:b/>
          <w:bCs/>
          <w:sz w:val="24"/>
          <w:szCs w:val="24"/>
        </w:rPr>
        <w:t xml:space="preserve">Oświadczenie o akceptacji wzoru umowy </w:t>
      </w:r>
    </w:p>
    <w:p w:rsidR="00FB2D8F" w:rsidRPr="00656023" w:rsidRDefault="00FB2D8F" w:rsidP="004B5519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FB2D8F" w:rsidRPr="00656023" w:rsidRDefault="00FB2D8F" w:rsidP="004B5519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FB2D8F" w:rsidRPr="00656023" w:rsidRDefault="00FB2D8F" w:rsidP="004B5519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FB2D8F" w:rsidRPr="00656023" w:rsidRDefault="00FB2D8F" w:rsidP="004B5519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bCs/>
          <w:sz w:val="22"/>
          <w:szCs w:val="22"/>
        </w:rPr>
      </w:pPr>
    </w:p>
    <w:p w:rsidR="00FB2D8F" w:rsidRPr="00656023" w:rsidRDefault="00FB2D8F" w:rsidP="004B5519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656023">
        <w:rPr>
          <w:rFonts w:ascii="Calibri" w:hAnsi="Calibri"/>
          <w:sz w:val="22"/>
          <w:szCs w:val="22"/>
        </w:rPr>
        <w:t>Działając w imieniu ………………….……………….(nazwa wykonawcy) oświadczam, że Wykonawca akceptuje wzór umowy załączony do SIWZ.</w:t>
      </w:r>
    </w:p>
    <w:p w:rsidR="00FB2D8F" w:rsidRPr="00656023" w:rsidRDefault="00FB2D8F" w:rsidP="004B5519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</w:p>
    <w:p w:rsidR="00FB2D8F" w:rsidRPr="00656023" w:rsidRDefault="00FB2D8F" w:rsidP="004B551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FB2D8F" w:rsidRPr="00656023" w:rsidRDefault="00FB2D8F" w:rsidP="004B551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FB2D8F" w:rsidRPr="00656023" w:rsidRDefault="00FB2D8F" w:rsidP="004B551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FB2D8F" w:rsidRPr="00656023" w:rsidRDefault="00FB2D8F" w:rsidP="004B551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FB2D8F" w:rsidRPr="00656023" w:rsidRDefault="00FB2D8F" w:rsidP="004B551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FB2D8F" w:rsidRPr="00656023" w:rsidRDefault="00FB2D8F" w:rsidP="004B551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FB2D8F" w:rsidRPr="00656023" w:rsidRDefault="00FB2D8F" w:rsidP="004B551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656023">
        <w:rPr>
          <w:rFonts w:ascii="Calibri" w:hAnsi="Calibri"/>
          <w:sz w:val="22"/>
          <w:szCs w:val="22"/>
        </w:rPr>
        <w:t>…………………………………….</w:t>
      </w:r>
      <w:r w:rsidRPr="00656023">
        <w:rPr>
          <w:rFonts w:ascii="Calibri" w:hAnsi="Calibri"/>
          <w:sz w:val="22"/>
          <w:szCs w:val="22"/>
        </w:rPr>
        <w:tab/>
      </w:r>
      <w:r w:rsidRPr="00656023">
        <w:rPr>
          <w:rFonts w:ascii="Calibri" w:hAnsi="Calibri"/>
          <w:sz w:val="22"/>
          <w:szCs w:val="22"/>
        </w:rPr>
        <w:tab/>
      </w:r>
      <w:r w:rsidRPr="00656023">
        <w:rPr>
          <w:rFonts w:ascii="Calibri" w:hAnsi="Calibri"/>
          <w:sz w:val="22"/>
          <w:szCs w:val="22"/>
        </w:rPr>
        <w:tab/>
      </w:r>
      <w:r w:rsidRPr="00656023">
        <w:rPr>
          <w:rFonts w:ascii="Calibri" w:hAnsi="Calibri"/>
          <w:sz w:val="22"/>
          <w:szCs w:val="22"/>
        </w:rPr>
        <w:tab/>
      </w:r>
      <w:r w:rsidRPr="00656023">
        <w:rPr>
          <w:rFonts w:ascii="Calibri" w:hAnsi="Calibri"/>
          <w:sz w:val="22"/>
          <w:szCs w:val="22"/>
        </w:rPr>
        <w:tab/>
        <w:t>……………………………………….</w:t>
      </w:r>
    </w:p>
    <w:p w:rsidR="00FB2D8F" w:rsidRPr="00656023" w:rsidRDefault="00FB2D8F" w:rsidP="004B551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656023">
        <w:rPr>
          <w:rFonts w:ascii="Calibri" w:hAnsi="Calibri"/>
          <w:sz w:val="22"/>
          <w:szCs w:val="22"/>
        </w:rPr>
        <w:t xml:space="preserve">       Miejscowość i data</w:t>
      </w:r>
      <w:r w:rsidRPr="00656023">
        <w:rPr>
          <w:rFonts w:ascii="Calibri" w:hAnsi="Calibri"/>
          <w:sz w:val="22"/>
          <w:szCs w:val="22"/>
        </w:rPr>
        <w:tab/>
      </w:r>
      <w:r w:rsidRPr="00656023">
        <w:rPr>
          <w:rFonts w:ascii="Calibri" w:hAnsi="Calibri"/>
          <w:sz w:val="22"/>
          <w:szCs w:val="22"/>
        </w:rPr>
        <w:tab/>
      </w:r>
      <w:r w:rsidRPr="00656023">
        <w:rPr>
          <w:rFonts w:ascii="Calibri" w:hAnsi="Calibri"/>
          <w:sz w:val="22"/>
          <w:szCs w:val="22"/>
        </w:rPr>
        <w:tab/>
      </w:r>
      <w:r w:rsidRPr="00656023">
        <w:rPr>
          <w:rFonts w:ascii="Calibri" w:hAnsi="Calibri"/>
          <w:sz w:val="22"/>
          <w:szCs w:val="22"/>
        </w:rPr>
        <w:tab/>
      </w:r>
      <w:r w:rsidRPr="00656023">
        <w:rPr>
          <w:rFonts w:ascii="Calibri" w:hAnsi="Calibri"/>
          <w:sz w:val="22"/>
          <w:szCs w:val="22"/>
        </w:rPr>
        <w:tab/>
      </w:r>
      <w:r w:rsidRPr="00656023">
        <w:rPr>
          <w:rFonts w:ascii="Calibri" w:hAnsi="Calibri"/>
          <w:sz w:val="22"/>
          <w:szCs w:val="22"/>
        </w:rPr>
        <w:tab/>
      </w:r>
      <w:r w:rsidRPr="00656023">
        <w:rPr>
          <w:rFonts w:ascii="Calibri" w:hAnsi="Calibri"/>
          <w:sz w:val="22"/>
          <w:szCs w:val="22"/>
        </w:rPr>
        <w:tab/>
      </w:r>
      <w:r w:rsidRPr="00656023">
        <w:rPr>
          <w:rFonts w:ascii="Calibri" w:hAnsi="Calibri"/>
          <w:sz w:val="22"/>
          <w:szCs w:val="22"/>
        </w:rPr>
        <w:tab/>
      </w:r>
      <w:r w:rsidRPr="00656023">
        <w:rPr>
          <w:rFonts w:ascii="Calibri" w:hAnsi="Calibri"/>
          <w:sz w:val="22"/>
          <w:szCs w:val="22"/>
        </w:rPr>
        <w:tab/>
        <w:t>Podpis</w:t>
      </w:r>
    </w:p>
    <w:p w:rsidR="00FB2D8F" w:rsidRPr="00656023" w:rsidRDefault="00FB2D8F" w:rsidP="004B5519">
      <w:pPr>
        <w:rPr>
          <w:rFonts w:ascii="Calibri" w:hAnsi="Calibri" w:cs="Tahoma"/>
        </w:rPr>
      </w:pPr>
    </w:p>
    <w:p w:rsidR="00FB2D8F" w:rsidRPr="00656023" w:rsidRDefault="00FB2D8F" w:rsidP="004B5519">
      <w:pPr>
        <w:rPr>
          <w:rFonts w:ascii="Calibri" w:hAnsi="Calibri" w:cs="Tahoma"/>
        </w:rPr>
      </w:pPr>
    </w:p>
    <w:p w:rsidR="00FB2D8F" w:rsidRPr="00656023" w:rsidRDefault="00FB2D8F" w:rsidP="004B5519">
      <w:pPr>
        <w:rPr>
          <w:rFonts w:ascii="Calibri" w:hAnsi="Calibri" w:cs="Tahoma"/>
        </w:rPr>
      </w:pPr>
    </w:p>
    <w:p w:rsidR="00FB2D8F" w:rsidRPr="00656023" w:rsidRDefault="00FB2D8F" w:rsidP="004B5519">
      <w:pPr>
        <w:rPr>
          <w:rFonts w:ascii="Calibri" w:hAnsi="Calibri" w:cs="Tahoma"/>
        </w:rPr>
      </w:pPr>
    </w:p>
    <w:p w:rsidR="00FB2D8F" w:rsidRPr="00656023" w:rsidRDefault="00FB2D8F" w:rsidP="004B5519">
      <w:pPr>
        <w:rPr>
          <w:rFonts w:ascii="Calibri" w:hAnsi="Calibri" w:cs="Tahoma"/>
        </w:rPr>
      </w:pPr>
    </w:p>
    <w:p w:rsidR="00FB2D8F" w:rsidRPr="00656023" w:rsidRDefault="00FB2D8F" w:rsidP="004B5519">
      <w:pPr>
        <w:rPr>
          <w:rFonts w:ascii="Calibri" w:hAnsi="Calibri" w:cs="Tahoma"/>
        </w:rPr>
      </w:pPr>
    </w:p>
    <w:p w:rsidR="00FB2D8F" w:rsidRPr="00656023" w:rsidRDefault="00FB2D8F" w:rsidP="004B5519">
      <w:pPr>
        <w:rPr>
          <w:rFonts w:ascii="Calibri" w:hAnsi="Calibri" w:cs="Tahoma"/>
        </w:rPr>
      </w:pPr>
    </w:p>
    <w:p w:rsidR="00FB2D8F" w:rsidRPr="00656023" w:rsidRDefault="00FB2D8F" w:rsidP="004B5519">
      <w:pPr>
        <w:rPr>
          <w:rFonts w:ascii="Calibri" w:hAnsi="Calibri" w:cs="Tahoma"/>
        </w:rPr>
      </w:pPr>
    </w:p>
    <w:p w:rsidR="00FB2D8F" w:rsidRPr="00656023" w:rsidRDefault="00FB2D8F" w:rsidP="004B5519">
      <w:pPr>
        <w:rPr>
          <w:rFonts w:ascii="Calibri" w:hAnsi="Calibri" w:cs="Tahoma"/>
        </w:rPr>
      </w:pPr>
    </w:p>
    <w:p w:rsidR="00FB2D8F" w:rsidRPr="00656023" w:rsidRDefault="00FB2D8F" w:rsidP="004B5519">
      <w:pPr>
        <w:rPr>
          <w:rFonts w:ascii="Calibri" w:hAnsi="Calibri" w:cs="Tahoma"/>
        </w:rPr>
      </w:pPr>
    </w:p>
    <w:p w:rsidR="00FB2D8F" w:rsidRPr="00656023" w:rsidRDefault="00FB2D8F" w:rsidP="004B5519">
      <w:pPr>
        <w:rPr>
          <w:rFonts w:ascii="Calibri" w:hAnsi="Calibri" w:cs="Tahoma"/>
        </w:rPr>
      </w:pPr>
    </w:p>
    <w:p w:rsidR="00FB2D8F" w:rsidRPr="00656023" w:rsidRDefault="00FB2D8F" w:rsidP="004B5519">
      <w:pPr>
        <w:rPr>
          <w:rFonts w:ascii="Calibri" w:hAnsi="Calibri" w:cs="Tahoma"/>
        </w:rPr>
      </w:pPr>
    </w:p>
    <w:p w:rsidR="00FB2D8F" w:rsidRPr="00656023" w:rsidRDefault="00FB2D8F" w:rsidP="004B5519">
      <w:pPr>
        <w:rPr>
          <w:rFonts w:ascii="Calibri" w:hAnsi="Calibri" w:cs="Tahoma"/>
        </w:rPr>
      </w:pPr>
    </w:p>
    <w:p w:rsidR="00FB2D8F" w:rsidRPr="00656023" w:rsidRDefault="00FB2D8F" w:rsidP="004B5519">
      <w:pPr>
        <w:rPr>
          <w:rFonts w:ascii="Calibri" w:hAnsi="Calibri" w:cs="Tahoma"/>
        </w:rPr>
      </w:pPr>
    </w:p>
    <w:p w:rsidR="00FB2D8F" w:rsidRPr="00656023" w:rsidRDefault="00FB2D8F" w:rsidP="004B5519">
      <w:pPr>
        <w:rPr>
          <w:rFonts w:ascii="Calibri" w:hAnsi="Calibri" w:cs="Tahoma"/>
        </w:rPr>
      </w:pPr>
    </w:p>
    <w:p w:rsidR="00FB2D8F" w:rsidRPr="00656023" w:rsidRDefault="00FB2D8F" w:rsidP="004B5519">
      <w:pPr>
        <w:rPr>
          <w:rFonts w:ascii="Calibri" w:hAnsi="Calibri" w:cs="Tahoma"/>
        </w:rPr>
      </w:pPr>
    </w:p>
    <w:p w:rsidR="00FB2D8F" w:rsidRPr="00656023" w:rsidRDefault="00FB2D8F" w:rsidP="004B5519">
      <w:pPr>
        <w:rPr>
          <w:rFonts w:ascii="Calibri" w:hAnsi="Calibri" w:cs="Tahoma"/>
        </w:rPr>
      </w:pPr>
    </w:p>
    <w:p w:rsidR="00FB2D8F" w:rsidRPr="00656023" w:rsidRDefault="00FB2D8F" w:rsidP="004B5519">
      <w:pPr>
        <w:rPr>
          <w:rFonts w:ascii="Calibri" w:hAnsi="Calibri" w:cs="Tahoma"/>
        </w:rPr>
      </w:pPr>
    </w:p>
    <w:p w:rsidR="00FB2D8F" w:rsidRPr="00656023" w:rsidRDefault="00FB2D8F" w:rsidP="004B5519">
      <w:pPr>
        <w:rPr>
          <w:rFonts w:ascii="Calibri" w:hAnsi="Calibri" w:cs="Tahoma"/>
        </w:rPr>
      </w:pPr>
    </w:p>
    <w:p w:rsidR="00FB2D8F" w:rsidRPr="00656023" w:rsidRDefault="00FB2D8F" w:rsidP="004B5519">
      <w:pPr>
        <w:rPr>
          <w:rFonts w:ascii="Calibri" w:hAnsi="Calibri" w:cs="Tahoma"/>
        </w:rPr>
      </w:pPr>
    </w:p>
    <w:p w:rsidR="00FB2D8F" w:rsidRPr="00656023" w:rsidRDefault="00FB2D8F" w:rsidP="004B5519">
      <w:pPr>
        <w:rPr>
          <w:rFonts w:ascii="Calibri" w:hAnsi="Calibri" w:cs="Tahoma"/>
        </w:rPr>
      </w:pPr>
    </w:p>
    <w:p w:rsidR="00FB2D8F" w:rsidRPr="00656023" w:rsidRDefault="00FB2D8F" w:rsidP="004B5519">
      <w:pPr>
        <w:rPr>
          <w:rFonts w:ascii="Calibri" w:hAnsi="Calibri" w:cs="Tahoma"/>
        </w:rPr>
      </w:pPr>
    </w:p>
    <w:p w:rsidR="00FB2D8F" w:rsidRPr="00656023" w:rsidRDefault="00FB2D8F" w:rsidP="004B5519">
      <w:pPr>
        <w:rPr>
          <w:rFonts w:ascii="Calibri" w:hAnsi="Calibri" w:cs="Tahoma"/>
        </w:rPr>
      </w:pPr>
    </w:p>
    <w:p w:rsidR="00FB2D8F" w:rsidRPr="00656023" w:rsidRDefault="00FB2D8F" w:rsidP="004B5519">
      <w:pPr>
        <w:rPr>
          <w:rFonts w:ascii="Calibri" w:hAnsi="Calibri" w:cs="Tahoma"/>
        </w:rPr>
      </w:pPr>
    </w:p>
    <w:p w:rsidR="00FB2D8F" w:rsidRPr="00656023" w:rsidRDefault="00FB2D8F" w:rsidP="004B5519">
      <w:pPr>
        <w:rPr>
          <w:rFonts w:ascii="Calibri" w:hAnsi="Calibri" w:cs="Tahoma"/>
        </w:rPr>
      </w:pPr>
    </w:p>
    <w:p w:rsidR="00FB2D8F" w:rsidRPr="00656023" w:rsidRDefault="00FB2D8F" w:rsidP="004B5519">
      <w:pPr>
        <w:rPr>
          <w:rFonts w:ascii="Calibri" w:hAnsi="Calibri" w:cs="Tahoma"/>
        </w:rPr>
      </w:pPr>
    </w:p>
    <w:p w:rsidR="00FB2D8F" w:rsidRPr="00656023" w:rsidRDefault="00FB2D8F" w:rsidP="004B5519">
      <w:pPr>
        <w:rPr>
          <w:rFonts w:ascii="Calibri" w:hAnsi="Calibri" w:cs="Tahoma"/>
        </w:rPr>
      </w:pPr>
    </w:p>
    <w:p w:rsidR="00FB2D8F" w:rsidRPr="00656023" w:rsidRDefault="00FB2D8F" w:rsidP="004B5519">
      <w:pPr>
        <w:rPr>
          <w:rFonts w:ascii="Calibri" w:hAnsi="Calibri" w:cs="Tahoma"/>
        </w:rPr>
      </w:pPr>
    </w:p>
    <w:p w:rsidR="00FB2D8F" w:rsidRPr="00656023" w:rsidRDefault="00FB2D8F" w:rsidP="004B5519">
      <w:pPr>
        <w:rPr>
          <w:rFonts w:ascii="Calibri" w:hAnsi="Calibri" w:cs="Tahoma"/>
        </w:rPr>
      </w:pPr>
    </w:p>
    <w:p w:rsidR="00FB2D8F" w:rsidRPr="00656023" w:rsidRDefault="00FB2D8F" w:rsidP="004B5519">
      <w:pPr>
        <w:tabs>
          <w:tab w:val="left" w:pos="5715"/>
        </w:tabs>
        <w:autoSpaceDE w:val="0"/>
        <w:autoSpaceDN w:val="0"/>
        <w:adjustRightInd w:val="0"/>
        <w:rPr>
          <w:rFonts w:ascii="Calibri" w:hAnsi="Calibri"/>
          <w:i/>
          <w:iCs/>
          <w:sz w:val="21"/>
          <w:szCs w:val="21"/>
        </w:rPr>
      </w:pPr>
    </w:p>
    <w:p w:rsidR="00FB2D8F" w:rsidRPr="00B01C80" w:rsidRDefault="00FB2D8F" w:rsidP="004E0422">
      <w:pPr>
        <w:jc w:val="right"/>
        <w:rPr>
          <w:rFonts w:ascii="Calibri" w:hAnsi="Calibri"/>
          <w:b/>
        </w:rPr>
      </w:pPr>
      <w:r w:rsidRPr="00B01C80">
        <w:rPr>
          <w:rFonts w:ascii="Calibri" w:hAnsi="Calibri"/>
          <w:b/>
        </w:rPr>
        <w:t>UBEZPIECZENIE MAJĄTKU I INNYCH INTERESÓW</w:t>
      </w:r>
    </w:p>
    <w:p w:rsidR="00FB2D8F" w:rsidRPr="00B01C80" w:rsidRDefault="00FB2D8F" w:rsidP="004E0422">
      <w:pPr>
        <w:jc w:val="right"/>
        <w:rPr>
          <w:rFonts w:ascii="Calibri" w:hAnsi="Calibri"/>
          <w:b/>
        </w:rPr>
      </w:pPr>
      <w:r w:rsidRPr="00B01C80">
        <w:rPr>
          <w:rFonts w:ascii="Calibri" w:hAnsi="Calibri"/>
          <w:b/>
        </w:rPr>
        <w:t>GMINY ORZYSZ</w:t>
      </w:r>
    </w:p>
    <w:p w:rsidR="00FB2D8F" w:rsidRPr="00656023" w:rsidRDefault="00FB2D8F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FB2D8F" w:rsidRPr="00656023" w:rsidRDefault="00FB2D8F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656023">
        <w:rPr>
          <w:rFonts w:ascii="Calibri" w:hAnsi="Calibri"/>
          <w:b/>
          <w:bCs/>
          <w:color w:val="000000"/>
          <w:sz w:val="22"/>
          <w:szCs w:val="22"/>
        </w:rPr>
        <w:t>Wzór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umowy </w:t>
      </w:r>
    </w:p>
    <w:p w:rsidR="00FB2D8F" w:rsidRPr="00656023" w:rsidRDefault="00FB2D8F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656023">
        <w:rPr>
          <w:rFonts w:ascii="Calibri" w:hAnsi="Calibri"/>
          <w:b/>
          <w:bCs/>
          <w:color w:val="000000"/>
          <w:sz w:val="22"/>
          <w:szCs w:val="22"/>
        </w:rPr>
        <w:t>dla Zadania 1</w:t>
      </w:r>
    </w:p>
    <w:p w:rsidR="00FB2D8F" w:rsidRPr="00656023" w:rsidRDefault="00FB2D8F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FB2D8F" w:rsidRPr="00656023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>zawarta w ........................., dnia ......................................... pomiędzy:</w:t>
      </w:r>
    </w:p>
    <w:p w:rsidR="00FB2D8F" w:rsidRPr="00656023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Gminą Orzysz </w:t>
      </w:r>
      <w:r w:rsidRPr="00656023"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reprezentowaną</w:t>
      </w:r>
      <w:r w:rsidRPr="00656023">
        <w:rPr>
          <w:rFonts w:ascii="Calibri" w:hAnsi="Calibri"/>
          <w:sz w:val="22"/>
          <w:szCs w:val="22"/>
        </w:rPr>
        <w:t xml:space="preserve"> przez </w:t>
      </w:r>
      <w:r>
        <w:rPr>
          <w:rFonts w:ascii="Calibri" w:hAnsi="Calibri"/>
          <w:b/>
          <w:bCs/>
          <w:sz w:val="22"/>
          <w:szCs w:val="22"/>
        </w:rPr>
        <w:t xml:space="preserve">Burmistrza Orzysza Zbigniewa Włodkowskiego </w:t>
      </w:r>
      <w:r>
        <w:rPr>
          <w:rFonts w:ascii="Calibri" w:hAnsi="Calibri"/>
          <w:bCs/>
          <w:sz w:val="22"/>
          <w:szCs w:val="22"/>
        </w:rPr>
        <w:t>przy kontrasygnacie</w:t>
      </w:r>
      <w:r w:rsidRPr="00656023">
        <w:rPr>
          <w:rFonts w:ascii="Calibri" w:hAnsi="Calibri"/>
          <w:sz w:val="22"/>
          <w:szCs w:val="22"/>
        </w:rPr>
        <w:t>:</w:t>
      </w:r>
    </w:p>
    <w:p w:rsidR="00FB2D8F" w:rsidRPr="00656023" w:rsidRDefault="00FB2D8F" w:rsidP="00B0482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 xml:space="preserve">1. </w:t>
      </w:r>
      <w:r>
        <w:rPr>
          <w:rFonts w:ascii="Calibri" w:hAnsi="Calibri"/>
          <w:color w:val="000000"/>
          <w:sz w:val="22"/>
          <w:szCs w:val="22"/>
        </w:rPr>
        <w:t>Skarbnika Gminy- Anny Kamińskiej</w:t>
      </w:r>
    </w:p>
    <w:p w:rsidR="00FB2D8F" w:rsidRPr="00656023" w:rsidRDefault="00FB2D8F" w:rsidP="00B0482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FB2D8F" w:rsidRPr="00656023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color w:val="FF0000"/>
          <w:sz w:val="16"/>
          <w:szCs w:val="16"/>
        </w:rPr>
      </w:pPr>
    </w:p>
    <w:p w:rsidR="00FB2D8F" w:rsidRPr="00656023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>zwanym dalej „</w:t>
      </w:r>
      <w:r w:rsidRPr="00656023">
        <w:rPr>
          <w:rFonts w:ascii="Calibri" w:hAnsi="Calibri"/>
          <w:b/>
          <w:bCs/>
          <w:color w:val="000000"/>
          <w:sz w:val="22"/>
          <w:szCs w:val="22"/>
        </w:rPr>
        <w:t>Zamawiającym”</w:t>
      </w:r>
    </w:p>
    <w:p w:rsidR="00FB2D8F" w:rsidRPr="00656023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FB2D8F" w:rsidRPr="00656023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b/>
          <w:color w:val="000000"/>
          <w:sz w:val="22"/>
          <w:szCs w:val="22"/>
        </w:rPr>
      </w:pPr>
      <w:r w:rsidRPr="00656023">
        <w:rPr>
          <w:rFonts w:ascii="Calibri" w:hAnsi="Calibri"/>
          <w:b/>
          <w:color w:val="000000"/>
          <w:sz w:val="22"/>
          <w:szCs w:val="22"/>
        </w:rPr>
        <w:t>a</w:t>
      </w:r>
    </w:p>
    <w:p w:rsidR="00FB2D8F" w:rsidRPr="00656023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b/>
          <w:color w:val="000000"/>
          <w:sz w:val="16"/>
          <w:szCs w:val="16"/>
        </w:rPr>
      </w:pPr>
    </w:p>
    <w:p w:rsidR="00FB2D8F" w:rsidRPr="00656023" w:rsidRDefault="00FB2D8F" w:rsidP="00B0482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 xml:space="preserve">............................................................................................... </w:t>
      </w:r>
    </w:p>
    <w:p w:rsidR="00FB2D8F" w:rsidRPr="00656023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>z siedzibą w ……………………………….., zarejestrowaną w KRS ………………………..</w:t>
      </w:r>
    </w:p>
    <w:p w:rsidR="00FB2D8F" w:rsidRPr="00656023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>pod numerem ………………………………………………….., NIP: …………., REGON: ……………..</w:t>
      </w:r>
    </w:p>
    <w:p w:rsidR="00FB2D8F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>posiadającym zezwolenie na prowadzenie działalności ubezpieczeniowej wydane przez …………………….nr:………………. z dnia ……………</w:t>
      </w:r>
    </w:p>
    <w:p w:rsidR="00FB2D8F" w:rsidRPr="00656023" w:rsidRDefault="00FB2D8F" w:rsidP="00B0482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>reprezentowanym przez:</w:t>
      </w:r>
    </w:p>
    <w:p w:rsidR="00FB2D8F" w:rsidRPr="00656023" w:rsidRDefault="00FB2D8F" w:rsidP="00B0482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>1. ..................................................................................................................................................</w:t>
      </w:r>
    </w:p>
    <w:p w:rsidR="00FB2D8F" w:rsidRPr="00656023" w:rsidRDefault="00FB2D8F" w:rsidP="00B0482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>2. .................................................................................................................................................</w:t>
      </w:r>
    </w:p>
    <w:p w:rsidR="00FB2D8F" w:rsidRPr="00656023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FB2D8F" w:rsidRPr="00656023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>zwanym dalej „</w:t>
      </w:r>
      <w:r w:rsidRPr="00656023">
        <w:rPr>
          <w:rFonts w:ascii="Calibri" w:hAnsi="Calibri"/>
          <w:b/>
          <w:bCs/>
          <w:color w:val="000000"/>
          <w:sz w:val="22"/>
          <w:szCs w:val="22"/>
        </w:rPr>
        <w:t>Wykonawcą”</w:t>
      </w:r>
    </w:p>
    <w:p w:rsidR="00FB2D8F" w:rsidRPr="00656023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FB2D8F" w:rsidRPr="00656023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>Umowa została zawarta przy udziale brokera ubezpieczeniowego Kancelarii Prawniczo-Brokerskiej Adversum Spółka z o.o.</w:t>
      </w:r>
    </w:p>
    <w:p w:rsidR="00FB2D8F" w:rsidRPr="00656023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FB2D8F" w:rsidRPr="00656023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>W rezultacie dokonania przez Zamawiającego wyboru oferty Wykonawcy, w trybie przetargu nieograniczonego, została zawarta umowa o następującej treści:</w:t>
      </w:r>
    </w:p>
    <w:p w:rsidR="00FB2D8F" w:rsidRPr="00656023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FB2D8F" w:rsidRPr="00656023" w:rsidRDefault="00FB2D8F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656023">
        <w:rPr>
          <w:rFonts w:ascii="Calibri" w:hAnsi="Calibri"/>
          <w:b/>
          <w:bCs/>
          <w:color w:val="000000"/>
          <w:sz w:val="22"/>
          <w:szCs w:val="22"/>
        </w:rPr>
        <w:t>Postanowienia ogólne</w:t>
      </w:r>
    </w:p>
    <w:p w:rsidR="00FB2D8F" w:rsidRPr="00656023" w:rsidRDefault="00FB2D8F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FB2D8F" w:rsidRPr="00656023" w:rsidRDefault="00FB2D8F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656023">
        <w:rPr>
          <w:rFonts w:ascii="Calibri" w:hAnsi="Calibri"/>
          <w:b/>
          <w:bCs/>
          <w:color w:val="000000"/>
          <w:sz w:val="22"/>
          <w:szCs w:val="22"/>
        </w:rPr>
        <w:t>§ 1</w:t>
      </w:r>
    </w:p>
    <w:p w:rsidR="00FB2D8F" w:rsidRPr="00656023" w:rsidRDefault="00FB2D8F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FB2D8F" w:rsidRPr="00656023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>Niniejsza umowa reguluje zasady współpracy pomiędzy Zamawiającym i Wykonawcą, dotyczące wykonania zamówienia.</w:t>
      </w:r>
    </w:p>
    <w:p w:rsidR="00FB2D8F" w:rsidRPr="00656023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FB2D8F" w:rsidRPr="00656023" w:rsidRDefault="00FB2D8F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656023">
        <w:rPr>
          <w:rFonts w:ascii="Calibri" w:hAnsi="Calibri"/>
          <w:b/>
          <w:bCs/>
          <w:color w:val="000000"/>
          <w:sz w:val="22"/>
          <w:szCs w:val="22"/>
        </w:rPr>
        <w:t>Przedmiot i zakres zamówienia</w:t>
      </w:r>
    </w:p>
    <w:p w:rsidR="00FB2D8F" w:rsidRPr="00656023" w:rsidRDefault="00FB2D8F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FB2D8F" w:rsidRPr="00656023" w:rsidRDefault="00FB2D8F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656023">
        <w:rPr>
          <w:rFonts w:ascii="Calibri" w:hAnsi="Calibri"/>
          <w:b/>
          <w:bCs/>
          <w:color w:val="000000"/>
          <w:sz w:val="22"/>
          <w:szCs w:val="22"/>
        </w:rPr>
        <w:t>§ 2</w:t>
      </w:r>
    </w:p>
    <w:p w:rsidR="00FB2D8F" w:rsidRPr="00656023" w:rsidRDefault="00FB2D8F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FB2D8F" w:rsidRPr="00656023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b/>
          <w:bCs/>
          <w:color w:val="000000"/>
          <w:sz w:val="22"/>
          <w:szCs w:val="22"/>
        </w:rPr>
        <w:t>1</w:t>
      </w:r>
      <w:r w:rsidRPr="00656023">
        <w:rPr>
          <w:rFonts w:ascii="Calibri" w:hAnsi="Calibri"/>
          <w:color w:val="000000"/>
          <w:sz w:val="22"/>
          <w:szCs w:val="22"/>
        </w:rPr>
        <w:t xml:space="preserve">. Przedmiotem zamówienia jest ubezpieczenie majątku i odpowiedzialności cywilnej </w:t>
      </w:r>
      <w:r>
        <w:rPr>
          <w:rFonts w:ascii="Calibri" w:hAnsi="Calibri"/>
          <w:color w:val="000000"/>
          <w:sz w:val="22"/>
          <w:szCs w:val="22"/>
        </w:rPr>
        <w:t>…………………………………….</w:t>
      </w:r>
      <w:r w:rsidRPr="00656023">
        <w:rPr>
          <w:rFonts w:ascii="Calibri" w:hAnsi="Calibri"/>
          <w:color w:val="000000"/>
          <w:sz w:val="22"/>
          <w:szCs w:val="22"/>
        </w:rPr>
        <w:t xml:space="preserve">. </w:t>
      </w:r>
    </w:p>
    <w:p w:rsidR="00FB2D8F" w:rsidRPr="00656023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>Zakres zamówienia obejmuje:</w:t>
      </w:r>
    </w:p>
    <w:p w:rsidR="00FB2D8F" w:rsidRPr="00CF60D6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CF60D6">
        <w:rPr>
          <w:rFonts w:ascii="Calibri" w:hAnsi="Calibri"/>
          <w:color w:val="000000"/>
          <w:sz w:val="22"/>
          <w:szCs w:val="22"/>
        </w:rPr>
        <w:t>1) ubezpieczenie mienia od wszystkich ryzyk</w:t>
      </w:r>
    </w:p>
    <w:p w:rsidR="00FB2D8F" w:rsidRPr="00CF60D6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CF60D6">
        <w:rPr>
          <w:rFonts w:ascii="Calibri" w:hAnsi="Calibri"/>
          <w:color w:val="000000"/>
          <w:sz w:val="22"/>
          <w:szCs w:val="22"/>
        </w:rPr>
        <w:t>2) ubezpieczenie mienia od kradzieży z włamaniem i rabunku</w:t>
      </w:r>
    </w:p>
    <w:p w:rsidR="00FB2D8F" w:rsidRPr="00CF60D6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CF60D6">
        <w:rPr>
          <w:rFonts w:ascii="Calibri" w:hAnsi="Calibri"/>
          <w:color w:val="000000"/>
          <w:sz w:val="22"/>
          <w:szCs w:val="22"/>
        </w:rPr>
        <w:t>3) ubezpieczenie przedmiotów szklanych od stłuczenia</w:t>
      </w:r>
    </w:p>
    <w:p w:rsidR="00FB2D8F" w:rsidRPr="00CF60D6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CF60D6">
        <w:rPr>
          <w:rFonts w:ascii="Calibri" w:hAnsi="Calibri"/>
          <w:color w:val="000000"/>
          <w:sz w:val="22"/>
          <w:szCs w:val="22"/>
        </w:rPr>
        <w:t>4) ubezpieczenie sprzętu elektronicznego</w:t>
      </w:r>
    </w:p>
    <w:p w:rsidR="00FB2D8F" w:rsidRPr="00CF60D6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CF60D6">
        <w:rPr>
          <w:rFonts w:ascii="Calibri" w:hAnsi="Calibri"/>
          <w:color w:val="000000"/>
          <w:sz w:val="22"/>
          <w:szCs w:val="22"/>
        </w:rPr>
        <w:t>5) ubezpieczenia odpowiedzialności cywilnej</w:t>
      </w:r>
    </w:p>
    <w:p w:rsidR="00FB2D8F" w:rsidRPr="00CF60D6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CF60D6">
        <w:rPr>
          <w:rFonts w:ascii="Calibri" w:hAnsi="Calibri"/>
          <w:color w:val="000000"/>
          <w:sz w:val="22"/>
          <w:szCs w:val="22"/>
        </w:rPr>
        <w:t>6) ubezpieczenie mienia od kradzieży zwykłej</w:t>
      </w:r>
    </w:p>
    <w:p w:rsidR="00FB2D8F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FB2D8F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FB2D8F" w:rsidRPr="00656023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FB2D8F" w:rsidRPr="00656023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FB2D8F" w:rsidRPr="00656023" w:rsidRDefault="00FB2D8F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656023">
        <w:rPr>
          <w:rFonts w:ascii="Calibri" w:hAnsi="Calibri"/>
          <w:b/>
          <w:bCs/>
          <w:color w:val="000000"/>
          <w:sz w:val="22"/>
          <w:szCs w:val="22"/>
        </w:rPr>
        <w:t>Warunki wykonania zamówienia</w:t>
      </w:r>
    </w:p>
    <w:p w:rsidR="00FB2D8F" w:rsidRPr="00656023" w:rsidRDefault="00FB2D8F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FB2D8F" w:rsidRPr="00656023" w:rsidRDefault="00FB2D8F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656023">
        <w:rPr>
          <w:rFonts w:ascii="Calibri" w:hAnsi="Calibri"/>
          <w:b/>
          <w:bCs/>
          <w:color w:val="000000"/>
          <w:sz w:val="22"/>
          <w:szCs w:val="22"/>
        </w:rPr>
        <w:t>§ 3</w:t>
      </w:r>
    </w:p>
    <w:p w:rsidR="00FB2D8F" w:rsidRPr="00656023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 xml:space="preserve">Warunki wykonania zamówienia określa oferta złożona przez Wykonawcę oraz </w:t>
      </w:r>
      <w:r>
        <w:rPr>
          <w:rFonts w:ascii="Calibri" w:hAnsi="Calibri"/>
          <w:color w:val="000000"/>
          <w:sz w:val="22"/>
          <w:szCs w:val="22"/>
        </w:rPr>
        <w:t>S</w:t>
      </w:r>
      <w:r w:rsidRPr="00656023">
        <w:rPr>
          <w:rFonts w:ascii="Calibri" w:hAnsi="Calibri"/>
          <w:color w:val="000000"/>
          <w:sz w:val="22"/>
          <w:szCs w:val="22"/>
        </w:rPr>
        <w:t>pecyfikacja istotnych warunków zamówienia.</w:t>
      </w:r>
    </w:p>
    <w:p w:rsidR="00FB2D8F" w:rsidRPr="00656023" w:rsidRDefault="00FB2D8F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656023">
        <w:rPr>
          <w:rFonts w:ascii="Calibri" w:hAnsi="Calibri"/>
          <w:b/>
          <w:bCs/>
          <w:color w:val="000000"/>
          <w:sz w:val="22"/>
          <w:szCs w:val="22"/>
        </w:rPr>
        <w:t>§ 4</w:t>
      </w:r>
    </w:p>
    <w:p w:rsidR="00FB2D8F" w:rsidRPr="00656023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>1. Wykonawca:</w:t>
      </w:r>
    </w:p>
    <w:p w:rsidR="00FB2D8F" w:rsidRPr="00656023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>1) zobowiązuje się do objęcia ochroną ubezpieczeniową mienia we wszystkich lokalizacjach oraz całokształt prowadzonej działalności przez jednostki organizacyjne,</w:t>
      </w:r>
    </w:p>
    <w:p w:rsidR="00FB2D8F" w:rsidRPr="00656023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 xml:space="preserve">2) przyjmuje warunki wymagane dla poszczególnych rodzajów ubezpieczeń wymienione w załącznikach </w:t>
      </w:r>
      <w:r w:rsidRPr="00656023">
        <w:rPr>
          <w:rFonts w:ascii="Calibri" w:hAnsi="Calibri"/>
          <w:color w:val="000000"/>
          <w:sz w:val="22"/>
          <w:szCs w:val="22"/>
        </w:rPr>
        <w:br/>
        <w:t>do specyfikacji,</w:t>
      </w:r>
    </w:p>
    <w:p w:rsidR="00FB2D8F" w:rsidRPr="00656023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>3) gwarantuje niezmienność stawek rocznych wynikających ze złożonej oferty przez cały okres wykonania zamówienia i we wszystkich rodzajach ubezpieczeń,</w:t>
      </w:r>
    </w:p>
    <w:p w:rsidR="00FB2D8F" w:rsidRPr="00656023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 xml:space="preserve">4) akceptuje proporcjonalną zmianę ceny ochrony ubezpieczeniowej w stosunku do ceny ofertowej </w:t>
      </w:r>
      <w:r w:rsidRPr="00656023">
        <w:rPr>
          <w:rFonts w:ascii="Calibri" w:hAnsi="Calibri"/>
          <w:color w:val="000000"/>
          <w:sz w:val="22"/>
          <w:szCs w:val="22"/>
        </w:rPr>
        <w:br/>
        <w:t>w ubezpieczeniu mienia od wszystkich ryzyk i sprzętu elektronicznego z uwagi na zmienność w czasie ilości i wartości przedmiotu ubezpieczenia,</w:t>
      </w:r>
    </w:p>
    <w:p w:rsidR="00FB2D8F" w:rsidRPr="00656023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 xml:space="preserve">5) akceptuje wystawianie polis na okres krótszy niż 1 rok, uwzględniający posiadane w jednostkach umowy ubezpieczenia, z naliczeniem składki co do dnia za faktyczny okres ochrony, wg stawek rocznych zgodnych </w:t>
      </w:r>
      <w:r w:rsidRPr="00656023">
        <w:rPr>
          <w:rFonts w:ascii="Calibri" w:hAnsi="Calibri"/>
          <w:color w:val="000000"/>
          <w:sz w:val="22"/>
          <w:szCs w:val="22"/>
        </w:rPr>
        <w:br/>
        <w:t>ze złożoną ofertą, bez stosowania składki minimalnej z polisy,</w:t>
      </w:r>
    </w:p>
    <w:p w:rsidR="00FB2D8F" w:rsidRPr="00656023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FB2D8F" w:rsidRPr="00656023" w:rsidRDefault="00FB2D8F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FB2D8F" w:rsidRPr="00656023" w:rsidRDefault="00FB2D8F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656023">
        <w:rPr>
          <w:rFonts w:ascii="Calibri" w:hAnsi="Calibri"/>
          <w:b/>
          <w:bCs/>
          <w:color w:val="000000"/>
          <w:sz w:val="22"/>
          <w:szCs w:val="22"/>
        </w:rPr>
        <w:t>Termin wykonania zamówienia</w:t>
      </w:r>
    </w:p>
    <w:p w:rsidR="00FB2D8F" w:rsidRPr="00656023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FB2D8F" w:rsidRPr="00656023" w:rsidRDefault="00FB2D8F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656023">
        <w:rPr>
          <w:rFonts w:ascii="Calibri" w:hAnsi="Calibri"/>
          <w:b/>
          <w:bCs/>
          <w:color w:val="000000"/>
          <w:sz w:val="22"/>
          <w:szCs w:val="22"/>
        </w:rPr>
        <w:t>§ 5</w:t>
      </w:r>
    </w:p>
    <w:p w:rsidR="00FB2D8F" w:rsidRPr="00656023" w:rsidRDefault="00FB2D8F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FB2D8F" w:rsidRPr="00656023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b/>
          <w:bCs/>
          <w:color w:val="000000"/>
          <w:sz w:val="22"/>
          <w:szCs w:val="22"/>
        </w:rPr>
        <w:t>1</w:t>
      </w:r>
      <w:r w:rsidRPr="00656023">
        <w:rPr>
          <w:rFonts w:ascii="Calibri" w:hAnsi="Calibri"/>
          <w:color w:val="000000"/>
          <w:sz w:val="22"/>
          <w:szCs w:val="22"/>
        </w:rPr>
        <w:t>. Termin wykonania zamówienia: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CF60D6">
        <w:rPr>
          <w:rFonts w:ascii="Calibri" w:hAnsi="Calibri"/>
          <w:color w:val="000000"/>
          <w:sz w:val="22"/>
          <w:szCs w:val="22"/>
        </w:rPr>
        <w:t>36</w:t>
      </w:r>
      <w:r w:rsidRPr="00CF60D6">
        <w:rPr>
          <w:rFonts w:ascii="Calibri" w:hAnsi="Calibri"/>
          <w:b/>
          <w:bCs/>
          <w:color w:val="000000"/>
          <w:sz w:val="22"/>
          <w:szCs w:val="22"/>
        </w:rPr>
        <w:t xml:space="preserve"> miesięcy począwszy od dnia …………………………….</w:t>
      </w:r>
      <w:r w:rsidRPr="00656023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Pr="00656023">
        <w:rPr>
          <w:rFonts w:ascii="Calibri" w:hAnsi="Calibri"/>
          <w:bCs/>
          <w:color w:val="000000"/>
          <w:sz w:val="22"/>
          <w:szCs w:val="22"/>
        </w:rPr>
        <w:t>z</w:t>
      </w:r>
      <w:r w:rsidRPr="00656023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Pr="00656023">
        <w:rPr>
          <w:rFonts w:ascii="Calibri" w:hAnsi="Calibri"/>
          <w:bCs/>
          <w:color w:val="000000"/>
          <w:sz w:val="22"/>
          <w:szCs w:val="22"/>
        </w:rPr>
        <w:t>możliwością</w:t>
      </w:r>
      <w:r w:rsidRPr="00656023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Pr="00656023">
        <w:rPr>
          <w:rFonts w:ascii="Calibri" w:hAnsi="Calibri"/>
          <w:color w:val="000000"/>
          <w:sz w:val="22"/>
          <w:szCs w:val="22"/>
        </w:rPr>
        <w:t xml:space="preserve">odstąpienia od umowy w trybie art. 145 </w:t>
      </w:r>
      <w:r>
        <w:rPr>
          <w:rFonts w:ascii="Calibri" w:hAnsi="Calibri"/>
          <w:color w:val="000000"/>
          <w:sz w:val="22"/>
          <w:szCs w:val="22"/>
        </w:rPr>
        <w:t>U</w:t>
      </w:r>
      <w:r w:rsidRPr="00656023">
        <w:rPr>
          <w:rFonts w:ascii="Calibri" w:hAnsi="Calibri"/>
          <w:color w:val="000000"/>
          <w:sz w:val="22"/>
          <w:szCs w:val="22"/>
        </w:rPr>
        <w:t xml:space="preserve">stawy z dnia 29 stycznia 2004 r. Prawo zamówień publicznych </w:t>
      </w:r>
      <w:r>
        <w:rPr>
          <w:rFonts w:ascii="Calibri" w:hAnsi="Calibri"/>
          <w:color w:val="000000"/>
          <w:sz w:val="22"/>
          <w:szCs w:val="22"/>
        </w:rPr>
        <w:t>oraz z możliwością wcześniejszego rozwiązania umowy w trybie art. 145a i 145b U</w:t>
      </w:r>
      <w:r w:rsidRPr="00656023">
        <w:rPr>
          <w:rFonts w:ascii="Calibri" w:hAnsi="Calibri"/>
          <w:color w:val="000000"/>
          <w:sz w:val="22"/>
          <w:szCs w:val="22"/>
        </w:rPr>
        <w:t>stawy z dnia 29 stycznia 2004 r. Prawo zamówień publicznych</w:t>
      </w:r>
      <w:r>
        <w:rPr>
          <w:rFonts w:ascii="Calibri" w:hAnsi="Calibri"/>
          <w:color w:val="000000"/>
          <w:sz w:val="22"/>
          <w:szCs w:val="22"/>
        </w:rPr>
        <w:t>.</w:t>
      </w:r>
    </w:p>
    <w:p w:rsidR="00FB2D8F" w:rsidRPr="00656023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b/>
          <w:bCs/>
          <w:color w:val="000000"/>
          <w:sz w:val="22"/>
          <w:szCs w:val="22"/>
        </w:rPr>
        <w:t xml:space="preserve">2. </w:t>
      </w:r>
      <w:r w:rsidRPr="00656023">
        <w:rPr>
          <w:rFonts w:ascii="Calibri" w:hAnsi="Calibri"/>
          <w:color w:val="000000"/>
          <w:sz w:val="22"/>
          <w:szCs w:val="22"/>
        </w:rPr>
        <w:t xml:space="preserve">Polisy ubezpieczeniowe będą wystawiane na okres roczny, zgodny z terminem wykonania zamówienia. </w:t>
      </w:r>
    </w:p>
    <w:p w:rsidR="00FB2D8F" w:rsidRPr="00656023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b/>
          <w:bCs/>
          <w:color w:val="000000"/>
          <w:sz w:val="22"/>
          <w:szCs w:val="22"/>
        </w:rPr>
        <w:t xml:space="preserve">3. </w:t>
      </w:r>
      <w:r w:rsidRPr="00656023">
        <w:rPr>
          <w:rFonts w:ascii="Calibri" w:hAnsi="Calibri"/>
          <w:color w:val="000000"/>
          <w:sz w:val="22"/>
          <w:szCs w:val="22"/>
        </w:rPr>
        <w:t xml:space="preserve">W zakresie wykonywania przez Wykonawcę niniejszego zamówienia publicznego w imieniu i na rzecz Zamawiającego działa broker ubezpieczeniowy Kancelaria Prawniczo-Brokerska Adversum Spółka z o.o. </w:t>
      </w:r>
      <w:r w:rsidRPr="00656023">
        <w:rPr>
          <w:rFonts w:ascii="Calibri" w:hAnsi="Calibri"/>
          <w:color w:val="000000"/>
          <w:sz w:val="22"/>
          <w:szCs w:val="22"/>
        </w:rPr>
        <w:br/>
        <w:t>w Warszawie, który każdorazowo będzie składał do Wykonawcy wnioski o wystawienie dokumentów ubezpieczeniowych, potwierdzających zawarcie poszczególnych umów ubezpieczenia.</w:t>
      </w:r>
      <w:r>
        <w:rPr>
          <w:rFonts w:ascii="Calibri" w:hAnsi="Calibri"/>
          <w:color w:val="000000"/>
          <w:sz w:val="22"/>
          <w:szCs w:val="22"/>
        </w:rPr>
        <w:t xml:space="preserve"> Ponadto broker jest uprawniony do działania w imieniu Zamawiającego w zakresie likwidacji szkód, w szczególności może zgłaszać szkodę, występować z roszczeniem, przygotowywać dokumentację, uczestniczyć w oględzinach, przygotowywać i otrzymywać korespondencję w sprawie likwidacji szkody.</w:t>
      </w:r>
    </w:p>
    <w:p w:rsidR="00FB2D8F" w:rsidRPr="00656023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FB2D8F" w:rsidRPr="00656023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FB2D8F" w:rsidRPr="00656023" w:rsidRDefault="00FB2D8F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656023">
        <w:rPr>
          <w:rFonts w:ascii="Calibri" w:hAnsi="Calibri"/>
          <w:b/>
          <w:bCs/>
          <w:color w:val="000000"/>
          <w:sz w:val="22"/>
          <w:szCs w:val="22"/>
        </w:rPr>
        <w:t>Forma wykonania zamówienia</w:t>
      </w:r>
    </w:p>
    <w:p w:rsidR="00FB2D8F" w:rsidRPr="00656023" w:rsidRDefault="00FB2D8F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FB2D8F" w:rsidRPr="00656023" w:rsidRDefault="00FB2D8F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656023">
        <w:rPr>
          <w:rFonts w:ascii="Calibri" w:hAnsi="Calibri"/>
          <w:b/>
          <w:bCs/>
          <w:color w:val="000000"/>
          <w:sz w:val="22"/>
          <w:szCs w:val="22"/>
        </w:rPr>
        <w:t>§ 6</w:t>
      </w:r>
    </w:p>
    <w:p w:rsidR="00FB2D8F" w:rsidRPr="00656023" w:rsidRDefault="00FB2D8F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16"/>
          <w:szCs w:val="16"/>
        </w:rPr>
      </w:pPr>
    </w:p>
    <w:p w:rsidR="00FB2D8F" w:rsidRPr="00CF60D6" w:rsidRDefault="00FB2D8F" w:rsidP="004B5519">
      <w:pPr>
        <w:jc w:val="both"/>
        <w:rPr>
          <w:rFonts w:ascii="Calibri" w:hAnsi="Calibri"/>
          <w:sz w:val="22"/>
          <w:szCs w:val="22"/>
        </w:rPr>
      </w:pPr>
      <w:r w:rsidRPr="00CF60D6">
        <w:rPr>
          <w:rFonts w:ascii="Calibri" w:hAnsi="Calibri"/>
          <w:b/>
          <w:bCs/>
          <w:color w:val="000000"/>
          <w:sz w:val="22"/>
          <w:szCs w:val="22"/>
        </w:rPr>
        <w:t xml:space="preserve">1. </w:t>
      </w:r>
      <w:r w:rsidRPr="00CF60D6">
        <w:rPr>
          <w:rFonts w:ascii="Calibri" w:hAnsi="Calibri"/>
          <w:sz w:val="22"/>
          <w:szCs w:val="22"/>
        </w:rPr>
        <w:t xml:space="preserve">Polisy na poszczególne ryzyka tj. ubezpieczenie mienia od wszystkich ryzyk, sprzętu elektronicznego,  odpowiedzialności cywilnej, mienia od kradzieży z włamaniem i rabunku, mienia od kradzieży zwykłej, szyb </w:t>
      </w:r>
      <w:r w:rsidRPr="00CF60D6">
        <w:rPr>
          <w:rFonts w:ascii="Calibri" w:hAnsi="Calibri"/>
          <w:sz w:val="22"/>
          <w:szCs w:val="22"/>
        </w:rPr>
        <w:br/>
        <w:t xml:space="preserve">od stłuczenia, następstw nieszczęśliwych wypadków będą wystawiane oddzielnie na każde ubezpieczenie jako ogólne polisy dla Zamawiającego z załącznikami (certyfikatami) dla poszczególnych jednostek organizacyjnych. </w:t>
      </w:r>
    </w:p>
    <w:p w:rsidR="00FB2D8F" w:rsidRPr="00656023" w:rsidRDefault="00FB2D8F" w:rsidP="004B5519">
      <w:pPr>
        <w:jc w:val="both"/>
        <w:rPr>
          <w:rFonts w:ascii="Calibri" w:hAnsi="Calibri"/>
          <w:color w:val="000000"/>
          <w:sz w:val="22"/>
          <w:szCs w:val="22"/>
        </w:rPr>
      </w:pPr>
      <w:r w:rsidRPr="00CF60D6">
        <w:rPr>
          <w:rFonts w:ascii="Calibri" w:hAnsi="Calibri"/>
          <w:color w:val="000000"/>
          <w:sz w:val="22"/>
          <w:szCs w:val="22"/>
        </w:rPr>
        <w:t>Polisy podpisywane będą przez ………………………………….</w:t>
      </w:r>
    </w:p>
    <w:p w:rsidR="00FB2D8F" w:rsidRPr="00656023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color w:val="FF0000"/>
          <w:sz w:val="22"/>
          <w:szCs w:val="22"/>
        </w:rPr>
      </w:pPr>
      <w:r w:rsidRPr="00656023">
        <w:rPr>
          <w:rFonts w:ascii="Calibri" w:hAnsi="Calibri"/>
          <w:b/>
          <w:bCs/>
          <w:color w:val="000000"/>
          <w:sz w:val="22"/>
          <w:szCs w:val="22"/>
        </w:rPr>
        <w:t xml:space="preserve">2. </w:t>
      </w:r>
      <w:r w:rsidRPr="00656023">
        <w:rPr>
          <w:rFonts w:ascii="Calibri" w:hAnsi="Calibri"/>
          <w:color w:val="000000"/>
          <w:sz w:val="22"/>
          <w:szCs w:val="22"/>
        </w:rPr>
        <w:t xml:space="preserve">Wykonawca wystawi do dnia …………... polisy ubezpieczeniowe i przekaże je do sprawdzenia, a w przypadku braku możliwości wystawienia w tym terminie polis ubezpieczeniowych Wykonawca wystawi notę pokrycia ubezpieczeniowego, gwarantującą bezwarunkowo i nieodwołalnie wykonanie zamówienia w zakresie </w:t>
      </w:r>
      <w:r w:rsidRPr="00656023">
        <w:rPr>
          <w:rFonts w:ascii="Calibri" w:hAnsi="Calibri"/>
          <w:color w:val="000000"/>
          <w:sz w:val="22"/>
          <w:szCs w:val="22"/>
        </w:rPr>
        <w:br/>
        <w:t>i na warunkach zgodnych ze złożoną ofertą od dnia ………………..roku. Nota pokrycia ubezpieczeniowego będzie obowiązywała do czasu wystawienia polis lub innych dokumentów ubezpieczeniowych</w:t>
      </w:r>
      <w:r w:rsidRPr="00656023">
        <w:rPr>
          <w:rFonts w:ascii="Calibri" w:hAnsi="Calibri"/>
          <w:color w:val="FF0000"/>
          <w:sz w:val="22"/>
          <w:szCs w:val="22"/>
        </w:rPr>
        <w:t>.</w:t>
      </w:r>
    </w:p>
    <w:p w:rsidR="00FB2D8F" w:rsidRPr="00656023" w:rsidRDefault="00FB2D8F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FB2D8F" w:rsidRPr="00656023" w:rsidRDefault="00FB2D8F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FB2D8F" w:rsidRPr="00656023" w:rsidRDefault="00FB2D8F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FB2D8F" w:rsidRPr="00656023" w:rsidRDefault="00FB2D8F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FB2D8F" w:rsidRPr="00656023" w:rsidRDefault="00FB2D8F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FB2D8F" w:rsidRPr="00656023" w:rsidRDefault="00FB2D8F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FB2D8F" w:rsidRPr="00656023" w:rsidRDefault="00FB2D8F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656023">
        <w:rPr>
          <w:rFonts w:ascii="Calibri" w:hAnsi="Calibri"/>
          <w:b/>
          <w:bCs/>
          <w:color w:val="000000"/>
          <w:sz w:val="22"/>
          <w:szCs w:val="22"/>
        </w:rPr>
        <w:t>Warunki płatności</w:t>
      </w:r>
    </w:p>
    <w:p w:rsidR="00FB2D8F" w:rsidRPr="00656023" w:rsidRDefault="00FB2D8F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FB2D8F" w:rsidRPr="00656023" w:rsidRDefault="00FB2D8F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656023">
        <w:rPr>
          <w:rFonts w:ascii="Calibri" w:hAnsi="Calibri"/>
          <w:b/>
          <w:bCs/>
          <w:color w:val="000000"/>
          <w:sz w:val="22"/>
          <w:szCs w:val="22"/>
        </w:rPr>
        <w:t>§ 7</w:t>
      </w:r>
    </w:p>
    <w:p w:rsidR="00FB2D8F" w:rsidRPr="00656023" w:rsidRDefault="00FB2D8F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FB2D8F" w:rsidRPr="00656023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>1. Strony ustalają, że wynagrodzenie Wykonawcy za wykonanie przedmiotu umowy wyraża się kwotą ………………………………. PLN ( słownie: …………………………..)</w:t>
      </w:r>
    </w:p>
    <w:p w:rsidR="00FB2D8F" w:rsidRPr="00656023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 xml:space="preserve">z zastrzeżeniem postanowień specyfikacji istotnych warunków zamówienia i umowy dotyczących zmian wartości majątku w okresie obowiązywania umowy. </w:t>
      </w:r>
    </w:p>
    <w:p w:rsidR="00FB2D8F" w:rsidRPr="00656023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i/>
          <w:sz w:val="22"/>
          <w:szCs w:val="22"/>
        </w:rPr>
      </w:pPr>
      <w:r w:rsidRPr="00656023">
        <w:rPr>
          <w:rFonts w:ascii="Calibri" w:hAnsi="Calibri"/>
          <w:sz w:val="22"/>
          <w:szCs w:val="22"/>
        </w:rPr>
        <w:t xml:space="preserve">2. Wykonawca wystawi Zamawiającemu dokumentację dotyczącą płatności ubezpieczenia składek </w:t>
      </w:r>
      <w:r w:rsidRPr="00656023">
        <w:rPr>
          <w:rFonts w:ascii="Calibri" w:hAnsi="Calibri"/>
          <w:sz w:val="22"/>
          <w:szCs w:val="22"/>
        </w:rPr>
        <w:br/>
        <w:t xml:space="preserve">na adres: </w:t>
      </w:r>
      <w:r>
        <w:rPr>
          <w:rFonts w:ascii="Calibri" w:hAnsi="Calibri"/>
          <w:i/>
          <w:sz w:val="22"/>
          <w:szCs w:val="22"/>
        </w:rPr>
        <w:t>……………………………………</w:t>
      </w:r>
    </w:p>
    <w:p w:rsidR="00FB2D8F" w:rsidRPr="00656023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i/>
          <w:color w:val="000000"/>
          <w:sz w:val="22"/>
          <w:szCs w:val="22"/>
        </w:rPr>
      </w:pPr>
    </w:p>
    <w:p w:rsidR="00FB2D8F" w:rsidRPr="00656023" w:rsidRDefault="00FB2D8F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656023">
        <w:rPr>
          <w:rFonts w:ascii="Calibri" w:hAnsi="Calibri"/>
          <w:b/>
          <w:bCs/>
          <w:color w:val="000000"/>
          <w:sz w:val="22"/>
          <w:szCs w:val="22"/>
        </w:rPr>
        <w:t>§ 8</w:t>
      </w:r>
    </w:p>
    <w:p w:rsidR="00FB2D8F" w:rsidRPr="00656023" w:rsidRDefault="00FB2D8F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FB2D8F" w:rsidRPr="00656023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CF60D6">
        <w:rPr>
          <w:rFonts w:ascii="Calibri" w:hAnsi="Calibri"/>
          <w:color w:val="000000"/>
          <w:sz w:val="22"/>
          <w:szCs w:val="22"/>
        </w:rPr>
        <w:t>1. Składki ubezpieczeniowe za pełen roczny okres ubezpieczenia będą płatne w czterech równych ratach kwartalnych.</w:t>
      </w:r>
    </w:p>
    <w:p w:rsidR="00FB2D8F" w:rsidRPr="00656023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>2. Terminy zapłaty składki zostaną określone w dokumentach ubezpieczeniowych.</w:t>
      </w:r>
    </w:p>
    <w:p w:rsidR="00FB2D8F" w:rsidRPr="00656023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>3. Składki ubezpieczeniowe za okres krótszy od 12 miesięcy będą płatne w równych ratach, których ilość uzgodniona zostanie indywidualnie.</w:t>
      </w:r>
    </w:p>
    <w:p w:rsidR="00FB2D8F" w:rsidRPr="00656023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>4. Składka płatna jest przelewem na rachunek bankowy Wykonawcy nr: ……………..</w:t>
      </w:r>
    </w:p>
    <w:p w:rsidR="00FB2D8F" w:rsidRPr="00656023" w:rsidRDefault="00FB2D8F" w:rsidP="004B5519">
      <w:pPr>
        <w:jc w:val="both"/>
        <w:rPr>
          <w:rFonts w:ascii="Calibri" w:hAnsi="Calibri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 xml:space="preserve">5. </w:t>
      </w:r>
      <w:r w:rsidRPr="00656023">
        <w:rPr>
          <w:rFonts w:ascii="Calibri" w:hAnsi="Calibri"/>
          <w:sz w:val="22"/>
          <w:szCs w:val="22"/>
        </w:rPr>
        <w:t>W przypadku zbycia składnika majątku  w okresie ubezpieczenia – niewykorzystana składka będzie rozliczona co do dnia i zwrócona na wskazane konto Zamawiającego.</w:t>
      </w:r>
    </w:p>
    <w:p w:rsidR="00FB2D8F" w:rsidRPr="00656023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FB2D8F" w:rsidRPr="00656023" w:rsidRDefault="00FB2D8F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FB2D8F" w:rsidRPr="00656023" w:rsidRDefault="00FB2D8F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FB2D8F" w:rsidRPr="00656023" w:rsidRDefault="00FB2D8F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656023">
        <w:rPr>
          <w:rFonts w:ascii="Calibri" w:hAnsi="Calibri"/>
          <w:b/>
          <w:bCs/>
          <w:color w:val="000000"/>
          <w:sz w:val="22"/>
          <w:szCs w:val="22"/>
        </w:rPr>
        <w:t>Zmiany umowy</w:t>
      </w:r>
    </w:p>
    <w:p w:rsidR="00FB2D8F" w:rsidRPr="00656023" w:rsidRDefault="00FB2D8F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FB2D8F" w:rsidRPr="00656023" w:rsidRDefault="00FB2D8F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656023">
        <w:rPr>
          <w:rFonts w:ascii="Calibri" w:hAnsi="Calibri"/>
          <w:b/>
          <w:bCs/>
          <w:color w:val="000000"/>
          <w:sz w:val="22"/>
          <w:szCs w:val="22"/>
        </w:rPr>
        <w:t xml:space="preserve">§ </w:t>
      </w:r>
      <w:r>
        <w:rPr>
          <w:rFonts w:ascii="Calibri" w:hAnsi="Calibri"/>
          <w:b/>
          <w:bCs/>
          <w:color w:val="000000"/>
          <w:sz w:val="22"/>
          <w:szCs w:val="22"/>
        </w:rPr>
        <w:t>9</w:t>
      </w:r>
    </w:p>
    <w:p w:rsidR="00FB2D8F" w:rsidRPr="00656023" w:rsidRDefault="00FB2D8F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FB2D8F" w:rsidRPr="00656023" w:rsidRDefault="00FB2D8F" w:rsidP="00D17586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 xml:space="preserve">Na podstawie art.144 ust. 1 </w:t>
      </w:r>
      <w:r>
        <w:rPr>
          <w:rFonts w:ascii="Calibri" w:hAnsi="Calibri"/>
          <w:color w:val="000000"/>
          <w:sz w:val="22"/>
          <w:szCs w:val="22"/>
        </w:rPr>
        <w:t>U</w:t>
      </w:r>
      <w:r w:rsidRPr="00656023">
        <w:rPr>
          <w:rFonts w:ascii="Calibri" w:hAnsi="Calibri"/>
          <w:color w:val="000000"/>
          <w:sz w:val="22"/>
          <w:szCs w:val="22"/>
        </w:rPr>
        <w:t>stawy Prawo o zamówieniach publicznych Zamawiający przewiduje możliwość dokonania zmiany w zawartej umowie</w:t>
      </w:r>
      <w:r>
        <w:rPr>
          <w:rFonts w:ascii="Calibri" w:hAnsi="Calibri"/>
          <w:color w:val="000000"/>
          <w:sz w:val="22"/>
          <w:szCs w:val="22"/>
        </w:rPr>
        <w:t xml:space="preserve">. </w:t>
      </w:r>
    </w:p>
    <w:p w:rsidR="00FB2D8F" w:rsidRPr="00656023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FB2D8F" w:rsidRPr="00656023" w:rsidRDefault="00FB2D8F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656023">
        <w:rPr>
          <w:rFonts w:ascii="Calibri" w:hAnsi="Calibri"/>
          <w:b/>
          <w:bCs/>
          <w:color w:val="000000"/>
          <w:sz w:val="22"/>
          <w:szCs w:val="22"/>
        </w:rPr>
        <w:t>Postanowienia końcowe</w:t>
      </w:r>
    </w:p>
    <w:p w:rsidR="00FB2D8F" w:rsidRPr="00656023" w:rsidRDefault="00FB2D8F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FB2D8F" w:rsidRPr="00656023" w:rsidRDefault="00FB2D8F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656023">
        <w:rPr>
          <w:rFonts w:ascii="Calibri" w:hAnsi="Calibri"/>
          <w:b/>
          <w:bCs/>
          <w:color w:val="000000"/>
          <w:sz w:val="22"/>
          <w:szCs w:val="22"/>
        </w:rPr>
        <w:t>§ 1</w:t>
      </w:r>
      <w:r>
        <w:rPr>
          <w:rFonts w:ascii="Calibri" w:hAnsi="Calibri"/>
          <w:b/>
          <w:bCs/>
          <w:color w:val="000000"/>
          <w:sz w:val="22"/>
          <w:szCs w:val="22"/>
        </w:rPr>
        <w:t>0</w:t>
      </w:r>
    </w:p>
    <w:p w:rsidR="00FB2D8F" w:rsidRPr="00656023" w:rsidRDefault="00FB2D8F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FB2D8F" w:rsidRPr="00656023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>Integralną częścią niniejszej umowy jest:</w:t>
      </w:r>
    </w:p>
    <w:p w:rsidR="00FB2D8F" w:rsidRPr="00656023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 xml:space="preserve">1) </w:t>
      </w:r>
      <w:r>
        <w:rPr>
          <w:rFonts w:ascii="Calibri" w:hAnsi="Calibri"/>
          <w:color w:val="000000"/>
          <w:sz w:val="22"/>
          <w:szCs w:val="22"/>
        </w:rPr>
        <w:t>S</w:t>
      </w:r>
      <w:r w:rsidRPr="00656023">
        <w:rPr>
          <w:rFonts w:ascii="Calibri" w:hAnsi="Calibri"/>
          <w:color w:val="000000"/>
          <w:sz w:val="22"/>
          <w:szCs w:val="22"/>
        </w:rPr>
        <w:t>pecyfikacja istotnych warunków zamówienia wraz z załącznikami,</w:t>
      </w:r>
    </w:p>
    <w:p w:rsidR="00FB2D8F" w:rsidRPr="00656023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>2) oferta złożona przez Wykonawcę</w:t>
      </w:r>
      <w:r>
        <w:rPr>
          <w:rFonts w:ascii="Calibri" w:hAnsi="Calibri"/>
          <w:color w:val="000000"/>
          <w:sz w:val="22"/>
          <w:szCs w:val="22"/>
        </w:rPr>
        <w:t xml:space="preserve"> wraz z załącznikami, w tym ogólnymi warunkami ubezpieczenia</w:t>
      </w:r>
    </w:p>
    <w:p w:rsidR="00FB2D8F" w:rsidRDefault="00FB2D8F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FB2D8F" w:rsidRPr="00656023" w:rsidRDefault="00FB2D8F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656023">
        <w:rPr>
          <w:rFonts w:ascii="Calibri" w:hAnsi="Calibri"/>
          <w:b/>
          <w:bCs/>
          <w:color w:val="000000"/>
          <w:sz w:val="22"/>
          <w:szCs w:val="22"/>
        </w:rPr>
        <w:t>§ 1</w:t>
      </w:r>
      <w:r>
        <w:rPr>
          <w:rFonts w:ascii="Calibri" w:hAnsi="Calibri"/>
          <w:b/>
          <w:bCs/>
          <w:color w:val="000000"/>
          <w:sz w:val="22"/>
          <w:szCs w:val="22"/>
        </w:rPr>
        <w:t>1</w:t>
      </w:r>
    </w:p>
    <w:p w:rsidR="00FB2D8F" w:rsidRPr="00656023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 xml:space="preserve">W sprawach nie uregulowanych niniejszą umową </w:t>
      </w:r>
      <w:r>
        <w:rPr>
          <w:rFonts w:ascii="Calibri" w:hAnsi="Calibri"/>
          <w:color w:val="000000"/>
          <w:sz w:val="22"/>
          <w:szCs w:val="22"/>
        </w:rPr>
        <w:t xml:space="preserve">zastosowanie mają </w:t>
      </w:r>
      <w:r>
        <w:rPr>
          <w:rFonts w:ascii="Calibri" w:hAnsi="Calibri" w:cs="Arial"/>
          <w:sz w:val="22"/>
          <w:szCs w:val="22"/>
        </w:rPr>
        <w:t>p</w:t>
      </w:r>
      <w:r w:rsidRPr="009373C8">
        <w:rPr>
          <w:rFonts w:ascii="Calibri" w:hAnsi="Calibri" w:cs="Arial"/>
          <w:sz w:val="22"/>
          <w:szCs w:val="22"/>
        </w:rPr>
        <w:t>ostanowie</w:t>
      </w:r>
      <w:r>
        <w:rPr>
          <w:rFonts w:ascii="Calibri" w:hAnsi="Calibri" w:cs="Arial"/>
          <w:sz w:val="22"/>
          <w:szCs w:val="22"/>
        </w:rPr>
        <w:t>nia Opisu Przedmiotu Zamówienia (określone w Załącznikach do SIWZ), oferta Wykonawcy, ogólne warunki ubezpieczenia</w:t>
      </w:r>
      <w:r w:rsidRPr="00656023">
        <w:rPr>
          <w:rFonts w:ascii="Calibri" w:hAnsi="Calibri"/>
          <w:color w:val="000000"/>
          <w:sz w:val="22"/>
          <w:szCs w:val="22"/>
        </w:rPr>
        <w:t>, przepisy Kodeksu Cywilnego oraz ustawa z dnia 29 stycznia 2004 r. Prawo zamówień publicznych.</w:t>
      </w:r>
    </w:p>
    <w:p w:rsidR="00FB2D8F" w:rsidRPr="00656023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FB2D8F" w:rsidRPr="00656023" w:rsidRDefault="00FB2D8F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656023">
        <w:rPr>
          <w:rFonts w:ascii="Calibri" w:hAnsi="Calibri"/>
          <w:b/>
          <w:bCs/>
          <w:color w:val="000000"/>
          <w:sz w:val="22"/>
          <w:szCs w:val="22"/>
        </w:rPr>
        <w:t>§ 1</w:t>
      </w:r>
      <w:r>
        <w:rPr>
          <w:rFonts w:ascii="Calibri" w:hAnsi="Calibri"/>
          <w:b/>
          <w:bCs/>
          <w:color w:val="000000"/>
          <w:sz w:val="22"/>
          <w:szCs w:val="22"/>
        </w:rPr>
        <w:t>2</w:t>
      </w:r>
    </w:p>
    <w:p w:rsidR="00FB2D8F" w:rsidRPr="00656023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 xml:space="preserve">Prawa i obowiązki wynikające z niniejszej umowy oraz innych ustaleń pomiędzy Stronami nie mogą być </w:t>
      </w:r>
      <w:r w:rsidRPr="00656023">
        <w:rPr>
          <w:rFonts w:ascii="Calibri" w:hAnsi="Calibri"/>
          <w:color w:val="000000"/>
          <w:sz w:val="22"/>
          <w:szCs w:val="22"/>
        </w:rPr>
        <w:br/>
        <w:t>bez uprzedniej zgody Zamawiającego zbyte, scedowane lub w jakiejkolwiek innej formie przeniesione na osoby trzecie.</w:t>
      </w:r>
    </w:p>
    <w:p w:rsidR="00FB2D8F" w:rsidRDefault="00FB2D8F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FB2D8F" w:rsidRPr="00656023" w:rsidRDefault="00FB2D8F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656023">
        <w:rPr>
          <w:rFonts w:ascii="Calibri" w:hAnsi="Calibri"/>
          <w:b/>
          <w:bCs/>
          <w:color w:val="000000"/>
          <w:sz w:val="22"/>
          <w:szCs w:val="22"/>
        </w:rPr>
        <w:t>§ 1</w:t>
      </w:r>
      <w:r>
        <w:rPr>
          <w:rFonts w:ascii="Calibri" w:hAnsi="Calibri"/>
          <w:b/>
          <w:bCs/>
          <w:color w:val="000000"/>
          <w:sz w:val="22"/>
          <w:szCs w:val="22"/>
        </w:rPr>
        <w:t>3</w:t>
      </w:r>
    </w:p>
    <w:p w:rsidR="00FB2D8F" w:rsidRPr="00656023" w:rsidRDefault="00FB2D8F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FB2D8F" w:rsidRPr="00656023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>Wszelkie zmiany treści niniejszej umowy wymagają formy pisemnej w postaci aneksu podpisanego przez obie strony pod rygorem ich nieważności.</w:t>
      </w:r>
    </w:p>
    <w:p w:rsidR="00FB2D8F" w:rsidRPr="00656023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FB2D8F" w:rsidRPr="00656023" w:rsidRDefault="00FB2D8F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656023">
        <w:rPr>
          <w:rFonts w:ascii="Calibri" w:hAnsi="Calibri"/>
          <w:b/>
          <w:bCs/>
          <w:color w:val="000000"/>
          <w:sz w:val="22"/>
          <w:szCs w:val="22"/>
        </w:rPr>
        <w:t>§ 1</w:t>
      </w:r>
      <w:r>
        <w:rPr>
          <w:rFonts w:ascii="Calibri" w:hAnsi="Calibri"/>
          <w:b/>
          <w:bCs/>
          <w:color w:val="000000"/>
          <w:sz w:val="22"/>
          <w:szCs w:val="22"/>
        </w:rPr>
        <w:t>4</w:t>
      </w:r>
    </w:p>
    <w:p w:rsidR="00FB2D8F" w:rsidRPr="00656023" w:rsidRDefault="00FB2D8F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FB2D8F" w:rsidRPr="00656023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>Spory wynikające z niniejszej umowy rozstrzygane będą przez sąd właściwy dla siedziby Zamawiającego.</w:t>
      </w:r>
    </w:p>
    <w:p w:rsidR="00FB2D8F" w:rsidRPr="00656023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8"/>
          <w:szCs w:val="28"/>
        </w:rPr>
      </w:pPr>
    </w:p>
    <w:p w:rsidR="00FB2D8F" w:rsidRPr="00656023" w:rsidRDefault="00FB2D8F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656023">
        <w:rPr>
          <w:rFonts w:ascii="Calibri" w:hAnsi="Calibri"/>
          <w:b/>
          <w:bCs/>
          <w:color w:val="000000"/>
          <w:sz w:val="22"/>
          <w:szCs w:val="22"/>
        </w:rPr>
        <w:t>§ 16</w:t>
      </w:r>
    </w:p>
    <w:p w:rsidR="00FB2D8F" w:rsidRPr="00656023" w:rsidRDefault="00FB2D8F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FB2D8F" w:rsidRPr="00656023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>Umowę sporządzono w 2 jednobrzmiących egzemplarzach, ………….dla Zamawiającego, jeden dla wykonawcy.</w:t>
      </w:r>
    </w:p>
    <w:p w:rsidR="00FB2D8F" w:rsidRPr="00656023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FB2D8F" w:rsidRPr="00656023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FB2D8F" w:rsidRPr="00656023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FB2D8F" w:rsidRPr="00656023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FB2D8F" w:rsidRPr="00656023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FB2D8F" w:rsidRPr="00656023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656023">
        <w:rPr>
          <w:rFonts w:ascii="Calibri" w:hAnsi="Calibri"/>
          <w:b/>
          <w:bCs/>
          <w:color w:val="000000"/>
          <w:sz w:val="22"/>
          <w:szCs w:val="22"/>
        </w:rPr>
        <w:t xml:space="preserve">................................                                                                       </w:t>
      </w:r>
      <w:r w:rsidRPr="00656023">
        <w:rPr>
          <w:rFonts w:ascii="Calibri" w:hAnsi="Calibri"/>
          <w:b/>
          <w:bCs/>
          <w:color w:val="000000"/>
          <w:sz w:val="22"/>
          <w:szCs w:val="22"/>
        </w:rPr>
        <w:tab/>
      </w:r>
      <w:r w:rsidRPr="00656023">
        <w:rPr>
          <w:rFonts w:ascii="Calibri" w:hAnsi="Calibri"/>
          <w:b/>
          <w:bCs/>
          <w:color w:val="000000"/>
          <w:sz w:val="22"/>
          <w:szCs w:val="22"/>
        </w:rPr>
        <w:tab/>
      </w:r>
      <w:r w:rsidRPr="00656023">
        <w:rPr>
          <w:rFonts w:ascii="Calibri" w:hAnsi="Calibri"/>
          <w:b/>
          <w:bCs/>
          <w:color w:val="000000"/>
          <w:sz w:val="22"/>
          <w:szCs w:val="22"/>
        </w:rPr>
        <w:tab/>
        <w:t>.........................................</w:t>
      </w:r>
    </w:p>
    <w:p w:rsidR="00FB2D8F" w:rsidRPr="00656023" w:rsidRDefault="00FB2D8F" w:rsidP="004B5519">
      <w:pPr>
        <w:jc w:val="both"/>
        <w:rPr>
          <w:rFonts w:ascii="Calibri" w:hAnsi="Calibri"/>
          <w:sz w:val="22"/>
          <w:szCs w:val="22"/>
        </w:rPr>
      </w:pPr>
      <w:r w:rsidRPr="00656023">
        <w:rPr>
          <w:rFonts w:ascii="Calibri" w:hAnsi="Calibri"/>
          <w:b/>
          <w:bCs/>
          <w:color w:val="000000"/>
          <w:sz w:val="22"/>
          <w:szCs w:val="22"/>
        </w:rPr>
        <w:t>Zamawiaj</w:t>
      </w:r>
      <w:r w:rsidRPr="00656023">
        <w:rPr>
          <w:rFonts w:ascii="Calibri" w:hAnsi="Calibri"/>
          <w:b/>
          <w:bCs/>
          <w:color w:val="000000"/>
        </w:rPr>
        <w:t>ą</w:t>
      </w:r>
      <w:r w:rsidRPr="00656023">
        <w:rPr>
          <w:rFonts w:ascii="Calibri" w:hAnsi="Calibri"/>
          <w:b/>
          <w:bCs/>
          <w:color w:val="000000"/>
          <w:sz w:val="22"/>
          <w:szCs w:val="22"/>
        </w:rPr>
        <w:t xml:space="preserve">cy </w:t>
      </w:r>
      <w:r w:rsidRPr="00656023">
        <w:rPr>
          <w:rFonts w:ascii="Calibri" w:hAnsi="Calibri"/>
          <w:b/>
          <w:bCs/>
          <w:color w:val="000000"/>
        </w:rPr>
        <w:t xml:space="preserve">                                                                                 </w:t>
      </w:r>
      <w:r w:rsidRPr="00656023">
        <w:rPr>
          <w:rFonts w:ascii="Calibri" w:hAnsi="Calibri"/>
          <w:b/>
          <w:bCs/>
          <w:color w:val="000000"/>
        </w:rPr>
        <w:tab/>
      </w:r>
      <w:r w:rsidRPr="00656023">
        <w:rPr>
          <w:rFonts w:ascii="Calibri" w:hAnsi="Calibri"/>
          <w:b/>
          <w:bCs/>
          <w:color w:val="000000"/>
        </w:rPr>
        <w:tab/>
      </w:r>
      <w:r w:rsidRPr="00656023">
        <w:rPr>
          <w:rFonts w:ascii="Calibri" w:hAnsi="Calibri"/>
          <w:b/>
          <w:bCs/>
          <w:color w:val="000000"/>
        </w:rPr>
        <w:tab/>
      </w:r>
      <w:r w:rsidRPr="00656023">
        <w:rPr>
          <w:rFonts w:ascii="Calibri" w:hAnsi="Calibri"/>
          <w:b/>
          <w:bCs/>
          <w:color w:val="000000"/>
        </w:rPr>
        <w:tab/>
      </w:r>
      <w:r w:rsidRPr="00656023">
        <w:rPr>
          <w:rFonts w:ascii="Calibri" w:hAnsi="Calibri"/>
          <w:b/>
          <w:bCs/>
          <w:color w:val="000000"/>
          <w:sz w:val="22"/>
          <w:szCs w:val="22"/>
        </w:rPr>
        <w:t>Wykonawca</w:t>
      </w:r>
    </w:p>
    <w:p w:rsidR="00FB2D8F" w:rsidRPr="00656023" w:rsidRDefault="00FB2D8F" w:rsidP="004B5519">
      <w:pPr>
        <w:jc w:val="both"/>
        <w:rPr>
          <w:rFonts w:ascii="Calibri" w:hAnsi="Calibri"/>
          <w:b/>
        </w:rPr>
      </w:pPr>
    </w:p>
    <w:p w:rsidR="00FB2D8F" w:rsidRPr="00656023" w:rsidRDefault="00FB2D8F" w:rsidP="004B5519">
      <w:pPr>
        <w:jc w:val="both"/>
        <w:rPr>
          <w:rFonts w:ascii="Calibri" w:hAnsi="Calibri"/>
          <w:b/>
        </w:rPr>
      </w:pPr>
    </w:p>
    <w:p w:rsidR="00FB2D8F" w:rsidRPr="00656023" w:rsidRDefault="00FB2D8F" w:rsidP="004B5519">
      <w:pPr>
        <w:jc w:val="both"/>
        <w:rPr>
          <w:rFonts w:ascii="Calibri" w:hAnsi="Calibri"/>
          <w:b/>
        </w:rPr>
      </w:pPr>
    </w:p>
    <w:p w:rsidR="00FB2D8F" w:rsidRPr="00656023" w:rsidRDefault="00FB2D8F" w:rsidP="004B5519">
      <w:pPr>
        <w:jc w:val="both"/>
        <w:rPr>
          <w:rFonts w:ascii="Calibri" w:hAnsi="Calibri"/>
          <w:b/>
        </w:rPr>
      </w:pPr>
    </w:p>
    <w:p w:rsidR="00FB2D8F" w:rsidRPr="00656023" w:rsidRDefault="00FB2D8F" w:rsidP="004B5519">
      <w:pPr>
        <w:jc w:val="both"/>
        <w:rPr>
          <w:rFonts w:ascii="Calibri" w:hAnsi="Calibri"/>
          <w:b/>
        </w:rPr>
      </w:pPr>
    </w:p>
    <w:p w:rsidR="00FB2D8F" w:rsidRPr="00656023" w:rsidRDefault="00FB2D8F" w:rsidP="004B5519">
      <w:pPr>
        <w:jc w:val="both"/>
        <w:rPr>
          <w:rFonts w:ascii="Calibri" w:hAnsi="Calibri"/>
          <w:b/>
        </w:rPr>
      </w:pPr>
    </w:p>
    <w:p w:rsidR="00FB2D8F" w:rsidRPr="00656023" w:rsidRDefault="00FB2D8F" w:rsidP="004B5519">
      <w:pPr>
        <w:jc w:val="both"/>
        <w:rPr>
          <w:rFonts w:ascii="Calibri" w:hAnsi="Calibri"/>
          <w:b/>
        </w:rPr>
      </w:pPr>
    </w:p>
    <w:p w:rsidR="00FB2D8F" w:rsidRPr="00656023" w:rsidRDefault="00FB2D8F" w:rsidP="004B5519">
      <w:pPr>
        <w:jc w:val="both"/>
        <w:rPr>
          <w:rFonts w:ascii="Calibri" w:hAnsi="Calibri"/>
          <w:b/>
        </w:rPr>
      </w:pPr>
    </w:p>
    <w:p w:rsidR="00FB2D8F" w:rsidRPr="00656023" w:rsidRDefault="00FB2D8F" w:rsidP="004B5519">
      <w:pPr>
        <w:jc w:val="both"/>
        <w:rPr>
          <w:rFonts w:ascii="Calibri" w:hAnsi="Calibri"/>
          <w:b/>
        </w:rPr>
      </w:pPr>
    </w:p>
    <w:p w:rsidR="00FB2D8F" w:rsidRPr="00656023" w:rsidRDefault="00FB2D8F" w:rsidP="004B5519">
      <w:pPr>
        <w:jc w:val="both"/>
        <w:rPr>
          <w:rFonts w:ascii="Calibri" w:hAnsi="Calibri"/>
          <w:b/>
        </w:rPr>
      </w:pPr>
    </w:p>
    <w:p w:rsidR="00FB2D8F" w:rsidRPr="00656023" w:rsidRDefault="00FB2D8F" w:rsidP="004B5519">
      <w:pPr>
        <w:jc w:val="both"/>
        <w:rPr>
          <w:rFonts w:ascii="Calibri" w:hAnsi="Calibri"/>
          <w:b/>
        </w:rPr>
      </w:pPr>
    </w:p>
    <w:p w:rsidR="00FB2D8F" w:rsidRPr="00656023" w:rsidRDefault="00FB2D8F" w:rsidP="004B5519">
      <w:pPr>
        <w:jc w:val="both"/>
        <w:rPr>
          <w:rFonts w:ascii="Calibri" w:hAnsi="Calibri"/>
          <w:b/>
        </w:rPr>
      </w:pPr>
    </w:p>
    <w:p w:rsidR="00FB2D8F" w:rsidRPr="00656023" w:rsidRDefault="00FB2D8F" w:rsidP="004B5519">
      <w:pPr>
        <w:jc w:val="both"/>
        <w:rPr>
          <w:rFonts w:ascii="Calibri" w:hAnsi="Calibri"/>
          <w:b/>
        </w:rPr>
      </w:pPr>
    </w:p>
    <w:p w:rsidR="00FB2D8F" w:rsidRPr="00656023" w:rsidRDefault="00FB2D8F" w:rsidP="004B5519">
      <w:pPr>
        <w:jc w:val="both"/>
        <w:rPr>
          <w:rFonts w:ascii="Calibri" w:hAnsi="Calibri"/>
          <w:b/>
        </w:rPr>
      </w:pPr>
    </w:p>
    <w:p w:rsidR="00FB2D8F" w:rsidRPr="00656023" w:rsidRDefault="00FB2D8F" w:rsidP="004B5519">
      <w:pPr>
        <w:jc w:val="both"/>
        <w:rPr>
          <w:rFonts w:ascii="Calibri" w:hAnsi="Calibri"/>
          <w:b/>
        </w:rPr>
      </w:pPr>
    </w:p>
    <w:p w:rsidR="00FB2D8F" w:rsidRPr="00656023" w:rsidRDefault="00FB2D8F" w:rsidP="004B5519">
      <w:pPr>
        <w:jc w:val="both"/>
        <w:rPr>
          <w:rFonts w:ascii="Calibri" w:hAnsi="Calibri"/>
          <w:b/>
        </w:rPr>
      </w:pPr>
    </w:p>
    <w:p w:rsidR="00FB2D8F" w:rsidRPr="00656023" w:rsidRDefault="00FB2D8F" w:rsidP="004B5519">
      <w:pPr>
        <w:jc w:val="both"/>
        <w:rPr>
          <w:rFonts w:ascii="Calibri" w:hAnsi="Calibri"/>
          <w:b/>
        </w:rPr>
      </w:pPr>
    </w:p>
    <w:p w:rsidR="00FB2D8F" w:rsidRPr="00656023" w:rsidRDefault="00FB2D8F" w:rsidP="004B5519">
      <w:pPr>
        <w:jc w:val="both"/>
        <w:rPr>
          <w:rFonts w:ascii="Calibri" w:hAnsi="Calibri"/>
          <w:b/>
        </w:rPr>
      </w:pPr>
    </w:p>
    <w:p w:rsidR="00FB2D8F" w:rsidRPr="00656023" w:rsidRDefault="00FB2D8F" w:rsidP="004B5519">
      <w:pPr>
        <w:jc w:val="both"/>
        <w:rPr>
          <w:rFonts w:ascii="Calibri" w:hAnsi="Calibri"/>
          <w:b/>
        </w:rPr>
      </w:pPr>
    </w:p>
    <w:p w:rsidR="00FB2D8F" w:rsidRPr="00656023" w:rsidRDefault="00FB2D8F" w:rsidP="004B5519">
      <w:pPr>
        <w:jc w:val="both"/>
        <w:rPr>
          <w:rFonts w:ascii="Calibri" w:hAnsi="Calibri"/>
          <w:b/>
        </w:rPr>
      </w:pPr>
    </w:p>
    <w:p w:rsidR="00FB2D8F" w:rsidRPr="00656023" w:rsidRDefault="00FB2D8F" w:rsidP="004B5519">
      <w:pPr>
        <w:jc w:val="both"/>
        <w:rPr>
          <w:rFonts w:ascii="Calibri" w:hAnsi="Calibri"/>
          <w:b/>
        </w:rPr>
      </w:pPr>
    </w:p>
    <w:p w:rsidR="00FB2D8F" w:rsidRPr="00656023" w:rsidRDefault="00FB2D8F" w:rsidP="004B5519">
      <w:pPr>
        <w:jc w:val="both"/>
        <w:rPr>
          <w:rFonts w:ascii="Calibri" w:hAnsi="Calibri"/>
          <w:b/>
        </w:rPr>
      </w:pPr>
    </w:p>
    <w:p w:rsidR="00FB2D8F" w:rsidRPr="00656023" w:rsidRDefault="00FB2D8F" w:rsidP="004B5519">
      <w:pPr>
        <w:jc w:val="both"/>
        <w:rPr>
          <w:rFonts w:ascii="Calibri" w:hAnsi="Calibri"/>
          <w:b/>
        </w:rPr>
      </w:pPr>
    </w:p>
    <w:p w:rsidR="00FB2D8F" w:rsidRPr="00656023" w:rsidRDefault="00FB2D8F" w:rsidP="004B5519">
      <w:pPr>
        <w:jc w:val="both"/>
        <w:rPr>
          <w:rFonts w:ascii="Calibri" w:hAnsi="Calibri"/>
          <w:b/>
        </w:rPr>
      </w:pPr>
    </w:p>
    <w:p w:rsidR="00FB2D8F" w:rsidRPr="00656023" w:rsidRDefault="00FB2D8F" w:rsidP="004B5519">
      <w:pPr>
        <w:jc w:val="both"/>
        <w:rPr>
          <w:rFonts w:ascii="Calibri" w:hAnsi="Calibri"/>
          <w:b/>
        </w:rPr>
      </w:pPr>
    </w:p>
    <w:p w:rsidR="00FB2D8F" w:rsidRPr="00656023" w:rsidRDefault="00FB2D8F" w:rsidP="004B5519">
      <w:pPr>
        <w:jc w:val="both"/>
        <w:rPr>
          <w:rFonts w:ascii="Calibri" w:hAnsi="Calibri"/>
          <w:b/>
        </w:rPr>
      </w:pPr>
    </w:p>
    <w:p w:rsidR="00FB2D8F" w:rsidRPr="00656023" w:rsidRDefault="00FB2D8F" w:rsidP="004B5519">
      <w:pPr>
        <w:jc w:val="both"/>
        <w:rPr>
          <w:rFonts w:ascii="Calibri" w:hAnsi="Calibri"/>
          <w:b/>
        </w:rPr>
      </w:pPr>
    </w:p>
    <w:p w:rsidR="00FB2D8F" w:rsidRPr="00656023" w:rsidRDefault="00FB2D8F" w:rsidP="004B5519">
      <w:pPr>
        <w:jc w:val="both"/>
        <w:rPr>
          <w:rFonts w:ascii="Calibri" w:hAnsi="Calibri"/>
          <w:b/>
        </w:rPr>
      </w:pPr>
    </w:p>
    <w:p w:rsidR="00FB2D8F" w:rsidRPr="00656023" w:rsidRDefault="00FB2D8F" w:rsidP="004B5519">
      <w:pPr>
        <w:jc w:val="both"/>
        <w:rPr>
          <w:rFonts w:ascii="Calibri" w:hAnsi="Calibri"/>
          <w:b/>
        </w:rPr>
      </w:pPr>
    </w:p>
    <w:p w:rsidR="00FB2D8F" w:rsidRPr="00656023" w:rsidRDefault="00FB2D8F" w:rsidP="004B5519">
      <w:pPr>
        <w:jc w:val="both"/>
        <w:rPr>
          <w:rFonts w:ascii="Calibri" w:hAnsi="Calibri"/>
          <w:b/>
        </w:rPr>
      </w:pPr>
    </w:p>
    <w:p w:rsidR="00FB2D8F" w:rsidRPr="00656023" w:rsidRDefault="00FB2D8F" w:rsidP="004B5519">
      <w:pPr>
        <w:jc w:val="both"/>
        <w:rPr>
          <w:rFonts w:ascii="Calibri" w:hAnsi="Calibri"/>
          <w:b/>
        </w:rPr>
      </w:pPr>
    </w:p>
    <w:p w:rsidR="00FB2D8F" w:rsidRPr="00656023" w:rsidRDefault="00FB2D8F" w:rsidP="004B5519">
      <w:pPr>
        <w:jc w:val="both"/>
        <w:rPr>
          <w:rFonts w:ascii="Calibri" w:hAnsi="Calibri"/>
          <w:b/>
        </w:rPr>
      </w:pPr>
    </w:p>
    <w:p w:rsidR="00FB2D8F" w:rsidRPr="00656023" w:rsidRDefault="00FB2D8F" w:rsidP="004B5519">
      <w:pPr>
        <w:jc w:val="both"/>
        <w:rPr>
          <w:rFonts w:ascii="Calibri" w:hAnsi="Calibri"/>
          <w:b/>
        </w:rPr>
      </w:pPr>
    </w:p>
    <w:p w:rsidR="00FB2D8F" w:rsidRPr="00656023" w:rsidRDefault="00FB2D8F" w:rsidP="004B5519">
      <w:pPr>
        <w:jc w:val="both"/>
        <w:rPr>
          <w:rFonts w:ascii="Calibri" w:hAnsi="Calibri"/>
          <w:b/>
        </w:rPr>
      </w:pPr>
    </w:p>
    <w:p w:rsidR="00FB2D8F" w:rsidRPr="00656023" w:rsidRDefault="00FB2D8F" w:rsidP="004B5519">
      <w:pPr>
        <w:jc w:val="both"/>
        <w:rPr>
          <w:rFonts w:ascii="Calibri" w:hAnsi="Calibri"/>
          <w:b/>
        </w:rPr>
      </w:pPr>
    </w:p>
    <w:p w:rsidR="00FB2D8F" w:rsidRDefault="00FB2D8F" w:rsidP="004B5519">
      <w:pPr>
        <w:jc w:val="both"/>
        <w:rPr>
          <w:rFonts w:ascii="Calibri" w:hAnsi="Calibri"/>
          <w:b/>
        </w:rPr>
      </w:pPr>
    </w:p>
    <w:p w:rsidR="00FB2D8F" w:rsidRDefault="00FB2D8F" w:rsidP="004B5519">
      <w:pPr>
        <w:jc w:val="both"/>
        <w:rPr>
          <w:rFonts w:ascii="Calibri" w:hAnsi="Calibri"/>
          <w:b/>
        </w:rPr>
      </w:pPr>
    </w:p>
    <w:p w:rsidR="00FB2D8F" w:rsidRDefault="00FB2D8F" w:rsidP="004B5519">
      <w:pPr>
        <w:jc w:val="both"/>
        <w:rPr>
          <w:rFonts w:ascii="Calibri" w:hAnsi="Calibri"/>
          <w:b/>
        </w:rPr>
      </w:pPr>
    </w:p>
    <w:p w:rsidR="00FB2D8F" w:rsidRDefault="00FB2D8F" w:rsidP="004B5519">
      <w:pPr>
        <w:jc w:val="both"/>
        <w:rPr>
          <w:rFonts w:ascii="Calibri" w:hAnsi="Calibri"/>
          <w:b/>
        </w:rPr>
      </w:pPr>
    </w:p>
    <w:p w:rsidR="00FB2D8F" w:rsidRPr="00656023" w:rsidRDefault="00FB2D8F" w:rsidP="004B5519">
      <w:pPr>
        <w:jc w:val="both"/>
        <w:rPr>
          <w:rFonts w:ascii="Calibri" w:hAnsi="Calibri"/>
          <w:b/>
        </w:rPr>
      </w:pPr>
    </w:p>
    <w:p w:rsidR="00FB2D8F" w:rsidRPr="00656023" w:rsidRDefault="00FB2D8F" w:rsidP="004B5519">
      <w:pPr>
        <w:jc w:val="both"/>
        <w:rPr>
          <w:rFonts w:ascii="Calibri" w:hAnsi="Calibri"/>
          <w:b/>
        </w:rPr>
      </w:pPr>
    </w:p>
    <w:p w:rsidR="00FB2D8F" w:rsidRPr="00656023" w:rsidRDefault="00FB2D8F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656023">
        <w:rPr>
          <w:rFonts w:ascii="Calibri" w:hAnsi="Calibri"/>
          <w:b/>
          <w:bCs/>
          <w:color w:val="000000"/>
          <w:sz w:val="22"/>
          <w:szCs w:val="22"/>
        </w:rPr>
        <w:t>Wzór umowy</w:t>
      </w:r>
    </w:p>
    <w:p w:rsidR="00FB2D8F" w:rsidRPr="00656023" w:rsidRDefault="00FB2D8F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656023">
        <w:rPr>
          <w:rFonts w:ascii="Calibri" w:hAnsi="Calibri"/>
          <w:b/>
          <w:bCs/>
          <w:color w:val="000000"/>
          <w:sz w:val="22"/>
          <w:szCs w:val="22"/>
        </w:rPr>
        <w:t>dla Zadania 2</w:t>
      </w:r>
    </w:p>
    <w:p w:rsidR="00FB2D8F" w:rsidRPr="00656023" w:rsidRDefault="00FB2D8F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FB2D8F" w:rsidRPr="00656023" w:rsidRDefault="00FB2D8F" w:rsidP="009D62C2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>zawarta w ........................., dnia ......................................... pomiędzy:</w:t>
      </w:r>
    </w:p>
    <w:p w:rsidR="00FB2D8F" w:rsidRPr="00656023" w:rsidRDefault="00FB2D8F" w:rsidP="009D62C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FB2D8F" w:rsidRPr="00656023" w:rsidRDefault="00FB2D8F" w:rsidP="00066E61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Gminą Orzysz </w:t>
      </w:r>
      <w:r w:rsidRPr="00656023"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reprezentowaną</w:t>
      </w:r>
      <w:r w:rsidRPr="00656023">
        <w:rPr>
          <w:rFonts w:ascii="Calibri" w:hAnsi="Calibri"/>
          <w:sz w:val="22"/>
          <w:szCs w:val="22"/>
        </w:rPr>
        <w:t xml:space="preserve"> przez </w:t>
      </w:r>
      <w:r>
        <w:rPr>
          <w:rFonts w:ascii="Calibri" w:hAnsi="Calibri"/>
          <w:b/>
          <w:bCs/>
          <w:sz w:val="22"/>
          <w:szCs w:val="22"/>
        </w:rPr>
        <w:t xml:space="preserve">Burmistrza Orzysza Zbigniewa Włodkowskiego </w:t>
      </w:r>
      <w:r>
        <w:rPr>
          <w:rFonts w:ascii="Calibri" w:hAnsi="Calibri"/>
          <w:bCs/>
          <w:sz w:val="22"/>
          <w:szCs w:val="22"/>
        </w:rPr>
        <w:t>przy kontrasygnacie</w:t>
      </w:r>
      <w:r w:rsidRPr="00656023">
        <w:rPr>
          <w:rFonts w:ascii="Calibri" w:hAnsi="Calibri"/>
          <w:sz w:val="22"/>
          <w:szCs w:val="22"/>
        </w:rPr>
        <w:t>:</w:t>
      </w:r>
    </w:p>
    <w:p w:rsidR="00FB2D8F" w:rsidRPr="00656023" w:rsidRDefault="00FB2D8F" w:rsidP="00066E61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 xml:space="preserve">1. </w:t>
      </w:r>
      <w:r>
        <w:rPr>
          <w:rFonts w:ascii="Calibri" w:hAnsi="Calibri"/>
          <w:color w:val="000000"/>
          <w:sz w:val="22"/>
          <w:szCs w:val="22"/>
        </w:rPr>
        <w:t>Skarbnika Gminy- Anny Kamińskiej</w:t>
      </w:r>
    </w:p>
    <w:p w:rsidR="00FB2D8F" w:rsidRPr="00656023" w:rsidRDefault="00FB2D8F" w:rsidP="00066E61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FB2D8F" w:rsidRPr="00656023" w:rsidRDefault="00FB2D8F" w:rsidP="009D62C2">
      <w:pPr>
        <w:autoSpaceDE w:val="0"/>
        <w:autoSpaceDN w:val="0"/>
        <w:adjustRightInd w:val="0"/>
        <w:jc w:val="both"/>
        <w:rPr>
          <w:rFonts w:ascii="Calibri" w:hAnsi="Calibri"/>
          <w:color w:val="FF0000"/>
          <w:sz w:val="16"/>
          <w:szCs w:val="16"/>
        </w:rPr>
      </w:pPr>
    </w:p>
    <w:p w:rsidR="00FB2D8F" w:rsidRPr="00656023" w:rsidRDefault="00FB2D8F" w:rsidP="009D62C2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>zwanym dalej „</w:t>
      </w:r>
      <w:r w:rsidRPr="00656023">
        <w:rPr>
          <w:rFonts w:ascii="Calibri" w:hAnsi="Calibri"/>
          <w:b/>
          <w:bCs/>
          <w:color w:val="000000"/>
          <w:sz w:val="22"/>
          <w:szCs w:val="22"/>
        </w:rPr>
        <w:t>Zamawiającym”</w:t>
      </w:r>
    </w:p>
    <w:p w:rsidR="00FB2D8F" w:rsidRPr="00656023" w:rsidRDefault="00FB2D8F" w:rsidP="009D62C2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FB2D8F" w:rsidRPr="00656023" w:rsidRDefault="00FB2D8F" w:rsidP="009D62C2">
      <w:pPr>
        <w:autoSpaceDE w:val="0"/>
        <w:autoSpaceDN w:val="0"/>
        <w:adjustRightInd w:val="0"/>
        <w:jc w:val="both"/>
        <w:rPr>
          <w:rFonts w:ascii="Calibri" w:hAnsi="Calibri"/>
          <w:b/>
          <w:color w:val="000000"/>
          <w:sz w:val="22"/>
          <w:szCs w:val="22"/>
        </w:rPr>
      </w:pPr>
      <w:r w:rsidRPr="00656023">
        <w:rPr>
          <w:rFonts w:ascii="Calibri" w:hAnsi="Calibri"/>
          <w:b/>
          <w:color w:val="000000"/>
          <w:sz w:val="22"/>
          <w:szCs w:val="22"/>
        </w:rPr>
        <w:t>a</w:t>
      </w:r>
    </w:p>
    <w:p w:rsidR="00FB2D8F" w:rsidRPr="00656023" w:rsidRDefault="00FB2D8F" w:rsidP="009D62C2">
      <w:pPr>
        <w:autoSpaceDE w:val="0"/>
        <w:autoSpaceDN w:val="0"/>
        <w:adjustRightInd w:val="0"/>
        <w:jc w:val="both"/>
        <w:rPr>
          <w:rFonts w:ascii="Calibri" w:hAnsi="Calibri"/>
          <w:b/>
          <w:color w:val="000000"/>
          <w:sz w:val="16"/>
          <w:szCs w:val="16"/>
        </w:rPr>
      </w:pPr>
    </w:p>
    <w:p w:rsidR="00FB2D8F" w:rsidRPr="00656023" w:rsidRDefault="00FB2D8F" w:rsidP="009D62C2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 xml:space="preserve">............................................................................................... </w:t>
      </w:r>
    </w:p>
    <w:p w:rsidR="00FB2D8F" w:rsidRPr="00656023" w:rsidRDefault="00FB2D8F" w:rsidP="009D62C2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>z siedzibą w ……………………………….., zarejestrowaną w KRS ………………………..</w:t>
      </w:r>
    </w:p>
    <w:p w:rsidR="00FB2D8F" w:rsidRPr="00656023" w:rsidRDefault="00FB2D8F" w:rsidP="009D62C2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>pod numerem ………………………………………………….., NIP: …………., REGON: ……………..</w:t>
      </w:r>
    </w:p>
    <w:p w:rsidR="00FB2D8F" w:rsidRDefault="00FB2D8F" w:rsidP="009D62C2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>posiadającym zezwolenie na prowadzenie działalności ubezpieczeniowej wydane przez …………………….nr:………………. z dnia ……………</w:t>
      </w:r>
    </w:p>
    <w:p w:rsidR="00FB2D8F" w:rsidRPr="00656023" w:rsidRDefault="00FB2D8F" w:rsidP="009D62C2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>reprezentowanym przez:</w:t>
      </w:r>
    </w:p>
    <w:p w:rsidR="00FB2D8F" w:rsidRPr="00656023" w:rsidRDefault="00FB2D8F" w:rsidP="009D62C2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>1. ..................................................................................................................................................</w:t>
      </w:r>
    </w:p>
    <w:p w:rsidR="00FB2D8F" w:rsidRPr="00656023" w:rsidRDefault="00FB2D8F" w:rsidP="009D62C2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>2. .................................................................................................................................................</w:t>
      </w:r>
    </w:p>
    <w:p w:rsidR="00FB2D8F" w:rsidRPr="00656023" w:rsidRDefault="00FB2D8F" w:rsidP="009D62C2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FB2D8F" w:rsidRPr="00656023" w:rsidRDefault="00FB2D8F" w:rsidP="009D62C2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>zwanym dalej „</w:t>
      </w:r>
      <w:r w:rsidRPr="00656023">
        <w:rPr>
          <w:rFonts w:ascii="Calibri" w:hAnsi="Calibri"/>
          <w:b/>
          <w:bCs/>
          <w:color w:val="000000"/>
          <w:sz w:val="22"/>
          <w:szCs w:val="22"/>
        </w:rPr>
        <w:t>Wykonawcą”</w:t>
      </w:r>
    </w:p>
    <w:p w:rsidR="00FB2D8F" w:rsidRPr="00656023" w:rsidRDefault="00FB2D8F" w:rsidP="009D62C2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FB2D8F" w:rsidRPr="00656023" w:rsidRDefault="00FB2D8F" w:rsidP="009D62C2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>Umowa została zawarta przy udziale brokera ubezpieczeniowego Kancelarii Prawniczo-Brokerskiej Adversum Spółka z o.o.</w:t>
      </w:r>
    </w:p>
    <w:p w:rsidR="00FB2D8F" w:rsidRPr="00656023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FB2D8F" w:rsidRPr="00656023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>W rezultacie dokonania przez Zamawiającego wyboru oferty Wykonawcy, w trybie przetargu nieograniczonego, została zawarta umowa o następującej treści:</w:t>
      </w:r>
    </w:p>
    <w:p w:rsidR="00FB2D8F" w:rsidRPr="00656023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FB2D8F" w:rsidRPr="00656023" w:rsidRDefault="00FB2D8F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656023">
        <w:rPr>
          <w:rFonts w:ascii="Calibri" w:hAnsi="Calibri"/>
          <w:b/>
          <w:bCs/>
          <w:color w:val="000000"/>
          <w:sz w:val="22"/>
          <w:szCs w:val="22"/>
        </w:rPr>
        <w:t>Postanowienia ogólne</w:t>
      </w:r>
    </w:p>
    <w:p w:rsidR="00FB2D8F" w:rsidRPr="00656023" w:rsidRDefault="00FB2D8F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FB2D8F" w:rsidRPr="00656023" w:rsidRDefault="00FB2D8F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656023">
        <w:rPr>
          <w:rFonts w:ascii="Calibri" w:hAnsi="Calibri"/>
          <w:b/>
          <w:bCs/>
          <w:color w:val="000000"/>
          <w:sz w:val="22"/>
          <w:szCs w:val="22"/>
        </w:rPr>
        <w:t>§ 1</w:t>
      </w:r>
    </w:p>
    <w:p w:rsidR="00FB2D8F" w:rsidRPr="00656023" w:rsidRDefault="00FB2D8F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FB2D8F" w:rsidRPr="00656023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>Niniejsza umowa reguluje zasady współpracy pomiędzy Zamawiającym i Wykonawcą, dotyczące wykonania zamówienia.</w:t>
      </w:r>
    </w:p>
    <w:p w:rsidR="00FB2D8F" w:rsidRPr="00656023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FB2D8F" w:rsidRPr="00656023" w:rsidRDefault="00FB2D8F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656023">
        <w:rPr>
          <w:rFonts w:ascii="Calibri" w:hAnsi="Calibri"/>
          <w:b/>
          <w:bCs/>
          <w:color w:val="000000"/>
          <w:sz w:val="22"/>
          <w:szCs w:val="22"/>
        </w:rPr>
        <w:t>Przedmiot i zakres zamówienia</w:t>
      </w:r>
    </w:p>
    <w:p w:rsidR="00FB2D8F" w:rsidRPr="00656023" w:rsidRDefault="00FB2D8F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FB2D8F" w:rsidRPr="00656023" w:rsidRDefault="00FB2D8F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656023">
        <w:rPr>
          <w:rFonts w:ascii="Calibri" w:hAnsi="Calibri"/>
          <w:b/>
          <w:bCs/>
          <w:color w:val="000000"/>
          <w:sz w:val="22"/>
          <w:szCs w:val="22"/>
        </w:rPr>
        <w:t>§ 2</w:t>
      </w:r>
    </w:p>
    <w:p w:rsidR="00FB2D8F" w:rsidRPr="00656023" w:rsidRDefault="00FB2D8F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FB2D8F" w:rsidRPr="00656023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b/>
          <w:bCs/>
          <w:color w:val="000000"/>
          <w:sz w:val="22"/>
          <w:szCs w:val="22"/>
        </w:rPr>
        <w:t>1</w:t>
      </w:r>
      <w:r w:rsidRPr="00656023">
        <w:rPr>
          <w:rFonts w:ascii="Calibri" w:hAnsi="Calibri"/>
          <w:color w:val="000000"/>
          <w:sz w:val="22"/>
          <w:szCs w:val="22"/>
        </w:rPr>
        <w:t xml:space="preserve">. Przedmiotem zamówienia są ubezpieczenia komunikacyjne pojazdów </w:t>
      </w:r>
      <w:r>
        <w:rPr>
          <w:rFonts w:ascii="Calibri" w:hAnsi="Calibri"/>
          <w:color w:val="000000"/>
          <w:sz w:val="22"/>
          <w:szCs w:val="22"/>
        </w:rPr>
        <w:t>………………………..</w:t>
      </w:r>
      <w:r w:rsidRPr="00656023">
        <w:rPr>
          <w:rFonts w:ascii="Calibri" w:hAnsi="Calibri"/>
          <w:color w:val="000000"/>
          <w:sz w:val="22"/>
          <w:szCs w:val="22"/>
        </w:rPr>
        <w:t xml:space="preserve"> </w:t>
      </w:r>
    </w:p>
    <w:p w:rsidR="00FB2D8F" w:rsidRPr="00CF60D6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CF60D6">
        <w:rPr>
          <w:rFonts w:ascii="Calibri" w:hAnsi="Calibri"/>
          <w:color w:val="000000"/>
          <w:sz w:val="22"/>
          <w:szCs w:val="22"/>
        </w:rPr>
        <w:t>Zakres zamówienia obejmuje:</w:t>
      </w:r>
    </w:p>
    <w:p w:rsidR="00FB2D8F" w:rsidRPr="00CF60D6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CF60D6">
        <w:rPr>
          <w:rFonts w:ascii="Calibri" w:hAnsi="Calibri"/>
          <w:color w:val="000000"/>
          <w:sz w:val="22"/>
          <w:szCs w:val="22"/>
        </w:rPr>
        <w:t>1) ubezpieczenie obowiązkowe OC posiadaczy pojazdów mechanicznych</w:t>
      </w:r>
    </w:p>
    <w:p w:rsidR="00FB2D8F" w:rsidRPr="00CF60D6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CF60D6">
        <w:rPr>
          <w:rFonts w:ascii="Calibri" w:hAnsi="Calibri"/>
          <w:color w:val="000000"/>
          <w:sz w:val="22"/>
          <w:szCs w:val="22"/>
        </w:rPr>
        <w:t>2) ubezpieczenie Auto-casco</w:t>
      </w:r>
    </w:p>
    <w:p w:rsidR="00FB2D8F" w:rsidRPr="00CF60D6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CF60D6">
        <w:rPr>
          <w:rFonts w:ascii="Calibri" w:hAnsi="Calibri"/>
          <w:color w:val="000000"/>
          <w:sz w:val="22"/>
          <w:szCs w:val="22"/>
        </w:rPr>
        <w:t>3) ubezpieczenie NNW</w:t>
      </w:r>
    </w:p>
    <w:p w:rsidR="00FB2D8F" w:rsidRPr="00656023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CF60D6">
        <w:rPr>
          <w:rFonts w:ascii="Calibri" w:hAnsi="Calibri"/>
          <w:color w:val="000000"/>
          <w:sz w:val="22"/>
          <w:szCs w:val="22"/>
        </w:rPr>
        <w:t>4) ubezpieczenie assistance</w:t>
      </w:r>
    </w:p>
    <w:p w:rsidR="00FB2D8F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FB2D8F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FB2D8F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FB2D8F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FB2D8F" w:rsidRPr="00656023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FB2D8F" w:rsidRPr="00656023" w:rsidRDefault="00FB2D8F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656023">
        <w:rPr>
          <w:rFonts w:ascii="Calibri" w:hAnsi="Calibri"/>
          <w:b/>
          <w:bCs/>
          <w:color w:val="000000"/>
          <w:sz w:val="22"/>
          <w:szCs w:val="22"/>
        </w:rPr>
        <w:t>Warunki wykonania zamówienia</w:t>
      </w:r>
    </w:p>
    <w:p w:rsidR="00FB2D8F" w:rsidRPr="00656023" w:rsidRDefault="00FB2D8F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FB2D8F" w:rsidRPr="00656023" w:rsidRDefault="00FB2D8F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656023">
        <w:rPr>
          <w:rFonts w:ascii="Calibri" w:hAnsi="Calibri"/>
          <w:b/>
          <w:bCs/>
          <w:color w:val="000000"/>
          <w:sz w:val="22"/>
          <w:szCs w:val="22"/>
        </w:rPr>
        <w:t>§ 3</w:t>
      </w:r>
    </w:p>
    <w:p w:rsidR="00FB2D8F" w:rsidRPr="00656023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 xml:space="preserve">Warunki wykonania zamówienia określa oferta złożona przez Wykonawcę oraz </w:t>
      </w:r>
      <w:r>
        <w:rPr>
          <w:rFonts w:ascii="Calibri" w:hAnsi="Calibri"/>
          <w:color w:val="000000"/>
          <w:sz w:val="22"/>
          <w:szCs w:val="22"/>
        </w:rPr>
        <w:t>S</w:t>
      </w:r>
      <w:r w:rsidRPr="00656023">
        <w:rPr>
          <w:rFonts w:ascii="Calibri" w:hAnsi="Calibri"/>
          <w:color w:val="000000"/>
          <w:sz w:val="22"/>
          <w:szCs w:val="22"/>
        </w:rPr>
        <w:t>pecyfikacja istotnych warunków zamówienia.</w:t>
      </w:r>
    </w:p>
    <w:p w:rsidR="00FB2D8F" w:rsidRPr="00656023" w:rsidRDefault="00FB2D8F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656023">
        <w:rPr>
          <w:rFonts w:ascii="Calibri" w:hAnsi="Calibri"/>
          <w:b/>
          <w:bCs/>
          <w:color w:val="000000"/>
          <w:sz w:val="22"/>
          <w:szCs w:val="22"/>
        </w:rPr>
        <w:t>§ 4</w:t>
      </w:r>
    </w:p>
    <w:p w:rsidR="00FB2D8F" w:rsidRPr="00656023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>1. Wykonawca:</w:t>
      </w:r>
    </w:p>
    <w:p w:rsidR="00FB2D8F" w:rsidRPr="00656023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>1) zobowiązuje się do objęcia ochroną ubezpieczeniową pojazdów wskazanych w załączniku do SIWZ,</w:t>
      </w:r>
    </w:p>
    <w:p w:rsidR="00FB2D8F" w:rsidRPr="00656023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>2) przyjmuje warunki wymagane wymienione w załącznikach do SIWZ,</w:t>
      </w:r>
    </w:p>
    <w:p w:rsidR="00FB2D8F" w:rsidRPr="00656023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>3) gwarantuje niezmienność stawek rocznych wynikających ze złożonej oferty przez cały okres wykonania zamówienia,</w:t>
      </w:r>
    </w:p>
    <w:p w:rsidR="00FB2D8F" w:rsidRPr="00656023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 xml:space="preserve">4) akceptuje proporcjonalną zmianę ceny składki ubezpieczeniowej w stosunku do ceny ofertowej </w:t>
      </w:r>
      <w:r w:rsidRPr="00656023">
        <w:rPr>
          <w:rFonts w:ascii="Calibri" w:hAnsi="Calibri"/>
          <w:color w:val="000000"/>
          <w:sz w:val="22"/>
          <w:szCs w:val="22"/>
        </w:rPr>
        <w:br/>
        <w:t>w ubezpieczeniu Auto-casco z uwagi na zmienność w czasie wartości przedmiotu ubezpieczenia,</w:t>
      </w:r>
    </w:p>
    <w:p w:rsidR="00FB2D8F" w:rsidRPr="00656023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 xml:space="preserve">5) akceptuje wystawianie polis na okres krótszy niż 1 rok, uwzględniający posiadane w jednostkach umowy ubezpieczenia, z naliczeniem składki co do dnia za faktyczny okres ochrony, wg stawek rocznych zgodnych </w:t>
      </w:r>
      <w:r w:rsidRPr="00656023">
        <w:rPr>
          <w:rFonts w:ascii="Calibri" w:hAnsi="Calibri"/>
          <w:color w:val="000000"/>
          <w:sz w:val="22"/>
          <w:szCs w:val="22"/>
        </w:rPr>
        <w:br/>
        <w:t>ze złożoną ofertą, bez stosowania składki minimalnej z polisy,</w:t>
      </w:r>
    </w:p>
    <w:p w:rsidR="00FB2D8F" w:rsidRPr="00656023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FB2D8F" w:rsidRPr="00656023" w:rsidRDefault="00FB2D8F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FB2D8F" w:rsidRPr="00656023" w:rsidRDefault="00FB2D8F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656023">
        <w:rPr>
          <w:rFonts w:ascii="Calibri" w:hAnsi="Calibri"/>
          <w:b/>
          <w:bCs/>
          <w:color w:val="000000"/>
          <w:sz w:val="22"/>
          <w:szCs w:val="22"/>
        </w:rPr>
        <w:t>Termin wykonania zamówienia</w:t>
      </w:r>
    </w:p>
    <w:p w:rsidR="00FB2D8F" w:rsidRPr="00656023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FB2D8F" w:rsidRPr="00656023" w:rsidRDefault="00FB2D8F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656023">
        <w:rPr>
          <w:rFonts w:ascii="Calibri" w:hAnsi="Calibri"/>
          <w:b/>
          <w:bCs/>
          <w:color w:val="000000"/>
          <w:sz w:val="22"/>
          <w:szCs w:val="22"/>
        </w:rPr>
        <w:t>§ 5</w:t>
      </w:r>
    </w:p>
    <w:p w:rsidR="00FB2D8F" w:rsidRPr="00656023" w:rsidRDefault="00FB2D8F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FB2D8F" w:rsidRPr="00656023" w:rsidRDefault="00FB2D8F" w:rsidP="009D62C2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b/>
          <w:bCs/>
          <w:color w:val="000000"/>
          <w:sz w:val="22"/>
          <w:szCs w:val="22"/>
        </w:rPr>
        <w:t>1</w:t>
      </w:r>
      <w:r w:rsidRPr="00656023">
        <w:rPr>
          <w:rFonts w:ascii="Calibri" w:hAnsi="Calibri"/>
          <w:color w:val="000000"/>
          <w:sz w:val="22"/>
          <w:szCs w:val="22"/>
        </w:rPr>
        <w:t>. Termin wykonania zamówienia</w:t>
      </w:r>
      <w:r w:rsidRPr="00CF60D6">
        <w:rPr>
          <w:rFonts w:ascii="Calibri" w:hAnsi="Calibri"/>
          <w:color w:val="000000"/>
          <w:sz w:val="22"/>
          <w:szCs w:val="22"/>
        </w:rPr>
        <w:t xml:space="preserve">: </w:t>
      </w:r>
      <w:r w:rsidRPr="00CF60D6">
        <w:rPr>
          <w:rFonts w:ascii="Calibri" w:hAnsi="Calibri"/>
          <w:b/>
          <w:bCs/>
          <w:color w:val="000000"/>
          <w:sz w:val="22"/>
          <w:szCs w:val="22"/>
        </w:rPr>
        <w:t>36 miesięcy począwszy od dnia …………………………….</w:t>
      </w:r>
      <w:r w:rsidRPr="00656023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Pr="00656023">
        <w:rPr>
          <w:rFonts w:ascii="Calibri" w:hAnsi="Calibri"/>
          <w:bCs/>
          <w:color w:val="000000"/>
          <w:sz w:val="22"/>
          <w:szCs w:val="22"/>
        </w:rPr>
        <w:t>z</w:t>
      </w:r>
      <w:r w:rsidRPr="00656023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Pr="00656023">
        <w:rPr>
          <w:rFonts w:ascii="Calibri" w:hAnsi="Calibri"/>
          <w:bCs/>
          <w:color w:val="000000"/>
          <w:sz w:val="22"/>
          <w:szCs w:val="22"/>
        </w:rPr>
        <w:t>możliwością</w:t>
      </w:r>
      <w:r w:rsidRPr="00656023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Pr="00656023">
        <w:rPr>
          <w:rFonts w:ascii="Calibri" w:hAnsi="Calibri"/>
          <w:color w:val="000000"/>
          <w:sz w:val="22"/>
          <w:szCs w:val="22"/>
        </w:rPr>
        <w:t xml:space="preserve">odstąpienia od umowy w trybie art. 145 </w:t>
      </w:r>
      <w:r>
        <w:rPr>
          <w:rFonts w:ascii="Calibri" w:hAnsi="Calibri"/>
          <w:color w:val="000000"/>
          <w:sz w:val="22"/>
          <w:szCs w:val="22"/>
        </w:rPr>
        <w:t>U</w:t>
      </w:r>
      <w:r w:rsidRPr="00656023">
        <w:rPr>
          <w:rFonts w:ascii="Calibri" w:hAnsi="Calibri"/>
          <w:color w:val="000000"/>
          <w:sz w:val="22"/>
          <w:szCs w:val="22"/>
        </w:rPr>
        <w:t xml:space="preserve">stawy z dnia 29 stycznia 2004 r. Prawo zamówień publicznych </w:t>
      </w:r>
      <w:r>
        <w:rPr>
          <w:rFonts w:ascii="Calibri" w:hAnsi="Calibri"/>
          <w:color w:val="000000"/>
          <w:sz w:val="22"/>
          <w:szCs w:val="22"/>
        </w:rPr>
        <w:t>oraz z możliwością wcześniejszego rozwiązania umowy w trybie art. 145a i 145b U</w:t>
      </w:r>
      <w:r w:rsidRPr="00656023">
        <w:rPr>
          <w:rFonts w:ascii="Calibri" w:hAnsi="Calibri"/>
          <w:color w:val="000000"/>
          <w:sz w:val="22"/>
          <w:szCs w:val="22"/>
        </w:rPr>
        <w:t>stawy z dnia 29 stycznia 2004 r. Prawo zamówień publicznych</w:t>
      </w:r>
      <w:r>
        <w:rPr>
          <w:rFonts w:ascii="Calibri" w:hAnsi="Calibri"/>
          <w:color w:val="000000"/>
          <w:sz w:val="22"/>
          <w:szCs w:val="22"/>
        </w:rPr>
        <w:t>.</w:t>
      </w:r>
    </w:p>
    <w:p w:rsidR="00FB2D8F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656023">
        <w:rPr>
          <w:rFonts w:ascii="Calibri" w:hAnsi="Calibri"/>
          <w:b/>
          <w:bCs/>
          <w:color w:val="000000"/>
          <w:sz w:val="22"/>
          <w:szCs w:val="22"/>
        </w:rPr>
        <w:t xml:space="preserve">2. </w:t>
      </w:r>
      <w:r w:rsidRPr="00656023">
        <w:rPr>
          <w:rFonts w:ascii="Calibri" w:hAnsi="Calibri"/>
          <w:color w:val="000000"/>
          <w:sz w:val="22"/>
          <w:szCs w:val="22"/>
        </w:rPr>
        <w:t>Polisy ubezpieczeniowe będą wystawiane na okres roczny, zgodny z terminem wykonania zamówienia</w:t>
      </w:r>
      <w:r w:rsidRPr="00656023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</w:p>
    <w:p w:rsidR="00FB2D8F" w:rsidRPr="00656023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b/>
          <w:bCs/>
          <w:color w:val="000000"/>
          <w:sz w:val="22"/>
          <w:szCs w:val="22"/>
        </w:rPr>
        <w:t xml:space="preserve">3. </w:t>
      </w:r>
      <w:r w:rsidRPr="00656023">
        <w:rPr>
          <w:rFonts w:ascii="Calibri" w:hAnsi="Calibri"/>
          <w:color w:val="000000"/>
          <w:sz w:val="22"/>
          <w:szCs w:val="22"/>
        </w:rPr>
        <w:t xml:space="preserve">W zakresie wykonywania przez Wykonawcę niniejszego zamówienia publicznego w imieniu i na rzecz Zamawiającego działa broker ubezpieczeniowy Kancelaria Prawniczo-Brokerska Adversum Spółka z o.o. </w:t>
      </w:r>
      <w:r w:rsidRPr="00656023">
        <w:rPr>
          <w:rFonts w:ascii="Calibri" w:hAnsi="Calibri"/>
          <w:color w:val="000000"/>
          <w:sz w:val="22"/>
          <w:szCs w:val="22"/>
        </w:rPr>
        <w:br/>
        <w:t>w Warszawie, który każdorazowo będzie składał do Wykonawcy wnioski o wystawienie dokumentów ubezpieczeniowych, potwierdzających zawarcie poszczególnych umów ubezpieczenia.</w:t>
      </w:r>
      <w:r>
        <w:rPr>
          <w:rFonts w:ascii="Calibri" w:hAnsi="Calibri"/>
          <w:color w:val="000000"/>
          <w:sz w:val="22"/>
          <w:szCs w:val="22"/>
        </w:rPr>
        <w:t xml:space="preserve"> Ponadto broker jest uprawniony do działania w imieniu Zamawiającego w zakresie likwidacji szkód, w szczególności może zgłaszać szkodę, występować z roszczeniem, przygotowywać dokumentację, uczestniczyć w oględzinach, przygotowywać i otrzymywać korespondencję w sprawie likwidacji szkody.</w:t>
      </w:r>
    </w:p>
    <w:p w:rsidR="00FB2D8F" w:rsidRPr="00656023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FB2D8F" w:rsidRPr="00656023" w:rsidRDefault="00FB2D8F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656023">
        <w:rPr>
          <w:rFonts w:ascii="Calibri" w:hAnsi="Calibri"/>
          <w:b/>
          <w:bCs/>
          <w:color w:val="000000"/>
          <w:sz w:val="22"/>
          <w:szCs w:val="22"/>
        </w:rPr>
        <w:t>Forma wykonania zamówienia</w:t>
      </w:r>
    </w:p>
    <w:p w:rsidR="00FB2D8F" w:rsidRPr="00656023" w:rsidRDefault="00FB2D8F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FB2D8F" w:rsidRPr="00656023" w:rsidRDefault="00FB2D8F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656023">
        <w:rPr>
          <w:rFonts w:ascii="Calibri" w:hAnsi="Calibri"/>
          <w:b/>
          <w:bCs/>
          <w:color w:val="000000"/>
          <w:sz w:val="22"/>
          <w:szCs w:val="22"/>
        </w:rPr>
        <w:t>§ 6</w:t>
      </w:r>
    </w:p>
    <w:p w:rsidR="00FB2D8F" w:rsidRPr="00656023" w:rsidRDefault="00FB2D8F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16"/>
          <w:szCs w:val="16"/>
        </w:rPr>
      </w:pPr>
    </w:p>
    <w:p w:rsidR="00FB2D8F" w:rsidRPr="00656023" w:rsidRDefault="00FB2D8F" w:rsidP="004B5519">
      <w:pPr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b/>
          <w:bCs/>
          <w:color w:val="000000"/>
          <w:sz w:val="22"/>
          <w:szCs w:val="22"/>
        </w:rPr>
        <w:t xml:space="preserve">1. </w:t>
      </w:r>
      <w:r w:rsidRPr="00656023">
        <w:rPr>
          <w:rFonts w:ascii="Calibri" w:hAnsi="Calibri"/>
          <w:sz w:val="22"/>
          <w:szCs w:val="22"/>
        </w:rPr>
        <w:t xml:space="preserve">Polisy na poszczególne ubezpieczenia będą wystawiane oddzielnie na każdy pojazd. </w:t>
      </w:r>
      <w:r w:rsidRPr="00656023">
        <w:rPr>
          <w:rFonts w:ascii="Calibri" w:hAnsi="Calibri"/>
          <w:color w:val="000000"/>
          <w:sz w:val="22"/>
          <w:szCs w:val="22"/>
        </w:rPr>
        <w:t xml:space="preserve">Polisy podpisywane będą przez </w:t>
      </w:r>
      <w:r>
        <w:rPr>
          <w:rFonts w:ascii="Calibri" w:hAnsi="Calibri"/>
          <w:color w:val="000000"/>
          <w:sz w:val="22"/>
          <w:szCs w:val="22"/>
        </w:rPr>
        <w:t>………………………………</w:t>
      </w:r>
    </w:p>
    <w:p w:rsidR="00FB2D8F" w:rsidRPr="00656023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656023">
        <w:rPr>
          <w:rFonts w:ascii="Calibri" w:hAnsi="Calibri"/>
          <w:b/>
          <w:bCs/>
          <w:color w:val="000000"/>
          <w:sz w:val="22"/>
          <w:szCs w:val="22"/>
        </w:rPr>
        <w:t xml:space="preserve">2. </w:t>
      </w:r>
      <w:r w:rsidRPr="00656023">
        <w:rPr>
          <w:rFonts w:ascii="Calibri" w:hAnsi="Calibri"/>
          <w:color w:val="000000"/>
          <w:sz w:val="22"/>
          <w:szCs w:val="22"/>
        </w:rPr>
        <w:t xml:space="preserve">Wykonawca wystawi polisy w terminie </w:t>
      </w:r>
      <w:r>
        <w:rPr>
          <w:rFonts w:ascii="Calibri" w:hAnsi="Calibri"/>
          <w:color w:val="000000"/>
          <w:sz w:val="22"/>
          <w:szCs w:val="22"/>
        </w:rPr>
        <w:t>2</w:t>
      </w:r>
      <w:r w:rsidRPr="00656023">
        <w:rPr>
          <w:rFonts w:ascii="Calibri" w:hAnsi="Calibri"/>
          <w:color w:val="000000"/>
          <w:sz w:val="22"/>
          <w:szCs w:val="22"/>
        </w:rPr>
        <w:t xml:space="preserve"> dni </w:t>
      </w:r>
      <w:r>
        <w:rPr>
          <w:rFonts w:ascii="Calibri" w:hAnsi="Calibri"/>
          <w:color w:val="000000"/>
          <w:sz w:val="22"/>
          <w:szCs w:val="22"/>
        </w:rPr>
        <w:t xml:space="preserve">roboczych </w:t>
      </w:r>
      <w:r w:rsidRPr="00656023">
        <w:rPr>
          <w:rFonts w:ascii="Calibri" w:hAnsi="Calibri"/>
          <w:color w:val="000000"/>
          <w:sz w:val="22"/>
          <w:szCs w:val="22"/>
        </w:rPr>
        <w:t>od daty otrzymania wniosku od brokera.</w:t>
      </w:r>
    </w:p>
    <w:p w:rsidR="00FB2D8F" w:rsidRPr="00656023" w:rsidRDefault="00FB2D8F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FB2D8F" w:rsidRPr="00656023" w:rsidRDefault="00FB2D8F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656023">
        <w:rPr>
          <w:rFonts w:ascii="Calibri" w:hAnsi="Calibri"/>
          <w:b/>
          <w:bCs/>
          <w:color w:val="000000"/>
          <w:sz w:val="22"/>
          <w:szCs w:val="22"/>
        </w:rPr>
        <w:t>Warunki płatności</w:t>
      </w:r>
    </w:p>
    <w:p w:rsidR="00FB2D8F" w:rsidRPr="00656023" w:rsidRDefault="00FB2D8F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FB2D8F" w:rsidRPr="00656023" w:rsidRDefault="00FB2D8F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656023">
        <w:rPr>
          <w:rFonts w:ascii="Calibri" w:hAnsi="Calibri"/>
          <w:b/>
          <w:bCs/>
          <w:color w:val="000000"/>
          <w:sz w:val="22"/>
          <w:szCs w:val="22"/>
        </w:rPr>
        <w:t>§ 7</w:t>
      </w:r>
    </w:p>
    <w:p w:rsidR="00FB2D8F" w:rsidRPr="00656023" w:rsidRDefault="00FB2D8F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FB2D8F" w:rsidRPr="00656023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>1. Strony ustalają, że wynagrodzenie Wykonawcy za wykonanie przedmiotu umowy wyraża się kwotą ………………………………. PLN ( słownie: …………………………..)</w:t>
      </w:r>
    </w:p>
    <w:p w:rsidR="00FB2D8F" w:rsidRPr="00656023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 xml:space="preserve">z zastrzeżeniem postanowień specyfikacji istotnych warunków zamówienia i umowy dotyczących zmian wartości i ilości pojazdów w okresie obowiązywania umowy. </w:t>
      </w:r>
    </w:p>
    <w:p w:rsidR="00FB2D8F" w:rsidRPr="00656023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i/>
          <w:sz w:val="22"/>
          <w:szCs w:val="22"/>
        </w:rPr>
      </w:pPr>
      <w:r w:rsidRPr="00656023">
        <w:rPr>
          <w:rFonts w:ascii="Calibri" w:hAnsi="Calibri"/>
          <w:sz w:val="22"/>
          <w:szCs w:val="22"/>
        </w:rPr>
        <w:t xml:space="preserve">2. Wykonawca wystawi Zamawiającemu dokumentację dotyczącą płatności ubezpieczenia składek </w:t>
      </w:r>
      <w:r w:rsidRPr="00656023">
        <w:rPr>
          <w:rFonts w:ascii="Calibri" w:hAnsi="Calibri"/>
          <w:sz w:val="22"/>
          <w:szCs w:val="22"/>
        </w:rPr>
        <w:br/>
        <w:t xml:space="preserve">na adres: </w:t>
      </w:r>
      <w:r>
        <w:rPr>
          <w:rFonts w:ascii="Calibri" w:hAnsi="Calibri"/>
          <w:i/>
          <w:sz w:val="22"/>
          <w:szCs w:val="22"/>
        </w:rPr>
        <w:t>………………………………………….</w:t>
      </w:r>
      <w:r w:rsidRPr="00656023">
        <w:rPr>
          <w:rFonts w:ascii="Calibri" w:hAnsi="Calibri"/>
          <w:i/>
          <w:sz w:val="22"/>
          <w:szCs w:val="22"/>
        </w:rPr>
        <w:t>.</w:t>
      </w:r>
    </w:p>
    <w:p w:rsidR="00FB2D8F" w:rsidRPr="00656023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i/>
          <w:color w:val="000000"/>
          <w:sz w:val="22"/>
          <w:szCs w:val="22"/>
        </w:rPr>
      </w:pPr>
    </w:p>
    <w:p w:rsidR="00FB2D8F" w:rsidRPr="00656023" w:rsidRDefault="00FB2D8F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656023">
        <w:rPr>
          <w:rFonts w:ascii="Calibri" w:hAnsi="Calibri"/>
          <w:b/>
          <w:bCs/>
          <w:color w:val="000000"/>
          <w:sz w:val="22"/>
          <w:szCs w:val="22"/>
        </w:rPr>
        <w:t>§ 8</w:t>
      </w:r>
    </w:p>
    <w:p w:rsidR="00FB2D8F" w:rsidRPr="00656023" w:rsidRDefault="00FB2D8F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FB2D8F" w:rsidRPr="00656023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CF60D6">
        <w:rPr>
          <w:rFonts w:ascii="Calibri" w:hAnsi="Calibri"/>
          <w:color w:val="000000"/>
          <w:sz w:val="22"/>
          <w:szCs w:val="22"/>
        </w:rPr>
        <w:t>1. Składki ubezpieczeniowe za pełen roczny okr</w:t>
      </w:r>
      <w:r>
        <w:rPr>
          <w:rFonts w:ascii="Calibri" w:hAnsi="Calibri"/>
          <w:color w:val="000000"/>
          <w:sz w:val="22"/>
          <w:szCs w:val="22"/>
        </w:rPr>
        <w:t>es ubezpieczenia będą płatne w czterech równych ratach kwartalnych</w:t>
      </w:r>
      <w:r w:rsidRPr="00CF60D6">
        <w:rPr>
          <w:rFonts w:ascii="Calibri" w:hAnsi="Calibri"/>
          <w:color w:val="000000"/>
          <w:sz w:val="22"/>
          <w:szCs w:val="22"/>
        </w:rPr>
        <w:t>.</w:t>
      </w:r>
    </w:p>
    <w:p w:rsidR="00FB2D8F" w:rsidRPr="00656023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>2. Terminy zapłaty składki zostaną określone w dokumentach ubezpieczeniowych.</w:t>
      </w:r>
    </w:p>
    <w:p w:rsidR="00FB2D8F" w:rsidRPr="00656023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>3. Składki ubezpieczeniowe za okres krótszy od 12 miesięcy będą płatne w równych ratach, których ilość uzgodniona zostanie indywidualnie.</w:t>
      </w:r>
    </w:p>
    <w:p w:rsidR="00FB2D8F" w:rsidRPr="00656023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>4. Składki za okresy krótsze niż 12 miesięcy, w szczególności składka za pierwszy wyrównywany okres ubezpieczenia będzie obliczana proporcjonalnie co do dnia.</w:t>
      </w:r>
    </w:p>
    <w:p w:rsidR="00FB2D8F" w:rsidRPr="00656023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>5. Składka płatna jest przelewem na rachunek bankowy Wykonawcy nr: ……………..</w:t>
      </w:r>
    </w:p>
    <w:p w:rsidR="00FB2D8F" w:rsidRPr="00656023" w:rsidRDefault="00FB2D8F" w:rsidP="004B5519">
      <w:pPr>
        <w:jc w:val="both"/>
        <w:rPr>
          <w:rFonts w:ascii="Calibri" w:hAnsi="Calibri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 xml:space="preserve">6. </w:t>
      </w:r>
      <w:r w:rsidRPr="00656023">
        <w:rPr>
          <w:rFonts w:ascii="Calibri" w:hAnsi="Calibri"/>
          <w:sz w:val="22"/>
          <w:szCs w:val="22"/>
        </w:rPr>
        <w:t>W przypadku zbycia pojazdu w okresie ubezpieczenia – niewykorzystana składka będzie rozliczona co do dnia i zwrócona na wskazane konto Zamawiającego.</w:t>
      </w:r>
    </w:p>
    <w:p w:rsidR="00FB2D8F" w:rsidRPr="00656023" w:rsidRDefault="00FB2D8F" w:rsidP="004B551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FB2D8F" w:rsidRPr="00656023" w:rsidRDefault="00FB2D8F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FB2D8F" w:rsidRPr="00656023" w:rsidRDefault="00FB2D8F" w:rsidP="004B551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FB2D8F" w:rsidRPr="00656023" w:rsidRDefault="00FB2D8F" w:rsidP="006829D6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656023">
        <w:rPr>
          <w:rFonts w:ascii="Calibri" w:hAnsi="Calibri"/>
          <w:b/>
          <w:bCs/>
          <w:color w:val="000000"/>
          <w:sz w:val="22"/>
          <w:szCs w:val="22"/>
        </w:rPr>
        <w:t>Zmiany umowy</w:t>
      </w:r>
    </w:p>
    <w:p w:rsidR="00FB2D8F" w:rsidRPr="00656023" w:rsidRDefault="00FB2D8F" w:rsidP="006829D6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FB2D8F" w:rsidRPr="00656023" w:rsidRDefault="00FB2D8F" w:rsidP="006829D6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656023">
        <w:rPr>
          <w:rFonts w:ascii="Calibri" w:hAnsi="Calibri"/>
          <w:b/>
          <w:bCs/>
          <w:color w:val="000000"/>
          <w:sz w:val="22"/>
          <w:szCs w:val="22"/>
        </w:rPr>
        <w:t xml:space="preserve">§ </w:t>
      </w:r>
      <w:r>
        <w:rPr>
          <w:rFonts w:ascii="Calibri" w:hAnsi="Calibri"/>
          <w:b/>
          <w:bCs/>
          <w:color w:val="000000"/>
          <w:sz w:val="22"/>
          <w:szCs w:val="22"/>
        </w:rPr>
        <w:t>9</w:t>
      </w:r>
    </w:p>
    <w:p w:rsidR="00FB2D8F" w:rsidRPr="00656023" w:rsidRDefault="00FB2D8F" w:rsidP="006829D6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FB2D8F" w:rsidRPr="00656023" w:rsidRDefault="00FB2D8F" w:rsidP="006829D6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 xml:space="preserve">Na podstawie art.144 ust. 1 </w:t>
      </w:r>
      <w:r>
        <w:rPr>
          <w:rFonts w:ascii="Calibri" w:hAnsi="Calibri"/>
          <w:color w:val="000000"/>
          <w:sz w:val="22"/>
          <w:szCs w:val="22"/>
        </w:rPr>
        <w:t>U</w:t>
      </w:r>
      <w:r w:rsidRPr="00656023">
        <w:rPr>
          <w:rFonts w:ascii="Calibri" w:hAnsi="Calibri"/>
          <w:color w:val="000000"/>
          <w:sz w:val="22"/>
          <w:szCs w:val="22"/>
        </w:rPr>
        <w:t>stawy Prawo o zamówieniach publicznych Zamawiający przewiduje możliwość dokonania zmiany w zawartej umowie</w:t>
      </w:r>
      <w:r>
        <w:rPr>
          <w:rFonts w:ascii="Calibri" w:hAnsi="Calibri"/>
          <w:color w:val="000000"/>
          <w:sz w:val="22"/>
          <w:szCs w:val="22"/>
        </w:rPr>
        <w:t xml:space="preserve">. </w:t>
      </w:r>
    </w:p>
    <w:p w:rsidR="00FB2D8F" w:rsidRPr="00656023" w:rsidRDefault="00FB2D8F" w:rsidP="006829D6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FB2D8F" w:rsidRPr="00656023" w:rsidRDefault="00FB2D8F" w:rsidP="006829D6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656023">
        <w:rPr>
          <w:rFonts w:ascii="Calibri" w:hAnsi="Calibri"/>
          <w:b/>
          <w:bCs/>
          <w:color w:val="000000"/>
          <w:sz w:val="22"/>
          <w:szCs w:val="22"/>
        </w:rPr>
        <w:t>Postanowienia końcowe</w:t>
      </w:r>
    </w:p>
    <w:p w:rsidR="00FB2D8F" w:rsidRPr="00656023" w:rsidRDefault="00FB2D8F" w:rsidP="006829D6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FB2D8F" w:rsidRPr="00656023" w:rsidRDefault="00FB2D8F" w:rsidP="006829D6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656023">
        <w:rPr>
          <w:rFonts w:ascii="Calibri" w:hAnsi="Calibri"/>
          <w:b/>
          <w:bCs/>
          <w:color w:val="000000"/>
          <w:sz w:val="22"/>
          <w:szCs w:val="22"/>
        </w:rPr>
        <w:t>§ 1</w:t>
      </w:r>
      <w:r>
        <w:rPr>
          <w:rFonts w:ascii="Calibri" w:hAnsi="Calibri"/>
          <w:b/>
          <w:bCs/>
          <w:color w:val="000000"/>
          <w:sz w:val="22"/>
          <w:szCs w:val="22"/>
        </w:rPr>
        <w:t>0</w:t>
      </w:r>
    </w:p>
    <w:p w:rsidR="00FB2D8F" w:rsidRPr="00656023" w:rsidRDefault="00FB2D8F" w:rsidP="006829D6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FB2D8F" w:rsidRPr="00656023" w:rsidRDefault="00FB2D8F" w:rsidP="006829D6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>Integralną częścią niniejszej umowy jest:</w:t>
      </w:r>
    </w:p>
    <w:p w:rsidR="00FB2D8F" w:rsidRPr="00656023" w:rsidRDefault="00FB2D8F" w:rsidP="006829D6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 xml:space="preserve">1) </w:t>
      </w:r>
      <w:r>
        <w:rPr>
          <w:rFonts w:ascii="Calibri" w:hAnsi="Calibri"/>
          <w:color w:val="000000"/>
          <w:sz w:val="22"/>
          <w:szCs w:val="22"/>
        </w:rPr>
        <w:t>S</w:t>
      </w:r>
      <w:r w:rsidRPr="00656023">
        <w:rPr>
          <w:rFonts w:ascii="Calibri" w:hAnsi="Calibri"/>
          <w:color w:val="000000"/>
          <w:sz w:val="22"/>
          <w:szCs w:val="22"/>
        </w:rPr>
        <w:t>pecyfikacja istotnych warunków zamówienia wraz z załącznikami,</w:t>
      </w:r>
    </w:p>
    <w:p w:rsidR="00FB2D8F" w:rsidRPr="00656023" w:rsidRDefault="00FB2D8F" w:rsidP="006829D6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>2) oferta złożona przez Wykonawcę</w:t>
      </w:r>
      <w:r>
        <w:rPr>
          <w:rFonts w:ascii="Calibri" w:hAnsi="Calibri"/>
          <w:color w:val="000000"/>
          <w:sz w:val="22"/>
          <w:szCs w:val="22"/>
        </w:rPr>
        <w:t xml:space="preserve"> wraz z załącznikami, w tym ogólnymi warunkami ubezpieczenia</w:t>
      </w:r>
    </w:p>
    <w:p w:rsidR="00FB2D8F" w:rsidRDefault="00FB2D8F" w:rsidP="006829D6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FB2D8F" w:rsidRPr="00656023" w:rsidRDefault="00FB2D8F" w:rsidP="006829D6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656023">
        <w:rPr>
          <w:rFonts w:ascii="Calibri" w:hAnsi="Calibri"/>
          <w:b/>
          <w:bCs/>
          <w:color w:val="000000"/>
          <w:sz w:val="22"/>
          <w:szCs w:val="22"/>
        </w:rPr>
        <w:t>§ 1</w:t>
      </w:r>
      <w:r>
        <w:rPr>
          <w:rFonts w:ascii="Calibri" w:hAnsi="Calibri"/>
          <w:b/>
          <w:bCs/>
          <w:color w:val="000000"/>
          <w:sz w:val="22"/>
          <w:szCs w:val="22"/>
        </w:rPr>
        <w:t>1</w:t>
      </w:r>
    </w:p>
    <w:p w:rsidR="00FB2D8F" w:rsidRPr="00656023" w:rsidRDefault="00FB2D8F" w:rsidP="006829D6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 xml:space="preserve">W sprawach nie uregulowanych niniejszą umową </w:t>
      </w:r>
      <w:r>
        <w:rPr>
          <w:rFonts w:ascii="Calibri" w:hAnsi="Calibri"/>
          <w:color w:val="000000"/>
          <w:sz w:val="22"/>
          <w:szCs w:val="22"/>
        </w:rPr>
        <w:t xml:space="preserve">zastosowanie mają </w:t>
      </w:r>
      <w:r>
        <w:rPr>
          <w:rFonts w:ascii="Calibri" w:hAnsi="Calibri" w:cs="Arial"/>
          <w:sz w:val="22"/>
          <w:szCs w:val="22"/>
        </w:rPr>
        <w:t>p</w:t>
      </w:r>
      <w:r w:rsidRPr="009373C8">
        <w:rPr>
          <w:rFonts w:ascii="Calibri" w:hAnsi="Calibri" w:cs="Arial"/>
          <w:sz w:val="22"/>
          <w:szCs w:val="22"/>
        </w:rPr>
        <w:t>ostanowie</w:t>
      </w:r>
      <w:r>
        <w:rPr>
          <w:rFonts w:ascii="Calibri" w:hAnsi="Calibri" w:cs="Arial"/>
          <w:sz w:val="22"/>
          <w:szCs w:val="22"/>
        </w:rPr>
        <w:t>nia Opisu Przedmiotu Zamówienia (określone w Załącznikach do SIWZ), oferta Wykonawcy, ogólne warunki ubezpieczenia</w:t>
      </w:r>
      <w:r w:rsidRPr="00656023">
        <w:rPr>
          <w:rFonts w:ascii="Calibri" w:hAnsi="Calibri"/>
          <w:color w:val="000000"/>
          <w:sz w:val="22"/>
          <w:szCs w:val="22"/>
        </w:rPr>
        <w:t>, przepisy Kodeksu Cywilnego oraz ustawa z dnia 29 stycznia 2004 r. Prawo zamówień publicznych.</w:t>
      </w:r>
    </w:p>
    <w:p w:rsidR="00FB2D8F" w:rsidRPr="00656023" w:rsidRDefault="00FB2D8F" w:rsidP="006829D6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FB2D8F" w:rsidRPr="00656023" w:rsidRDefault="00FB2D8F" w:rsidP="006829D6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656023">
        <w:rPr>
          <w:rFonts w:ascii="Calibri" w:hAnsi="Calibri"/>
          <w:b/>
          <w:bCs/>
          <w:color w:val="000000"/>
          <w:sz w:val="22"/>
          <w:szCs w:val="22"/>
        </w:rPr>
        <w:t>§ 1</w:t>
      </w:r>
      <w:r>
        <w:rPr>
          <w:rFonts w:ascii="Calibri" w:hAnsi="Calibri"/>
          <w:b/>
          <w:bCs/>
          <w:color w:val="000000"/>
          <w:sz w:val="22"/>
          <w:szCs w:val="22"/>
        </w:rPr>
        <w:t>2</w:t>
      </w:r>
    </w:p>
    <w:p w:rsidR="00FB2D8F" w:rsidRPr="00656023" w:rsidRDefault="00FB2D8F" w:rsidP="006829D6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 xml:space="preserve">Prawa i obowiązki wynikające z niniejszej umowy oraz innych ustaleń pomiędzy Stronami nie mogą być </w:t>
      </w:r>
      <w:r w:rsidRPr="00656023">
        <w:rPr>
          <w:rFonts w:ascii="Calibri" w:hAnsi="Calibri"/>
          <w:color w:val="000000"/>
          <w:sz w:val="22"/>
          <w:szCs w:val="22"/>
        </w:rPr>
        <w:br/>
        <w:t>bez uprzedniej zgody Zamawiającego zbyte, scedowane lub w jakiejkolwiek innej formie przeniesione na osoby trzecie.</w:t>
      </w:r>
    </w:p>
    <w:p w:rsidR="00FB2D8F" w:rsidRDefault="00FB2D8F" w:rsidP="006829D6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FB2D8F" w:rsidRPr="00656023" w:rsidRDefault="00FB2D8F" w:rsidP="006829D6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656023">
        <w:rPr>
          <w:rFonts w:ascii="Calibri" w:hAnsi="Calibri"/>
          <w:b/>
          <w:bCs/>
          <w:color w:val="000000"/>
          <w:sz w:val="22"/>
          <w:szCs w:val="22"/>
        </w:rPr>
        <w:t>§ 1</w:t>
      </w:r>
      <w:r>
        <w:rPr>
          <w:rFonts w:ascii="Calibri" w:hAnsi="Calibri"/>
          <w:b/>
          <w:bCs/>
          <w:color w:val="000000"/>
          <w:sz w:val="22"/>
          <w:szCs w:val="22"/>
        </w:rPr>
        <w:t>3</w:t>
      </w:r>
    </w:p>
    <w:p w:rsidR="00FB2D8F" w:rsidRPr="00656023" w:rsidRDefault="00FB2D8F" w:rsidP="006829D6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FB2D8F" w:rsidRPr="00656023" w:rsidRDefault="00FB2D8F" w:rsidP="006829D6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>Wszelkie zmiany treści niniejszej umowy wymagają formy pisemnej w postaci aneksu podpisanego przez obie strony pod rygorem ich nieważności.</w:t>
      </w:r>
    </w:p>
    <w:p w:rsidR="00FB2D8F" w:rsidRPr="00656023" w:rsidRDefault="00FB2D8F" w:rsidP="006829D6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FB2D8F" w:rsidRPr="00656023" w:rsidRDefault="00FB2D8F" w:rsidP="006829D6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656023">
        <w:rPr>
          <w:rFonts w:ascii="Calibri" w:hAnsi="Calibri"/>
          <w:b/>
          <w:bCs/>
          <w:color w:val="000000"/>
          <w:sz w:val="22"/>
          <w:szCs w:val="22"/>
        </w:rPr>
        <w:t>§ 1</w:t>
      </w:r>
      <w:r>
        <w:rPr>
          <w:rFonts w:ascii="Calibri" w:hAnsi="Calibri"/>
          <w:b/>
          <w:bCs/>
          <w:color w:val="000000"/>
          <w:sz w:val="22"/>
          <w:szCs w:val="22"/>
        </w:rPr>
        <w:t>4</w:t>
      </w:r>
    </w:p>
    <w:p w:rsidR="00FB2D8F" w:rsidRPr="00656023" w:rsidRDefault="00FB2D8F" w:rsidP="006829D6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FB2D8F" w:rsidRPr="00656023" w:rsidRDefault="00FB2D8F" w:rsidP="006829D6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>Spory wynikające z niniejszej umowy rozstrzygane będą przez sąd właściwy dla siedziby Zamawiającego.</w:t>
      </w:r>
    </w:p>
    <w:p w:rsidR="00FB2D8F" w:rsidRDefault="00FB2D8F" w:rsidP="006829D6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8"/>
          <w:szCs w:val="28"/>
        </w:rPr>
      </w:pPr>
    </w:p>
    <w:p w:rsidR="00FB2D8F" w:rsidRDefault="00FB2D8F" w:rsidP="006829D6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8"/>
          <w:szCs w:val="28"/>
        </w:rPr>
      </w:pPr>
    </w:p>
    <w:p w:rsidR="00FB2D8F" w:rsidRDefault="00FB2D8F" w:rsidP="006829D6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8"/>
          <w:szCs w:val="28"/>
        </w:rPr>
      </w:pPr>
    </w:p>
    <w:p w:rsidR="00FB2D8F" w:rsidRDefault="00FB2D8F" w:rsidP="006829D6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8"/>
          <w:szCs w:val="28"/>
        </w:rPr>
      </w:pPr>
    </w:p>
    <w:p w:rsidR="00FB2D8F" w:rsidRDefault="00FB2D8F" w:rsidP="006829D6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8"/>
          <w:szCs w:val="28"/>
        </w:rPr>
      </w:pPr>
    </w:p>
    <w:p w:rsidR="00FB2D8F" w:rsidRPr="00656023" w:rsidRDefault="00FB2D8F" w:rsidP="006829D6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8"/>
          <w:szCs w:val="28"/>
        </w:rPr>
      </w:pPr>
    </w:p>
    <w:p w:rsidR="00FB2D8F" w:rsidRPr="00656023" w:rsidRDefault="00FB2D8F" w:rsidP="006829D6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656023">
        <w:rPr>
          <w:rFonts w:ascii="Calibri" w:hAnsi="Calibri"/>
          <w:b/>
          <w:bCs/>
          <w:color w:val="000000"/>
          <w:sz w:val="22"/>
          <w:szCs w:val="22"/>
        </w:rPr>
        <w:t>§ 16</w:t>
      </w:r>
    </w:p>
    <w:p w:rsidR="00FB2D8F" w:rsidRPr="00656023" w:rsidRDefault="00FB2D8F" w:rsidP="006829D6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FB2D8F" w:rsidRPr="00656023" w:rsidRDefault="00FB2D8F" w:rsidP="006829D6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>Umowę sporządzono w 2 jednobrzmiących egzemplarzach, ………….dla Zamawiającego, jeden dla wykonawcy.</w:t>
      </w:r>
    </w:p>
    <w:p w:rsidR="00FB2D8F" w:rsidRPr="00656023" w:rsidRDefault="00FB2D8F" w:rsidP="006829D6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FB2D8F" w:rsidRPr="00656023" w:rsidRDefault="00FB2D8F" w:rsidP="006829D6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FB2D8F" w:rsidRPr="00656023" w:rsidRDefault="00FB2D8F" w:rsidP="006829D6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FB2D8F" w:rsidRPr="00656023" w:rsidRDefault="00FB2D8F" w:rsidP="006829D6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FB2D8F" w:rsidRPr="00656023" w:rsidRDefault="00FB2D8F" w:rsidP="006829D6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FB2D8F" w:rsidRPr="00656023" w:rsidRDefault="00FB2D8F" w:rsidP="006829D6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656023">
        <w:rPr>
          <w:rFonts w:ascii="Calibri" w:hAnsi="Calibri"/>
          <w:b/>
          <w:bCs/>
          <w:color w:val="000000"/>
          <w:sz w:val="22"/>
          <w:szCs w:val="22"/>
        </w:rPr>
        <w:t xml:space="preserve">................................                                                                       </w:t>
      </w:r>
      <w:r w:rsidRPr="00656023">
        <w:rPr>
          <w:rFonts w:ascii="Calibri" w:hAnsi="Calibri"/>
          <w:b/>
          <w:bCs/>
          <w:color w:val="000000"/>
          <w:sz w:val="22"/>
          <w:szCs w:val="22"/>
        </w:rPr>
        <w:tab/>
      </w:r>
      <w:r w:rsidRPr="00656023">
        <w:rPr>
          <w:rFonts w:ascii="Calibri" w:hAnsi="Calibri"/>
          <w:b/>
          <w:bCs/>
          <w:color w:val="000000"/>
          <w:sz w:val="22"/>
          <w:szCs w:val="22"/>
        </w:rPr>
        <w:tab/>
      </w:r>
      <w:r w:rsidRPr="00656023">
        <w:rPr>
          <w:rFonts w:ascii="Calibri" w:hAnsi="Calibri"/>
          <w:b/>
          <w:bCs/>
          <w:color w:val="000000"/>
          <w:sz w:val="22"/>
          <w:szCs w:val="22"/>
        </w:rPr>
        <w:tab/>
        <w:t>.........................................</w:t>
      </w:r>
    </w:p>
    <w:p w:rsidR="00FB2D8F" w:rsidRPr="00656023" w:rsidRDefault="00FB2D8F" w:rsidP="006829D6">
      <w:pPr>
        <w:jc w:val="both"/>
        <w:rPr>
          <w:rFonts w:ascii="Calibri" w:hAnsi="Calibri"/>
          <w:sz w:val="22"/>
          <w:szCs w:val="22"/>
        </w:rPr>
      </w:pPr>
      <w:r w:rsidRPr="00656023">
        <w:rPr>
          <w:rFonts w:ascii="Calibri" w:hAnsi="Calibri"/>
          <w:b/>
          <w:bCs/>
          <w:color w:val="000000"/>
          <w:sz w:val="22"/>
          <w:szCs w:val="22"/>
        </w:rPr>
        <w:t>Zamawiaj</w:t>
      </w:r>
      <w:r w:rsidRPr="00656023">
        <w:rPr>
          <w:rFonts w:ascii="Calibri" w:hAnsi="Calibri"/>
          <w:b/>
          <w:bCs/>
          <w:color w:val="000000"/>
        </w:rPr>
        <w:t>ą</w:t>
      </w:r>
      <w:r w:rsidRPr="00656023">
        <w:rPr>
          <w:rFonts w:ascii="Calibri" w:hAnsi="Calibri"/>
          <w:b/>
          <w:bCs/>
          <w:color w:val="000000"/>
          <w:sz w:val="22"/>
          <w:szCs w:val="22"/>
        </w:rPr>
        <w:t xml:space="preserve">cy </w:t>
      </w:r>
      <w:r w:rsidRPr="00656023">
        <w:rPr>
          <w:rFonts w:ascii="Calibri" w:hAnsi="Calibri"/>
          <w:b/>
          <w:bCs/>
          <w:color w:val="000000"/>
        </w:rPr>
        <w:t xml:space="preserve">                                                                                 </w:t>
      </w:r>
      <w:r w:rsidRPr="00656023">
        <w:rPr>
          <w:rFonts w:ascii="Calibri" w:hAnsi="Calibri"/>
          <w:b/>
          <w:bCs/>
          <w:color w:val="000000"/>
        </w:rPr>
        <w:tab/>
      </w:r>
      <w:r w:rsidRPr="00656023">
        <w:rPr>
          <w:rFonts w:ascii="Calibri" w:hAnsi="Calibri"/>
          <w:b/>
          <w:bCs/>
          <w:color w:val="000000"/>
        </w:rPr>
        <w:tab/>
      </w:r>
      <w:r w:rsidRPr="00656023">
        <w:rPr>
          <w:rFonts w:ascii="Calibri" w:hAnsi="Calibri"/>
          <w:b/>
          <w:bCs/>
          <w:color w:val="000000"/>
        </w:rPr>
        <w:tab/>
      </w:r>
      <w:r w:rsidRPr="00656023">
        <w:rPr>
          <w:rFonts w:ascii="Calibri" w:hAnsi="Calibri"/>
          <w:b/>
          <w:bCs/>
          <w:color w:val="000000"/>
        </w:rPr>
        <w:tab/>
      </w:r>
      <w:r w:rsidRPr="00656023">
        <w:rPr>
          <w:rFonts w:ascii="Calibri" w:hAnsi="Calibri"/>
          <w:b/>
          <w:bCs/>
          <w:color w:val="000000"/>
          <w:sz w:val="22"/>
          <w:szCs w:val="22"/>
        </w:rPr>
        <w:t>Wykonawca</w:t>
      </w:r>
    </w:p>
    <w:p w:rsidR="00FB2D8F" w:rsidRPr="00656023" w:rsidRDefault="00FB2D8F" w:rsidP="006829D6">
      <w:pPr>
        <w:jc w:val="both"/>
        <w:rPr>
          <w:rFonts w:ascii="Calibri" w:hAnsi="Calibri"/>
          <w:b/>
        </w:rPr>
      </w:pPr>
    </w:p>
    <w:p w:rsidR="00FB2D8F" w:rsidRDefault="00FB2D8F" w:rsidP="006829D6">
      <w:pPr>
        <w:autoSpaceDE w:val="0"/>
        <w:autoSpaceDN w:val="0"/>
        <w:adjustRightInd w:val="0"/>
        <w:jc w:val="center"/>
      </w:pPr>
    </w:p>
    <w:p w:rsidR="00FB2D8F" w:rsidRDefault="00FB2D8F" w:rsidP="006829D6">
      <w:pPr>
        <w:autoSpaceDE w:val="0"/>
        <w:autoSpaceDN w:val="0"/>
        <w:adjustRightInd w:val="0"/>
        <w:jc w:val="center"/>
      </w:pPr>
    </w:p>
    <w:p w:rsidR="00FB2D8F" w:rsidRDefault="00FB2D8F" w:rsidP="006829D6">
      <w:pPr>
        <w:autoSpaceDE w:val="0"/>
        <w:autoSpaceDN w:val="0"/>
        <w:adjustRightInd w:val="0"/>
        <w:jc w:val="center"/>
      </w:pPr>
    </w:p>
    <w:p w:rsidR="00FB2D8F" w:rsidRDefault="00FB2D8F" w:rsidP="006829D6">
      <w:pPr>
        <w:autoSpaceDE w:val="0"/>
        <w:autoSpaceDN w:val="0"/>
        <w:adjustRightInd w:val="0"/>
        <w:jc w:val="center"/>
      </w:pPr>
    </w:p>
    <w:p w:rsidR="00FB2D8F" w:rsidRDefault="00FB2D8F" w:rsidP="006829D6">
      <w:pPr>
        <w:autoSpaceDE w:val="0"/>
        <w:autoSpaceDN w:val="0"/>
        <w:adjustRightInd w:val="0"/>
        <w:jc w:val="center"/>
      </w:pPr>
    </w:p>
    <w:p w:rsidR="00FB2D8F" w:rsidRDefault="00FB2D8F" w:rsidP="006829D6">
      <w:pPr>
        <w:autoSpaceDE w:val="0"/>
        <w:autoSpaceDN w:val="0"/>
        <w:adjustRightInd w:val="0"/>
        <w:jc w:val="center"/>
      </w:pPr>
    </w:p>
    <w:p w:rsidR="00FB2D8F" w:rsidRDefault="00FB2D8F" w:rsidP="006829D6">
      <w:pPr>
        <w:autoSpaceDE w:val="0"/>
        <w:autoSpaceDN w:val="0"/>
        <w:adjustRightInd w:val="0"/>
        <w:jc w:val="center"/>
      </w:pPr>
    </w:p>
    <w:p w:rsidR="00FB2D8F" w:rsidRDefault="00FB2D8F" w:rsidP="006829D6">
      <w:pPr>
        <w:autoSpaceDE w:val="0"/>
        <w:autoSpaceDN w:val="0"/>
        <w:adjustRightInd w:val="0"/>
        <w:jc w:val="center"/>
      </w:pPr>
    </w:p>
    <w:p w:rsidR="00FB2D8F" w:rsidRDefault="00FB2D8F" w:rsidP="006829D6">
      <w:pPr>
        <w:autoSpaceDE w:val="0"/>
        <w:autoSpaceDN w:val="0"/>
        <w:adjustRightInd w:val="0"/>
        <w:jc w:val="center"/>
      </w:pPr>
    </w:p>
    <w:p w:rsidR="00FB2D8F" w:rsidRDefault="00FB2D8F" w:rsidP="006829D6">
      <w:pPr>
        <w:autoSpaceDE w:val="0"/>
        <w:autoSpaceDN w:val="0"/>
        <w:adjustRightInd w:val="0"/>
        <w:jc w:val="center"/>
      </w:pPr>
    </w:p>
    <w:p w:rsidR="00FB2D8F" w:rsidRDefault="00FB2D8F" w:rsidP="006829D6">
      <w:pPr>
        <w:autoSpaceDE w:val="0"/>
        <w:autoSpaceDN w:val="0"/>
        <w:adjustRightInd w:val="0"/>
        <w:jc w:val="center"/>
      </w:pPr>
    </w:p>
    <w:p w:rsidR="00FB2D8F" w:rsidRDefault="00FB2D8F" w:rsidP="006829D6">
      <w:pPr>
        <w:autoSpaceDE w:val="0"/>
        <w:autoSpaceDN w:val="0"/>
        <w:adjustRightInd w:val="0"/>
        <w:jc w:val="center"/>
      </w:pPr>
    </w:p>
    <w:p w:rsidR="00FB2D8F" w:rsidRDefault="00FB2D8F" w:rsidP="006829D6">
      <w:pPr>
        <w:autoSpaceDE w:val="0"/>
        <w:autoSpaceDN w:val="0"/>
        <w:adjustRightInd w:val="0"/>
        <w:jc w:val="center"/>
      </w:pPr>
    </w:p>
    <w:p w:rsidR="00FB2D8F" w:rsidRDefault="00FB2D8F" w:rsidP="006829D6">
      <w:pPr>
        <w:autoSpaceDE w:val="0"/>
        <w:autoSpaceDN w:val="0"/>
        <w:adjustRightInd w:val="0"/>
        <w:jc w:val="center"/>
      </w:pPr>
    </w:p>
    <w:p w:rsidR="00FB2D8F" w:rsidRDefault="00FB2D8F" w:rsidP="006829D6">
      <w:pPr>
        <w:autoSpaceDE w:val="0"/>
        <w:autoSpaceDN w:val="0"/>
        <w:adjustRightInd w:val="0"/>
        <w:jc w:val="center"/>
      </w:pPr>
    </w:p>
    <w:p w:rsidR="00FB2D8F" w:rsidRDefault="00FB2D8F" w:rsidP="006829D6">
      <w:pPr>
        <w:autoSpaceDE w:val="0"/>
        <w:autoSpaceDN w:val="0"/>
        <w:adjustRightInd w:val="0"/>
        <w:jc w:val="center"/>
      </w:pPr>
    </w:p>
    <w:p w:rsidR="00FB2D8F" w:rsidRDefault="00FB2D8F" w:rsidP="006829D6">
      <w:pPr>
        <w:autoSpaceDE w:val="0"/>
        <w:autoSpaceDN w:val="0"/>
        <w:adjustRightInd w:val="0"/>
        <w:jc w:val="center"/>
      </w:pPr>
    </w:p>
    <w:p w:rsidR="00FB2D8F" w:rsidRDefault="00FB2D8F" w:rsidP="006829D6">
      <w:pPr>
        <w:autoSpaceDE w:val="0"/>
        <w:autoSpaceDN w:val="0"/>
        <w:adjustRightInd w:val="0"/>
        <w:jc w:val="center"/>
      </w:pPr>
    </w:p>
    <w:p w:rsidR="00FB2D8F" w:rsidRDefault="00FB2D8F" w:rsidP="006829D6">
      <w:pPr>
        <w:autoSpaceDE w:val="0"/>
        <w:autoSpaceDN w:val="0"/>
        <w:adjustRightInd w:val="0"/>
        <w:jc w:val="center"/>
      </w:pPr>
    </w:p>
    <w:p w:rsidR="00FB2D8F" w:rsidRDefault="00FB2D8F" w:rsidP="006829D6">
      <w:pPr>
        <w:autoSpaceDE w:val="0"/>
        <w:autoSpaceDN w:val="0"/>
        <w:adjustRightInd w:val="0"/>
        <w:jc w:val="center"/>
      </w:pPr>
    </w:p>
    <w:p w:rsidR="00FB2D8F" w:rsidRDefault="00FB2D8F" w:rsidP="006829D6">
      <w:pPr>
        <w:autoSpaceDE w:val="0"/>
        <w:autoSpaceDN w:val="0"/>
        <w:adjustRightInd w:val="0"/>
        <w:jc w:val="center"/>
      </w:pPr>
    </w:p>
    <w:p w:rsidR="00FB2D8F" w:rsidRDefault="00FB2D8F" w:rsidP="006829D6">
      <w:pPr>
        <w:autoSpaceDE w:val="0"/>
        <w:autoSpaceDN w:val="0"/>
        <w:adjustRightInd w:val="0"/>
        <w:jc w:val="center"/>
      </w:pPr>
    </w:p>
    <w:p w:rsidR="00FB2D8F" w:rsidRDefault="00FB2D8F" w:rsidP="006829D6">
      <w:pPr>
        <w:autoSpaceDE w:val="0"/>
        <w:autoSpaceDN w:val="0"/>
        <w:adjustRightInd w:val="0"/>
        <w:jc w:val="center"/>
      </w:pPr>
    </w:p>
    <w:p w:rsidR="00FB2D8F" w:rsidRDefault="00FB2D8F" w:rsidP="006829D6">
      <w:pPr>
        <w:autoSpaceDE w:val="0"/>
        <w:autoSpaceDN w:val="0"/>
        <w:adjustRightInd w:val="0"/>
        <w:jc w:val="center"/>
      </w:pPr>
    </w:p>
    <w:p w:rsidR="00FB2D8F" w:rsidRDefault="00FB2D8F" w:rsidP="006829D6">
      <w:pPr>
        <w:autoSpaceDE w:val="0"/>
        <w:autoSpaceDN w:val="0"/>
        <w:adjustRightInd w:val="0"/>
        <w:jc w:val="center"/>
      </w:pPr>
    </w:p>
    <w:p w:rsidR="00FB2D8F" w:rsidRDefault="00FB2D8F" w:rsidP="006829D6">
      <w:pPr>
        <w:autoSpaceDE w:val="0"/>
        <w:autoSpaceDN w:val="0"/>
        <w:adjustRightInd w:val="0"/>
        <w:jc w:val="center"/>
      </w:pPr>
    </w:p>
    <w:p w:rsidR="00FB2D8F" w:rsidRDefault="00FB2D8F" w:rsidP="006829D6">
      <w:pPr>
        <w:autoSpaceDE w:val="0"/>
        <w:autoSpaceDN w:val="0"/>
        <w:adjustRightInd w:val="0"/>
        <w:jc w:val="center"/>
      </w:pPr>
    </w:p>
    <w:p w:rsidR="00FB2D8F" w:rsidRDefault="00FB2D8F" w:rsidP="006829D6">
      <w:pPr>
        <w:autoSpaceDE w:val="0"/>
        <w:autoSpaceDN w:val="0"/>
        <w:adjustRightInd w:val="0"/>
        <w:jc w:val="center"/>
      </w:pPr>
    </w:p>
    <w:p w:rsidR="00FB2D8F" w:rsidRDefault="00FB2D8F" w:rsidP="006829D6">
      <w:pPr>
        <w:autoSpaceDE w:val="0"/>
        <w:autoSpaceDN w:val="0"/>
        <w:adjustRightInd w:val="0"/>
        <w:jc w:val="center"/>
      </w:pPr>
    </w:p>
    <w:p w:rsidR="00FB2D8F" w:rsidRDefault="00FB2D8F" w:rsidP="006829D6">
      <w:pPr>
        <w:autoSpaceDE w:val="0"/>
        <w:autoSpaceDN w:val="0"/>
        <w:adjustRightInd w:val="0"/>
        <w:jc w:val="center"/>
      </w:pPr>
    </w:p>
    <w:p w:rsidR="00FB2D8F" w:rsidRDefault="00FB2D8F" w:rsidP="006829D6">
      <w:pPr>
        <w:autoSpaceDE w:val="0"/>
        <w:autoSpaceDN w:val="0"/>
        <w:adjustRightInd w:val="0"/>
        <w:jc w:val="center"/>
      </w:pPr>
    </w:p>
    <w:p w:rsidR="00FB2D8F" w:rsidRDefault="00FB2D8F" w:rsidP="006829D6">
      <w:pPr>
        <w:autoSpaceDE w:val="0"/>
        <w:autoSpaceDN w:val="0"/>
        <w:adjustRightInd w:val="0"/>
        <w:jc w:val="center"/>
      </w:pPr>
    </w:p>
    <w:p w:rsidR="00FB2D8F" w:rsidRDefault="00FB2D8F" w:rsidP="006829D6">
      <w:pPr>
        <w:autoSpaceDE w:val="0"/>
        <w:autoSpaceDN w:val="0"/>
        <w:adjustRightInd w:val="0"/>
        <w:jc w:val="center"/>
      </w:pPr>
    </w:p>
    <w:p w:rsidR="00FB2D8F" w:rsidRDefault="00FB2D8F" w:rsidP="006829D6">
      <w:pPr>
        <w:autoSpaceDE w:val="0"/>
        <w:autoSpaceDN w:val="0"/>
        <w:adjustRightInd w:val="0"/>
        <w:jc w:val="center"/>
      </w:pPr>
    </w:p>
    <w:p w:rsidR="00FB2D8F" w:rsidRDefault="00FB2D8F" w:rsidP="006829D6">
      <w:pPr>
        <w:autoSpaceDE w:val="0"/>
        <w:autoSpaceDN w:val="0"/>
        <w:adjustRightInd w:val="0"/>
        <w:jc w:val="center"/>
      </w:pPr>
    </w:p>
    <w:p w:rsidR="00FB2D8F" w:rsidRDefault="00FB2D8F" w:rsidP="006829D6">
      <w:pPr>
        <w:autoSpaceDE w:val="0"/>
        <w:autoSpaceDN w:val="0"/>
        <w:adjustRightInd w:val="0"/>
        <w:jc w:val="center"/>
      </w:pPr>
    </w:p>
    <w:p w:rsidR="00FB2D8F" w:rsidRDefault="00FB2D8F" w:rsidP="006829D6">
      <w:pPr>
        <w:autoSpaceDE w:val="0"/>
        <w:autoSpaceDN w:val="0"/>
        <w:adjustRightInd w:val="0"/>
        <w:jc w:val="center"/>
      </w:pPr>
    </w:p>
    <w:p w:rsidR="00FB2D8F" w:rsidRDefault="00FB2D8F" w:rsidP="006829D6">
      <w:pPr>
        <w:autoSpaceDE w:val="0"/>
        <w:autoSpaceDN w:val="0"/>
        <w:adjustRightInd w:val="0"/>
        <w:jc w:val="center"/>
      </w:pPr>
    </w:p>
    <w:p w:rsidR="00FB2D8F" w:rsidRDefault="00FB2D8F" w:rsidP="006829D6">
      <w:pPr>
        <w:autoSpaceDE w:val="0"/>
        <w:autoSpaceDN w:val="0"/>
        <w:adjustRightInd w:val="0"/>
        <w:jc w:val="center"/>
      </w:pPr>
    </w:p>
    <w:p w:rsidR="00FB2D8F" w:rsidRDefault="00FB2D8F" w:rsidP="006829D6">
      <w:pPr>
        <w:autoSpaceDE w:val="0"/>
        <w:autoSpaceDN w:val="0"/>
        <w:adjustRightInd w:val="0"/>
        <w:jc w:val="center"/>
      </w:pPr>
    </w:p>
    <w:p w:rsidR="00FB2D8F" w:rsidRDefault="00FB2D8F" w:rsidP="006829D6">
      <w:pPr>
        <w:autoSpaceDE w:val="0"/>
        <w:autoSpaceDN w:val="0"/>
        <w:adjustRightInd w:val="0"/>
        <w:jc w:val="center"/>
      </w:pPr>
    </w:p>
    <w:p w:rsidR="00FB2D8F" w:rsidRDefault="00FB2D8F" w:rsidP="006829D6">
      <w:pPr>
        <w:autoSpaceDE w:val="0"/>
        <w:autoSpaceDN w:val="0"/>
        <w:adjustRightInd w:val="0"/>
        <w:jc w:val="center"/>
      </w:pPr>
    </w:p>
    <w:p w:rsidR="00FB2D8F" w:rsidRDefault="00FB2D8F" w:rsidP="006829D6">
      <w:pPr>
        <w:autoSpaceDE w:val="0"/>
        <w:autoSpaceDN w:val="0"/>
        <w:adjustRightInd w:val="0"/>
        <w:jc w:val="center"/>
      </w:pPr>
    </w:p>
    <w:p w:rsidR="00FB2D8F" w:rsidRDefault="00FB2D8F" w:rsidP="006829D6">
      <w:pPr>
        <w:autoSpaceDE w:val="0"/>
        <w:autoSpaceDN w:val="0"/>
        <w:adjustRightInd w:val="0"/>
        <w:jc w:val="center"/>
      </w:pPr>
    </w:p>
    <w:p w:rsidR="00FB2D8F" w:rsidRDefault="00FB2D8F" w:rsidP="006829D6">
      <w:pPr>
        <w:autoSpaceDE w:val="0"/>
        <w:autoSpaceDN w:val="0"/>
        <w:adjustRightInd w:val="0"/>
        <w:jc w:val="center"/>
      </w:pPr>
    </w:p>
    <w:p w:rsidR="00FB2D8F" w:rsidRDefault="00FB2D8F" w:rsidP="006829D6">
      <w:pPr>
        <w:autoSpaceDE w:val="0"/>
        <w:autoSpaceDN w:val="0"/>
        <w:adjustRightInd w:val="0"/>
        <w:jc w:val="center"/>
      </w:pPr>
    </w:p>
    <w:p w:rsidR="00FB2D8F" w:rsidRDefault="00FB2D8F" w:rsidP="006829D6">
      <w:pPr>
        <w:autoSpaceDE w:val="0"/>
        <w:autoSpaceDN w:val="0"/>
        <w:adjustRightInd w:val="0"/>
        <w:jc w:val="center"/>
      </w:pPr>
    </w:p>
    <w:p w:rsidR="00FB2D8F" w:rsidRDefault="00FB2D8F" w:rsidP="006829D6">
      <w:pPr>
        <w:autoSpaceDE w:val="0"/>
        <w:autoSpaceDN w:val="0"/>
        <w:adjustRightInd w:val="0"/>
        <w:jc w:val="center"/>
      </w:pPr>
    </w:p>
    <w:p w:rsidR="00FB2D8F" w:rsidRDefault="00FB2D8F" w:rsidP="006829D6">
      <w:pPr>
        <w:autoSpaceDE w:val="0"/>
        <w:autoSpaceDN w:val="0"/>
        <w:adjustRightInd w:val="0"/>
        <w:jc w:val="center"/>
      </w:pPr>
    </w:p>
    <w:p w:rsidR="00FB2D8F" w:rsidRDefault="00FB2D8F" w:rsidP="006829D6">
      <w:pPr>
        <w:autoSpaceDE w:val="0"/>
        <w:autoSpaceDN w:val="0"/>
        <w:adjustRightInd w:val="0"/>
        <w:jc w:val="center"/>
      </w:pPr>
    </w:p>
    <w:p w:rsidR="00FB2D8F" w:rsidRPr="00A4324F" w:rsidRDefault="00FB2D8F" w:rsidP="00BC262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A4324F">
        <w:rPr>
          <w:rFonts w:ascii="Calibri" w:hAnsi="Calibri"/>
          <w:b/>
          <w:bCs/>
          <w:color w:val="000000"/>
          <w:sz w:val="22"/>
          <w:szCs w:val="22"/>
        </w:rPr>
        <w:t>Wzór umowy</w:t>
      </w:r>
    </w:p>
    <w:p w:rsidR="00FB2D8F" w:rsidRPr="00656023" w:rsidRDefault="00FB2D8F" w:rsidP="00BC262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A4324F">
        <w:rPr>
          <w:rFonts w:ascii="Calibri" w:hAnsi="Calibri"/>
          <w:b/>
          <w:bCs/>
          <w:color w:val="000000"/>
          <w:sz w:val="22"/>
          <w:szCs w:val="22"/>
        </w:rPr>
        <w:t>dla Zadania 3</w:t>
      </w:r>
    </w:p>
    <w:p w:rsidR="00FB2D8F" w:rsidRPr="00656023" w:rsidRDefault="00FB2D8F" w:rsidP="00BC262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FB2D8F" w:rsidRDefault="00FB2D8F" w:rsidP="00BC2622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>zawarta w ........................., dnia ......................................... pomiędzy:</w:t>
      </w:r>
    </w:p>
    <w:p w:rsidR="00FB2D8F" w:rsidRPr="00656023" w:rsidRDefault="00FB2D8F" w:rsidP="00BC2622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FB2D8F" w:rsidRPr="00656023" w:rsidRDefault="00FB2D8F" w:rsidP="00066E61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Gminą Orzysz </w:t>
      </w:r>
      <w:r w:rsidRPr="00656023"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reprezentowaną</w:t>
      </w:r>
      <w:r w:rsidRPr="00656023">
        <w:rPr>
          <w:rFonts w:ascii="Calibri" w:hAnsi="Calibri"/>
          <w:sz w:val="22"/>
          <w:szCs w:val="22"/>
        </w:rPr>
        <w:t xml:space="preserve"> przez </w:t>
      </w:r>
      <w:r>
        <w:rPr>
          <w:rFonts w:ascii="Calibri" w:hAnsi="Calibri"/>
          <w:b/>
          <w:bCs/>
          <w:sz w:val="22"/>
          <w:szCs w:val="22"/>
        </w:rPr>
        <w:t xml:space="preserve">Burmistrza Orzysza Zbigniewa Włodkowskiego </w:t>
      </w:r>
      <w:r>
        <w:rPr>
          <w:rFonts w:ascii="Calibri" w:hAnsi="Calibri"/>
          <w:bCs/>
          <w:sz w:val="22"/>
          <w:szCs w:val="22"/>
        </w:rPr>
        <w:t>przy kontrasygnacie</w:t>
      </w:r>
      <w:r w:rsidRPr="00656023">
        <w:rPr>
          <w:rFonts w:ascii="Calibri" w:hAnsi="Calibri"/>
          <w:sz w:val="22"/>
          <w:szCs w:val="22"/>
        </w:rPr>
        <w:t>:</w:t>
      </w:r>
    </w:p>
    <w:p w:rsidR="00FB2D8F" w:rsidRPr="00656023" w:rsidRDefault="00FB2D8F" w:rsidP="00066E61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 xml:space="preserve">1. </w:t>
      </w:r>
      <w:r>
        <w:rPr>
          <w:rFonts w:ascii="Calibri" w:hAnsi="Calibri"/>
          <w:color w:val="000000"/>
          <w:sz w:val="22"/>
          <w:szCs w:val="22"/>
        </w:rPr>
        <w:t>Skarbnika Gminy- Anny Kamińskiej</w:t>
      </w:r>
    </w:p>
    <w:p w:rsidR="00FB2D8F" w:rsidRPr="00656023" w:rsidRDefault="00FB2D8F" w:rsidP="00BC262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FB2D8F" w:rsidRPr="00656023" w:rsidRDefault="00FB2D8F" w:rsidP="00BC2622">
      <w:pPr>
        <w:autoSpaceDE w:val="0"/>
        <w:autoSpaceDN w:val="0"/>
        <w:adjustRightInd w:val="0"/>
        <w:jc w:val="both"/>
        <w:rPr>
          <w:rFonts w:ascii="Calibri" w:hAnsi="Calibri"/>
          <w:color w:val="FF0000"/>
          <w:sz w:val="16"/>
          <w:szCs w:val="16"/>
        </w:rPr>
      </w:pPr>
    </w:p>
    <w:p w:rsidR="00FB2D8F" w:rsidRPr="00656023" w:rsidRDefault="00FB2D8F" w:rsidP="00BC2622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>zwanym dalej „</w:t>
      </w:r>
      <w:r w:rsidRPr="00656023">
        <w:rPr>
          <w:rFonts w:ascii="Calibri" w:hAnsi="Calibri"/>
          <w:b/>
          <w:bCs/>
          <w:color w:val="000000"/>
          <w:sz w:val="22"/>
          <w:szCs w:val="22"/>
        </w:rPr>
        <w:t>Zamawiającym”</w:t>
      </w:r>
    </w:p>
    <w:p w:rsidR="00FB2D8F" w:rsidRPr="00656023" w:rsidRDefault="00FB2D8F" w:rsidP="00BC2622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FB2D8F" w:rsidRPr="00656023" w:rsidRDefault="00FB2D8F" w:rsidP="00BC2622">
      <w:pPr>
        <w:autoSpaceDE w:val="0"/>
        <w:autoSpaceDN w:val="0"/>
        <w:adjustRightInd w:val="0"/>
        <w:jc w:val="both"/>
        <w:rPr>
          <w:rFonts w:ascii="Calibri" w:hAnsi="Calibri"/>
          <w:b/>
          <w:color w:val="000000"/>
          <w:sz w:val="22"/>
          <w:szCs w:val="22"/>
        </w:rPr>
      </w:pPr>
      <w:r w:rsidRPr="00656023">
        <w:rPr>
          <w:rFonts w:ascii="Calibri" w:hAnsi="Calibri"/>
          <w:b/>
          <w:color w:val="000000"/>
          <w:sz w:val="22"/>
          <w:szCs w:val="22"/>
        </w:rPr>
        <w:t>a</w:t>
      </w:r>
    </w:p>
    <w:p w:rsidR="00FB2D8F" w:rsidRPr="00656023" w:rsidRDefault="00FB2D8F" w:rsidP="00BC2622">
      <w:pPr>
        <w:autoSpaceDE w:val="0"/>
        <w:autoSpaceDN w:val="0"/>
        <w:adjustRightInd w:val="0"/>
        <w:jc w:val="both"/>
        <w:rPr>
          <w:rFonts w:ascii="Calibri" w:hAnsi="Calibri"/>
          <w:b/>
          <w:color w:val="000000"/>
          <w:sz w:val="16"/>
          <w:szCs w:val="16"/>
        </w:rPr>
      </w:pPr>
    </w:p>
    <w:p w:rsidR="00FB2D8F" w:rsidRPr="00656023" w:rsidRDefault="00FB2D8F" w:rsidP="00BC2622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 xml:space="preserve">............................................................................................... </w:t>
      </w:r>
    </w:p>
    <w:p w:rsidR="00FB2D8F" w:rsidRPr="00656023" w:rsidRDefault="00FB2D8F" w:rsidP="00BC2622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>z siedzibą w ……………………………….., zarejestrowaną w KRS ………………………..</w:t>
      </w:r>
    </w:p>
    <w:p w:rsidR="00FB2D8F" w:rsidRPr="00656023" w:rsidRDefault="00FB2D8F" w:rsidP="00BC2622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>pod numerem ………………………………………………….., NIP: …………., REGON: ……………..</w:t>
      </w:r>
    </w:p>
    <w:p w:rsidR="00FB2D8F" w:rsidRDefault="00FB2D8F" w:rsidP="00BC2622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>posiadającym zezwolenie na prowadzenie działalności ubezpieczeniowej wydane przez …………………….nr:………………. z dnia ……………</w:t>
      </w:r>
    </w:p>
    <w:p w:rsidR="00FB2D8F" w:rsidRPr="00656023" w:rsidRDefault="00FB2D8F" w:rsidP="00BC2622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>reprezentowanym przez:</w:t>
      </w:r>
    </w:p>
    <w:p w:rsidR="00FB2D8F" w:rsidRPr="00656023" w:rsidRDefault="00FB2D8F" w:rsidP="00BC2622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>1. ..................................................................................................................................................</w:t>
      </w:r>
    </w:p>
    <w:p w:rsidR="00FB2D8F" w:rsidRPr="00656023" w:rsidRDefault="00FB2D8F" w:rsidP="00BC2622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>2. .................................................................................................................................................</w:t>
      </w:r>
    </w:p>
    <w:p w:rsidR="00FB2D8F" w:rsidRPr="00656023" w:rsidRDefault="00FB2D8F" w:rsidP="00BC2622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FB2D8F" w:rsidRPr="00656023" w:rsidRDefault="00FB2D8F" w:rsidP="00BC2622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>zwanym dalej „</w:t>
      </w:r>
      <w:r w:rsidRPr="00656023">
        <w:rPr>
          <w:rFonts w:ascii="Calibri" w:hAnsi="Calibri"/>
          <w:b/>
          <w:bCs/>
          <w:color w:val="000000"/>
          <w:sz w:val="22"/>
          <w:szCs w:val="22"/>
        </w:rPr>
        <w:t>Wykonawcą”</w:t>
      </w:r>
    </w:p>
    <w:p w:rsidR="00FB2D8F" w:rsidRPr="00656023" w:rsidRDefault="00FB2D8F" w:rsidP="00BC2622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FB2D8F" w:rsidRPr="00656023" w:rsidRDefault="00FB2D8F" w:rsidP="00BC2622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>Umowa została zawarta przy udziale brokera ubezpieczeniowego Kancelarii Prawniczo-Brokerskiej Adversum Spółka z o.o.</w:t>
      </w:r>
    </w:p>
    <w:p w:rsidR="00FB2D8F" w:rsidRPr="00656023" w:rsidRDefault="00FB2D8F" w:rsidP="00BC2622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FB2D8F" w:rsidRPr="00656023" w:rsidRDefault="00FB2D8F" w:rsidP="00BC2622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>W rezultacie dokonania przez Zamawiającego wyboru oferty Wykonawcy, w trybie przetargu nieograniczonego, została zawarta umowa o następującej treści:</w:t>
      </w:r>
    </w:p>
    <w:p w:rsidR="00FB2D8F" w:rsidRPr="00656023" w:rsidRDefault="00FB2D8F" w:rsidP="00BC2622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FB2D8F" w:rsidRPr="00656023" w:rsidRDefault="00FB2D8F" w:rsidP="00BC262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656023">
        <w:rPr>
          <w:rFonts w:ascii="Calibri" w:hAnsi="Calibri"/>
          <w:b/>
          <w:bCs/>
          <w:color w:val="000000"/>
          <w:sz w:val="22"/>
          <w:szCs w:val="22"/>
        </w:rPr>
        <w:t>Postanowienia ogólne</w:t>
      </w:r>
    </w:p>
    <w:p w:rsidR="00FB2D8F" w:rsidRPr="00656023" w:rsidRDefault="00FB2D8F" w:rsidP="00BC262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FB2D8F" w:rsidRPr="00656023" w:rsidRDefault="00FB2D8F" w:rsidP="00BC262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656023">
        <w:rPr>
          <w:rFonts w:ascii="Calibri" w:hAnsi="Calibri"/>
          <w:b/>
          <w:bCs/>
          <w:color w:val="000000"/>
          <w:sz w:val="22"/>
          <w:szCs w:val="22"/>
        </w:rPr>
        <w:t>§ 1</w:t>
      </w:r>
    </w:p>
    <w:p w:rsidR="00FB2D8F" w:rsidRPr="00656023" w:rsidRDefault="00FB2D8F" w:rsidP="00BC262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FB2D8F" w:rsidRPr="00656023" w:rsidRDefault="00FB2D8F" w:rsidP="00BC2622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>Niniejsza umowa reguluje zasady współpracy pomiędzy Zamawiającym i Wykonawcą, dotyczące wykonania zamówienia.</w:t>
      </w:r>
    </w:p>
    <w:p w:rsidR="00FB2D8F" w:rsidRPr="00656023" w:rsidRDefault="00FB2D8F" w:rsidP="00BC2622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FB2D8F" w:rsidRPr="00656023" w:rsidRDefault="00FB2D8F" w:rsidP="00BC262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656023">
        <w:rPr>
          <w:rFonts w:ascii="Calibri" w:hAnsi="Calibri"/>
          <w:b/>
          <w:bCs/>
          <w:color w:val="000000"/>
          <w:sz w:val="22"/>
          <w:szCs w:val="22"/>
        </w:rPr>
        <w:t>Przedmiot i zakres zamówienia</w:t>
      </w:r>
    </w:p>
    <w:p w:rsidR="00FB2D8F" w:rsidRPr="00656023" w:rsidRDefault="00FB2D8F" w:rsidP="00BC262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FB2D8F" w:rsidRPr="00656023" w:rsidRDefault="00FB2D8F" w:rsidP="00BC262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656023">
        <w:rPr>
          <w:rFonts w:ascii="Calibri" w:hAnsi="Calibri"/>
          <w:b/>
          <w:bCs/>
          <w:color w:val="000000"/>
          <w:sz w:val="22"/>
          <w:szCs w:val="22"/>
        </w:rPr>
        <w:t>§ 2</w:t>
      </w:r>
    </w:p>
    <w:p w:rsidR="00FB2D8F" w:rsidRPr="00656023" w:rsidRDefault="00FB2D8F" w:rsidP="00BC262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FB2D8F" w:rsidRPr="00656023" w:rsidRDefault="00FB2D8F" w:rsidP="00BC2622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b/>
          <w:bCs/>
          <w:color w:val="000000"/>
          <w:sz w:val="22"/>
          <w:szCs w:val="22"/>
        </w:rPr>
        <w:t>1</w:t>
      </w:r>
      <w:r w:rsidRPr="00656023">
        <w:rPr>
          <w:rFonts w:ascii="Calibri" w:hAnsi="Calibri"/>
          <w:color w:val="000000"/>
          <w:sz w:val="22"/>
          <w:szCs w:val="22"/>
        </w:rPr>
        <w:t xml:space="preserve">. Przedmiotem zamówienia jest ubezpieczenie majątku i odpowiedzialności cywilnej </w:t>
      </w:r>
      <w:r>
        <w:rPr>
          <w:rFonts w:ascii="Calibri" w:hAnsi="Calibri"/>
          <w:color w:val="000000"/>
          <w:sz w:val="22"/>
          <w:szCs w:val="22"/>
        </w:rPr>
        <w:t>…………………………………….</w:t>
      </w:r>
      <w:r w:rsidRPr="00656023">
        <w:rPr>
          <w:rFonts w:ascii="Calibri" w:hAnsi="Calibri"/>
          <w:color w:val="000000"/>
          <w:sz w:val="22"/>
          <w:szCs w:val="22"/>
        </w:rPr>
        <w:t xml:space="preserve">. </w:t>
      </w:r>
    </w:p>
    <w:p w:rsidR="00FB2D8F" w:rsidRPr="00656023" w:rsidRDefault="00FB2D8F" w:rsidP="00BC2622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>Zakres zamówienia obejmuje:</w:t>
      </w:r>
    </w:p>
    <w:p w:rsidR="00FB2D8F" w:rsidRPr="00656023" w:rsidRDefault="00FB2D8F" w:rsidP="00BC2622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A4324F">
        <w:rPr>
          <w:rFonts w:ascii="Calibri" w:hAnsi="Calibri"/>
          <w:color w:val="000000"/>
          <w:sz w:val="22"/>
          <w:szCs w:val="22"/>
        </w:rPr>
        <w:t>1) ubezpieczenie NNW</w:t>
      </w:r>
    </w:p>
    <w:p w:rsidR="00FB2D8F" w:rsidRPr="00656023" w:rsidRDefault="00FB2D8F" w:rsidP="00BC2622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FB2D8F" w:rsidRPr="00656023" w:rsidRDefault="00FB2D8F" w:rsidP="00BC2622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FB2D8F" w:rsidRPr="00656023" w:rsidRDefault="00FB2D8F" w:rsidP="00BC262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656023">
        <w:rPr>
          <w:rFonts w:ascii="Calibri" w:hAnsi="Calibri"/>
          <w:b/>
          <w:bCs/>
          <w:color w:val="000000"/>
          <w:sz w:val="22"/>
          <w:szCs w:val="22"/>
        </w:rPr>
        <w:t>Warunki wykonania zamówienia</w:t>
      </w:r>
    </w:p>
    <w:p w:rsidR="00FB2D8F" w:rsidRPr="00656023" w:rsidRDefault="00FB2D8F" w:rsidP="00BC262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FB2D8F" w:rsidRPr="00656023" w:rsidRDefault="00FB2D8F" w:rsidP="00BC262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656023">
        <w:rPr>
          <w:rFonts w:ascii="Calibri" w:hAnsi="Calibri"/>
          <w:b/>
          <w:bCs/>
          <w:color w:val="000000"/>
          <w:sz w:val="22"/>
          <w:szCs w:val="22"/>
        </w:rPr>
        <w:t>§ 3</w:t>
      </w:r>
    </w:p>
    <w:p w:rsidR="00FB2D8F" w:rsidRPr="00656023" w:rsidRDefault="00FB2D8F" w:rsidP="00BC2622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 xml:space="preserve">Warunki wykonania zamówienia określa oferta złożona przez Wykonawcę oraz </w:t>
      </w:r>
      <w:r>
        <w:rPr>
          <w:rFonts w:ascii="Calibri" w:hAnsi="Calibri"/>
          <w:color w:val="000000"/>
          <w:sz w:val="22"/>
          <w:szCs w:val="22"/>
        </w:rPr>
        <w:t>S</w:t>
      </w:r>
      <w:r w:rsidRPr="00656023">
        <w:rPr>
          <w:rFonts w:ascii="Calibri" w:hAnsi="Calibri"/>
          <w:color w:val="000000"/>
          <w:sz w:val="22"/>
          <w:szCs w:val="22"/>
        </w:rPr>
        <w:t>pecyfikacja istotnych warunków zamówienia.</w:t>
      </w:r>
    </w:p>
    <w:p w:rsidR="00FB2D8F" w:rsidRPr="00656023" w:rsidRDefault="00FB2D8F" w:rsidP="00BC262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656023">
        <w:rPr>
          <w:rFonts w:ascii="Calibri" w:hAnsi="Calibri"/>
          <w:b/>
          <w:bCs/>
          <w:color w:val="000000"/>
          <w:sz w:val="22"/>
          <w:szCs w:val="22"/>
        </w:rPr>
        <w:t>§ 4</w:t>
      </w:r>
    </w:p>
    <w:p w:rsidR="00FB2D8F" w:rsidRPr="00656023" w:rsidRDefault="00FB2D8F" w:rsidP="00BC2622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>1. Wykonawca:</w:t>
      </w:r>
    </w:p>
    <w:p w:rsidR="00FB2D8F" w:rsidRPr="00656023" w:rsidRDefault="00FB2D8F" w:rsidP="00BC2622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 xml:space="preserve">1) zobowiązuje się do objęcia ochroną ubezpieczeniową </w:t>
      </w:r>
      <w:r>
        <w:rPr>
          <w:rFonts w:ascii="Calibri" w:hAnsi="Calibri"/>
          <w:color w:val="000000"/>
          <w:sz w:val="22"/>
          <w:szCs w:val="22"/>
        </w:rPr>
        <w:t>wszystkich ubezpieczonych</w:t>
      </w:r>
      <w:r w:rsidRPr="00656023">
        <w:rPr>
          <w:rFonts w:ascii="Calibri" w:hAnsi="Calibri"/>
          <w:color w:val="000000"/>
          <w:sz w:val="22"/>
          <w:szCs w:val="22"/>
        </w:rPr>
        <w:t xml:space="preserve"> we wszystkich </w:t>
      </w:r>
      <w:r>
        <w:rPr>
          <w:rFonts w:ascii="Calibri" w:hAnsi="Calibri"/>
          <w:color w:val="000000"/>
          <w:sz w:val="22"/>
          <w:szCs w:val="22"/>
        </w:rPr>
        <w:t>jednostkach</w:t>
      </w:r>
      <w:r w:rsidRPr="00656023">
        <w:rPr>
          <w:rFonts w:ascii="Calibri" w:hAnsi="Calibri"/>
          <w:color w:val="000000"/>
          <w:sz w:val="22"/>
          <w:szCs w:val="22"/>
        </w:rPr>
        <w:t>,</w:t>
      </w:r>
    </w:p>
    <w:p w:rsidR="00FB2D8F" w:rsidRPr="00656023" w:rsidRDefault="00FB2D8F" w:rsidP="00BC2622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 xml:space="preserve">2) przyjmuje warunki wymagane dla poszczególnych rodzajów ubezpieczeń wymienione w załącznikach </w:t>
      </w:r>
      <w:r w:rsidRPr="00656023">
        <w:rPr>
          <w:rFonts w:ascii="Calibri" w:hAnsi="Calibri"/>
          <w:color w:val="000000"/>
          <w:sz w:val="22"/>
          <w:szCs w:val="22"/>
        </w:rPr>
        <w:br/>
        <w:t>do specyfikacji,</w:t>
      </w:r>
    </w:p>
    <w:p w:rsidR="00FB2D8F" w:rsidRPr="00656023" w:rsidRDefault="00FB2D8F" w:rsidP="00BC2622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>3) gwarantuje niezmienność stawek rocznych wynikających ze złożonej oferty przez cały okres wykonania zamówienia i we wszystkich rodzajach ubezpieczeń,</w:t>
      </w:r>
    </w:p>
    <w:p w:rsidR="00FB2D8F" w:rsidRPr="00656023" w:rsidRDefault="00FB2D8F" w:rsidP="00BC2622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 xml:space="preserve">4) akceptuje proporcjonalną zmianę ceny ochrony ubezpieczeniowej w stosunku do ceny ofertowej </w:t>
      </w:r>
      <w:r w:rsidRPr="00656023">
        <w:rPr>
          <w:rFonts w:ascii="Calibri" w:hAnsi="Calibri"/>
          <w:color w:val="000000"/>
          <w:sz w:val="22"/>
          <w:szCs w:val="22"/>
        </w:rPr>
        <w:br/>
        <w:t>w</w:t>
      </w:r>
      <w:r>
        <w:rPr>
          <w:rFonts w:ascii="Calibri" w:hAnsi="Calibri"/>
          <w:color w:val="000000"/>
          <w:sz w:val="22"/>
          <w:szCs w:val="22"/>
        </w:rPr>
        <w:t xml:space="preserve"> przypadku utworzenia nowych jednostek lub zmiany liczby ubezpieczonych</w:t>
      </w:r>
      <w:r w:rsidRPr="00656023">
        <w:rPr>
          <w:rFonts w:ascii="Calibri" w:hAnsi="Calibri"/>
          <w:color w:val="000000"/>
          <w:sz w:val="22"/>
          <w:szCs w:val="22"/>
        </w:rPr>
        <w:t>,</w:t>
      </w:r>
    </w:p>
    <w:p w:rsidR="00FB2D8F" w:rsidRPr="00656023" w:rsidRDefault="00FB2D8F" w:rsidP="00BC2622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 xml:space="preserve">5) akceptuje wystawianie polis na okres krótszy niż 1 rok, uwzględniający posiadane w jednostkach umowy ubezpieczenia, z naliczeniem składki co do dnia za faktyczny okres ochrony, wg stawek rocznych zgodnych </w:t>
      </w:r>
      <w:r w:rsidRPr="00656023">
        <w:rPr>
          <w:rFonts w:ascii="Calibri" w:hAnsi="Calibri"/>
          <w:color w:val="000000"/>
          <w:sz w:val="22"/>
          <w:szCs w:val="22"/>
        </w:rPr>
        <w:br/>
        <w:t>ze złożoną ofertą, bez stosowania składki minimalnej z polisy,</w:t>
      </w:r>
    </w:p>
    <w:p w:rsidR="00FB2D8F" w:rsidRPr="00656023" w:rsidRDefault="00FB2D8F" w:rsidP="00BC2622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FB2D8F" w:rsidRPr="00656023" w:rsidRDefault="00FB2D8F" w:rsidP="00BC262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FB2D8F" w:rsidRPr="00656023" w:rsidRDefault="00FB2D8F" w:rsidP="00BC262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656023">
        <w:rPr>
          <w:rFonts w:ascii="Calibri" w:hAnsi="Calibri"/>
          <w:b/>
          <w:bCs/>
          <w:color w:val="000000"/>
          <w:sz w:val="22"/>
          <w:szCs w:val="22"/>
        </w:rPr>
        <w:t>Termin wykonania zamówienia</w:t>
      </w:r>
    </w:p>
    <w:p w:rsidR="00FB2D8F" w:rsidRPr="00656023" w:rsidRDefault="00FB2D8F" w:rsidP="00BC2622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FB2D8F" w:rsidRPr="00656023" w:rsidRDefault="00FB2D8F" w:rsidP="00BC262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656023">
        <w:rPr>
          <w:rFonts w:ascii="Calibri" w:hAnsi="Calibri"/>
          <w:b/>
          <w:bCs/>
          <w:color w:val="000000"/>
          <w:sz w:val="22"/>
          <w:szCs w:val="22"/>
        </w:rPr>
        <w:t>§ 5</w:t>
      </w:r>
    </w:p>
    <w:p w:rsidR="00FB2D8F" w:rsidRPr="00656023" w:rsidRDefault="00FB2D8F" w:rsidP="00BC262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FB2D8F" w:rsidRPr="00656023" w:rsidRDefault="00FB2D8F" w:rsidP="00BC2622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b/>
          <w:bCs/>
          <w:color w:val="000000"/>
          <w:sz w:val="22"/>
          <w:szCs w:val="22"/>
        </w:rPr>
        <w:t>1</w:t>
      </w:r>
      <w:r w:rsidRPr="00656023">
        <w:rPr>
          <w:rFonts w:ascii="Calibri" w:hAnsi="Calibri"/>
          <w:color w:val="000000"/>
          <w:sz w:val="22"/>
          <w:szCs w:val="22"/>
        </w:rPr>
        <w:t>. Termin wykonania zamówienia: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A4324F">
        <w:rPr>
          <w:rFonts w:ascii="Calibri" w:hAnsi="Calibri"/>
          <w:color w:val="000000"/>
          <w:sz w:val="22"/>
          <w:szCs w:val="22"/>
        </w:rPr>
        <w:t>36</w:t>
      </w:r>
      <w:r w:rsidRPr="00A4324F">
        <w:rPr>
          <w:rFonts w:ascii="Calibri" w:hAnsi="Calibri"/>
          <w:b/>
          <w:bCs/>
          <w:color w:val="000000"/>
          <w:sz w:val="22"/>
          <w:szCs w:val="22"/>
        </w:rPr>
        <w:t xml:space="preserve"> miesięcy począwszy od dnia …………………………….</w:t>
      </w:r>
      <w:r w:rsidRPr="00656023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Pr="00656023">
        <w:rPr>
          <w:rFonts w:ascii="Calibri" w:hAnsi="Calibri"/>
          <w:bCs/>
          <w:color w:val="000000"/>
          <w:sz w:val="22"/>
          <w:szCs w:val="22"/>
        </w:rPr>
        <w:t>z</w:t>
      </w:r>
      <w:r w:rsidRPr="00656023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Pr="00656023">
        <w:rPr>
          <w:rFonts w:ascii="Calibri" w:hAnsi="Calibri"/>
          <w:bCs/>
          <w:color w:val="000000"/>
          <w:sz w:val="22"/>
          <w:szCs w:val="22"/>
        </w:rPr>
        <w:t>możliwością</w:t>
      </w:r>
      <w:r w:rsidRPr="00656023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Pr="00656023">
        <w:rPr>
          <w:rFonts w:ascii="Calibri" w:hAnsi="Calibri"/>
          <w:color w:val="000000"/>
          <w:sz w:val="22"/>
          <w:szCs w:val="22"/>
        </w:rPr>
        <w:t xml:space="preserve">odstąpienia od umowy w trybie art. 145 </w:t>
      </w:r>
      <w:r>
        <w:rPr>
          <w:rFonts w:ascii="Calibri" w:hAnsi="Calibri"/>
          <w:color w:val="000000"/>
          <w:sz w:val="22"/>
          <w:szCs w:val="22"/>
        </w:rPr>
        <w:t>U</w:t>
      </w:r>
      <w:r w:rsidRPr="00656023">
        <w:rPr>
          <w:rFonts w:ascii="Calibri" w:hAnsi="Calibri"/>
          <w:color w:val="000000"/>
          <w:sz w:val="22"/>
          <w:szCs w:val="22"/>
        </w:rPr>
        <w:t xml:space="preserve">stawy z dnia 29 stycznia 2004 r. Prawo zamówień publicznych </w:t>
      </w:r>
      <w:r>
        <w:rPr>
          <w:rFonts w:ascii="Calibri" w:hAnsi="Calibri"/>
          <w:color w:val="000000"/>
          <w:sz w:val="22"/>
          <w:szCs w:val="22"/>
        </w:rPr>
        <w:t>oraz z możliwością wcześniejszego rozwiązania umowy w trybie art. 145a i 145b U</w:t>
      </w:r>
      <w:r w:rsidRPr="00656023">
        <w:rPr>
          <w:rFonts w:ascii="Calibri" w:hAnsi="Calibri"/>
          <w:color w:val="000000"/>
          <w:sz w:val="22"/>
          <w:szCs w:val="22"/>
        </w:rPr>
        <w:t>stawy z dnia 29 stycznia 2004 r. Prawo zamówień publicznych</w:t>
      </w:r>
      <w:r>
        <w:rPr>
          <w:rFonts w:ascii="Calibri" w:hAnsi="Calibri"/>
          <w:color w:val="000000"/>
          <w:sz w:val="22"/>
          <w:szCs w:val="22"/>
        </w:rPr>
        <w:t>.</w:t>
      </w:r>
    </w:p>
    <w:p w:rsidR="00FB2D8F" w:rsidRPr="00656023" w:rsidRDefault="00FB2D8F" w:rsidP="00BC2622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b/>
          <w:bCs/>
          <w:color w:val="000000"/>
          <w:sz w:val="22"/>
          <w:szCs w:val="22"/>
        </w:rPr>
        <w:t xml:space="preserve">2. </w:t>
      </w:r>
      <w:r w:rsidRPr="00656023">
        <w:rPr>
          <w:rFonts w:ascii="Calibri" w:hAnsi="Calibri"/>
          <w:color w:val="000000"/>
          <w:sz w:val="22"/>
          <w:szCs w:val="22"/>
        </w:rPr>
        <w:t xml:space="preserve">Polisy ubezpieczeniowe będą wystawiane na okres roczny, zgodny z terminem wykonania zamówienia. </w:t>
      </w:r>
    </w:p>
    <w:p w:rsidR="00FB2D8F" w:rsidRPr="00656023" w:rsidRDefault="00FB2D8F" w:rsidP="00BC2622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b/>
          <w:bCs/>
          <w:color w:val="000000"/>
          <w:sz w:val="22"/>
          <w:szCs w:val="22"/>
        </w:rPr>
        <w:t xml:space="preserve">3. </w:t>
      </w:r>
      <w:r w:rsidRPr="00656023">
        <w:rPr>
          <w:rFonts w:ascii="Calibri" w:hAnsi="Calibri"/>
          <w:color w:val="000000"/>
          <w:sz w:val="22"/>
          <w:szCs w:val="22"/>
        </w:rPr>
        <w:t xml:space="preserve">W zakresie wykonywania przez Wykonawcę niniejszego zamówienia publicznego w imieniu i na rzecz Zamawiającego działa broker ubezpieczeniowy Kancelaria Prawniczo-Brokerska Adversum Spółka z o.o. </w:t>
      </w:r>
      <w:r w:rsidRPr="00656023">
        <w:rPr>
          <w:rFonts w:ascii="Calibri" w:hAnsi="Calibri"/>
          <w:color w:val="000000"/>
          <w:sz w:val="22"/>
          <w:szCs w:val="22"/>
        </w:rPr>
        <w:br/>
        <w:t>w Warszawie, który każdorazowo będzie składał do Wykonawcy wnioski o wystawienie dokumentów ubezpieczeniowych, potwierdzających zawarcie poszczególnych umów ubezpieczenia.</w:t>
      </w:r>
      <w:r>
        <w:rPr>
          <w:rFonts w:ascii="Calibri" w:hAnsi="Calibri"/>
          <w:color w:val="000000"/>
          <w:sz w:val="22"/>
          <w:szCs w:val="22"/>
        </w:rPr>
        <w:t xml:space="preserve"> Ponadto broker jest uprawniony do działania w imieniu Zamawiającego w zakresie likwidacji szkód, w szczególności może zgłaszać szkodę, występować z roszczeniem, przygotowywać dokumentację, uczestniczyć w oględzinach, przygotowywać i otrzymywać korespondencję w sprawie likwidacji szkody.</w:t>
      </w:r>
    </w:p>
    <w:p w:rsidR="00FB2D8F" w:rsidRPr="00656023" w:rsidRDefault="00FB2D8F" w:rsidP="00BC2622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FB2D8F" w:rsidRPr="00656023" w:rsidRDefault="00FB2D8F" w:rsidP="00BC2622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FB2D8F" w:rsidRPr="00656023" w:rsidRDefault="00FB2D8F" w:rsidP="00BC262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656023">
        <w:rPr>
          <w:rFonts w:ascii="Calibri" w:hAnsi="Calibri"/>
          <w:b/>
          <w:bCs/>
          <w:color w:val="000000"/>
          <w:sz w:val="22"/>
          <w:szCs w:val="22"/>
        </w:rPr>
        <w:t>Forma wykonania zamówienia</w:t>
      </w:r>
    </w:p>
    <w:p w:rsidR="00FB2D8F" w:rsidRPr="00656023" w:rsidRDefault="00FB2D8F" w:rsidP="00BC262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FB2D8F" w:rsidRPr="00656023" w:rsidRDefault="00FB2D8F" w:rsidP="00BC262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656023">
        <w:rPr>
          <w:rFonts w:ascii="Calibri" w:hAnsi="Calibri"/>
          <w:b/>
          <w:bCs/>
          <w:color w:val="000000"/>
          <w:sz w:val="22"/>
          <w:szCs w:val="22"/>
        </w:rPr>
        <w:t>§ 6</w:t>
      </w:r>
    </w:p>
    <w:p w:rsidR="00FB2D8F" w:rsidRPr="00656023" w:rsidRDefault="00FB2D8F" w:rsidP="00BC262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16"/>
          <w:szCs w:val="16"/>
        </w:rPr>
      </w:pPr>
    </w:p>
    <w:p w:rsidR="00FB2D8F" w:rsidRPr="00656023" w:rsidRDefault="00FB2D8F" w:rsidP="00BC2622">
      <w:pPr>
        <w:jc w:val="both"/>
        <w:rPr>
          <w:rFonts w:ascii="Calibri" w:hAnsi="Calibri"/>
          <w:color w:val="000000"/>
          <w:sz w:val="22"/>
          <w:szCs w:val="22"/>
        </w:rPr>
      </w:pPr>
      <w:r w:rsidRPr="00A4324F">
        <w:rPr>
          <w:rFonts w:ascii="Calibri" w:hAnsi="Calibri"/>
          <w:b/>
          <w:bCs/>
          <w:color w:val="000000"/>
          <w:sz w:val="22"/>
          <w:szCs w:val="22"/>
        </w:rPr>
        <w:t xml:space="preserve">1. </w:t>
      </w:r>
      <w:r w:rsidRPr="00A4324F">
        <w:rPr>
          <w:rFonts w:ascii="Calibri" w:hAnsi="Calibri"/>
          <w:sz w:val="22"/>
          <w:szCs w:val="22"/>
        </w:rPr>
        <w:t>Polisy na poszczególne ryzyka będą wystawione na ………………………….. i podpisywane przez ……………</w:t>
      </w:r>
      <w:r w:rsidRPr="00A4324F">
        <w:rPr>
          <w:rFonts w:ascii="Calibri" w:hAnsi="Calibri"/>
          <w:color w:val="000000"/>
          <w:sz w:val="22"/>
          <w:szCs w:val="22"/>
        </w:rPr>
        <w:t xml:space="preserve"> ………………………………….</w:t>
      </w:r>
    </w:p>
    <w:p w:rsidR="00FB2D8F" w:rsidRPr="00656023" w:rsidRDefault="00FB2D8F" w:rsidP="00BC2622">
      <w:pPr>
        <w:autoSpaceDE w:val="0"/>
        <w:autoSpaceDN w:val="0"/>
        <w:adjustRightInd w:val="0"/>
        <w:jc w:val="both"/>
        <w:rPr>
          <w:rFonts w:ascii="Calibri" w:hAnsi="Calibri"/>
          <w:color w:val="FF0000"/>
          <w:sz w:val="22"/>
          <w:szCs w:val="22"/>
        </w:rPr>
      </w:pPr>
      <w:r w:rsidRPr="00656023">
        <w:rPr>
          <w:rFonts w:ascii="Calibri" w:hAnsi="Calibri"/>
          <w:b/>
          <w:bCs/>
          <w:color w:val="000000"/>
          <w:sz w:val="22"/>
          <w:szCs w:val="22"/>
        </w:rPr>
        <w:t xml:space="preserve">2. </w:t>
      </w:r>
      <w:r w:rsidRPr="00656023">
        <w:rPr>
          <w:rFonts w:ascii="Calibri" w:hAnsi="Calibri"/>
          <w:color w:val="000000"/>
          <w:sz w:val="22"/>
          <w:szCs w:val="22"/>
        </w:rPr>
        <w:t xml:space="preserve">Wykonawca wystawi do dnia …………... polisy ubezpieczeniowe i przekaże je do sprawdzenia, a w przypadku braku możliwości wystawienia w tym terminie polis ubezpieczeniowych Wykonawca wystawi notę pokrycia ubezpieczeniowego, gwarantującą bezwarunkowo i nieodwołalnie wykonanie zamówienia w zakresie </w:t>
      </w:r>
      <w:r w:rsidRPr="00656023">
        <w:rPr>
          <w:rFonts w:ascii="Calibri" w:hAnsi="Calibri"/>
          <w:color w:val="000000"/>
          <w:sz w:val="22"/>
          <w:szCs w:val="22"/>
        </w:rPr>
        <w:br/>
        <w:t>i na warunkach zgodnych ze złożoną ofertą od dnia ………………..roku. Nota pokrycia ubezpieczeniowego będzie obowiązywała do czasu wystawienia polis lub innych dokumentów ubezpieczeniowych</w:t>
      </w:r>
      <w:r w:rsidRPr="00656023">
        <w:rPr>
          <w:rFonts w:ascii="Calibri" w:hAnsi="Calibri"/>
          <w:color w:val="FF0000"/>
          <w:sz w:val="22"/>
          <w:szCs w:val="22"/>
        </w:rPr>
        <w:t>.</w:t>
      </w:r>
    </w:p>
    <w:p w:rsidR="00FB2D8F" w:rsidRPr="00656023" w:rsidRDefault="00FB2D8F" w:rsidP="00BC262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FB2D8F" w:rsidRPr="00656023" w:rsidRDefault="00FB2D8F" w:rsidP="00BC262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FB2D8F" w:rsidRPr="00656023" w:rsidRDefault="00FB2D8F" w:rsidP="00BC262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FB2D8F" w:rsidRPr="00656023" w:rsidRDefault="00FB2D8F" w:rsidP="00BC262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FB2D8F" w:rsidRPr="00656023" w:rsidRDefault="00FB2D8F" w:rsidP="00BC262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FB2D8F" w:rsidRPr="00656023" w:rsidRDefault="00FB2D8F" w:rsidP="00BC262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FB2D8F" w:rsidRPr="00656023" w:rsidRDefault="00FB2D8F" w:rsidP="00BC262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656023">
        <w:rPr>
          <w:rFonts w:ascii="Calibri" w:hAnsi="Calibri"/>
          <w:b/>
          <w:bCs/>
          <w:color w:val="000000"/>
          <w:sz w:val="22"/>
          <w:szCs w:val="22"/>
        </w:rPr>
        <w:t>Warunki płatności</w:t>
      </w:r>
    </w:p>
    <w:p w:rsidR="00FB2D8F" w:rsidRPr="00656023" w:rsidRDefault="00FB2D8F" w:rsidP="00BC262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FB2D8F" w:rsidRPr="00656023" w:rsidRDefault="00FB2D8F" w:rsidP="00BC262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656023">
        <w:rPr>
          <w:rFonts w:ascii="Calibri" w:hAnsi="Calibri"/>
          <w:b/>
          <w:bCs/>
          <w:color w:val="000000"/>
          <w:sz w:val="22"/>
          <w:szCs w:val="22"/>
        </w:rPr>
        <w:t>§ 7</w:t>
      </w:r>
    </w:p>
    <w:p w:rsidR="00FB2D8F" w:rsidRPr="00656023" w:rsidRDefault="00FB2D8F" w:rsidP="00BC262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FB2D8F" w:rsidRPr="00656023" w:rsidRDefault="00FB2D8F" w:rsidP="00BC2622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>1. Strony ustalają, że wynagrodzenie Wykonawcy za wykonanie przedmiotu umowy wyraża się kwotą ………………………………. PLN ( słownie: …………………………..)</w:t>
      </w:r>
    </w:p>
    <w:p w:rsidR="00FB2D8F" w:rsidRPr="00656023" w:rsidRDefault="00FB2D8F" w:rsidP="00BC2622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 xml:space="preserve">z zastrzeżeniem postanowień specyfikacji istotnych warunków zamówienia i umowy dotyczących zmian wartości majątku w okresie obowiązywania umowy. </w:t>
      </w:r>
    </w:p>
    <w:p w:rsidR="00FB2D8F" w:rsidRPr="00656023" w:rsidRDefault="00FB2D8F" w:rsidP="00BC2622">
      <w:pPr>
        <w:autoSpaceDE w:val="0"/>
        <w:autoSpaceDN w:val="0"/>
        <w:adjustRightInd w:val="0"/>
        <w:jc w:val="both"/>
        <w:rPr>
          <w:rFonts w:ascii="Calibri" w:hAnsi="Calibri"/>
          <w:i/>
          <w:sz w:val="22"/>
          <w:szCs w:val="22"/>
        </w:rPr>
      </w:pPr>
      <w:r w:rsidRPr="00656023">
        <w:rPr>
          <w:rFonts w:ascii="Calibri" w:hAnsi="Calibri"/>
          <w:sz w:val="22"/>
          <w:szCs w:val="22"/>
        </w:rPr>
        <w:t xml:space="preserve">2. Wykonawca wystawi Zamawiającemu dokumentację dotyczącą płatności ubezpieczenia składek </w:t>
      </w:r>
      <w:r w:rsidRPr="00656023">
        <w:rPr>
          <w:rFonts w:ascii="Calibri" w:hAnsi="Calibri"/>
          <w:sz w:val="22"/>
          <w:szCs w:val="22"/>
        </w:rPr>
        <w:br/>
        <w:t xml:space="preserve">na adres: </w:t>
      </w:r>
      <w:r>
        <w:rPr>
          <w:rFonts w:ascii="Calibri" w:hAnsi="Calibri"/>
          <w:i/>
          <w:sz w:val="22"/>
          <w:szCs w:val="22"/>
        </w:rPr>
        <w:t>……………………………………</w:t>
      </w:r>
    </w:p>
    <w:p w:rsidR="00FB2D8F" w:rsidRPr="00656023" w:rsidRDefault="00FB2D8F" w:rsidP="00BC2622">
      <w:pPr>
        <w:autoSpaceDE w:val="0"/>
        <w:autoSpaceDN w:val="0"/>
        <w:adjustRightInd w:val="0"/>
        <w:jc w:val="both"/>
        <w:rPr>
          <w:rFonts w:ascii="Calibri" w:hAnsi="Calibri"/>
          <w:i/>
          <w:color w:val="000000"/>
          <w:sz w:val="22"/>
          <w:szCs w:val="22"/>
        </w:rPr>
      </w:pPr>
    </w:p>
    <w:p w:rsidR="00FB2D8F" w:rsidRPr="00656023" w:rsidRDefault="00FB2D8F" w:rsidP="00BC262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656023">
        <w:rPr>
          <w:rFonts w:ascii="Calibri" w:hAnsi="Calibri"/>
          <w:b/>
          <w:bCs/>
          <w:color w:val="000000"/>
          <w:sz w:val="22"/>
          <w:szCs w:val="22"/>
        </w:rPr>
        <w:t>§ 8</w:t>
      </w:r>
    </w:p>
    <w:p w:rsidR="00FB2D8F" w:rsidRPr="00656023" w:rsidRDefault="00FB2D8F" w:rsidP="00BC262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FB2D8F" w:rsidRPr="00656023" w:rsidRDefault="00FB2D8F" w:rsidP="00BC2622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A4324F">
        <w:rPr>
          <w:rFonts w:ascii="Calibri" w:hAnsi="Calibri"/>
          <w:color w:val="000000"/>
          <w:sz w:val="22"/>
          <w:szCs w:val="22"/>
        </w:rPr>
        <w:t>1. Składki ubezpieczeniowe za pełen roczny okres ubezpieczenia będą płatne w czterech równych ratach kwartalnych.</w:t>
      </w:r>
    </w:p>
    <w:p w:rsidR="00FB2D8F" w:rsidRPr="00656023" w:rsidRDefault="00FB2D8F" w:rsidP="00BC2622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>2. Terminy zapłaty składki zostaną określone w dokumentach ubezpieczeniowych.</w:t>
      </w:r>
    </w:p>
    <w:p w:rsidR="00FB2D8F" w:rsidRPr="00656023" w:rsidRDefault="00FB2D8F" w:rsidP="00BC2622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>3. Składki ubezpieczeniowe za okres krótszy od 12 miesięcy będą płatne w równych ratach, których ilość uzgodniona zostanie indywidualnie.</w:t>
      </w:r>
    </w:p>
    <w:p w:rsidR="00FB2D8F" w:rsidRPr="00656023" w:rsidRDefault="00FB2D8F" w:rsidP="00BC2622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>4. Składka płatna jest przelewem na rachunek bankowy Wykonawcy nr: ……………..</w:t>
      </w:r>
    </w:p>
    <w:p w:rsidR="00FB2D8F" w:rsidRPr="00656023" w:rsidRDefault="00FB2D8F" w:rsidP="00BC2622">
      <w:pPr>
        <w:jc w:val="both"/>
        <w:rPr>
          <w:rFonts w:ascii="Calibri" w:hAnsi="Calibri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 xml:space="preserve">5. </w:t>
      </w:r>
      <w:r w:rsidRPr="00656023">
        <w:rPr>
          <w:rFonts w:ascii="Calibri" w:hAnsi="Calibri"/>
          <w:sz w:val="22"/>
          <w:szCs w:val="22"/>
        </w:rPr>
        <w:t>W przypadku zbycia składnika majątku  w okresie ubezpieczenia – niewykorzystana składka będzie rozliczona co do dnia i zwrócona na wskazane konto Zamawiającego.</w:t>
      </w:r>
    </w:p>
    <w:p w:rsidR="00FB2D8F" w:rsidRPr="00656023" w:rsidRDefault="00FB2D8F" w:rsidP="00BC2622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FB2D8F" w:rsidRPr="00656023" w:rsidRDefault="00FB2D8F" w:rsidP="00BC262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FB2D8F" w:rsidRPr="00656023" w:rsidRDefault="00FB2D8F" w:rsidP="00BC262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FB2D8F" w:rsidRPr="00656023" w:rsidRDefault="00FB2D8F" w:rsidP="00BC262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656023">
        <w:rPr>
          <w:rFonts w:ascii="Calibri" w:hAnsi="Calibri"/>
          <w:b/>
          <w:bCs/>
          <w:color w:val="000000"/>
          <w:sz w:val="22"/>
          <w:szCs w:val="22"/>
        </w:rPr>
        <w:t>Zmiany umowy</w:t>
      </w:r>
    </w:p>
    <w:p w:rsidR="00FB2D8F" w:rsidRPr="00656023" w:rsidRDefault="00FB2D8F" w:rsidP="00BC262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FB2D8F" w:rsidRPr="00656023" w:rsidRDefault="00FB2D8F" w:rsidP="00BC262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656023">
        <w:rPr>
          <w:rFonts w:ascii="Calibri" w:hAnsi="Calibri"/>
          <w:b/>
          <w:bCs/>
          <w:color w:val="000000"/>
          <w:sz w:val="22"/>
          <w:szCs w:val="22"/>
        </w:rPr>
        <w:t xml:space="preserve">§ </w:t>
      </w:r>
      <w:r>
        <w:rPr>
          <w:rFonts w:ascii="Calibri" w:hAnsi="Calibri"/>
          <w:b/>
          <w:bCs/>
          <w:color w:val="000000"/>
          <w:sz w:val="22"/>
          <w:szCs w:val="22"/>
        </w:rPr>
        <w:t>9</w:t>
      </w:r>
    </w:p>
    <w:p w:rsidR="00FB2D8F" w:rsidRPr="00656023" w:rsidRDefault="00FB2D8F" w:rsidP="00BC262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FB2D8F" w:rsidRPr="00656023" w:rsidRDefault="00FB2D8F" w:rsidP="00BC2622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 xml:space="preserve">Na podstawie art.144 ust. 1 </w:t>
      </w:r>
      <w:r>
        <w:rPr>
          <w:rFonts w:ascii="Calibri" w:hAnsi="Calibri"/>
          <w:color w:val="000000"/>
          <w:sz w:val="22"/>
          <w:szCs w:val="22"/>
        </w:rPr>
        <w:t>U</w:t>
      </w:r>
      <w:r w:rsidRPr="00656023">
        <w:rPr>
          <w:rFonts w:ascii="Calibri" w:hAnsi="Calibri"/>
          <w:color w:val="000000"/>
          <w:sz w:val="22"/>
          <w:szCs w:val="22"/>
        </w:rPr>
        <w:t>stawy Prawo o zamówieniach publicznych Zamawiający przewiduje możliwość dokonania zmiany w zawartej umowie</w:t>
      </w:r>
      <w:r>
        <w:rPr>
          <w:rFonts w:ascii="Calibri" w:hAnsi="Calibri"/>
          <w:color w:val="000000"/>
          <w:sz w:val="22"/>
          <w:szCs w:val="22"/>
        </w:rPr>
        <w:t xml:space="preserve">. </w:t>
      </w:r>
    </w:p>
    <w:p w:rsidR="00FB2D8F" w:rsidRPr="00656023" w:rsidRDefault="00FB2D8F" w:rsidP="00BC2622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FB2D8F" w:rsidRPr="00656023" w:rsidRDefault="00FB2D8F" w:rsidP="00BC262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656023">
        <w:rPr>
          <w:rFonts w:ascii="Calibri" w:hAnsi="Calibri"/>
          <w:b/>
          <w:bCs/>
          <w:color w:val="000000"/>
          <w:sz w:val="22"/>
          <w:szCs w:val="22"/>
        </w:rPr>
        <w:t>Postanowienia końcowe</w:t>
      </w:r>
    </w:p>
    <w:p w:rsidR="00FB2D8F" w:rsidRPr="00656023" w:rsidRDefault="00FB2D8F" w:rsidP="00BC262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FB2D8F" w:rsidRPr="00656023" w:rsidRDefault="00FB2D8F" w:rsidP="00BC262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656023">
        <w:rPr>
          <w:rFonts w:ascii="Calibri" w:hAnsi="Calibri"/>
          <w:b/>
          <w:bCs/>
          <w:color w:val="000000"/>
          <w:sz w:val="22"/>
          <w:szCs w:val="22"/>
        </w:rPr>
        <w:t>§ 1</w:t>
      </w:r>
      <w:r>
        <w:rPr>
          <w:rFonts w:ascii="Calibri" w:hAnsi="Calibri"/>
          <w:b/>
          <w:bCs/>
          <w:color w:val="000000"/>
          <w:sz w:val="22"/>
          <w:szCs w:val="22"/>
        </w:rPr>
        <w:t>0</w:t>
      </w:r>
    </w:p>
    <w:p w:rsidR="00FB2D8F" w:rsidRPr="00656023" w:rsidRDefault="00FB2D8F" w:rsidP="00BC262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FB2D8F" w:rsidRPr="00656023" w:rsidRDefault="00FB2D8F" w:rsidP="00BC2622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>Integralną częścią niniejszej umowy jest:</w:t>
      </w:r>
    </w:p>
    <w:p w:rsidR="00FB2D8F" w:rsidRPr="00656023" w:rsidRDefault="00FB2D8F" w:rsidP="00BC2622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 xml:space="preserve">1) </w:t>
      </w:r>
      <w:r>
        <w:rPr>
          <w:rFonts w:ascii="Calibri" w:hAnsi="Calibri"/>
          <w:color w:val="000000"/>
          <w:sz w:val="22"/>
          <w:szCs w:val="22"/>
        </w:rPr>
        <w:t>S</w:t>
      </w:r>
      <w:r w:rsidRPr="00656023">
        <w:rPr>
          <w:rFonts w:ascii="Calibri" w:hAnsi="Calibri"/>
          <w:color w:val="000000"/>
          <w:sz w:val="22"/>
          <w:szCs w:val="22"/>
        </w:rPr>
        <w:t>pecyfikacja istotnych warunków zamówienia wraz z załącznikami,</w:t>
      </w:r>
    </w:p>
    <w:p w:rsidR="00FB2D8F" w:rsidRPr="00656023" w:rsidRDefault="00FB2D8F" w:rsidP="00BC2622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>2) oferta złożona przez Wykonawcę</w:t>
      </w:r>
      <w:r>
        <w:rPr>
          <w:rFonts w:ascii="Calibri" w:hAnsi="Calibri"/>
          <w:color w:val="000000"/>
          <w:sz w:val="22"/>
          <w:szCs w:val="22"/>
        </w:rPr>
        <w:t xml:space="preserve"> wraz z załącznikami, w tym ogólnymi warunkami ubezpieczenia</w:t>
      </w:r>
    </w:p>
    <w:p w:rsidR="00FB2D8F" w:rsidRDefault="00FB2D8F" w:rsidP="00BC262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FB2D8F" w:rsidRPr="00656023" w:rsidRDefault="00FB2D8F" w:rsidP="00BC262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656023">
        <w:rPr>
          <w:rFonts w:ascii="Calibri" w:hAnsi="Calibri"/>
          <w:b/>
          <w:bCs/>
          <w:color w:val="000000"/>
          <w:sz w:val="22"/>
          <w:szCs w:val="22"/>
        </w:rPr>
        <w:t>§ 1</w:t>
      </w:r>
      <w:r>
        <w:rPr>
          <w:rFonts w:ascii="Calibri" w:hAnsi="Calibri"/>
          <w:b/>
          <w:bCs/>
          <w:color w:val="000000"/>
          <w:sz w:val="22"/>
          <w:szCs w:val="22"/>
        </w:rPr>
        <w:t>1</w:t>
      </w:r>
    </w:p>
    <w:p w:rsidR="00FB2D8F" w:rsidRPr="00656023" w:rsidRDefault="00FB2D8F" w:rsidP="00BC2622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 xml:space="preserve">W sprawach nie uregulowanych niniejszą umową </w:t>
      </w:r>
      <w:r>
        <w:rPr>
          <w:rFonts w:ascii="Calibri" w:hAnsi="Calibri"/>
          <w:color w:val="000000"/>
          <w:sz w:val="22"/>
          <w:szCs w:val="22"/>
        </w:rPr>
        <w:t xml:space="preserve">zastosowanie mają </w:t>
      </w:r>
      <w:r>
        <w:rPr>
          <w:rFonts w:ascii="Calibri" w:hAnsi="Calibri" w:cs="Arial"/>
          <w:sz w:val="22"/>
          <w:szCs w:val="22"/>
        </w:rPr>
        <w:t>p</w:t>
      </w:r>
      <w:r w:rsidRPr="009373C8">
        <w:rPr>
          <w:rFonts w:ascii="Calibri" w:hAnsi="Calibri" w:cs="Arial"/>
          <w:sz w:val="22"/>
          <w:szCs w:val="22"/>
        </w:rPr>
        <w:t>ostanowie</w:t>
      </w:r>
      <w:r>
        <w:rPr>
          <w:rFonts w:ascii="Calibri" w:hAnsi="Calibri" w:cs="Arial"/>
          <w:sz w:val="22"/>
          <w:szCs w:val="22"/>
        </w:rPr>
        <w:t>nia Opisu Przedmiotu Zamówienia (określone w Załącznikach do SIWZ), oferta Wykonawcy, ogólne warunki ubezpieczenia</w:t>
      </w:r>
      <w:r w:rsidRPr="00656023">
        <w:rPr>
          <w:rFonts w:ascii="Calibri" w:hAnsi="Calibri"/>
          <w:color w:val="000000"/>
          <w:sz w:val="22"/>
          <w:szCs w:val="22"/>
        </w:rPr>
        <w:t>, przepisy Kodeksu Cywilnego oraz ustawa z dnia 29 stycznia 2004 r. Prawo zamówień publicznych.</w:t>
      </w:r>
    </w:p>
    <w:p w:rsidR="00FB2D8F" w:rsidRPr="00656023" w:rsidRDefault="00FB2D8F" w:rsidP="00BC2622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FB2D8F" w:rsidRPr="00656023" w:rsidRDefault="00FB2D8F" w:rsidP="00BC262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656023">
        <w:rPr>
          <w:rFonts w:ascii="Calibri" w:hAnsi="Calibri"/>
          <w:b/>
          <w:bCs/>
          <w:color w:val="000000"/>
          <w:sz w:val="22"/>
          <w:szCs w:val="22"/>
        </w:rPr>
        <w:t>§ 1</w:t>
      </w:r>
      <w:r>
        <w:rPr>
          <w:rFonts w:ascii="Calibri" w:hAnsi="Calibri"/>
          <w:b/>
          <w:bCs/>
          <w:color w:val="000000"/>
          <w:sz w:val="22"/>
          <w:szCs w:val="22"/>
        </w:rPr>
        <w:t>2</w:t>
      </w:r>
    </w:p>
    <w:p w:rsidR="00FB2D8F" w:rsidRPr="00656023" w:rsidRDefault="00FB2D8F" w:rsidP="00BC2622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 xml:space="preserve">Prawa i obowiązki wynikające z niniejszej umowy oraz innych ustaleń pomiędzy Stronami nie mogą być </w:t>
      </w:r>
      <w:r w:rsidRPr="00656023">
        <w:rPr>
          <w:rFonts w:ascii="Calibri" w:hAnsi="Calibri"/>
          <w:color w:val="000000"/>
          <w:sz w:val="22"/>
          <w:szCs w:val="22"/>
        </w:rPr>
        <w:br/>
        <w:t>bez uprzedniej zgody Zamawiającego zbyte, scedowane lub w jakiejkolwiek innej formie przeniesione na osoby trzecie.</w:t>
      </w:r>
    </w:p>
    <w:p w:rsidR="00FB2D8F" w:rsidRDefault="00FB2D8F" w:rsidP="00BC262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FB2D8F" w:rsidRPr="00656023" w:rsidRDefault="00FB2D8F" w:rsidP="00BC262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656023">
        <w:rPr>
          <w:rFonts w:ascii="Calibri" w:hAnsi="Calibri"/>
          <w:b/>
          <w:bCs/>
          <w:color w:val="000000"/>
          <w:sz w:val="22"/>
          <w:szCs w:val="22"/>
        </w:rPr>
        <w:t>§ 1</w:t>
      </w:r>
      <w:r>
        <w:rPr>
          <w:rFonts w:ascii="Calibri" w:hAnsi="Calibri"/>
          <w:b/>
          <w:bCs/>
          <w:color w:val="000000"/>
          <w:sz w:val="22"/>
          <w:szCs w:val="22"/>
        </w:rPr>
        <w:t>3</w:t>
      </w:r>
    </w:p>
    <w:p w:rsidR="00FB2D8F" w:rsidRPr="00656023" w:rsidRDefault="00FB2D8F" w:rsidP="00BC262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FB2D8F" w:rsidRPr="00656023" w:rsidRDefault="00FB2D8F" w:rsidP="00BC2622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>Wszelkie zmiany treści niniejszej umowy wymagają formy pisemnej w postaci aneksu podpisanego przez obie strony pod rygorem ich nieważności.</w:t>
      </w:r>
    </w:p>
    <w:p w:rsidR="00FB2D8F" w:rsidRPr="00656023" w:rsidRDefault="00FB2D8F" w:rsidP="00BC2622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FB2D8F" w:rsidRPr="00656023" w:rsidRDefault="00FB2D8F" w:rsidP="00BC262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656023">
        <w:rPr>
          <w:rFonts w:ascii="Calibri" w:hAnsi="Calibri"/>
          <w:b/>
          <w:bCs/>
          <w:color w:val="000000"/>
          <w:sz w:val="22"/>
          <w:szCs w:val="22"/>
        </w:rPr>
        <w:t>§ 1</w:t>
      </w:r>
      <w:r>
        <w:rPr>
          <w:rFonts w:ascii="Calibri" w:hAnsi="Calibri"/>
          <w:b/>
          <w:bCs/>
          <w:color w:val="000000"/>
          <w:sz w:val="22"/>
          <w:szCs w:val="22"/>
        </w:rPr>
        <w:t>4</w:t>
      </w:r>
    </w:p>
    <w:p w:rsidR="00FB2D8F" w:rsidRPr="00656023" w:rsidRDefault="00FB2D8F" w:rsidP="00BC262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FB2D8F" w:rsidRPr="00656023" w:rsidRDefault="00FB2D8F" w:rsidP="00BC2622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>Spory wynikające z niniejszej umowy rozstrzygane będą przez sąd właściwy dla siedziby Zamawiającego.</w:t>
      </w:r>
    </w:p>
    <w:p w:rsidR="00FB2D8F" w:rsidRDefault="00FB2D8F" w:rsidP="00BC2622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8"/>
          <w:szCs w:val="28"/>
        </w:rPr>
      </w:pPr>
    </w:p>
    <w:p w:rsidR="00FB2D8F" w:rsidRDefault="00FB2D8F" w:rsidP="00BC2622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8"/>
          <w:szCs w:val="28"/>
        </w:rPr>
      </w:pPr>
    </w:p>
    <w:p w:rsidR="00FB2D8F" w:rsidRDefault="00FB2D8F" w:rsidP="00BC2622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8"/>
          <w:szCs w:val="28"/>
        </w:rPr>
      </w:pPr>
    </w:p>
    <w:p w:rsidR="00FB2D8F" w:rsidRPr="00656023" w:rsidRDefault="00FB2D8F" w:rsidP="00BC2622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8"/>
          <w:szCs w:val="28"/>
        </w:rPr>
      </w:pPr>
    </w:p>
    <w:p w:rsidR="00FB2D8F" w:rsidRPr="00656023" w:rsidRDefault="00FB2D8F" w:rsidP="00BC262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656023">
        <w:rPr>
          <w:rFonts w:ascii="Calibri" w:hAnsi="Calibri"/>
          <w:b/>
          <w:bCs/>
          <w:color w:val="000000"/>
          <w:sz w:val="22"/>
          <w:szCs w:val="22"/>
        </w:rPr>
        <w:t>§ 16</w:t>
      </w:r>
    </w:p>
    <w:p w:rsidR="00FB2D8F" w:rsidRPr="00656023" w:rsidRDefault="00FB2D8F" w:rsidP="00BC262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FB2D8F" w:rsidRPr="00656023" w:rsidRDefault="00FB2D8F" w:rsidP="00BC2622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56023">
        <w:rPr>
          <w:rFonts w:ascii="Calibri" w:hAnsi="Calibri"/>
          <w:color w:val="000000"/>
          <w:sz w:val="22"/>
          <w:szCs w:val="22"/>
        </w:rPr>
        <w:t>Umowę sporządzono w 2 jednobrzmiących egzemplarzach, ………….dla Zamawiającego, jeden dla wykonawcy.</w:t>
      </w:r>
    </w:p>
    <w:p w:rsidR="00FB2D8F" w:rsidRPr="00656023" w:rsidRDefault="00FB2D8F" w:rsidP="00BC2622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FB2D8F" w:rsidRPr="00656023" w:rsidRDefault="00FB2D8F" w:rsidP="00BC2622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FB2D8F" w:rsidRPr="00656023" w:rsidRDefault="00FB2D8F" w:rsidP="00BC2622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FB2D8F" w:rsidRPr="00656023" w:rsidRDefault="00FB2D8F" w:rsidP="00BC2622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FB2D8F" w:rsidRPr="00656023" w:rsidRDefault="00FB2D8F" w:rsidP="00BC2622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FB2D8F" w:rsidRPr="00656023" w:rsidRDefault="00FB2D8F" w:rsidP="00BC2622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656023">
        <w:rPr>
          <w:rFonts w:ascii="Calibri" w:hAnsi="Calibri"/>
          <w:b/>
          <w:bCs/>
          <w:color w:val="000000"/>
          <w:sz w:val="22"/>
          <w:szCs w:val="22"/>
        </w:rPr>
        <w:t xml:space="preserve">................................                                                                       </w:t>
      </w:r>
      <w:r w:rsidRPr="00656023">
        <w:rPr>
          <w:rFonts w:ascii="Calibri" w:hAnsi="Calibri"/>
          <w:b/>
          <w:bCs/>
          <w:color w:val="000000"/>
          <w:sz w:val="22"/>
          <w:szCs w:val="22"/>
        </w:rPr>
        <w:tab/>
      </w:r>
      <w:r w:rsidRPr="00656023">
        <w:rPr>
          <w:rFonts w:ascii="Calibri" w:hAnsi="Calibri"/>
          <w:b/>
          <w:bCs/>
          <w:color w:val="000000"/>
          <w:sz w:val="22"/>
          <w:szCs w:val="22"/>
        </w:rPr>
        <w:tab/>
      </w:r>
      <w:r w:rsidRPr="00656023">
        <w:rPr>
          <w:rFonts w:ascii="Calibri" w:hAnsi="Calibri"/>
          <w:b/>
          <w:bCs/>
          <w:color w:val="000000"/>
          <w:sz w:val="22"/>
          <w:szCs w:val="22"/>
        </w:rPr>
        <w:tab/>
        <w:t>.........................................</w:t>
      </w:r>
    </w:p>
    <w:p w:rsidR="00FB2D8F" w:rsidRPr="00656023" w:rsidRDefault="00FB2D8F" w:rsidP="00BC2622">
      <w:pPr>
        <w:jc w:val="both"/>
        <w:rPr>
          <w:rFonts w:ascii="Calibri" w:hAnsi="Calibri"/>
          <w:sz w:val="22"/>
          <w:szCs w:val="22"/>
        </w:rPr>
      </w:pPr>
      <w:r w:rsidRPr="00656023">
        <w:rPr>
          <w:rFonts w:ascii="Calibri" w:hAnsi="Calibri"/>
          <w:b/>
          <w:bCs/>
          <w:color w:val="000000"/>
          <w:sz w:val="22"/>
          <w:szCs w:val="22"/>
        </w:rPr>
        <w:t>Zamawiaj</w:t>
      </w:r>
      <w:r w:rsidRPr="00656023">
        <w:rPr>
          <w:rFonts w:ascii="Calibri" w:hAnsi="Calibri"/>
          <w:b/>
          <w:bCs/>
          <w:color w:val="000000"/>
        </w:rPr>
        <w:t>ą</w:t>
      </w:r>
      <w:r w:rsidRPr="00656023">
        <w:rPr>
          <w:rFonts w:ascii="Calibri" w:hAnsi="Calibri"/>
          <w:b/>
          <w:bCs/>
          <w:color w:val="000000"/>
          <w:sz w:val="22"/>
          <w:szCs w:val="22"/>
        </w:rPr>
        <w:t xml:space="preserve">cy </w:t>
      </w:r>
      <w:r w:rsidRPr="00656023">
        <w:rPr>
          <w:rFonts w:ascii="Calibri" w:hAnsi="Calibri"/>
          <w:b/>
          <w:bCs/>
          <w:color w:val="000000"/>
        </w:rPr>
        <w:t xml:space="preserve">                                                                                 </w:t>
      </w:r>
      <w:r w:rsidRPr="00656023">
        <w:rPr>
          <w:rFonts w:ascii="Calibri" w:hAnsi="Calibri"/>
          <w:b/>
          <w:bCs/>
          <w:color w:val="000000"/>
        </w:rPr>
        <w:tab/>
      </w:r>
      <w:r w:rsidRPr="00656023">
        <w:rPr>
          <w:rFonts w:ascii="Calibri" w:hAnsi="Calibri"/>
          <w:b/>
          <w:bCs/>
          <w:color w:val="000000"/>
        </w:rPr>
        <w:tab/>
      </w:r>
      <w:r w:rsidRPr="00656023">
        <w:rPr>
          <w:rFonts w:ascii="Calibri" w:hAnsi="Calibri"/>
          <w:b/>
          <w:bCs/>
          <w:color w:val="000000"/>
        </w:rPr>
        <w:tab/>
      </w:r>
      <w:r w:rsidRPr="00656023">
        <w:rPr>
          <w:rFonts w:ascii="Calibri" w:hAnsi="Calibri"/>
          <w:b/>
          <w:bCs/>
          <w:color w:val="000000"/>
        </w:rPr>
        <w:tab/>
      </w:r>
      <w:r w:rsidRPr="00656023">
        <w:rPr>
          <w:rFonts w:ascii="Calibri" w:hAnsi="Calibri"/>
          <w:b/>
          <w:bCs/>
          <w:color w:val="000000"/>
          <w:sz w:val="22"/>
          <w:szCs w:val="22"/>
        </w:rPr>
        <w:t>Wykonawca</w:t>
      </w:r>
    </w:p>
    <w:p w:rsidR="00FB2D8F" w:rsidRPr="00656023" w:rsidRDefault="00FB2D8F" w:rsidP="00BC2622">
      <w:pPr>
        <w:jc w:val="both"/>
        <w:rPr>
          <w:rFonts w:ascii="Calibri" w:hAnsi="Calibri"/>
          <w:b/>
        </w:rPr>
      </w:pPr>
    </w:p>
    <w:p w:rsidR="00FB2D8F" w:rsidRPr="00656023" w:rsidRDefault="00FB2D8F" w:rsidP="00BC2622">
      <w:pPr>
        <w:jc w:val="both"/>
        <w:rPr>
          <w:rFonts w:ascii="Calibri" w:hAnsi="Calibri"/>
          <w:b/>
        </w:rPr>
      </w:pPr>
    </w:p>
    <w:p w:rsidR="00FB2D8F" w:rsidRPr="00656023" w:rsidRDefault="00FB2D8F" w:rsidP="00BC2622">
      <w:pPr>
        <w:jc w:val="both"/>
        <w:rPr>
          <w:rFonts w:ascii="Calibri" w:hAnsi="Calibri"/>
          <w:b/>
        </w:rPr>
      </w:pPr>
    </w:p>
    <w:p w:rsidR="00FB2D8F" w:rsidRPr="00656023" w:rsidRDefault="00FB2D8F" w:rsidP="00BC2622">
      <w:pPr>
        <w:jc w:val="both"/>
        <w:rPr>
          <w:rFonts w:ascii="Calibri" w:hAnsi="Calibri"/>
          <w:b/>
        </w:rPr>
      </w:pPr>
    </w:p>
    <w:p w:rsidR="00FB2D8F" w:rsidRPr="00656023" w:rsidRDefault="00FB2D8F" w:rsidP="00BC2622">
      <w:pPr>
        <w:jc w:val="both"/>
        <w:rPr>
          <w:rFonts w:ascii="Calibri" w:hAnsi="Calibri"/>
          <w:b/>
        </w:rPr>
      </w:pPr>
    </w:p>
    <w:p w:rsidR="00FB2D8F" w:rsidRDefault="00FB2D8F" w:rsidP="006829D6">
      <w:pPr>
        <w:autoSpaceDE w:val="0"/>
        <w:autoSpaceDN w:val="0"/>
        <w:adjustRightInd w:val="0"/>
        <w:jc w:val="center"/>
      </w:pPr>
    </w:p>
    <w:sectPr w:rsidR="00FB2D8F" w:rsidSect="00D8590C">
      <w:headerReference w:type="default" r:id="rId7"/>
      <w:footerReference w:type="default" r:id="rId8"/>
      <w:pgSz w:w="11907" w:h="16840"/>
      <w:pgMar w:top="1077" w:right="907" w:bottom="1134" w:left="907" w:header="709" w:footer="567" w:gutter="0"/>
      <w:paperSrc w:first="7" w:other="7"/>
      <w:cols w:space="708"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D8F" w:rsidRDefault="00FB2D8F">
      <w:r>
        <w:separator/>
      </w:r>
    </w:p>
  </w:endnote>
  <w:endnote w:type="continuationSeparator" w:id="0">
    <w:p w:rsidR="00FB2D8F" w:rsidRDefault="00FB2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D8F" w:rsidRPr="00F400B7" w:rsidRDefault="00FB2D8F" w:rsidP="00D8590C">
    <w:pPr>
      <w:pStyle w:val="Footer"/>
      <w:pBdr>
        <w:top w:val="single" w:sz="4" w:space="0" w:color="auto"/>
      </w:pBdr>
      <w:tabs>
        <w:tab w:val="clear" w:pos="4536"/>
        <w:tab w:val="clear" w:pos="9072"/>
        <w:tab w:val="right" w:pos="10093"/>
      </w:tabs>
      <w:rPr>
        <w:rFonts w:ascii="Cambria" w:hAnsi="Cambria"/>
        <w:sz w:val="16"/>
        <w:szCs w:val="16"/>
      </w:rPr>
    </w:pPr>
    <w:r w:rsidRPr="00F400B7">
      <w:rPr>
        <w:rFonts w:ascii="Cambria" w:hAnsi="Cambria"/>
        <w:sz w:val="16"/>
        <w:szCs w:val="16"/>
      </w:rPr>
      <w:t xml:space="preserve">SIWZ – </w:t>
    </w:r>
    <w:r>
      <w:rPr>
        <w:rFonts w:ascii="Cambria" w:hAnsi="Cambria"/>
        <w:sz w:val="16"/>
        <w:szCs w:val="16"/>
      </w:rPr>
      <w:t>Ubezpieczenie majątku i innych interesów Gminy Orzysz</w:t>
    </w:r>
    <w:r w:rsidRPr="00F400B7">
      <w:rPr>
        <w:rFonts w:ascii="Cambria" w:hAnsi="Cambria"/>
        <w:sz w:val="16"/>
        <w:szCs w:val="16"/>
      </w:rPr>
      <w:tab/>
      <w:t xml:space="preserve">Strona </w:t>
    </w:r>
    <w:r w:rsidRPr="00F400B7">
      <w:rPr>
        <w:sz w:val="16"/>
        <w:szCs w:val="16"/>
      </w:rPr>
      <w:fldChar w:fldCharType="begin"/>
    </w:r>
    <w:r w:rsidRPr="00F400B7">
      <w:rPr>
        <w:sz w:val="16"/>
        <w:szCs w:val="16"/>
      </w:rPr>
      <w:instrText>PAGE   \* MERGEFORMAT</w:instrText>
    </w:r>
    <w:r w:rsidRPr="00F400B7">
      <w:rPr>
        <w:sz w:val="16"/>
        <w:szCs w:val="16"/>
      </w:rPr>
      <w:fldChar w:fldCharType="separate"/>
    </w:r>
    <w:r w:rsidRPr="002178FC">
      <w:rPr>
        <w:rFonts w:ascii="Cambria" w:hAnsi="Cambria"/>
        <w:noProof/>
        <w:sz w:val="16"/>
        <w:szCs w:val="16"/>
      </w:rPr>
      <w:t>5</w:t>
    </w:r>
    <w:r w:rsidRPr="00F400B7">
      <w:rPr>
        <w:sz w:val="16"/>
        <w:szCs w:val="16"/>
      </w:rPr>
      <w:fldChar w:fldCharType="end"/>
    </w:r>
  </w:p>
  <w:p w:rsidR="00FB2D8F" w:rsidRDefault="00FB2D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D8F" w:rsidRDefault="00FB2D8F">
      <w:r>
        <w:separator/>
      </w:r>
    </w:p>
  </w:footnote>
  <w:footnote w:type="continuationSeparator" w:id="0">
    <w:p w:rsidR="00FB2D8F" w:rsidRDefault="00FB2D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D8F" w:rsidRPr="00CB4431" w:rsidRDefault="00FB2D8F" w:rsidP="00D8590C">
    <w:pPr>
      <w:pStyle w:val="Header"/>
      <w:rPr>
        <w:rFonts w:ascii="Calibri" w:hAnsi="Calibri"/>
      </w:rPr>
    </w:pPr>
    <w:r w:rsidRPr="00CB4431">
      <w:rPr>
        <w:rFonts w:ascii="Calibri" w:hAnsi="Calibri"/>
      </w:rPr>
      <w:t>Znak</w:t>
    </w:r>
    <w:r>
      <w:rPr>
        <w:rFonts w:ascii="Calibri" w:hAnsi="Calibri"/>
      </w:rPr>
      <w:t xml:space="preserve"> Zamawiającego ……………….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5F131B"/>
    <w:multiLevelType w:val="hybridMultilevel"/>
    <w:tmpl w:val="4432AE2C"/>
    <w:lvl w:ilvl="0" w:tplc="554823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E584F"/>
    <w:multiLevelType w:val="hybridMultilevel"/>
    <w:tmpl w:val="242044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B81DA6"/>
    <w:multiLevelType w:val="hybridMultilevel"/>
    <w:tmpl w:val="413601B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4150F0D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173FE8"/>
    <w:multiLevelType w:val="hybridMultilevel"/>
    <w:tmpl w:val="355ED79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5C1B7D"/>
    <w:multiLevelType w:val="hybridMultilevel"/>
    <w:tmpl w:val="66E60B2A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E1619D0"/>
    <w:multiLevelType w:val="multilevel"/>
    <w:tmpl w:val="02DE5390"/>
    <w:lvl w:ilvl="0">
      <w:start w:val="1"/>
      <w:numFmt w:val="decimal"/>
      <w:suff w:val="nothing"/>
      <w:lvlText w:val="%1."/>
      <w:lvlJc w:val="left"/>
      <w:pPr>
        <w:ind w:left="794" w:hanging="681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21B590E"/>
    <w:multiLevelType w:val="hybridMultilevel"/>
    <w:tmpl w:val="413601B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4150F0D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005B48"/>
    <w:multiLevelType w:val="hybridMultilevel"/>
    <w:tmpl w:val="413601B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4150F0D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C2124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63C71565"/>
    <w:multiLevelType w:val="hybridMultilevel"/>
    <w:tmpl w:val="9ADEA1D6"/>
    <w:lvl w:ilvl="0" w:tplc="A34876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97F0D18"/>
    <w:multiLevelType w:val="multilevel"/>
    <w:tmpl w:val="2534A9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7176047B"/>
    <w:multiLevelType w:val="hybridMultilevel"/>
    <w:tmpl w:val="85EE8D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2"/>
  </w:num>
  <w:num w:numId="5">
    <w:abstractNumId w:val="9"/>
  </w:num>
  <w:num w:numId="6">
    <w:abstractNumId w:val="11"/>
  </w:num>
  <w:num w:numId="7">
    <w:abstractNumId w:val="0"/>
  </w:num>
  <w:num w:numId="8">
    <w:abstractNumId w:val="1"/>
  </w:num>
  <w:num w:numId="9">
    <w:abstractNumId w:val="7"/>
  </w:num>
  <w:num w:numId="10">
    <w:abstractNumId w:val="4"/>
  </w:num>
  <w:num w:numId="11">
    <w:abstractNumId w:val="8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519"/>
    <w:rsid w:val="00043E78"/>
    <w:rsid w:val="0005348E"/>
    <w:rsid w:val="00066E61"/>
    <w:rsid w:val="00075D71"/>
    <w:rsid w:val="000A3640"/>
    <w:rsid w:val="000C7CFE"/>
    <w:rsid w:val="000D65D0"/>
    <w:rsid w:val="000E59D9"/>
    <w:rsid w:val="000F0BE4"/>
    <w:rsid w:val="00133783"/>
    <w:rsid w:val="001459E0"/>
    <w:rsid w:val="001525ED"/>
    <w:rsid w:val="0015431D"/>
    <w:rsid w:val="001620A5"/>
    <w:rsid w:val="00173FC7"/>
    <w:rsid w:val="001A6436"/>
    <w:rsid w:val="001C57B4"/>
    <w:rsid w:val="002178FC"/>
    <w:rsid w:val="00227D90"/>
    <w:rsid w:val="002472A2"/>
    <w:rsid w:val="002C5F5F"/>
    <w:rsid w:val="002F1FF6"/>
    <w:rsid w:val="002F2545"/>
    <w:rsid w:val="002F555C"/>
    <w:rsid w:val="00334B64"/>
    <w:rsid w:val="0038576E"/>
    <w:rsid w:val="003D1D74"/>
    <w:rsid w:val="003F69FD"/>
    <w:rsid w:val="00430470"/>
    <w:rsid w:val="00457FF7"/>
    <w:rsid w:val="00460BB4"/>
    <w:rsid w:val="00461135"/>
    <w:rsid w:val="00461C20"/>
    <w:rsid w:val="00483A0E"/>
    <w:rsid w:val="004A1767"/>
    <w:rsid w:val="004B3BB0"/>
    <w:rsid w:val="004B5519"/>
    <w:rsid w:val="004E0422"/>
    <w:rsid w:val="004F5F9E"/>
    <w:rsid w:val="00521444"/>
    <w:rsid w:val="00523363"/>
    <w:rsid w:val="005400AC"/>
    <w:rsid w:val="005758D5"/>
    <w:rsid w:val="00597ADA"/>
    <w:rsid w:val="005B2056"/>
    <w:rsid w:val="005B4040"/>
    <w:rsid w:val="005C3F01"/>
    <w:rsid w:val="005C6F8D"/>
    <w:rsid w:val="00617A87"/>
    <w:rsid w:val="006477D8"/>
    <w:rsid w:val="00656023"/>
    <w:rsid w:val="006669F5"/>
    <w:rsid w:val="00670EEF"/>
    <w:rsid w:val="00673887"/>
    <w:rsid w:val="00675AEC"/>
    <w:rsid w:val="006829D6"/>
    <w:rsid w:val="00690E4C"/>
    <w:rsid w:val="006D2C12"/>
    <w:rsid w:val="006F2974"/>
    <w:rsid w:val="006F5D96"/>
    <w:rsid w:val="006F699C"/>
    <w:rsid w:val="007050EE"/>
    <w:rsid w:val="007077D1"/>
    <w:rsid w:val="0072537B"/>
    <w:rsid w:val="00752A2A"/>
    <w:rsid w:val="007547B4"/>
    <w:rsid w:val="00757B9F"/>
    <w:rsid w:val="00765403"/>
    <w:rsid w:val="00777701"/>
    <w:rsid w:val="00780487"/>
    <w:rsid w:val="007F09C7"/>
    <w:rsid w:val="007F139A"/>
    <w:rsid w:val="0080060D"/>
    <w:rsid w:val="00807480"/>
    <w:rsid w:val="00840D91"/>
    <w:rsid w:val="0084477D"/>
    <w:rsid w:val="00853A19"/>
    <w:rsid w:val="00855172"/>
    <w:rsid w:val="008805BE"/>
    <w:rsid w:val="008A031C"/>
    <w:rsid w:val="008C0815"/>
    <w:rsid w:val="008C37AD"/>
    <w:rsid w:val="00927B83"/>
    <w:rsid w:val="009332F8"/>
    <w:rsid w:val="009373C8"/>
    <w:rsid w:val="00993361"/>
    <w:rsid w:val="009A25E4"/>
    <w:rsid w:val="009A463D"/>
    <w:rsid w:val="009C2B5B"/>
    <w:rsid w:val="009D62C2"/>
    <w:rsid w:val="00A0179E"/>
    <w:rsid w:val="00A041E1"/>
    <w:rsid w:val="00A3187F"/>
    <w:rsid w:val="00A32858"/>
    <w:rsid w:val="00A41083"/>
    <w:rsid w:val="00A4324F"/>
    <w:rsid w:val="00A55774"/>
    <w:rsid w:val="00A67C77"/>
    <w:rsid w:val="00A76E57"/>
    <w:rsid w:val="00AC7EED"/>
    <w:rsid w:val="00B01C80"/>
    <w:rsid w:val="00B04829"/>
    <w:rsid w:val="00B47672"/>
    <w:rsid w:val="00B63FF0"/>
    <w:rsid w:val="00B85CA0"/>
    <w:rsid w:val="00BC2622"/>
    <w:rsid w:val="00BD224B"/>
    <w:rsid w:val="00C129AD"/>
    <w:rsid w:val="00C2263D"/>
    <w:rsid w:val="00C3111C"/>
    <w:rsid w:val="00C369A6"/>
    <w:rsid w:val="00C5180F"/>
    <w:rsid w:val="00C548C1"/>
    <w:rsid w:val="00C83F4E"/>
    <w:rsid w:val="00CB05BA"/>
    <w:rsid w:val="00CB4431"/>
    <w:rsid w:val="00CD5226"/>
    <w:rsid w:val="00CF28BB"/>
    <w:rsid w:val="00CF60D6"/>
    <w:rsid w:val="00D14284"/>
    <w:rsid w:val="00D16150"/>
    <w:rsid w:val="00D16C00"/>
    <w:rsid w:val="00D17586"/>
    <w:rsid w:val="00D50C64"/>
    <w:rsid w:val="00D6624D"/>
    <w:rsid w:val="00D8590C"/>
    <w:rsid w:val="00D92351"/>
    <w:rsid w:val="00D97021"/>
    <w:rsid w:val="00DD2069"/>
    <w:rsid w:val="00DF7E84"/>
    <w:rsid w:val="00E374CD"/>
    <w:rsid w:val="00E42E98"/>
    <w:rsid w:val="00E5231D"/>
    <w:rsid w:val="00E62ED4"/>
    <w:rsid w:val="00E72562"/>
    <w:rsid w:val="00E76F30"/>
    <w:rsid w:val="00EB0960"/>
    <w:rsid w:val="00EE2B8B"/>
    <w:rsid w:val="00EE383E"/>
    <w:rsid w:val="00EF6BE4"/>
    <w:rsid w:val="00F01998"/>
    <w:rsid w:val="00F400B7"/>
    <w:rsid w:val="00F45D6A"/>
    <w:rsid w:val="00F45D7B"/>
    <w:rsid w:val="00F55D6A"/>
    <w:rsid w:val="00F66C6F"/>
    <w:rsid w:val="00F81FD8"/>
    <w:rsid w:val="00F95E4C"/>
    <w:rsid w:val="00FA37B2"/>
    <w:rsid w:val="00FB2D8F"/>
    <w:rsid w:val="00FE6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519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5519"/>
    <w:pPr>
      <w:spacing w:before="240"/>
      <w:outlineLvl w:val="0"/>
    </w:pPr>
    <w:rPr>
      <w:rFonts w:ascii="Arial" w:eastAsia="Calibri" w:hAnsi="Arial"/>
      <w:b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5519"/>
    <w:rPr>
      <w:rFonts w:ascii="Arial" w:hAnsi="Arial"/>
      <w:b/>
      <w:sz w:val="20"/>
      <w:u w:val="single"/>
      <w:lang w:eastAsia="pl-PL"/>
    </w:rPr>
  </w:style>
  <w:style w:type="paragraph" w:styleId="Header">
    <w:name w:val="header"/>
    <w:basedOn w:val="Normal"/>
    <w:link w:val="HeaderChar"/>
    <w:uiPriority w:val="99"/>
    <w:rsid w:val="004B5519"/>
    <w:pPr>
      <w:tabs>
        <w:tab w:val="center" w:pos="4819"/>
        <w:tab w:val="right" w:pos="9071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B5519"/>
    <w:rPr>
      <w:rFonts w:ascii="Times New Roman" w:hAnsi="Times New Roman"/>
      <w:sz w:val="20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4B5519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B5519"/>
    <w:rPr>
      <w:rFonts w:ascii="Times New Roman" w:hAnsi="Times New Roman"/>
      <w:sz w:val="20"/>
      <w:lang w:eastAsia="pl-PL"/>
    </w:rPr>
  </w:style>
  <w:style w:type="paragraph" w:styleId="Footer">
    <w:name w:val="footer"/>
    <w:basedOn w:val="Normal"/>
    <w:link w:val="FooterChar"/>
    <w:uiPriority w:val="99"/>
    <w:rsid w:val="004B5519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B5519"/>
    <w:rPr>
      <w:rFonts w:ascii="Times New Roman" w:hAnsi="Times New Roman"/>
      <w:sz w:val="20"/>
      <w:lang w:eastAsia="pl-PL"/>
    </w:rPr>
  </w:style>
  <w:style w:type="paragraph" w:styleId="ListParagraph">
    <w:name w:val="List Paragraph"/>
    <w:basedOn w:val="Normal"/>
    <w:uiPriority w:val="99"/>
    <w:qFormat/>
    <w:rsid w:val="00777701"/>
    <w:pPr>
      <w:ind w:left="720"/>
      <w:contextualSpacing/>
    </w:pPr>
  </w:style>
  <w:style w:type="paragraph" w:styleId="FootnoteText">
    <w:name w:val="footnote text"/>
    <w:aliases w:val="Tekst przypisu"/>
    <w:basedOn w:val="Normal"/>
    <w:link w:val="FootnoteTextChar"/>
    <w:uiPriority w:val="99"/>
    <w:semiHidden/>
    <w:rsid w:val="00E62ED4"/>
    <w:pPr>
      <w:widowControl w:val="0"/>
    </w:pPr>
    <w:rPr>
      <w:rFonts w:eastAsia="Calibri"/>
    </w:rPr>
  </w:style>
  <w:style w:type="character" w:customStyle="1" w:styleId="FootnoteTextChar">
    <w:name w:val="Footnote Text Char"/>
    <w:aliases w:val="Tekst przypisu Char"/>
    <w:basedOn w:val="DefaultParagraphFont"/>
    <w:link w:val="FootnoteText"/>
    <w:uiPriority w:val="99"/>
    <w:semiHidden/>
    <w:locked/>
    <w:rsid w:val="00E62ED4"/>
    <w:rPr>
      <w:rFonts w:ascii="Times New Roman" w:hAnsi="Times New Roman"/>
      <w:sz w:val="20"/>
    </w:rPr>
  </w:style>
  <w:style w:type="character" w:styleId="CommentReference">
    <w:name w:val="annotation reference"/>
    <w:basedOn w:val="DefaultParagraphFont"/>
    <w:uiPriority w:val="99"/>
    <w:semiHidden/>
    <w:rsid w:val="0080060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0060D"/>
    <w:rPr>
      <w:rFonts w:eastAsia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0060D"/>
    <w:rPr>
      <w:rFonts w:ascii="Times New Roman" w:hAnsi="Times New Roman"/>
      <w:sz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006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0060D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80060D"/>
    <w:rPr>
      <w:rFonts w:ascii="Segoe UI" w:eastAsia="Calibr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060D"/>
    <w:rPr>
      <w:rFonts w:ascii="Segoe UI" w:hAnsi="Segoe UI"/>
      <w:sz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90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22</Pages>
  <Words>4857</Words>
  <Characters>29146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– wzory dokumentów i oświadczeń</dc:title>
  <dc:subject/>
  <dc:creator>Sebastian Sobolewski</dc:creator>
  <cp:keywords/>
  <dc:description/>
  <cp:lastModifiedBy>p.ostrowska</cp:lastModifiedBy>
  <cp:revision>2</cp:revision>
  <dcterms:created xsi:type="dcterms:W3CDTF">2016-10-20T13:41:00Z</dcterms:created>
  <dcterms:modified xsi:type="dcterms:W3CDTF">2016-10-20T13:41:00Z</dcterms:modified>
</cp:coreProperties>
</file>