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A4" w:rsidRDefault="007633A4" w:rsidP="004841A5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</w:p>
    <w:p w:rsidR="007633A4" w:rsidRDefault="007633A4" w:rsidP="000927F9">
      <w:pPr>
        <w:jc w:val="center"/>
        <w:rPr>
          <w:rFonts w:ascii="Arial" w:hAnsi="Arial" w:cs="Arial"/>
          <w:sz w:val="14"/>
          <w:szCs w:val="14"/>
        </w:rPr>
      </w:pPr>
    </w:p>
    <w:p w:rsidR="007633A4" w:rsidRPr="00D93A1C" w:rsidRDefault="007633A4" w:rsidP="00727AB3">
      <w:pPr>
        <w:jc w:val="right"/>
      </w:pPr>
      <w:r w:rsidRPr="00D93A1C">
        <w:t>Załącznik Nr 1</w:t>
      </w:r>
    </w:p>
    <w:p w:rsidR="007633A4" w:rsidRPr="00D93A1C" w:rsidRDefault="007633A4" w:rsidP="00727AB3"/>
    <w:p w:rsidR="007633A4" w:rsidRPr="00D93A1C" w:rsidRDefault="007633A4" w:rsidP="00727AB3">
      <w:pPr>
        <w:jc w:val="center"/>
      </w:pPr>
      <w:r w:rsidRPr="00D93A1C">
        <w:rPr>
          <w:b/>
          <w:bCs/>
        </w:rPr>
        <w:t>O F E R T A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0"/>
        <w:gridCol w:w="7380"/>
      </w:tblGrid>
      <w:tr w:rsidR="007633A4" w:rsidRPr="00D93A1C" w:rsidTr="00CA14FC">
        <w:tc>
          <w:tcPr>
            <w:tcW w:w="2520" w:type="dxa"/>
          </w:tcPr>
          <w:p w:rsidR="007633A4" w:rsidRPr="00D93A1C" w:rsidRDefault="007633A4" w:rsidP="00CA14FC">
            <w:pPr>
              <w:snapToGrid w:val="0"/>
            </w:pPr>
            <w:r w:rsidRPr="00D93A1C">
              <w:rPr>
                <w:b/>
                <w:bCs/>
              </w:rPr>
              <w:t>ZAMAWIAJĄCY:</w:t>
            </w:r>
          </w:p>
        </w:tc>
        <w:tc>
          <w:tcPr>
            <w:tcW w:w="7380" w:type="dxa"/>
          </w:tcPr>
          <w:p w:rsidR="007633A4" w:rsidRPr="00D93A1C" w:rsidRDefault="007633A4" w:rsidP="00CA14FC">
            <w:pPr>
              <w:tabs>
                <w:tab w:val="left" w:pos="2145"/>
              </w:tabs>
              <w:snapToGrid w:val="0"/>
            </w:pPr>
            <w:r w:rsidRPr="00D93A1C">
              <w:rPr>
                <w:b/>
                <w:bCs/>
              </w:rPr>
              <w:t xml:space="preserve">Gmina </w:t>
            </w:r>
            <w:r>
              <w:rPr>
                <w:b/>
                <w:bCs/>
              </w:rPr>
              <w:t>Orzysz</w:t>
            </w:r>
          </w:p>
        </w:tc>
      </w:tr>
      <w:tr w:rsidR="007633A4" w:rsidRPr="00D93A1C" w:rsidTr="00CA14FC">
        <w:trPr>
          <w:trHeight w:val="358"/>
        </w:trPr>
        <w:tc>
          <w:tcPr>
            <w:tcW w:w="2520" w:type="dxa"/>
          </w:tcPr>
          <w:p w:rsidR="007633A4" w:rsidRPr="00D93A1C" w:rsidRDefault="007633A4" w:rsidP="00CA14FC">
            <w:pPr>
              <w:snapToGrid w:val="0"/>
            </w:pPr>
          </w:p>
        </w:tc>
        <w:tc>
          <w:tcPr>
            <w:tcW w:w="7380" w:type="dxa"/>
          </w:tcPr>
          <w:p w:rsidR="007633A4" w:rsidRPr="00D93A1C" w:rsidRDefault="007633A4" w:rsidP="00CA14FC">
            <w:pPr>
              <w:snapToGrid w:val="0"/>
            </w:pPr>
            <w:r w:rsidRPr="00D93A1C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Giżycka 15, 12-250 Orzysz</w:t>
            </w:r>
          </w:p>
        </w:tc>
      </w:tr>
    </w:tbl>
    <w:p w:rsidR="007633A4" w:rsidRPr="00D93A1C" w:rsidRDefault="007633A4" w:rsidP="00727AB3">
      <w:pPr>
        <w:jc w:val="both"/>
      </w:pPr>
    </w:p>
    <w:p w:rsidR="007633A4" w:rsidRPr="00D93A1C" w:rsidRDefault="007633A4" w:rsidP="00727AB3">
      <w:pPr>
        <w:jc w:val="both"/>
      </w:pPr>
      <w:r w:rsidRPr="00D93A1C">
        <w:t>W odpowiedzi na publiczne ogłoszenie o zamówieniu, my niżej podpisani przestrzegając ściśle postanowień specyfikacji istotnych warunków zamówienia (SIWZ) oraz działając w imieniu i na rzecz:</w:t>
      </w:r>
    </w:p>
    <w:p w:rsidR="007633A4" w:rsidRPr="00D93A1C" w:rsidRDefault="007633A4" w:rsidP="00727AB3">
      <w:pPr>
        <w:jc w:val="both"/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60"/>
        <w:gridCol w:w="4041"/>
        <w:gridCol w:w="3519"/>
      </w:tblGrid>
      <w:tr w:rsidR="007633A4" w:rsidRPr="00D93A1C" w:rsidTr="00CA14FC">
        <w:trPr>
          <w:trHeight w:val="567"/>
        </w:trPr>
        <w:tc>
          <w:tcPr>
            <w:tcW w:w="2160" w:type="dxa"/>
          </w:tcPr>
          <w:p w:rsidR="007633A4" w:rsidRPr="00D93A1C" w:rsidRDefault="007633A4" w:rsidP="00CA14FC">
            <w:pPr>
              <w:snapToGrid w:val="0"/>
            </w:pPr>
            <w:r w:rsidRPr="00D93A1C">
              <w:t>WYKONAWCA:</w:t>
            </w:r>
          </w:p>
        </w:tc>
        <w:tc>
          <w:tcPr>
            <w:tcW w:w="7560" w:type="dxa"/>
            <w:gridSpan w:val="2"/>
            <w:vAlign w:val="bottom"/>
          </w:tcPr>
          <w:p w:rsidR="007633A4" w:rsidRPr="00D93A1C" w:rsidRDefault="007633A4" w:rsidP="00CA14FC">
            <w:pPr>
              <w:snapToGrid w:val="0"/>
            </w:pPr>
            <w:r w:rsidRPr="00D93A1C">
              <w:t>............................................................................................................................</w:t>
            </w:r>
          </w:p>
        </w:tc>
      </w:tr>
      <w:tr w:rsidR="007633A4" w:rsidRPr="00D93A1C" w:rsidTr="00CA14FC">
        <w:trPr>
          <w:trHeight w:val="567"/>
        </w:trPr>
        <w:tc>
          <w:tcPr>
            <w:tcW w:w="2160" w:type="dxa"/>
            <w:vAlign w:val="bottom"/>
          </w:tcPr>
          <w:p w:rsidR="007633A4" w:rsidRPr="00D93A1C" w:rsidRDefault="007633A4" w:rsidP="00CA14FC">
            <w:pPr>
              <w:snapToGrid w:val="0"/>
              <w:jc w:val="right"/>
            </w:pPr>
            <w:r w:rsidRPr="00D93A1C">
              <w:t>adres:</w:t>
            </w:r>
          </w:p>
        </w:tc>
        <w:tc>
          <w:tcPr>
            <w:tcW w:w="7560" w:type="dxa"/>
            <w:gridSpan w:val="2"/>
            <w:vAlign w:val="bottom"/>
          </w:tcPr>
          <w:p w:rsidR="007633A4" w:rsidRPr="00D93A1C" w:rsidRDefault="007633A4" w:rsidP="00CA14FC">
            <w:pPr>
              <w:snapToGrid w:val="0"/>
            </w:pPr>
            <w:r w:rsidRPr="00D93A1C">
              <w:t>............................................................................................................................</w:t>
            </w:r>
          </w:p>
        </w:tc>
      </w:tr>
      <w:tr w:rsidR="007633A4" w:rsidRPr="00D93A1C" w:rsidTr="00CA14FC">
        <w:trPr>
          <w:trHeight w:val="567"/>
        </w:trPr>
        <w:tc>
          <w:tcPr>
            <w:tcW w:w="2160" w:type="dxa"/>
            <w:vAlign w:val="bottom"/>
          </w:tcPr>
          <w:p w:rsidR="007633A4" w:rsidRPr="00D93A1C" w:rsidRDefault="007633A4" w:rsidP="00CA14FC">
            <w:pPr>
              <w:snapToGrid w:val="0"/>
              <w:jc w:val="right"/>
            </w:pPr>
            <w:r w:rsidRPr="00D93A1C">
              <w:t>Tel.</w:t>
            </w:r>
          </w:p>
        </w:tc>
        <w:tc>
          <w:tcPr>
            <w:tcW w:w="4041" w:type="dxa"/>
            <w:vAlign w:val="bottom"/>
          </w:tcPr>
          <w:p w:rsidR="007633A4" w:rsidRPr="00D93A1C" w:rsidRDefault="007633A4" w:rsidP="00CA14FC">
            <w:pPr>
              <w:snapToGrid w:val="0"/>
            </w:pPr>
            <w:r w:rsidRPr="00D93A1C">
              <w:t>.................................................................</w:t>
            </w:r>
          </w:p>
        </w:tc>
        <w:tc>
          <w:tcPr>
            <w:tcW w:w="3519" w:type="dxa"/>
            <w:vAlign w:val="bottom"/>
          </w:tcPr>
          <w:p w:rsidR="007633A4" w:rsidRPr="00D93A1C" w:rsidRDefault="007633A4" w:rsidP="00CA14FC">
            <w:pPr>
              <w:snapToGrid w:val="0"/>
            </w:pPr>
            <w:r w:rsidRPr="00D93A1C">
              <w:t>Fax. ........................................................</w:t>
            </w:r>
          </w:p>
        </w:tc>
      </w:tr>
      <w:tr w:rsidR="007633A4" w:rsidRPr="00D93A1C" w:rsidTr="00CA14FC">
        <w:trPr>
          <w:trHeight w:val="567"/>
        </w:trPr>
        <w:tc>
          <w:tcPr>
            <w:tcW w:w="2160" w:type="dxa"/>
            <w:vAlign w:val="bottom"/>
          </w:tcPr>
          <w:p w:rsidR="007633A4" w:rsidRPr="00D93A1C" w:rsidRDefault="007633A4" w:rsidP="00CA14FC">
            <w:pPr>
              <w:snapToGrid w:val="0"/>
              <w:jc w:val="right"/>
            </w:pPr>
            <w:r w:rsidRPr="00D93A1C">
              <w:t>REGON</w:t>
            </w:r>
          </w:p>
        </w:tc>
        <w:tc>
          <w:tcPr>
            <w:tcW w:w="4041" w:type="dxa"/>
            <w:vAlign w:val="bottom"/>
          </w:tcPr>
          <w:p w:rsidR="007633A4" w:rsidRPr="00D93A1C" w:rsidRDefault="007633A4" w:rsidP="00CA14FC">
            <w:pPr>
              <w:snapToGrid w:val="0"/>
            </w:pPr>
            <w:r w:rsidRPr="00D93A1C">
              <w:t>.................................................................</w:t>
            </w:r>
          </w:p>
        </w:tc>
        <w:tc>
          <w:tcPr>
            <w:tcW w:w="3519" w:type="dxa"/>
            <w:vAlign w:val="bottom"/>
          </w:tcPr>
          <w:p w:rsidR="007633A4" w:rsidRPr="00D93A1C" w:rsidRDefault="007633A4" w:rsidP="00CA14FC">
            <w:pPr>
              <w:snapToGrid w:val="0"/>
            </w:pPr>
            <w:r w:rsidRPr="00D93A1C">
              <w:t>NIP ........................................................</w:t>
            </w:r>
          </w:p>
        </w:tc>
      </w:tr>
      <w:tr w:rsidR="007633A4" w:rsidRPr="00D93A1C" w:rsidTr="00CA14FC">
        <w:trPr>
          <w:trHeight w:val="567"/>
        </w:trPr>
        <w:tc>
          <w:tcPr>
            <w:tcW w:w="2160" w:type="dxa"/>
            <w:vAlign w:val="bottom"/>
          </w:tcPr>
          <w:p w:rsidR="007633A4" w:rsidRPr="00D93A1C" w:rsidRDefault="007633A4" w:rsidP="00CA14FC">
            <w:pPr>
              <w:snapToGrid w:val="0"/>
              <w:jc w:val="right"/>
            </w:pPr>
            <w:r w:rsidRPr="00D93A1C">
              <w:t>e-mail</w:t>
            </w:r>
          </w:p>
        </w:tc>
        <w:tc>
          <w:tcPr>
            <w:tcW w:w="7560" w:type="dxa"/>
            <w:gridSpan w:val="2"/>
            <w:vAlign w:val="bottom"/>
          </w:tcPr>
          <w:p w:rsidR="007633A4" w:rsidRPr="00D93A1C" w:rsidRDefault="007633A4" w:rsidP="00CA14FC">
            <w:pPr>
              <w:snapToGrid w:val="0"/>
            </w:pPr>
            <w:r w:rsidRPr="00D93A1C">
              <w:t>..............................................................................</w:t>
            </w:r>
          </w:p>
        </w:tc>
      </w:tr>
    </w:tbl>
    <w:p w:rsidR="007633A4" w:rsidRPr="00D93A1C" w:rsidRDefault="007633A4" w:rsidP="00727AB3">
      <w:pPr>
        <w:widowControl w:val="0"/>
        <w:autoSpaceDE w:val="0"/>
        <w:jc w:val="both"/>
      </w:pPr>
    </w:p>
    <w:p w:rsidR="007633A4" w:rsidRPr="00D93A1C" w:rsidRDefault="007633A4" w:rsidP="00727AB3">
      <w:pPr>
        <w:widowControl w:val="0"/>
        <w:tabs>
          <w:tab w:val="left" w:pos="2078"/>
          <w:tab w:val="left" w:leader="dot" w:pos="6758"/>
        </w:tabs>
        <w:autoSpaceDE w:val="0"/>
        <w:jc w:val="both"/>
      </w:pPr>
      <w:r w:rsidRPr="00D93A1C">
        <w:rPr>
          <w:b/>
          <w:bCs/>
          <w:color w:val="000000"/>
          <w:u w:val="single"/>
        </w:rPr>
        <w:t>1. Zobowiązania wykonawcy:</w:t>
      </w:r>
    </w:p>
    <w:p w:rsidR="007633A4" w:rsidRPr="00C82AB6" w:rsidRDefault="007633A4" w:rsidP="00727AB3">
      <w:pPr>
        <w:tabs>
          <w:tab w:val="left" w:pos="4820"/>
        </w:tabs>
        <w:jc w:val="center"/>
      </w:pPr>
      <w:r w:rsidRPr="00D93A1C">
        <w:rPr>
          <w:color w:val="000000"/>
        </w:rPr>
        <w:t>składając ofertę w postępowaniu o udzielenie zamów</w:t>
      </w:r>
      <w:r>
        <w:rPr>
          <w:color w:val="000000"/>
        </w:rPr>
        <w:t xml:space="preserve">ienia publicznego prowadzonym w </w:t>
      </w:r>
      <w:r w:rsidRPr="00D93A1C">
        <w:rPr>
          <w:color w:val="000000"/>
        </w:rPr>
        <w:t>trybie przetargu nieograniczonego</w:t>
      </w:r>
      <w:r>
        <w:rPr>
          <w:color w:val="000000"/>
        </w:rPr>
        <w:t xml:space="preserve"> pn: </w:t>
      </w:r>
    </w:p>
    <w:p w:rsidR="007633A4" w:rsidRDefault="007633A4" w:rsidP="00727AB3">
      <w:pPr>
        <w:tabs>
          <w:tab w:val="left" w:pos="2475"/>
          <w:tab w:val="left" w:pos="4820"/>
        </w:tabs>
        <w:jc w:val="center"/>
        <w:rPr>
          <w:b/>
        </w:rPr>
      </w:pPr>
      <w:r w:rsidRPr="00BF2817">
        <w:rPr>
          <w:b/>
        </w:rPr>
        <w:t>Orzyski Ratusz- głęboka termomodernizacja energetyczna, remont i adaptacja budynku przy ul. Rynek w Orzyszu</w:t>
      </w:r>
      <w:r>
        <w:rPr>
          <w:b/>
        </w:rPr>
        <w:t>- docieplenie ścian zewnętrznych oraz remont dachu</w:t>
      </w:r>
    </w:p>
    <w:p w:rsidR="007633A4" w:rsidRPr="00D51A94" w:rsidRDefault="007633A4" w:rsidP="00727AB3">
      <w:pPr>
        <w:tabs>
          <w:tab w:val="left" w:pos="0"/>
        </w:tabs>
        <w:jc w:val="center"/>
        <w:rPr>
          <w:b/>
        </w:rPr>
      </w:pPr>
      <w:r>
        <w:rPr>
          <w:b/>
        </w:rPr>
        <w:t>i elewacji</w:t>
      </w:r>
    </w:p>
    <w:p w:rsidR="007633A4" w:rsidRPr="00FD6586" w:rsidRDefault="007633A4" w:rsidP="00727AB3">
      <w:pPr>
        <w:tabs>
          <w:tab w:val="left" w:pos="4820"/>
        </w:tabs>
        <w:jc w:val="both"/>
      </w:pPr>
      <w:r w:rsidRPr="00D93A1C">
        <w:rPr>
          <w:color w:val="000000"/>
        </w:rPr>
        <w:t xml:space="preserve">oświadczam/-y, że oferujemy wykonanie kompletnego przedmiotu zamówienia zgodnie ze Specyfikacją Istotnych Warunków Zamówienia </w:t>
      </w:r>
      <w:r>
        <w:rPr>
          <w:b/>
          <w:bCs/>
          <w:color w:val="000000"/>
        </w:rPr>
        <w:t>za wynagrodzenie ryczałtowe</w:t>
      </w:r>
      <w:r w:rsidRPr="00D93A1C">
        <w:rPr>
          <w:b/>
          <w:bCs/>
          <w:color w:val="000000"/>
        </w:rPr>
        <w:t>:</w:t>
      </w:r>
    </w:p>
    <w:p w:rsidR="007633A4" w:rsidRDefault="007633A4" w:rsidP="00727AB3">
      <w:pPr>
        <w:widowControl w:val="0"/>
        <w:autoSpaceDE w:val="0"/>
        <w:jc w:val="center"/>
        <w:rPr>
          <w:color w:val="000000"/>
          <w:u w:val="single"/>
          <w:lang w:eastAsia="pl-PL"/>
        </w:rPr>
      </w:pPr>
    </w:p>
    <w:p w:rsidR="007633A4" w:rsidRPr="00D93A1C" w:rsidRDefault="007633A4" w:rsidP="00727AB3">
      <w:pPr>
        <w:widowControl w:val="0"/>
        <w:autoSpaceDE w:val="0"/>
        <w:jc w:val="center"/>
      </w:pPr>
      <w:r w:rsidRPr="00D93A1C">
        <w:rPr>
          <w:color w:val="000000"/>
          <w:u w:val="single"/>
          <w:lang w:eastAsia="pl-PL"/>
        </w:rPr>
        <w:t>Cena oferty netto ...……….…........ złotych *</w:t>
      </w:r>
    </w:p>
    <w:p w:rsidR="007633A4" w:rsidRPr="00D93A1C" w:rsidRDefault="007633A4" w:rsidP="00727AB3">
      <w:pPr>
        <w:widowControl w:val="0"/>
        <w:autoSpaceDE w:val="0"/>
        <w:jc w:val="center"/>
        <w:rPr>
          <w:color w:val="000000"/>
          <w:lang w:eastAsia="pl-PL"/>
        </w:rPr>
      </w:pPr>
    </w:p>
    <w:p w:rsidR="007633A4" w:rsidRPr="00D93A1C" w:rsidRDefault="007633A4" w:rsidP="00727AB3">
      <w:pPr>
        <w:widowControl w:val="0"/>
        <w:autoSpaceDE w:val="0"/>
        <w:jc w:val="center"/>
      </w:pPr>
      <w:r w:rsidRPr="00D93A1C">
        <w:rPr>
          <w:color w:val="000000"/>
          <w:lang w:eastAsia="pl-PL"/>
        </w:rPr>
        <w:t>(słownie:......................................................................................................................…)</w:t>
      </w:r>
    </w:p>
    <w:p w:rsidR="007633A4" w:rsidRPr="00D93A1C" w:rsidRDefault="007633A4" w:rsidP="00727AB3">
      <w:pPr>
        <w:widowControl w:val="0"/>
        <w:autoSpaceDE w:val="0"/>
        <w:jc w:val="center"/>
        <w:rPr>
          <w:color w:val="000000"/>
          <w:lang w:eastAsia="pl-PL"/>
        </w:rPr>
      </w:pPr>
    </w:p>
    <w:p w:rsidR="007633A4" w:rsidRPr="00D93A1C" w:rsidRDefault="007633A4" w:rsidP="00727AB3">
      <w:pPr>
        <w:widowControl w:val="0"/>
        <w:autoSpaceDE w:val="0"/>
        <w:jc w:val="center"/>
      </w:pPr>
      <w:r w:rsidRPr="00D93A1C">
        <w:rPr>
          <w:color w:val="000000"/>
          <w:lang w:eastAsia="pl-PL"/>
        </w:rPr>
        <w:t>Stawka pod. VAT......%</w:t>
      </w:r>
    </w:p>
    <w:p w:rsidR="007633A4" w:rsidRPr="00D93A1C" w:rsidRDefault="007633A4" w:rsidP="00727AB3">
      <w:pPr>
        <w:widowControl w:val="0"/>
        <w:autoSpaceDE w:val="0"/>
        <w:jc w:val="center"/>
        <w:rPr>
          <w:color w:val="000000"/>
          <w:lang w:eastAsia="pl-PL"/>
        </w:rPr>
      </w:pPr>
    </w:p>
    <w:p w:rsidR="007633A4" w:rsidRPr="00D93A1C" w:rsidRDefault="007633A4" w:rsidP="00727AB3">
      <w:pPr>
        <w:widowControl w:val="0"/>
        <w:autoSpaceDE w:val="0"/>
        <w:jc w:val="center"/>
      </w:pPr>
      <w:r w:rsidRPr="00D93A1C">
        <w:rPr>
          <w:color w:val="000000"/>
          <w:u w:val="single"/>
          <w:lang w:eastAsia="pl-PL"/>
        </w:rPr>
        <w:t>Cena oferty brutto ......…………... złotych *</w:t>
      </w:r>
    </w:p>
    <w:p w:rsidR="007633A4" w:rsidRPr="00D93A1C" w:rsidRDefault="007633A4" w:rsidP="00727AB3">
      <w:pPr>
        <w:widowControl w:val="0"/>
        <w:autoSpaceDE w:val="0"/>
        <w:jc w:val="center"/>
        <w:rPr>
          <w:color w:val="000000"/>
          <w:lang w:eastAsia="pl-PL"/>
        </w:rPr>
      </w:pPr>
    </w:p>
    <w:p w:rsidR="007633A4" w:rsidRPr="00D93A1C" w:rsidRDefault="007633A4" w:rsidP="00727AB3">
      <w:pPr>
        <w:widowControl w:val="0"/>
        <w:autoSpaceDE w:val="0"/>
        <w:jc w:val="center"/>
      </w:pPr>
      <w:r w:rsidRPr="00D93A1C">
        <w:rPr>
          <w:color w:val="000000"/>
          <w:lang w:eastAsia="pl-PL"/>
        </w:rPr>
        <w:t>(słownie:................................................................................................................…)</w:t>
      </w:r>
    </w:p>
    <w:p w:rsidR="007633A4" w:rsidRPr="00D93A1C" w:rsidRDefault="007633A4" w:rsidP="00727AB3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jc w:val="both"/>
        <w:rPr>
          <w:b/>
          <w:bCs/>
          <w:color w:val="111111"/>
          <w:u w:val="single"/>
          <w:lang w:eastAsia="pl-PL"/>
        </w:rPr>
      </w:pPr>
    </w:p>
    <w:p w:rsidR="007633A4" w:rsidRDefault="007633A4" w:rsidP="00727AB3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ind w:left="225" w:hanging="238"/>
        <w:jc w:val="both"/>
        <w:rPr>
          <w:b/>
          <w:bCs/>
          <w:color w:val="111111"/>
          <w:u w:val="single"/>
          <w:lang w:eastAsia="pl-PL"/>
        </w:rPr>
      </w:pPr>
    </w:p>
    <w:p w:rsidR="007633A4" w:rsidRPr="00D93A1C" w:rsidRDefault="007633A4" w:rsidP="00727AB3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ind w:left="225" w:hanging="238"/>
        <w:jc w:val="both"/>
      </w:pPr>
      <w:r>
        <w:rPr>
          <w:b/>
          <w:bCs/>
          <w:color w:val="111111"/>
          <w:u w:val="single"/>
          <w:lang w:eastAsia="pl-PL"/>
        </w:rPr>
        <w:t>3</w:t>
      </w:r>
      <w:r w:rsidRPr="00D93A1C">
        <w:rPr>
          <w:b/>
          <w:bCs/>
          <w:color w:val="111111"/>
          <w:u w:val="single"/>
          <w:lang w:eastAsia="pl-PL"/>
        </w:rPr>
        <w:t>. Termin realizacji zamówienia:</w:t>
      </w:r>
      <w:r>
        <w:rPr>
          <w:color w:val="111111"/>
          <w:lang w:eastAsia="pl-PL"/>
        </w:rPr>
        <w:t xml:space="preserve"> do ……………….. ……(</w:t>
      </w:r>
      <w:r>
        <w:rPr>
          <w:b/>
          <w:color w:val="111111"/>
          <w:lang w:eastAsia="pl-PL"/>
        </w:rPr>
        <w:t>nie dłużej niż do 15.10.2018</w:t>
      </w:r>
      <w:r w:rsidRPr="005C4376">
        <w:rPr>
          <w:b/>
          <w:color w:val="111111"/>
          <w:lang w:eastAsia="pl-PL"/>
        </w:rPr>
        <w:t xml:space="preserve"> r.)</w:t>
      </w:r>
    </w:p>
    <w:p w:rsidR="007633A4" w:rsidRPr="00D93A1C" w:rsidRDefault="007633A4" w:rsidP="00727AB3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ind w:left="225" w:hanging="238"/>
        <w:jc w:val="both"/>
        <w:rPr>
          <w:b/>
          <w:bCs/>
          <w:color w:val="111111"/>
          <w:lang w:eastAsia="pl-PL"/>
        </w:rPr>
      </w:pPr>
    </w:p>
    <w:p w:rsidR="007633A4" w:rsidRDefault="007633A4" w:rsidP="00727AB3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jc w:val="both"/>
        <w:rPr>
          <w:b/>
          <w:bCs/>
          <w:color w:val="111111"/>
          <w:u w:val="single"/>
          <w:lang w:eastAsia="pl-PL"/>
        </w:rPr>
      </w:pPr>
      <w:r>
        <w:rPr>
          <w:b/>
          <w:bCs/>
          <w:color w:val="111111"/>
          <w:u w:val="single"/>
          <w:lang w:eastAsia="pl-PL"/>
        </w:rPr>
        <w:t>4</w:t>
      </w:r>
      <w:r w:rsidRPr="00D93A1C">
        <w:rPr>
          <w:b/>
          <w:bCs/>
          <w:color w:val="111111"/>
          <w:u w:val="single"/>
          <w:lang w:eastAsia="pl-PL"/>
        </w:rPr>
        <w:t>. Okres gwarancji</w:t>
      </w:r>
      <w:r w:rsidRPr="00D93A1C">
        <w:rPr>
          <w:b/>
          <w:bCs/>
          <w:color w:val="111111"/>
          <w:highlight w:val="white"/>
          <w:u w:val="single"/>
          <w:lang w:eastAsia="pl-PL"/>
        </w:rPr>
        <w:t>:</w:t>
      </w:r>
    </w:p>
    <w:p w:rsidR="007633A4" w:rsidRDefault="007633A4" w:rsidP="00727AB3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jc w:val="both"/>
        <w:rPr>
          <w:b/>
          <w:bCs/>
          <w:color w:val="111111"/>
          <w:u w:val="single"/>
          <w:lang w:eastAsia="pl-PL"/>
        </w:rPr>
      </w:pPr>
    </w:p>
    <w:p w:rsidR="007633A4" w:rsidRDefault="007633A4" w:rsidP="00727AB3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jc w:val="both"/>
        <w:rPr>
          <w:color w:val="111111"/>
          <w:lang w:eastAsia="pl-PL"/>
        </w:rPr>
      </w:pPr>
      <w:r w:rsidRPr="00D93A1C">
        <w:rPr>
          <w:b/>
          <w:bCs/>
          <w:color w:val="111111"/>
          <w:lang w:eastAsia="pl-PL"/>
        </w:rPr>
        <w:t>Zobowiązujemy się</w:t>
      </w:r>
      <w:r w:rsidRPr="00D93A1C">
        <w:rPr>
          <w:color w:val="111111"/>
          <w:lang w:eastAsia="pl-PL"/>
        </w:rPr>
        <w:t xml:space="preserve"> do udzielenia rękojmi za wady na </w:t>
      </w:r>
      <w:r>
        <w:rPr>
          <w:color w:val="111111"/>
          <w:lang w:eastAsia="pl-PL"/>
        </w:rPr>
        <w:t>okres 36</w:t>
      </w:r>
      <w:r w:rsidRPr="00D93A1C">
        <w:rPr>
          <w:color w:val="111111"/>
          <w:lang w:eastAsia="pl-PL"/>
        </w:rPr>
        <w:t xml:space="preserve"> miesięcy oraz gwarancji na kompletny </w:t>
      </w:r>
      <w:r>
        <w:rPr>
          <w:color w:val="111111"/>
          <w:lang w:eastAsia="pl-PL"/>
        </w:rPr>
        <w:t>przedmiot zamówienia na okres 36</w:t>
      </w:r>
      <w:r w:rsidRPr="00D93A1C">
        <w:rPr>
          <w:color w:val="111111"/>
          <w:lang w:eastAsia="pl-PL"/>
        </w:rPr>
        <w:t xml:space="preserve"> miesięcy. Równocześnie Wykonawca udziela gwarancji na dostarczone urządzenia i wbudowane materiały na okres zgodny z gwarancją pr</w:t>
      </w:r>
      <w:r>
        <w:rPr>
          <w:color w:val="111111"/>
          <w:lang w:eastAsia="pl-PL"/>
        </w:rPr>
        <w:t>oducenta, ale nie krótszy niż 36</w:t>
      </w:r>
      <w:r w:rsidRPr="00D93A1C">
        <w:rPr>
          <w:color w:val="111111"/>
          <w:lang w:eastAsia="pl-PL"/>
        </w:rPr>
        <w:t xml:space="preserve"> miesięcy. </w:t>
      </w:r>
    </w:p>
    <w:p w:rsidR="007633A4" w:rsidRPr="00D93A1C" w:rsidRDefault="007633A4" w:rsidP="00727AB3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jc w:val="both"/>
      </w:pPr>
    </w:p>
    <w:p w:rsidR="007633A4" w:rsidRPr="00D93A1C" w:rsidRDefault="007633A4" w:rsidP="00727AB3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jc w:val="both"/>
      </w:pPr>
      <w:r w:rsidRPr="00D93A1C">
        <w:rPr>
          <w:b/>
          <w:bCs/>
          <w:color w:val="111111"/>
          <w:lang w:eastAsia="pl-PL"/>
        </w:rPr>
        <w:t>Oświadczamy, że</w:t>
      </w:r>
      <w:r w:rsidRPr="00D93A1C">
        <w:rPr>
          <w:color w:val="111111"/>
          <w:lang w:eastAsia="pl-PL"/>
        </w:rPr>
        <w:t xml:space="preserve"> </w:t>
      </w:r>
      <w:r w:rsidRPr="00D93A1C">
        <w:rPr>
          <w:b/>
          <w:bCs/>
          <w:color w:val="111111"/>
          <w:lang w:eastAsia="pl-PL"/>
        </w:rPr>
        <w:t>udzielam/my dodatkowej gwarancji</w:t>
      </w:r>
      <w:r w:rsidRPr="00D93A1C">
        <w:rPr>
          <w:color w:val="111111"/>
          <w:lang w:eastAsia="pl-PL"/>
        </w:rPr>
        <w:t xml:space="preserve"> na kompletny przedmiot zamówienia:  </w:t>
      </w:r>
      <w:r w:rsidRPr="00D93A1C">
        <w:rPr>
          <w:b/>
          <w:bCs/>
          <w:color w:val="111111"/>
          <w:u w:val="single"/>
          <w:lang w:eastAsia="pl-PL"/>
        </w:rPr>
        <w:t xml:space="preserve">…... miesięcy </w:t>
      </w:r>
      <w:r w:rsidRPr="00D93A1C">
        <w:rPr>
          <w:color w:val="111111"/>
          <w:lang w:eastAsia="pl-PL"/>
        </w:rPr>
        <w:t>(nie więcej niż 12 miesięcy).</w:t>
      </w:r>
    </w:p>
    <w:p w:rsidR="007633A4" w:rsidRDefault="007633A4" w:rsidP="00727AB3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jc w:val="both"/>
        <w:rPr>
          <w:color w:val="111111"/>
          <w:lang w:eastAsia="pl-PL"/>
        </w:rPr>
      </w:pPr>
    </w:p>
    <w:p w:rsidR="007633A4" w:rsidRDefault="007633A4" w:rsidP="00727AB3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jc w:val="both"/>
        <w:rPr>
          <w:color w:val="111111"/>
          <w:lang w:eastAsia="pl-PL"/>
        </w:rPr>
      </w:pPr>
    </w:p>
    <w:p w:rsidR="007633A4" w:rsidRDefault="007633A4" w:rsidP="00727AB3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ind w:left="225" w:hanging="238"/>
        <w:jc w:val="both"/>
      </w:pPr>
      <w:r>
        <w:rPr>
          <w:color w:val="111111"/>
          <w:lang w:eastAsia="pl-PL"/>
        </w:rPr>
        <w:t>5.</w:t>
      </w:r>
      <w:r>
        <w:t xml:space="preserve"> </w:t>
      </w:r>
      <w:r w:rsidRPr="007D029E">
        <w:t>Deklarujemy</w:t>
      </w:r>
      <w:r>
        <w:t xml:space="preserve"> zatrudnienie 1 osoby bezrobotnej na minimum ½ etatu oraz </w:t>
      </w:r>
      <w:r w:rsidRPr="00722AB6">
        <w:rPr>
          <w:b/>
        </w:rPr>
        <w:t>dodatkowo zatrudnienie</w:t>
      </w:r>
      <w:r>
        <w:t xml:space="preserve"> ………….osoby/osób bezrobotnej/bezrobotnych na minimum ½ etatu</w:t>
      </w:r>
    </w:p>
    <w:p w:rsidR="007633A4" w:rsidRPr="00D93A1C" w:rsidRDefault="007633A4" w:rsidP="00727AB3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ind w:left="225" w:hanging="238"/>
        <w:jc w:val="both"/>
      </w:pPr>
      <w:r>
        <w:t xml:space="preserve">    w ilości ………….. , czyli RAZEM ………………………………………………….. osób</w:t>
      </w:r>
    </w:p>
    <w:p w:rsidR="007633A4" w:rsidRPr="00D93A1C" w:rsidRDefault="007633A4" w:rsidP="00727AB3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jc w:val="both"/>
      </w:pPr>
    </w:p>
    <w:p w:rsidR="007633A4" w:rsidRPr="00D93A1C" w:rsidRDefault="007633A4" w:rsidP="00727AB3">
      <w:pPr>
        <w:widowControl w:val="0"/>
        <w:autoSpaceDE w:val="0"/>
        <w:ind w:left="283"/>
        <w:jc w:val="both"/>
        <w:rPr>
          <w:b/>
          <w:bCs/>
          <w:color w:val="000000"/>
          <w:u w:val="single"/>
        </w:rPr>
      </w:pPr>
    </w:p>
    <w:p w:rsidR="007633A4" w:rsidRPr="00D93A1C" w:rsidRDefault="007633A4" w:rsidP="00727AB3">
      <w:pPr>
        <w:widowControl w:val="0"/>
        <w:autoSpaceDE w:val="0"/>
        <w:ind w:left="289" w:hanging="289"/>
        <w:jc w:val="both"/>
      </w:pPr>
      <w:r>
        <w:rPr>
          <w:b/>
          <w:bCs/>
          <w:color w:val="000000"/>
          <w:u w:val="single"/>
        </w:rPr>
        <w:t>6</w:t>
      </w:r>
      <w:r w:rsidRPr="00D93A1C">
        <w:rPr>
          <w:b/>
          <w:bCs/>
          <w:color w:val="000000"/>
          <w:u w:val="single"/>
        </w:rPr>
        <w:t>.Oświadczam, że termin płatności wynosić będzie</w:t>
      </w:r>
      <w:r w:rsidRPr="00D93A1C">
        <w:rPr>
          <w:b/>
          <w:bCs/>
          <w:color w:val="000000"/>
        </w:rPr>
        <w:t xml:space="preserve">: </w:t>
      </w:r>
      <w:r w:rsidRPr="00D93A1C">
        <w:rPr>
          <w:color w:val="000000"/>
        </w:rPr>
        <w:t xml:space="preserve">30 dni </w:t>
      </w:r>
    </w:p>
    <w:p w:rsidR="007633A4" w:rsidRPr="00D93A1C" w:rsidRDefault="007633A4" w:rsidP="00727AB3">
      <w:pPr>
        <w:widowControl w:val="0"/>
        <w:tabs>
          <w:tab w:val="left" w:pos="3751"/>
          <w:tab w:val="left" w:leader="dot" w:pos="8431"/>
        </w:tabs>
        <w:autoSpaceDE w:val="0"/>
        <w:jc w:val="both"/>
        <w:rPr>
          <w:b/>
          <w:bCs/>
          <w:color w:val="000000"/>
          <w:u w:val="single"/>
        </w:rPr>
      </w:pPr>
    </w:p>
    <w:p w:rsidR="007633A4" w:rsidRPr="00D93A1C" w:rsidRDefault="007633A4" w:rsidP="00727AB3">
      <w:pPr>
        <w:widowControl w:val="0"/>
        <w:tabs>
          <w:tab w:val="left" w:pos="3751"/>
          <w:tab w:val="left" w:leader="dot" w:pos="8431"/>
        </w:tabs>
        <w:autoSpaceDE w:val="0"/>
        <w:jc w:val="both"/>
      </w:pPr>
      <w:r>
        <w:rPr>
          <w:b/>
          <w:bCs/>
          <w:color w:val="000000"/>
          <w:u w:val="single"/>
        </w:rPr>
        <w:t>7</w:t>
      </w:r>
      <w:r w:rsidRPr="00D93A1C">
        <w:rPr>
          <w:b/>
          <w:bCs/>
          <w:color w:val="000000"/>
          <w:u w:val="single"/>
        </w:rPr>
        <w:t>. Osoby do kontaktów z Zamawiającym w zakresie złożonej oferty:</w:t>
      </w:r>
    </w:p>
    <w:p w:rsidR="007633A4" w:rsidRPr="00D93A1C" w:rsidRDefault="007633A4" w:rsidP="00727AB3">
      <w:pPr>
        <w:widowControl w:val="0"/>
        <w:tabs>
          <w:tab w:val="left" w:pos="3780"/>
          <w:tab w:val="left" w:leader="dot" w:pos="8460"/>
        </w:tabs>
        <w:autoSpaceDE w:val="0"/>
        <w:ind w:left="29"/>
        <w:jc w:val="both"/>
        <w:rPr>
          <w:color w:val="000000"/>
        </w:rPr>
      </w:pPr>
    </w:p>
    <w:p w:rsidR="007633A4" w:rsidRPr="00D93A1C" w:rsidRDefault="007633A4" w:rsidP="00727AB3">
      <w:pPr>
        <w:widowControl w:val="0"/>
        <w:autoSpaceDE w:val="0"/>
        <w:jc w:val="both"/>
      </w:pPr>
      <w:r w:rsidRPr="00D93A1C">
        <w:rPr>
          <w:color w:val="000000"/>
        </w:rPr>
        <w:t xml:space="preserve">Osoba do kontaktów z Zamawiającym odpowiedzialna za wykonanie zobowiązań umowy jest .......... …………………..…….......... ....…………………………….. tel. kontaktowy: .......... .......... .........., faks: .......... .......... .......... </w:t>
      </w:r>
    </w:p>
    <w:p w:rsidR="007633A4" w:rsidRPr="00D93A1C" w:rsidRDefault="007633A4" w:rsidP="00727AB3">
      <w:pPr>
        <w:widowControl w:val="0"/>
        <w:autoSpaceDE w:val="0"/>
        <w:jc w:val="both"/>
        <w:rPr>
          <w:color w:val="000000"/>
        </w:rPr>
      </w:pPr>
    </w:p>
    <w:p w:rsidR="007633A4" w:rsidRPr="00D93A1C" w:rsidRDefault="007633A4" w:rsidP="00727AB3">
      <w:pPr>
        <w:widowControl w:val="0"/>
        <w:autoSpaceDE w:val="0"/>
        <w:jc w:val="both"/>
      </w:pPr>
      <w:r>
        <w:rPr>
          <w:b/>
          <w:bCs/>
          <w:color w:val="000000"/>
          <w:u w:val="single"/>
        </w:rPr>
        <w:t>8</w:t>
      </w:r>
      <w:r w:rsidRPr="00D93A1C">
        <w:rPr>
          <w:b/>
          <w:bCs/>
          <w:color w:val="000000"/>
          <w:u w:val="single"/>
        </w:rPr>
        <w:t>. Pełnomocnik w przypadku składania oferty wspólnej</w:t>
      </w:r>
    </w:p>
    <w:p w:rsidR="007633A4" w:rsidRPr="00D93A1C" w:rsidRDefault="007633A4" w:rsidP="00727AB3">
      <w:pPr>
        <w:widowControl w:val="0"/>
        <w:autoSpaceDE w:val="0"/>
        <w:jc w:val="both"/>
      </w:pPr>
      <w:r w:rsidRPr="00D93A1C">
        <w:rPr>
          <w:color w:val="000000"/>
        </w:rPr>
        <w:t>Nazwisko, imię ....................................................................................................</w:t>
      </w:r>
    </w:p>
    <w:p w:rsidR="007633A4" w:rsidRPr="00D93A1C" w:rsidRDefault="007633A4" w:rsidP="00727AB3">
      <w:pPr>
        <w:widowControl w:val="0"/>
        <w:autoSpaceDE w:val="0"/>
        <w:jc w:val="both"/>
      </w:pPr>
      <w:r w:rsidRPr="00D93A1C">
        <w:rPr>
          <w:color w:val="000000"/>
        </w:rPr>
        <w:t>Stanowisko ...........................................................................................................</w:t>
      </w:r>
    </w:p>
    <w:p w:rsidR="007633A4" w:rsidRPr="00D93A1C" w:rsidRDefault="007633A4" w:rsidP="00727AB3">
      <w:pPr>
        <w:widowControl w:val="0"/>
        <w:autoSpaceDE w:val="0"/>
        <w:jc w:val="both"/>
      </w:pPr>
      <w:r w:rsidRPr="00D93A1C">
        <w:rPr>
          <w:color w:val="000000"/>
        </w:rPr>
        <w:t>Telefon...................................................Fax.........................................................</w:t>
      </w:r>
    </w:p>
    <w:p w:rsidR="007633A4" w:rsidRPr="00D93A1C" w:rsidRDefault="007633A4" w:rsidP="00727AB3">
      <w:pPr>
        <w:widowControl w:val="0"/>
        <w:autoSpaceDE w:val="0"/>
        <w:jc w:val="both"/>
      </w:pPr>
      <w:r w:rsidRPr="00D93A1C">
        <w:rPr>
          <w:color w:val="000000"/>
        </w:rPr>
        <w:t>Zakres*:</w:t>
      </w:r>
    </w:p>
    <w:p w:rsidR="007633A4" w:rsidRPr="00D93A1C" w:rsidRDefault="007633A4" w:rsidP="00727AB3">
      <w:pPr>
        <w:widowControl w:val="0"/>
        <w:autoSpaceDE w:val="0"/>
        <w:jc w:val="both"/>
      </w:pPr>
      <w:r w:rsidRPr="00D93A1C">
        <w:rPr>
          <w:color w:val="000000"/>
        </w:rPr>
        <w:t>- do reprezentowania w postępowaniu</w:t>
      </w:r>
    </w:p>
    <w:p w:rsidR="007633A4" w:rsidRPr="00D93A1C" w:rsidRDefault="007633A4" w:rsidP="00727AB3">
      <w:pPr>
        <w:widowControl w:val="0"/>
        <w:autoSpaceDE w:val="0"/>
        <w:jc w:val="both"/>
      </w:pPr>
      <w:r w:rsidRPr="00D93A1C">
        <w:rPr>
          <w:color w:val="000000"/>
        </w:rPr>
        <w:t>- do reprezentowania w postępowaniu i zawarcia umowy</w:t>
      </w:r>
    </w:p>
    <w:p w:rsidR="007633A4" w:rsidRPr="00D93A1C" w:rsidRDefault="007633A4" w:rsidP="00727AB3">
      <w:pPr>
        <w:widowControl w:val="0"/>
        <w:autoSpaceDE w:val="0"/>
        <w:jc w:val="both"/>
      </w:pPr>
      <w:r w:rsidRPr="00D93A1C">
        <w:rPr>
          <w:color w:val="000000"/>
        </w:rPr>
        <w:t>- do zawarcia umowy</w:t>
      </w:r>
    </w:p>
    <w:p w:rsidR="007633A4" w:rsidRPr="00D93A1C" w:rsidRDefault="007633A4" w:rsidP="00727AB3">
      <w:pPr>
        <w:widowControl w:val="0"/>
        <w:autoSpaceDE w:val="0"/>
        <w:jc w:val="both"/>
        <w:rPr>
          <w:b/>
          <w:bCs/>
          <w:color w:val="000000"/>
          <w:u w:val="single"/>
        </w:rPr>
      </w:pPr>
    </w:p>
    <w:p w:rsidR="007633A4" w:rsidRPr="00D93A1C" w:rsidRDefault="007633A4" w:rsidP="00727AB3">
      <w:pPr>
        <w:widowControl w:val="0"/>
        <w:autoSpaceDE w:val="0"/>
        <w:jc w:val="both"/>
      </w:pPr>
      <w:r>
        <w:rPr>
          <w:b/>
          <w:bCs/>
          <w:color w:val="000000"/>
          <w:u w:val="single"/>
        </w:rPr>
        <w:t>9</w:t>
      </w:r>
      <w:r w:rsidRPr="00D93A1C">
        <w:rPr>
          <w:b/>
          <w:bCs/>
          <w:color w:val="000000"/>
          <w:u w:val="single"/>
        </w:rPr>
        <w:t>. Oświadczenie dotyczące postanowień specyfikacji istotnych warunków zamówienia.</w:t>
      </w:r>
    </w:p>
    <w:p w:rsidR="007633A4" w:rsidRPr="00D93A1C" w:rsidRDefault="007633A4" w:rsidP="00727AB3">
      <w:pPr>
        <w:ind w:left="263" w:hanging="263"/>
        <w:jc w:val="both"/>
      </w:pPr>
      <w:r w:rsidRPr="00D93A1C">
        <w:t>1. Oświadczamy, że zapoznaliśmy się ze specyfikacją istotnych warunków zamówienia, nie wnosimy żadnych zastrzeżeń oraz uzyskaliśmy niezbędne informacje do przygotowania oferty.</w:t>
      </w:r>
    </w:p>
    <w:p w:rsidR="007633A4" w:rsidRPr="00D93A1C" w:rsidRDefault="007633A4" w:rsidP="00727AB3">
      <w:pPr>
        <w:ind w:left="263" w:hanging="263"/>
        <w:jc w:val="both"/>
      </w:pPr>
      <w:r w:rsidRPr="00D93A1C">
        <w:rPr>
          <w:color w:val="000000"/>
        </w:rPr>
        <w:t>2. Oświadczamy, że uważamy się za związanych  ofertą przez czas wskazany w specyfikacji istotnych warunków zamówienia.</w:t>
      </w:r>
    </w:p>
    <w:p w:rsidR="007633A4" w:rsidRPr="00D93A1C" w:rsidRDefault="007633A4" w:rsidP="00727AB3">
      <w:pPr>
        <w:ind w:left="263" w:hanging="263"/>
        <w:jc w:val="both"/>
      </w:pPr>
      <w:r w:rsidRPr="00D93A1C">
        <w:rPr>
          <w:color w:val="000000"/>
        </w:rPr>
        <w:t>3. 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Zamawiającego.</w:t>
      </w:r>
    </w:p>
    <w:p w:rsidR="007633A4" w:rsidRPr="00A5736D" w:rsidRDefault="007633A4" w:rsidP="00727AB3">
      <w:pPr>
        <w:ind w:left="263" w:hanging="263"/>
        <w:jc w:val="both"/>
      </w:pPr>
      <w:r w:rsidRPr="00D93A1C">
        <w:rPr>
          <w:color w:val="000000"/>
        </w:rPr>
        <w:t xml:space="preserve">4. Wyrażam zgodę na samodzielne pobranie przez Zamawiającego za pomocą bezpłatnych i ogólnodostępnych krajowych baz danych, w szczególności rejestrów publicznych w rozumieniu ustawy z dnia 17 lutego 2005 r. o informatyzacji działalności podmiotów realizujących zadania </w:t>
      </w:r>
      <w:r w:rsidRPr="00A5736D">
        <w:t xml:space="preserve">publiczne </w:t>
      </w:r>
      <w:r w:rsidRPr="00A5736D">
        <w:rPr>
          <w:highlight w:val="white"/>
        </w:rPr>
        <w:t>(t.j. Dz. U. z 2017 r., poz. 570)</w:t>
      </w:r>
      <w:r w:rsidRPr="00A5736D">
        <w:t xml:space="preserve"> dokumentów potwierdzających okoliczności  o których mowa w art. 25 ust. 1 pkt 1 i 3 ustawy Prawo zamówień publicznych.</w:t>
      </w:r>
    </w:p>
    <w:p w:rsidR="007633A4" w:rsidRPr="00D93A1C" w:rsidRDefault="007633A4" w:rsidP="00727AB3">
      <w:pPr>
        <w:ind w:left="263" w:hanging="263"/>
        <w:jc w:val="both"/>
      </w:pPr>
      <w:r>
        <w:rPr>
          <w:color w:val="000000"/>
        </w:rPr>
        <w:t xml:space="preserve">5. </w:t>
      </w:r>
      <w:r w:rsidRPr="00700287">
        <w:rPr>
          <w:color w:val="000000"/>
        </w:rPr>
        <w:t xml:space="preserve">Oświadczamy że dokumenty dotyczące Wykonawcy, t.j. odpis z Krajowego Rejestru Sądowego jest dostępny pod adresem: </w:t>
      </w:r>
      <w:hyperlink r:id="rId6" w:history="1">
        <w:r w:rsidRPr="00700287">
          <w:rPr>
            <w:rStyle w:val="Hyperlink"/>
            <w:color w:val="000000"/>
          </w:rPr>
          <w:t>www.ms.gov.pl</w:t>
        </w:r>
      </w:hyperlink>
      <w:r w:rsidRPr="00700287">
        <w:rPr>
          <w:color w:val="000000"/>
        </w:rPr>
        <w:t xml:space="preserve"> lub odpis z CEIDG pod adresem: www.prod.ceidg.gov.pl</w:t>
      </w:r>
    </w:p>
    <w:p w:rsidR="007633A4" w:rsidRPr="00D93A1C" w:rsidRDefault="007633A4" w:rsidP="00727AB3">
      <w:pPr>
        <w:widowControl w:val="0"/>
        <w:tabs>
          <w:tab w:val="left" w:pos="3751"/>
          <w:tab w:val="left" w:leader="dot" w:pos="8431"/>
        </w:tabs>
        <w:autoSpaceDE w:val="0"/>
        <w:ind w:left="263" w:hanging="263"/>
        <w:jc w:val="both"/>
      </w:pPr>
      <w:r w:rsidRPr="00D93A1C">
        <w:rPr>
          <w:color w:val="000000"/>
        </w:rPr>
        <w:t>6. Oświadczamy, pouczony o odpowiedzialności karnej wynikającej z art. 297 § 1 Kk, że wszystkie złożone do oferty dokumenty i oświadczenia są prawdziwe oraz opisują stan faktyczny i prawny na dzień sporządzania oferty.</w:t>
      </w:r>
    </w:p>
    <w:p w:rsidR="007633A4" w:rsidRPr="00D93A1C" w:rsidRDefault="007633A4" w:rsidP="00727AB3">
      <w:pPr>
        <w:suppressAutoHyphens w:val="0"/>
        <w:rPr>
          <w:b/>
          <w:bCs/>
          <w:color w:val="000000"/>
          <w:u w:val="single"/>
        </w:rPr>
      </w:pPr>
    </w:p>
    <w:p w:rsidR="007633A4" w:rsidRPr="00D93A1C" w:rsidRDefault="007633A4" w:rsidP="00727AB3">
      <w:pPr>
        <w:widowControl w:val="0"/>
        <w:autoSpaceDE w:val="0"/>
        <w:jc w:val="both"/>
      </w:pPr>
      <w:r>
        <w:rPr>
          <w:b/>
          <w:bCs/>
          <w:color w:val="000000"/>
          <w:u w:val="single"/>
        </w:rPr>
        <w:t>10</w:t>
      </w:r>
      <w:r w:rsidRPr="00D93A1C">
        <w:rPr>
          <w:b/>
          <w:bCs/>
          <w:color w:val="000000"/>
          <w:u w:val="single"/>
        </w:rPr>
        <w:t xml:space="preserve">. Zamówienie zamierzam wykonać samodzielnie / przy udziale podwykonawców *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9"/>
        <w:gridCol w:w="6300"/>
        <w:gridCol w:w="3117"/>
      </w:tblGrid>
      <w:tr w:rsidR="007633A4" w:rsidRPr="00D93A1C" w:rsidTr="00CA14FC">
        <w:tc>
          <w:tcPr>
            <w:tcW w:w="449" w:type="dxa"/>
          </w:tcPr>
          <w:p w:rsidR="007633A4" w:rsidRPr="00D93A1C" w:rsidRDefault="007633A4" w:rsidP="00CA14FC">
            <w:pPr>
              <w:jc w:val="center"/>
            </w:pPr>
            <w:r w:rsidRPr="00D93A1C">
              <w:t>Lp.</w:t>
            </w:r>
          </w:p>
        </w:tc>
        <w:tc>
          <w:tcPr>
            <w:tcW w:w="6300" w:type="dxa"/>
          </w:tcPr>
          <w:p w:rsidR="007633A4" w:rsidRPr="00D93A1C" w:rsidRDefault="007633A4" w:rsidP="00CA14FC">
            <w:pPr>
              <w:pStyle w:val="NormalWeb"/>
              <w:spacing w:before="0" w:after="0"/>
              <w:jc w:val="both"/>
            </w:pPr>
            <w:r w:rsidRPr="00D93A1C">
              <w:rPr>
                <w:color w:val="000000"/>
              </w:rPr>
              <w:t>Podwykonawcom zamierzam zlecić n/w zakres zamówienia:</w:t>
            </w:r>
          </w:p>
        </w:tc>
        <w:tc>
          <w:tcPr>
            <w:tcW w:w="3117" w:type="dxa"/>
          </w:tcPr>
          <w:p w:rsidR="007633A4" w:rsidRPr="00D93A1C" w:rsidRDefault="007633A4" w:rsidP="00CA14FC">
            <w:r w:rsidRPr="00D93A1C">
              <w:t>Nazwa i adres podwykonawcy:</w:t>
            </w:r>
          </w:p>
        </w:tc>
      </w:tr>
      <w:tr w:rsidR="007633A4" w:rsidRPr="00D93A1C" w:rsidTr="00CA14FC">
        <w:tc>
          <w:tcPr>
            <w:tcW w:w="449" w:type="dxa"/>
          </w:tcPr>
          <w:p w:rsidR="007633A4" w:rsidRPr="00D93A1C" w:rsidRDefault="007633A4" w:rsidP="00CA14FC">
            <w:pPr>
              <w:jc w:val="center"/>
            </w:pPr>
            <w:r w:rsidRPr="00D93A1C">
              <w:t>1.</w:t>
            </w:r>
          </w:p>
        </w:tc>
        <w:tc>
          <w:tcPr>
            <w:tcW w:w="6300" w:type="dxa"/>
          </w:tcPr>
          <w:p w:rsidR="007633A4" w:rsidRPr="00D93A1C" w:rsidRDefault="007633A4" w:rsidP="00CA14FC"/>
        </w:tc>
        <w:tc>
          <w:tcPr>
            <w:tcW w:w="3117" w:type="dxa"/>
          </w:tcPr>
          <w:p w:rsidR="007633A4" w:rsidRPr="00D93A1C" w:rsidRDefault="007633A4" w:rsidP="00CA14FC"/>
        </w:tc>
      </w:tr>
      <w:tr w:rsidR="007633A4" w:rsidRPr="00D93A1C" w:rsidTr="00CA14FC">
        <w:tc>
          <w:tcPr>
            <w:tcW w:w="449" w:type="dxa"/>
          </w:tcPr>
          <w:p w:rsidR="007633A4" w:rsidRPr="00D93A1C" w:rsidRDefault="007633A4" w:rsidP="00CA14FC">
            <w:pPr>
              <w:jc w:val="center"/>
            </w:pPr>
            <w:r w:rsidRPr="00D93A1C">
              <w:t>2.</w:t>
            </w:r>
          </w:p>
        </w:tc>
        <w:tc>
          <w:tcPr>
            <w:tcW w:w="6300" w:type="dxa"/>
          </w:tcPr>
          <w:p w:rsidR="007633A4" w:rsidRPr="00D93A1C" w:rsidRDefault="007633A4" w:rsidP="00CA14FC"/>
        </w:tc>
        <w:tc>
          <w:tcPr>
            <w:tcW w:w="3117" w:type="dxa"/>
          </w:tcPr>
          <w:p w:rsidR="007633A4" w:rsidRPr="00D93A1C" w:rsidRDefault="007633A4" w:rsidP="00CA14FC"/>
        </w:tc>
      </w:tr>
    </w:tbl>
    <w:p w:rsidR="007633A4" w:rsidRPr="00D93A1C" w:rsidRDefault="007633A4" w:rsidP="00727AB3">
      <w:pPr>
        <w:pStyle w:val="NormalWeb"/>
        <w:spacing w:before="0" w:after="0"/>
        <w:jc w:val="both"/>
        <w:rPr>
          <w:color w:val="000000"/>
        </w:rPr>
      </w:pPr>
    </w:p>
    <w:p w:rsidR="007633A4" w:rsidRPr="00D93A1C" w:rsidRDefault="007633A4" w:rsidP="00727AB3">
      <w:pPr>
        <w:widowControl w:val="0"/>
        <w:autoSpaceDE w:val="0"/>
      </w:pPr>
      <w:r w:rsidRPr="00D93A1C">
        <w:rPr>
          <w:color w:val="000000"/>
        </w:rPr>
        <w:t>*) niepotrzebne skreślić</w:t>
      </w:r>
    </w:p>
    <w:p w:rsidR="007633A4" w:rsidRPr="00D93A1C" w:rsidRDefault="007633A4" w:rsidP="00727AB3">
      <w:pPr>
        <w:ind w:left="5385"/>
        <w:jc w:val="both"/>
      </w:pPr>
    </w:p>
    <w:p w:rsidR="007633A4" w:rsidRPr="00D93A1C" w:rsidRDefault="007633A4" w:rsidP="00727AB3">
      <w:pPr>
        <w:ind w:left="5385"/>
        <w:jc w:val="both"/>
      </w:pPr>
    </w:p>
    <w:p w:rsidR="007633A4" w:rsidRPr="00D93A1C" w:rsidRDefault="007633A4" w:rsidP="00727AB3">
      <w:pPr>
        <w:ind w:left="5385"/>
        <w:jc w:val="both"/>
      </w:pPr>
    </w:p>
    <w:p w:rsidR="007633A4" w:rsidRPr="00D93A1C" w:rsidRDefault="007633A4" w:rsidP="00727AB3">
      <w:pPr>
        <w:jc w:val="both"/>
      </w:pPr>
      <w:r w:rsidRPr="00D93A1C">
        <w:t>data …....................................</w:t>
      </w:r>
    </w:p>
    <w:p w:rsidR="007633A4" w:rsidRPr="00D93A1C" w:rsidRDefault="007633A4" w:rsidP="00727AB3">
      <w:pPr>
        <w:ind w:left="5385"/>
        <w:jc w:val="both"/>
      </w:pPr>
      <w:r w:rsidRPr="00D93A1C">
        <w:t>..................................</w:t>
      </w:r>
      <w:r>
        <w:t>...........................</w:t>
      </w:r>
    </w:p>
    <w:p w:rsidR="007633A4" w:rsidRDefault="007633A4" w:rsidP="00727AB3">
      <w:pPr>
        <w:ind w:left="6180"/>
        <w:jc w:val="both"/>
      </w:pPr>
      <w:r w:rsidRPr="00D93A1C">
        <w:t>podpis i pieczęć Wykonawcy</w:t>
      </w:r>
      <w:r>
        <w:t xml:space="preserve"> lub upełnomocnionego  </w:t>
      </w:r>
    </w:p>
    <w:p w:rsidR="007633A4" w:rsidRPr="00D93A1C" w:rsidRDefault="007633A4" w:rsidP="00727AB3">
      <w:pPr>
        <w:ind w:left="5472" w:firstLine="708"/>
        <w:jc w:val="both"/>
      </w:pPr>
      <w:r w:rsidRPr="00D93A1C">
        <w:rPr>
          <w:color w:val="000000"/>
        </w:rPr>
        <w:t>przedstawiciela Wykonawcy</w:t>
      </w:r>
    </w:p>
    <w:p w:rsidR="007633A4" w:rsidRDefault="007633A4" w:rsidP="00727AB3">
      <w:pPr>
        <w:jc w:val="both"/>
      </w:pPr>
    </w:p>
    <w:p w:rsidR="007633A4" w:rsidRDefault="007633A4" w:rsidP="00727AB3">
      <w:pPr>
        <w:jc w:val="both"/>
      </w:pPr>
    </w:p>
    <w:p w:rsidR="007633A4" w:rsidRDefault="007633A4" w:rsidP="00727AB3">
      <w:pPr>
        <w:jc w:val="both"/>
      </w:pPr>
    </w:p>
    <w:p w:rsidR="007633A4" w:rsidRDefault="007633A4" w:rsidP="00727AB3">
      <w:pPr>
        <w:jc w:val="both"/>
      </w:pPr>
    </w:p>
    <w:p w:rsidR="007633A4" w:rsidRDefault="007633A4" w:rsidP="00727AB3">
      <w:pPr>
        <w:jc w:val="both"/>
      </w:pPr>
    </w:p>
    <w:p w:rsidR="007633A4" w:rsidRDefault="007633A4" w:rsidP="00727AB3">
      <w:pPr>
        <w:jc w:val="both"/>
      </w:pPr>
    </w:p>
    <w:p w:rsidR="007633A4" w:rsidRDefault="007633A4" w:rsidP="00727AB3">
      <w:pPr>
        <w:jc w:val="both"/>
      </w:pPr>
    </w:p>
    <w:p w:rsidR="007633A4" w:rsidRDefault="007633A4" w:rsidP="00727AB3">
      <w:pPr>
        <w:jc w:val="both"/>
      </w:pPr>
    </w:p>
    <w:p w:rsidR="007633A4" w:rsidRDefault="007633A4" w:rsidP="00727AB3">
      <w:pPr>
        <w:jc w:val="both"/>
      </w:pPr>
    </w:p>
    <w:p w:rsidR="007633A4" w:rsidRDefault="007633A4" w:rsidP="00727AB3">
      <w:pPr>
        <w:jc w:val="both"/>
      </w:pPr>
    </w:p>
    <w:p w:rsidR="007633A4" w:rsidRDefault="007633A4" w:rsidP="00727AB3">
      <w:pPr>
        <w:jc w:val="both"/>
      </w:pPr>
    </w:p>
    <w:p w:rsidR="007633A4" w:rsidRDefault="007633A4" w:rsidP="00727AB3">
      <w:pPr>
        <w:jc w:val="both"/>
      </w:pPr>
    </w:p>
    <w:p w:rsidR="007633A4" w:rsidRDefault="007633A4" w:rsidP="00727AB3">
      <w:pPr>
        <w:jc w:val="both"/>
      </w:pPr>
    </w:p>
    <w:p w:rsidR="007633A4" w:rsidRDefault="007633A4" w:rsidP="00727AB3">
      <w:pPr>
        <w:jc w:val="both"/>
      </w:pPr>
    </w:p>
    <w:p w:rsidR="007633A4" w:rsidRDefault="007633A4" w:rsidP="00727AB3">
      <w:pPr>
        <w:jc w:val="both"/>
      </w:pPr>
    </w:p>
    <w:p w:rsidR="007633A4" w:rsidRDefault="007633A4" w:rsidP="00727AB3">
      <w:pPr>
        <w:jc w:val="both"/>
      </w:pPr>
    </w:p>
    <w:p w:rsidR="007633A4" w:rsidRDefault="007633A4" w:rsidP="004841A5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sectPr w:rsidR="007633A4" w:rsidSect="007C03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A4" w:rsidRDefault="007633A4" w:rsidP="00626BE4">
      <w:r>
        <w:separator/>
      </w:r>
    </w:p>
  </w:endnote>
  <w:endnote w:type="continuationSeparator" w:id="0">
    <w:p w:rsidR="007633A4" w:rsidRDefault="007633A4" w:rsidP="0062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A4" w:rsidRDefault="007633A4" w:rsidP="00626BE4">
      <w:r>
        <w:separator/>
      </w:r>
    </w:p>
  </w:footnote>
  <w:footnote w:type="continuationSeparator" w:id="0">
    <w:p w:rsidR="007633A4" w:rsidRDefault="007633A4" w:rsidP="00626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A4" w:rsidRDefault="007633A4">
    <w:pPr>
      <w:pStyle w:val="Header"/>
    </w:pPr>
    <w:r>
      <w:t>WPF.271.9.2018.POS</w:t>
    </w:r>
  </w:p>
  <w:p w:rsidR="007633A4" w:rsidRDefault="007633A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3.25pt;height:42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BE4"/>
    <w:rsid w:val="00007A28"/>
    <w:rsid w:val="000927F9"/>
    <w:rsid w:val="00131D45"/>
    <w:rsid w:val="001D60ED"/>
    <w:rsid w:val="0020205B"/>
    <w:rsid w:val="00251224"/>
    <w:rsid w:val="00364FAD"/>
    <w:rsid w:val="004841A5"/>
    <w:rsid w:val="00507FA5"/>
    <w:rsid w:val="005C4376"/>
    <w:rsid w:val="00626BE4"/>
    <w:rsid w:val="0069350B"/>
    <w:rsid w:val="006F1D81"/>
    <w:rsid w:val="00700287"/>
    <w:rsid w:val="00722AB6"/>
    <w:rsid w:val="00727AB3"/>
    <w:rsid w:val="007633A4"/>
    <w:rsid w:val="007C0355"/>
    <w:rsid w:val="007D029E"/>
    <w:rsid w:val="008846E5"/>
    <w:rsid w:val="00894F02"/>
    <w:rsid w:val="00941500"/>
    <w:rsid w:val="00990589"/>
    <w:rsid w:val="009F149A"/>
    <w:rsid w:val="00A3065C"/>
    <w:rsid w:val="00A5736D"/>
    <w:rsid w:val="00A92D7B"/>
    <w:rsid w:val="00AB45E3"/>
    <w:rsid w:val="00B1571B"/>
    <w:rsid w:val="00BF2817"/>
    <w:rsid w:val="00C82AB6"/>
    <w:rsid w:val="00CA14FC"/>
    <w:rsid w:val="00D243DA"/>
    <w:rsid w:val="00D47EFF"/>
    <w:rsid w:val="00D51A94"/>
    <w:rsid w:val="00D93A1C"/>
    <w:rsid w:val="00DA54D5"/>
    <w:rsid w:val="00DF1FC6"/>
    <w:rsid w:val="00E22062"/>
    <w:rsid w:val="00E40A14"/>
    <w:rsid w:val="00E76708"/>
    <w:rsid w:val="00F669D3"/>
    <w:rsid w:val="00F92B34"/>
    <w:rsid w:val="00F9788B"/>
    <w:rsid w:val="00FA03D5"/>
    <w:rsid w:val="00FA6944"/>
    <w:rsid w:val="00FB1FF5"/>
    <w:rsid w:val="00FC0A8E"/>
    <w:rsid w:val="00FD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E4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626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26B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6BE4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626B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6BE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2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BE4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AB45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B45E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AB45E3"/>
    <w:pPr>
      <w:suppressLineNumbers/>
    </w:pPr>
    <w:rPr>
      <w:rFonts w:eastAsia="Times New Roman"/>
      <w:lang w:eastAsia="zh-CN"/>
    </w:rPr>
  </w:style>
  <w:style w:type="character" w:styleId="Strong">
    <w:name w:val="Strong"/>
    <w:basedOn w:val="DefaultParagraphFont"/>
    <w:uiPriority w:val="99"/>
    <w:qFormat/>
    <w:rsid w:val="00FB1FF5"/>
    <w:rPr>
      <w:rFonts w:cs="Times New Roman"/>
      <w:b/>
    </w:rPr>
  </w:style>
  <w:style w:type="paragraph" w:styleId="CommentText">
    <w:name w:val="annotation text"/>
    <w:basedOn w:val="Normal"/>
    <w:link w:val="CommentTextChar"/>
    <w:uiPriority w:val="99"/>
    <w:rsid w:val="00FB1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1FF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A92D7B"/>
    <w:pPr>
      <w:suppressLineNumbers/>
    </w:pPr>
    <w:rPr>
      <w:rFonts w:eastAsia="Times New Roman"/>
      <w:lang w:eastAsia="zh-CN"/>
    </w:rPr>
  </w:style>
  <w:style w:type="character" w:styleId="Hyperlink">
    <w:name w:val="Hyperlink"/>
    <w:basedOn w:val="DefaultParagraphFont"/>
    <w:uiPriority w:val="99"/>
    <w:rsid w:val="00727AB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27AB3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759</Words>
  <Characters>4559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OSTR</dc:creator>
  <cp:keywords/>
  <dc:description/>
  <cp:lastModifiedBy>p.ostrowska</cp:lastModifiedBy>
  <cp:revision>3</cp:revision>
  <cp:lastPrinted>2018-05-18T10:51:00Z</cp:lastPrinted>
  <dcterms:created xsi:type="dcterms:W3CDTF">2018-05-18T10:40:00Z</dcterms:created>
  <dcterms:modified xsi:type="dcterms:W3CDTF">2018-05-18T10:52:00Z</dcterms:modified>
</cp:coreProperties>
</file>