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4" w:rsidRDefault="00784B04" w:rsidP="004841A5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:rsidR="00784B04" w:rsidRDefault="00784B04" w:rsidP="004841A5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:rsidR="00784B04" w:rsidRDefault="00784B04" w:rsidP="00A92D7B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 xml:space="preserve">Załącznik Nr </w:t>
      </w:r>
      <w:smartTag w:uri="urn:schemas-microsoft-com:office:smarttags" w:element="metricconverter">
        <w:smartTagPr>
          <w:attr w:name="ProductID" w:val="1f"/>
        </w:smartTagPr>
        <w:r>
          <w:rPr>
            <w:rFonts w:ascii="Arial" w:hAnsi="Arial"/>
            <w:sz w:val="14"/>
            <w:szCs w:val="14"/>
          </w:rPr>
          <w:t>1f</w:t>
        </w:r>
      </w:smartTag>
    </w:p>
    <w:p w:rsidR="00784B04" w:rsidRDefault="00784B04" w:rsidP="00A92D7B">
      <w:pPr>
        <w:jc w:val="right"/>
        <w:rPr>
          <w:rFonts w:ascii="Arial" w:hAnsi="Arial" w:cs="TTE18E86E0t00"/>
          <w:sz w:val="14"/>
          <w:szCs w:val="14"/>
        </w:rPr>
      </w:pPr>
    </w:p>
    <w:p w:rsidR="00784B04" w:rsidRDefault="00784B04" w:rsidP="00A92D7B">
      <w:pPr>
        <w:jc w:val="right"/>
        <w:rPr>
          <w:rFonts w:ascii="Arial" w:hAnsi="Arial" w:cs="TTE18E86E0t00"/>
          <w:sz w:val="14"/>
          <w:szCs w:val="14"/>
        </w:rPr>
      </w:pPr>
    </w:p>
    <w:p w:rsidR="00784B04" w:rsidRDefault="00784B04" w:rsidP="00A92D7B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:rsidR="00784B04" w:rsidRDefault="00784B04" w:rsidP="00A92D7B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:rsidR="00784B04" w:rsidRDefault="00784B04" w:rsidP="00A92D7B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OŚWIADCZENIE  WYKONAWCY</w:t>
      </w:r>
    </w:p>
    <w:p w:rsidR="00784B04" w:rsidRPr="000D51D1" w:rsidRDefault="00784B04" w:rsidP="00A92D7B">
      <w:pPr>
        <w:spacing w:line="360" w:lineRule="auto"/>
        <w:jc w:val="center"/>
      </w:pPr>
      <w:r w:rsidRPr="000D51D1">
        <w:rPr>
          <w:rFonts w:ascii="Arial" w:hAnsi="Arial" w:cs="Arial"/>
          <w:b/>
        </w:rPr>
        <w:t>w zakresie art. 24 ust. 1 pkt 23 w związku z art. 24 ust. 11 ustawy</w:t>
      </w:r>
    </w:p>
    <w:p w:rsidR="00784B04" w:rsidRPr="000D51D1" w:rsidRDefault="00784B04" w:rsidP="00A92D7B">
      <w:pPr>
        <w:spacing w:line="360" w:lineRule="auto"/>
        <w:jc w:val="center"/>
      </w:pPr>
      <w:r w:rsidRPr="000D51D1">
        <w:rPr>
          <w:rFonts w:ascii="Arial" w:hAnsi="Arial" w:cs="Arial"/>
          <w:b/>
        </w:rPr>
        <w:t>z dnia 29 stycznia 2004 r. Prawo zamówień publicznych</w:t>
      </w:r>
    </w:p>
    <w:p w:rsidR="00784B04" w:rsidRPr="000D51D1" w:rsidRDefault="00784B04" w:rsidP="00A92D7B">
      <w:pPr>
        <w:spacing w:line="360" w:lineRule="auto"/>
        <w:jc w:val="center"/>
      </w:pPr>
      <w:r>
        <w:rPr>
          <w:rFonts w:ascii="Arial" w:hAnsi="Arial" w:cs="Arial"/>
          <w:b/>
          <w:color w:val="000000"/>
          <w:highlight w:val="white"/>
        </w:rPr>
        <w:t>(t.j. Dz. U. z 2017 r., poz. 1579</w:t>
      </w:r>
      <w:r w:rsidRPr="000D51D1">
        <w:rPr>
          <w:rFonts w:ascii="Arial" w:hAnsi="Arial" w:cs="Arial"/>
          <w:b/>
          <w:color w:val="000000"/>
          <w:highlight w:val="white"/>
        </w:rPr>
        <w:t xml:space="preserve"> ze zm.)</w:t>
      </w:r>
    </w:p>
    <w:p w:rsidR="00784B04" w:rsidRDefault="00784B04" w:rsidP="00A92D7B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:rsidR="00784B04" w:rsidRDefault="00784B04" w:rsidP="00A92D7B">
      <w:pPr>
        <w:tabs>
          <w:tab w:val="left" w:pos="2475"/>
          <w:tab w:val="left" w:pos="4820"/>
        </w:tabs>
        <w:jc w:val="center"/>
        <w:rPr>
          <w:b/>
        </w:rPr>
      </w:pP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 xml:space="preserve">- docieplenie ścian zewnętrznych oraz remont dachu                    </w:t>
      </w:r>
    </w:p>
    <w:p w:rsidR="00784B04" w:rsidRPr="002D5197" w:rsidRDefault="00784B04" w:rsidP="00A92D7B">
      <w:pPr>
        <w:autoSpaceDE w:val="0"/>
        <w:spacing w:line="360" w:lineRule="auto"/>
        <w:jc w:val="center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b/>
        </w:rPr>
        <w:t xml:space="preserve">  i elewacji</w:t>
      </w:r>
    </w:p>
    <w:p w:rsidR="00784B04" w:rsidRDefault="00784B04" w:rsidP="00A92D7B">
      <w:pPr>
        <w:spacing w:line="360" w:lineRule="auto"/>
        <w:rPr>
          <w:rFonts w:ascii="Arial" w:hAnsi="Arial"/>
          <w:b/>
          <w:bCs/>
          <w:sz w:val="12"/>
          <w:szCs w:val="12"/>
        </w:rPr>
      </w:pPr>
    </w:p>
    <w:p w:rsidR="00784B04" w:rsidRDefault="00784B04" w:rsidP="00A92D7B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zgodnie z art. 24 ust. 11 ustawy z dnia 29 stycznia 2004 roku - Prawo zamówień publicznych (t.j. Dz. U. z 2017 r., poz. 1579 ze zm.)</w:t>
      </w:r>
    </w:p>
    <w:p w:rsidR="00784B04" w:rsidRDefault="00784B04" w:rsidP="00A92D7B">
      <w:pPr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784B04" w:rsidRDefault="00784B04" w:rsidP="00A92D7B">
      <w:pPr>
        <w:spacing w:line="360" w:lineRule="auto"/>
        <w:ind w:left="270" w:hanging="270"/>
        <w:jc w:val="both"/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informujemy, że nie należymy do tej samej grupy kapitałowej.*</w:t>
      </w:r>
    </w:p>
    <w:p w:rsidR="00784B04" w:rsidRDefault="00784B04" w:rsidP="00A92D7B">
      <w:pPr>
        <w:spacing w:line="360" w:lineRule="auto"/>
        <w:ind w:left="15"/>
        <w:rPr>
          <w:rFonts w:ascii="Arial" w:hAnsi="Arial" w:cs="Arial"/>
          <w:sz w:val="12"/>
          <w:szCs w:val="12"/>
          <w:highlight w:val="white"/>
        </w:rPr>
      </w:pPr>
    </w:p>
    <w:p w:rsidR="00784B04" w:rsidRDefault="00784B04" w:rsidP="00A92D7B">
      <w:pPr>
        <w:spacing w:line="360" w:lineRule="auto"/>
        <w:ind w:left="165" w:hanging="150"/>
        <w:rPr>
          <w:rFonts w:ascii="Arial" w:hAnsi="Arial" w:cs="Arial"/>
          <w:sz w:val="12"/>
          <w:szCs w:val="12"/>
          <w:highlight w:val="white"/>
        </w:rPr>
      </w:pPr>
    </w:p>
    <w:p w:rsidR="00784B04" w:rsidRDefault="00784B04" w:rsidP="00A92D7B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:rsidR="00784B04" w:rsidRPr="00550D5B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b/>
          <w:bCs/>
          <w:sz w:val="18"/>
          <w:szCs w:val="18"/>
          <w:highlight w:val="white"/>
        </w:rPr>
        <w:t xml:space="preserve">            </w:t>
      </w:r>
      <w:r>
        <w:rPr>
          <w:rFonts w:ascii="Arial" w:hAnsi="Arial" w:cs="Arial"/>
          <w:bCs/>
          <w:sz w:val="12"/>
          <w:highlight w:val="white"/>
          <w:lang w:eastAsia="pl-PL"/>
        </w:rPr>
        <w:t>przedstawiciela Wykonawcy</w:t>
      </w:r>
    </w:p>
    <w:p w:rsidR="00784B04" w:rsidRDefault="00784B04" w:rsidP="00A92D7B">
      <w:pPr>
        <w:spacing w:line="360" w:lineRule="auto"/>
        <w:ind w:left="165" w:hanging="150"/>
        <w:jc w:val="both"/>
      </w:pPr>
      <w:r>
        <w:rPr>
          <w:rFonts w:ascii="Arial" w:hAnsi="Arial" w:cs="Arial"/>
          <w:sz w:val="18"/>
          <w:szCs w:val="18"/>
          <w:highlight w:val="whit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należę/należymy do tej samej/żadnej grupy kapitałowej</w:t>
      </w:r>
      <w:r>
        <w:rPr>
          <w:rFonts w:ascii="Arial" w:hAnsi="Arial" w:cs="Arial"/>
          <w:sz w:val="18"/>
          <w:szCs w:val="18"/>
          <w:highlight w:val="white"/>
        </w:rPr>
        <w:t>, o której mowa w art. 24 ust. pkt 23 ustawy Pzp.*</w:t>
      </w:r>
    </w:p>
    <w:p w:rsidR="00784B04" w:rsidRDefault="00784B04" w:rsidP="00A92D7B">
      <w:pPr>
        <w:spacing w:line="360" w:lineRule="auto"/>
        <w:ind w:left="165" w:hanging="150"/>
        <w:jc w:val="both"/>
        <w:rPr>
          <w:rFonts w:ascii="Arial" w:hAnsi="Arial" w:cs="Arial"/>
          <w:sz w:val="6"/>
          <w:szCs w:val="6"/>
          <w:highlight w:val="white"/>
        </w:rPr>
      </w:pPr>
    </w:p>
    <w:tbl>
      <w:tblPr>
        <w:tblW w:w="0" w:type="auto"/>
        <w:tblInd w:w="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5196"/>
        <w:gridCol w:w="2525"/>
      </w:tblGrid>
      <w:tr w:rsidR="00784B04" w:rsidTr="00CA14FC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784B04" w:rsidTr="00CA14FC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B04" w:rsidRDefault="00784B04" w:rsidP="00CA14FC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04" w:rsidTr="00CA14FC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B04" w:rsidRDefault="00784B04" w:rsidP="00CA14FC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04" w:rsidTr="00CA14FC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784B04" w:rsidRDefault="00784B04" w:rsidP="00CA14FC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B04" w:rsidRDefault="00784B04" w:rsidP="00CA14FC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04" w:rsidRDefault="00784B04" w:rsidP="00CA14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4B04" w:rsidRDefault="00784B04" w:rsidP="00A92D7B">
      <w:pPr>
        <w:spacing w:line="360" w:lineRule="auto"/>
        <w:jc w:val="both"/>
        <w:rPr>
          <w:rFonts w:ascii="Arial" w:hAnsi="Arial" w:cs="Arial"/>
          <w:sz w:val="14"/>
        </w:rPr>
      </w:pPr>
    </w:p>
    <w:p w:rsidR="00784B04" w:rsidRDefault="00784B04" w:rsidP="00A92D7B">
      <w:pPr>
        <w:spacing w:line="360" w:lineRule="auto"/>
      </w:pPr>
      <w:r>
        <w:rPr>
          <w:rFonts w:ascii="Arial" w:hAnsi="Arial" w:cs="Arial"/>
          <w:sz w:val="12"/>
          <w:szCs w:val="12"/>
        </w:rPr>
        <w:t>data: ...................................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:rsidR="00784B04" w:rsidRDefault="00784B04" w:rsidP="00A92D7B">
      <w:pPr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highlight w:val="white"/>
        </w:rPr>
        <w:t xml:space="preserve">                  przedstawiciela Wykonawcy</w:t>
      </w:r>
    </w:p>
    <w:p w:rsidR="00784B04" w:rsidRDefault="00784B04" w:rsidP="00A92D7B">
      <w:pPr>
        <w:spacing w:line="100" w:lineRule="atLeast"/>
        <w:ind w:left="5385"/>
        <w:jc w:val="both"/>
        <w:rPr>
          <w:rFonts w:ascii="Arial" w:hAnsi="Arial" w:cs="Arial"/>
          <w:b/>
          <w:bCs/>
          <w:sz w:val="18"/>
          <w:szCs w:val="18"/>
          <w:highlight w:val="white"/>
          <w:u w:val="single"/>
        </w:rPr>
      </w:pPr>
      <w:r>
        <w:rPr>
          <w:noProof/>
          <w:lang w:eastAsia="pl-PL"/>
        </w:rPr>
        <w:pict>
          <v:line id="Line 2" o:spid="_x0000_s1026" style="position:absolute;left:0;text-align:left;z-index:251658240;visibility:visible;mso-wrap-distance-top:-8e-5mm;mso-wrap-distance-bottom:-8e-5mm" from=".85pt,161325.95pt" to="502.3pt,161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" strokecolor="#3465a4" strokeweight=".26mm"/>
        </w:pict>
      </w:r>
    </w:p>
    <w:p w:rsidR="00784B04" w:rsidRDefault="00784B04" w:rsidP="00A92D7B">
      <w:pPr>
        <w:spacing w:line="360" w:lineRule="auto"/>
        <w:jc w:val="both"/>
      </w:pPr>
      <w:r>
        <w:rPr>
          <w:rFonts w:ascii="Arial" w:hAnsi="Arial" w:cs="Arial"/>
          <w:bCs/>
          <w:i/>
          <w:sz w:val="16"/>
          <w:szCs w:val="16"/>
          <w:highlight w:val="white"/>
        </w:rPr>
        <w:t>* - należy wypełnić pkt. 1 lub pkt. 2</w:t>
      </w:r>
    </w:p>
    <w:p w:rsidR="00784B04" w:rsidRDefault="00784B04" w:rsidP="00A92D7B">
      <w:pPr>
        <w:spacing w:line="36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84B04" w:rsidRPr="00247330" w:rsidRDefault="00784B04" w:rsidP="00A92D7B">
      <w:pPr>
        <w:pStyle w:val="BodyText"/>
        <w:spacing w:line="360" w:lineRule="auto"/>
        <w:jc w:val="both"/>
      </w:pPr>
      <w:r>
        <w:rPr>
          <w:rFonts w:ascii="Arial" w:hAnsi="Arial" w:cs="Arial"/>
          <w:iCs/>
          <w:sz w:val="14"/>
          <w:szCs w:val="14"/>
          <w:highlight w:val="white"/>
        </w:rPr>
        <w:t xml:space="preserve">Osoba składająca </w:t>
      </w:r>
      <w:r>
        <w:rPr>
          <w:rFonts w:ascii="Arial" w:hAnsi="Arial" w:cs="Arial"/>
          <w:iCs/>
          <w:color w:val="000000"/>
          <w:sz w:val="14"/>
          <w:szCs w:val="14"/>
          <w:highlight w:val="white"/>
        </w:rPr>
        <w:t>oświadczenie</w:t>
      </w:r>
      <w:r>
        <w:rPr>
          <w:rFonts w:ascii="Arial" w:hAnsi="Arial" w:cs="Arial"/>
          <w:iCs/>
          <w:sz w:val="14"/>
          <w:szCs w:val="14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784B04" w:rsidRDefault="00784B04" w:rsidP="00A92D7B">
      <w:pPr>
        <w:pStyle w:val="BodyText"/>
        <w:spacing w:line="360" w:lineRule="auto"/>
        <w:jc w:val="both"/>
      </w:pP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UWAGA:</w:t>
      </w:r>
    </w:p>
    <w:p w:rsidR="00784B04" w:rsidRDefault="00784B04" w:rsidP="00A92D7B">
      <w:pPr>
        <w:pStyle w:val="BodyText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1. Wykonawca ubiegający się o udzielenie zamówienia przekazuje niniejszy „Formularz” Zamawiającemu w terminie 3 dni od dnia zamieszczenia na stronie internetowej informacji, o której mowa w art. 86 ust. 5 ustawy Pzp.</w:t>
      </w:r>
    </w:p>
    <w:p w:rsidR="00784B04" w:rsidRDefault="00784B04" w:rsidP="00A92D7B">
      <w:pPr>
        <w:pStyle w:val="BodyText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2. W przypadku Wykonawców wspólnie ubiegających się o udzielenie zamówienia składa go każdy z członków Konsorcjum lub wspólników spółki cywilnej.</w:t>
      </w:r>
    </w:p>
    <w:p w:rsidR="00784B04" w:rsidRPr="004841A5" w:rsidRDefault="00784B04" w:rsidP="004841A5"/>
    <w:sectPr w:rsidR="00784B04" w:rsidRPr="004841A5" w:rsidSect="007C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4" w:rsidRDefault="00784B04" w:rsidP="00626BE4">
      <w:r>
        <w:separator/>
      </w:r>
    </w:p>
  </w:endnote>
  <w:endnote w:type="continuationSeparator" w:id="0">
    <w:p w:rsidR="00784B04" w:rsidRDefault="00784B04" w:rsidP="0062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4" w:rsidRDefault="00784B04" w:rsidP="00626BE4">
      <w:r>
        <w:separator/>
      </w:r>
    </w:p>
  </w:footnote>
  <w:footnote w:type="continuationSeparator" w:id="0">
    <w:p w:rsidR="00784B04" w:rsidRDefault="00784B04" w:rsidP="0062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Header"/>
    </w:pPr>
    <w:r>
      <w:t>WPF.271.6.2018.POS</w:t>
    </w:r>
  </w:p>
  <w:p w:rsidR="00784B04" w:rsidRDefault="00784B0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3.25pt;height:42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4" w:rsidRDefault="00784B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E4"/>
    <w:rsid w:val="000D1A41"/>
    <w:rsid w:val="000D51D1"/>
    <w:rsid w:val="000F08B6"/>
    <w:rsid w:val="00224DB3"/>
    <w:rsid w:val="00247330"/>
    <w:rsid w:val="002C17B8"/>
    <w:rsid w:val="002D5197"/>
    <w:rsid w:val="002F7672"/>
    <w:rsid w:val="0032427C"/>
    <w:rsid w:val="003E1638"/>
    <w:rsid w:val="004841A5"/>
    <w:rsid w:val="00550D5B"/>
    <w:rsid w:val="005834E3"/>
    <w:rsid w:val="00626BE4"/>
    <w:rsid w:val="00755E52"/>
    <w:rsid w:val="00784B04"/>
    <w:rsid w:val="0079263B"/>
    <w:rsid w:val="007A2F72"/>
    <w:rsid w:val="007C0355"/>
    <w:rsid w:val="00894F02"/>
    <w:rsid w:val="009D70A4"/>
    <w:rsid w:val="00A4728E"/>
    <w:rsid w:val="00A86385"/>
    <w:rsid w:val="00A92D7B"/>
    <w:rsid w:val="00AB45E3"/>
    <w:rsid w:val="00AB5D6A"/>
    <w:rsid w:val="00BF2817"/>
    <w:rsid w:val="00CA14FC"/>
    <w:rsid w:val="00DD3E7B"/>
    <w:rsid w:val="00E76708"/>
    <w:rsid w:val="00F669D3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2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6B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26B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E4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B4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45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AB45E3"/>
    <w:pPr>
      <w:suppressLineNumbers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99"/>
    <w:qFormat/>
    <w:rsid w:val="00FB1FF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FB1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1FF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A92D7B"/>
    <w:pPr>
      <w:suppressLineNumber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</dc:title>
  <dc:subject/>
  <dc:creator>OSTR</dc:creator>
  <cp:keywords/>
  <dc:description/>
  <cp:lastModifiedBy>p.ostrowska</cp:lastModifiedBy>
  <cp:revision>4</cp:revision>
  <dcterms:created xsi:type="dcterms:W3CDTF">2018-04-24T11:38:00Z</dcterms:created>
  <dcterms:modified xsi:type="dcterms:W3CDTF">2018-04-24T12:28:00Z</dcterms:modified>
</cp:coreProperties>
</file>