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77" w:rsidRDefault="00225277" w:rsidP="004841A5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:rsidR="00225277" w:rsidRDefault="00225277" w:rsidP="000927F9">
      <w:pPr>
        <w:jc w:val="center"/>
        <w:rPr>
          <w:rFonts w:ascii="Arial" w:hAnsi="Arial" w:cs="Arial"/>
          <w:sz w:val="14"/>
          <w:szCs w:val="14"/>
        </w:rPr>
      </w:pPr>
    </w:p>
    <w:p w:rsidR="00225277" w:rsidRDefault="00225277" w:rsidP="000927F9">
      <w:pPr>
        <w:jc w:val="right"/>
      </w:pPr>
      <w:r>
        <w:rPr>
          <w:rFonts w:ascii="Arial" w:hAnsi="Arial" w:cs="Arial"/>
          <w:sz w:val="14"/>
          <w:szCs w:val="14"/>
        </w:rPr>
        <w:t>Załącznik Nr 3</w:t>
      </w:r>
    </w:p>
    <w:p w:rsidR="00225277" w:rsidRDefault="00225277" w:rsidP="000927F9">
      <w:pPr>
        <w:jc w:val="right"/>
        <w:rPr>
          <w:rFonts w:ascii="Arial" w:hAnsi="Arial" w:cs="Arial"/>
          <w:sz w:val="14"/>
          <w:szCs w:val="14"/>
        </w:rPr>
      </w:pPr>
    </w:p>
    <w:p w:rsidR="00225277" w:rsidRDefault="00225277" w:rsidP="000927F9">
      <w:pPr>
        <w:autoSpaceDE w:val="0"/>
      </w:pPr>
      <w:r>
        <w:rPr>
          <w:rFonts w:ascii="Arial" w:hAnsi="Arial" w:cs="Arial"/>
          <w:sz w:val="14"/>
          <w:szCs w:val="14"/>
        </w:rPr>
        <w:t>..............................................................</w:t>
      </w:r>
    </w:p>
    <w:p w:rsidR="00225277" w:rsidRDefault="00225277" w:rsidP="000927F9">
      <w:pPr>
        <w:autoSpaceDE w:val="0"/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Nazwa i adres Podmiotu, na</w:t>
      </w:r>
    </w:p>
    <w:p w:rsidR="00225277" w:rsidRDefault="00225277" w:rsidP="000927F9">
      <w:pPr>
        <w:autoSpaceDE w:val="0"/>
      </w:pPr>
      <w:r>
        <w:rPr>
          <w:rFonts w:ascii="Arial" w:hAnsi="Arial" w:cs="Arial"/>
          <w:sz w:val="14"/>
          <w:szCs w:val="14"/>
        </w:rPr>
        <w:t>zasobach którego polega Wykonawca</w:t>
      </w:r>
    </w:p>
    <w:p w:rsidR="00225277" w:rsidRDefault="00225277" w:rsidP="000927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25277" w:rsidRDefault="00225277" w:rsidP="000927F9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>WZÓR ZOBOWIĄZANIA PODMIOTU TRZECIEGO</w:t>
      </w:r>
    </w:p>
    <w:p w:rsidR="00225277" w:rsidRDefault="00225277" w:rsidP="000927F9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do oddania do dyspozycji Wykonawcy niezbędnych zasobów na potrzeby wykonania zamówienia</w:t>
      </w:r>
    </w:p>
    <w:p w:rsidR="00225277" w:rsidRDefault="00225277" w:rsidP="000927F9">
      <w:pPr>
        <w:spacing w:line="480" w:lineRule="auto"/>
        <w:rPr>
          <w:rFonts w:ascii="Arial" w:hAnsi="Arial" w:cs="Arial"/>
          <w:sz w:val="12"/>
          <w:szCs w:val="12"/>
        </w:rPr>
      </w:pPr>
    </w:p>
    <w:p w:rsidR="00225277" w:rsidRDefault="00225277" w:rsidP="000927F9">
      <w:r>
        <w:rPr>
          <w:rFonts w:ascii="Arial" w:hAnsi="Arial" w:cs="Arial"/>
          <w:b/>
          <w:bCs/>
          <w:sz w:val="18"/>
          <w:szCs w:val="18"/>
        </w:rPr>
        <w:t xml:space="preserve">Ja: </w:t>
      </w:r>
      <w:r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</w:t>
      </w:r>
    </w:p>
    <w:p w:rsidR="00225277" w:rsidRDefault="00225277" w:rsidP="000927F9">
      <w:r>
        <w:rPr>
          <w:rFonts w:ascii="Arial" w:hAnsi="Arial" w:cs="Arial"/>
          <w:sz w:val="12"/>
          <w:szCs w:val="12"/>
        </w:rPr>
        <w:t xml:space="preserve">            (imię i nazwisko osoby upoważnionej do reprezentowania Podmiotu, stanowisko (właściciel, prezes zarządu, członek zarządu, prokurnet, upełnomocniony reprezentant itp.</w:t>
      </w:r>
      <w:r>
        <w:rPr>
          <w:rFonts w:ascii="Arial" w:hAnsi="Arial" w:cs="Arial"/>
          <w:sz w:val="12"/>
          <w:szCs w:val="12"/>
          <w:vertAlign w:val="superscript"/>
        </w:rPr>
        <w:t>1</w:t>
      </w:r>
      <w:r>
        <w:rPr>
          <w:rFonts w:ascii="Arial" w:hAnsi="Arial" w:cs="Arial"/>
          <w:sz w:val="12"/>
          <w:szCs w:val="12"/>
        </w:rPr>
        <w:t>)</w:t>
      </w:r>
    </w:p>
    <w:p w:rsidR="00225277" w:rsidRDefault="00225277" w:rsidP="000927F9">
      <w:pPr>
        <w:rPr>
          <w:rFonts w:ascii="Arial" w:hAnsi="Arial" w:cs="Arial"/>
          <w:sz w:val="18"/>
          <w:szCs w:val="18"/>
        </w:rPr>
      </w:pPr>
    </w:p>
    <w:p w:rsidR="00225277" w:rsidRDefault="00225277" w:rsidP="000927F9">
      <w:pPr>
        <w:rPr>
          <w:rFonts w:ascii="Arial" w:hAnsi="Arial" w:cs="Arial"/>
          <w:sz w:val="18"/>
          <w:szCs w:val="18"/>
        </w:rPr>
      </w:pPr>
    </w:p>
    <w:p w:rsidR="00225277" w:rsidRDefault="00225277" w:rsidP="000927F9">
      <w:r>
        <w:rPr>
          <w:rFonts w:ascii="Arial" w:hAnsi="Arial" w:cs="Arial"/>
          <w:b/>
          <w:bCs/>
          <w:sz w:val="18"/>
          <w:szCs w:val="18"/>
        </w:rPr>
        <w:t>Działając w imieniu i na rzecz:</w:t>
      </w:r>
      <w:r>
        <w:rPr>
          <w:rFonts w:ascii="Arial" w:hAnsi="Arial" w:cs="Arial"/>
          <w:sz w:val="18"/>
          <w:szCs w:val="18"/>
        </w:rPr>
        <w:t xml:space="preserve"> ….........................................................................................................................................</w:t>
      </w:r>
    </w:p>
    <w:p w:rsidR="00225277" w:rsidRDefault="00225277" w:rsidP="000927F9"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(nazwa  i adres Podmiotu)</w:t>
      </w:r>
    </w:p>
    <w:p w:rsidR="00225277" w:rsidRDefault="00225277" w:rsidP="000927F9">
      <w:pPr>
        <w:rPr>
          <w:rFonts w:ascii="Arial" w:hAnsi="Arial" w:cs="Arial"/>
          <w:sz w:val="18"/>
          <w:szCs w:val="18"/>
        </w:rPr>
      </w:pPr>
    </w:p>
    <w:p w:rsidR="00225277" w:rsidRDefault="00225277" w:rsidP="000927F9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Zobowiązuję się do oddania nw. zasobów na potrzeby wykonania zamówienia:</w:t>
      </w:r>
    </w:p>
    <w:p w:rsidR="00225277" w:rsidRDefault="00225277" w:rsidP="000927F9">
      <w:pPr>
        <w:jc w:val="center"/>
        <w:rPr>
          <w:rFonts w:ascii="Arial" w:hAnsi="Arial" w:cs="Arial"/>
          <w:sz w:val="18"/>
          <w:szCs w:val="18"/>
        </w:rPr>
      </w:pPr>
    </w:p>
    <w:p w:rsidR="00225277" w:rsidRDefault="00225277" w:rsidP="000927F9">
      <w:pPr>
        <w:jc w:val="center"/>
      </w:pPr>
      <w:r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</w:p>
    <w:p w:rsidR="00225277" w:rsidRDefault="00225277" w:rsidP="000927F9">
      <w:pPr>
        <w:jc w:val="center"/>
      </w:pPr>
      <w:r>
        <w:rPr>
          <w:rFonts w:ascii="Arial" w:hAnsi="Arial" w:cs="Arial"/>
          <w:sz w:val="12"/>
          <w:szCs w:val="12"/>
        </w:rPr>
        <w:t>(określenie zasobu – wiedza i doświadczenie, potencjał techniczny do wykonania zamówienia)</w:t>
      </w:r>
    </w:p>
    <w:p w:rsidR="00225277" w:rsidRDefault="00225277" w:rsidP="000927F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25277" w:rsidRDefault="00225277" w:rsidP="000927F9">
      <w:pPr>
        <w:jc w:val="both"/>
      </w:pPr>
      <w:r>
        <w:rPr>
          <w:rFonts w:ascii="Arial" w:hAnsi="Arial" w:cs="Arial"/>
          <w:sz w:val="18"/>
          <w:szCs w:val="18"/>
        </w:rPr>
        <w:t>do dyspozycji Wykonawcy: …...................................................................................................................................................</w:t>
      </w:r>
    </w:p>
    <w:p w:rsidR="00225277" w:rsidRDefault="00225277" w:rsidP="000927F9">
      <w:pPr>
        <w:jc w:val="both"/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(nazwa Wykonawcy ubiegającego się o zamówienie)</w:t>
      </w:r>
    </w:p>
    <w:p w:rsidR="00225277" w:rsidRDefault="00225277" w:rsidP="000927F9">
      <w:pPr>
        <w:jc w:val="both"/>
        <w:rPr>
          <w:rFonts w:ascii="Arial" w:hAnsi="Arial" w:cs="Arial"/>
          <w:sz w:val="18"/>
          <w:szCs w:val="18"/>
        </w:rPr>
      </w:pPr>
    </w:p>
    <w:p w:rsidR="00225277" w:rsidRDefault="00225277" w:rsidP="000927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trakcie wykonywania zamówienia pod nazwą:</w:t>
      </w:r>
    </w:p>
    <w:p w:rsidR="00225277" w:rsidRDefault="00225277" w:rsidP="000927F9">
      <w:pPr>
        <w:tabs>
          <w:tab w:val="left" w:pos="2475"/>
          <w:tab w:val="left" w:pos="4820"/>
        </w:tabs>
        <w:jc w:val="center"/>
        <w:rPr>
          <w:b/>
        </w:rPr>
      </w:pPr>
      <w:r w:rsidRPr="00BF2817">
        <w:rPr>
          <w:b/>
        </w:rPr>
        <w:t>Orzyski Ratusz- głęboka termomodernizacja energetyczna, remont i adaptacja budynku przy ul. Rynek w Orzyszu</w:t>
      </w:r>
      <w:r>
        <w:rPr>
          <w:b/>
        </w:rPr>
        <w:t xml:space="preserve">- docieplenie ścian zewnętrznych oraz remont dachu                    </w:t>
      </w:r>
    </w:p>
    <w:p w:rsidR="00225277" w:rsidRDefault="00225277" w:rsidP="000927F9">
      <w:pPr>
        <w:autoSpaceDE w:val="0"/>
        <w:spacing w:line="360" w:lineRule="auto"/>
        <w:jc w:val="center"/>
        <w:rPr>
          <w:rFonts w:ascii="Arial" w:hAnsi="Arial"/>
          <w:color w:val="000000"/>
          <w:sz w:val="20"/>
          <w:szCs w:val="20"/>
          <w:highlight w:val="white"/>
        </w:rPr>
      </w:pPr>
      <w:r>
        <w:rPr>
          <w:b/>
        </w:rPr>
        <w:t xml:space="preserve">  i elewacji</w:t>
      </w:r>
    </w:p>
    <w:p w:rsidR="00225277" w:rsidRDefault="00225277" w:rsidP="000927F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25277" w:rsidRDefault="00225277" w:rsidP="000927F9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Oświadczam, iż:</w:t>
      </w:r>
    </w:p>
    <w:p w:rsidR="00225277" w:rsidRDefault="00225277" w:rsidP="000927F9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a) udostępniam Wykonawcy ww. zasoby w następującym zakresie: …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…</w:t>
      </w:r>
    </w:p>
    <w:p w:rsidR="00225277" w:rsidRDefault="00225277" w:rsidP="000927F9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b) sposób wykorzystania udostępnionych przeze mnie zasobów będzie następujący: …..........................................................................….................................................................................................................................................................................................</w:t>
      </w:r>
    </w:p>
    <w:p w:rsidR="00225277" w:rsidRDefault="00225277" w:rsidP="000927F9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c) charakter stosunku łączącego mnie z Wykonawcą będzie następujący: …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</w:t>
      </w:r>
    </w:p>
    <w:p w:rsidR="00225277" w:rsidRDefault="00225277" w:rsidP="000927F9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d) zakres mojego udziału przy wykonywaniu zamówienia będzie następujący: ….....................................................................................</w:t>
      </w:r>
    </w:p>
    <w:p w:rsidR="00225277" w:rsidRDefault="00225277" w:rsidP="000927F9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225277" w:rsidRDefault="00225277" w:rsidP="000927F9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e) okres mojego udziału przy wykonywaniu zamówienia będzie następujący: ….......................................................................................</w:t>
      </w:r>
    </w:p>
    <w:p w:rsidR="00225277" w:rsidRDefault="00225277" w:rsidP="000927F9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225277" w:rsidRDefault="00225277" w:rsidP="000927F9">
      <w:pPr>
        <w:suppressAutoHyphens w:val="0"/>
        <w:autoSpaceDE w:val="0"/>
        <w:jc w:val="both"/>
      </w:pP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Zgodnie z art. 22a ust. 4 ustawy w odniesieniu do warunków dotyczących 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wykształcenia, kwalifikacji zawodowych lub doświadczenia</w:t>
      </w: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, zobowiązuje się 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do realizacji usług/ robót budowlanych w zakresie </w:t>
      </w: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>udostępnionych przeze mnie zasobów.</w:t>
      </w:r>
    </w:p>
    <w:p w:rsidR="00225277" w:rsidRDefault="00225277" w:rsidP="000927F9">
      <w:pPr>
        <w:suppressAutoHyphens w:val="0"/>
        <w:autoSpaceDE w:val="0"/>
        <w:jc w:val="both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225277" w:rsidRDefault="00225277" w:rsidP="000927F9">
      <w:pPr>
        <w:suppressAutoHyphens w:val="0"/>
        <w:autoSpaceDE w:val="0"/>
        <w:jc w:val="both"/>
      </w:pPr>
      <w:r>
        <w:rPr>
          <w:rFonts w:ascii="Arial" w:hAnsi="Arial" w:cs="Arial"/>
          <w:b/>
          <w:bCs/>
          <w:sz w:val="18"/>
          <w:szCs w:val="18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225277" w:rsidRDefault="00225277" w:rsidP="000927F9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225277" w:rsidRDefault="00225277" w:rsidP="000927F9">
      <w:pPr>
        <w:spacing w:line="360" w:lineRule="auto"/>
        <w:ind w:left="165" w:hanging="150"/>
      </w:pPr>
      <w:r>
        <w:rPr>
          <w:rFonts w:ascii="Arial" w:hAnsi="Arial" w:cs="Arial"/>
          <w:sz w:val="12"/>
          <w:szCs w:val="12"/>
          <w:highlight w:val="white"/>
        </w:rPr>
        <w:t>data: ...................................</w:t>
      </w:r>
    </w:p>
    <w:p w:rsidR="00225277" w:rsidRDefault="00225277" w:rsidP="000927F9">
      <w:pPr>
        <w:spacing w:line="100" w:lineRule="atLeast"/>
        <w:ind w:left="5385"/>
        <w:jc w:val="both"/>
        <w:rPr>
          <w:rFonts w:ascii="Arial" w:hAnsi="Arial" w:cs="Arial"/>
          <w:sz w:val="14"/>
        </w:rPr>
      </w:pPr>
    </w:p>
    <w:p w:rsidR="00225277" w:rsidRDefault="00225277" w:rsidP="000927F9">
      <w:pPr>
        <w:spacing w:line="100" w:lineRule="atLeast"/>
        <w:ind w:left="5385"/>
        <w:jc w:val="both"/>
      </w:pPr>
      <w:r>
        <w:rPr>
          <w:rFonts w:ascii="Arial" w:hAnsi="Arial" w:cs="Arial"/>
          <w:sz w:val="14"/>
        </w:rPr>
        <w:t>................................................................................................</w:t>
      </w:r>
    </w:p>
    <w:p w:rsidR="00225277" w:rsidRDefault="00225277" w:rsidP="000927F9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podpis i pieczęć Podmiotu lub osoby </w:t>
      </w:r>
      <w:r>
        <w:rPr>
          <w:rFonts w:ascii="Arial" w:hAnsi="Arial" w:cs="Arial"/>
          <w:color w:val="000000"/>
          <w:sz w:val="12"/>
          <w:highlight w:val="white"/>
        </w:rPr>
        <w:t>upoważnionej do reprezentacji</w:t>
      </w:r>
    </w:p>
    <w:p w:rsidR="00225277" w:rsidRDefault="00225277" w:rsidP="000927F9">
      <w:pPr>
        <w:spacing w:line="100" w:lineRule="atLeast"/>
        <w:ind w:left="5385"/>
        <w:jc w:val="both"/>
        <w:rPr>
          <w:rFonts w:ascii="Arial" w:hAnsi="Arial" w:cs="Arial"/>
          <w:color w:val="000000"/>
          <w:sz w:val="12"/>
          <w:highlight w:val="white"/>
        </w:rPr>
      </w:pPr>
    </w:p>
    <w:p w:rsidR="00225277" w:rsidRDefault="00225277" w:rsidP="000927F9">
      <w:pPr>
        <w:pStyle w:val="BodyText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:rsidR="00225277" w:rsidRDefault="00225277" w:rsidP="000927F9">
      <w:pPr>
        <w:pStyle w:val="BodyText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:rsidR="00225277" w:rsidRDefault="00225277" w:rsidP="000927F9">
      <w:pPr>
        <w:pStyle w:val="BodyText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:rsidR="00225277" w:rsidRDefault="00225277" w:rsidP="000927F9">
      <w:pPr>
        <w:pStyle w:val="BodyText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:rsidR="00225277" w:rsidRDefault="00225277" w:rsidP="000927F9">
      <w:pPr>
        <w:pStyle w:val="BodyText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:rsidR="00225277" w:rsidRDefault="00225277" w:rsidP="000927F9">
      <w:pPr>
        <w:pStyle w:val="BodyText"/>
        <w:autoSpaceDE w:val="0"/>
        <w:ind w:left="170" w:hanging="170"/>
        <w:jc w:val="both"/>
      </w:pPr>
      <w:r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  <w:t>1</w:t>
      </w:r>
      <w:r>
        <w:rPr>
          <w:rFonts w:ascii="Arial" w:hAnsi="Arial" w:cs="Arial"/>
          <w:iCs/>
          <w:sz w:val="14"/>
          <w:szCs w:val="14"/>
          <w:highlight w:val="white"/>
          <w:lang w:eastAsia="pl-PL"/>
        </w:rPr>
        <w:t xml:space="preserve"> Zamawiający wymaga złożenia w celach informacyjnych stosownych pełnomocnictw lub dokumentu rejestrowego, z którego wynikać będzie sposób reprezentacji Podmiotu.</w:t>
      </w:r>
    </w:p>
    <w:p w:rsidR="00225277" w:rsidRDefault="00225277" w:rsidP="004841A5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sectPr w:rsidR="00225277" w:rsidSect="007C03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77" w:rsidRDefault="00225277" w:rsidP="00626BE4">
      <w:r>
        <w:separator/>
      </w:r>
    </w:p>
  </w:endnote>
  <w:endnote w:type="continuationSeparator" w:id="0">
    <w:p w:rsidR="00225277" w:rsidRDefault="00225277" w:rsidP="0062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77" w:rsidRDefault="00225277" w:rsidP="00626BE4">
      <w:r>
        <w:separator/>
      </w:r>
    </w:p>
  </w:footnote>
  <w:footnote w:type="continuationSeparator" w:id="0">
    <w:p w:rsidR="00225277" w:rsidRDefault="00225277" w:rsidP="0062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77" w:rsidRDefault="00225277">
    <w:pPr>
      <w:pStyle w:val="Header"/>
    </w:pPr>
    <w:r>
      <w:t>WPF.271.6.2018.POS</w:t>
    </w:r>
  </w:p>
  <w:p w:rsidR="00225277" w:rsidRDefault="0022527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3.25pt;height:4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E4"/>
    <w:rsid w:val="000927F9"/>
    <w:rsid w:val="001140B9"/>
    <w:rsid w:val="001C11BB"/>
    <w:rsid w:val="00203464"/>
    <w:rsid w:val="00225277"/>
    <w:rsid w:val="00435E5F"/>
    <w:rsid w:val="004841A5"/>
    <w:rsid w:val="00497496"/>
    <w:rsid w:val="00576E70"/>
    <w:rsid w:val="005B2F53"/>
    <w:rsid w:val="00624DED"/>
    <w:rsid w:val="00626BE4"/>
    <w:rsid w:val="006E7331"/>
    <w:rsid w:val="007A316C"/>
    <w:rsid w:val="007C0355"/>
    <w:rsid w:val="00894F02"/>
    <w:rsid w:val="008E769C"/>
    <w:rsid w:val="0090633C"/>
    <w:rsid w:val="00A83B02"/>
    <w:rsid w:val="00A92D7B"/>
    <w:rsid w:val="00AB45E3"/>
    <w:rsid w:val="00BF2817"/>
    <w:rsid w:val="00CF5C8C"/>
    <w:rsid w:val="00CF7C75"/>
    <w:rsid w:val="00E76708"/>
    <w:rsid w:val="00F669D3"/>
    <w:rsid w:val="00FB1FF5"/>
    <w:rsid w:val="00FB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E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2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6B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6B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626B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6B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2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BE4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AB45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B45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AB45E3"/>
    <w:pPr>
      <w:suppressLineNumbers/>
    </w:pPr>
    <w:rPr>
      <w:rFonts w:eastAsia="Times New Roman"/>
      <w:lang w:eastAsia="zh-CN"/>
    </w:rPr>
  </w:style>
  <w:style w:type="character" w:styleId="Strong">
    <w:name w:val="Strong"/>
    <w:basedOn w:val="DefaultParagraphFont"/>
    <w:uiPriority w:val="99"/>
    <w:qFormat/>
    <w:rsid w:val="00FB1FF5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rsid w:val="00FB1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1FF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A92D7B"/>
    <w:pPr>
      <w:suppressLineNumbers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624</Words>
  <Characters>3748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OSTR</dc:creator>
  <cp:keywords/>
  <dc:description/>
  <cp:lastModifiedBy>p.ostrowska</cp:lastModifiedBy>
  <cp:revision>4</cp:revision>
  <dcterms:created xsi:type="dcterms:W3CDTF">2018-04-24T11:38:00Z</dcterms:created>
  <dcterms:modified xsi:type="dcterms:W3CDTF">2018-04-24T12:28:00Z</dcterms:modified>
</cp:coreProperties>
</file>