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1C" w:rsidRPr="00A22F77" w:rsidRDefault="0094281C" w:rsidP="00A22F77">
      <w:pPr>
        <w:autoSpaceDE w:val="0"/>
        <w:autoSpaceDN w:val="0"/>
        <w:adjustRightInd w:val="0"/>
        <w:ind w:firstLine="708"/>
        <w:jc w:val="right"/>
        <w:rPr>
          <w:color w:val="000000"/>
        </w:rPr>
      </w:pPr>
      <w:r w:rsidRPr="00A22F77">
        <w:rPr>
          <w:color w:val="000000"/>
        </w:rPr>
        <w:t>Załącznik Nr 2</w:t>
      </w:r>
    </w:p>
    <w:p w:rsidR="0094281C" w:rsidRPr="00C10735" w:rsidRDefault="0094281C" w:rsidP="00A22F77">
      <w:pPr>
        <w:autoSpaceDE w:val="0"/>
        <w:autoSpaceDN w:val="0"/>
        <w:adjustRightInd w:val="0"/>
        <w:jc w:val="center"/>
        <w:rPr>
          <w:b/>
          <w:bCs/>
        </w:rPr>
      </w:pPr>
      <w:r w:rsidRPr="00C10735">
        <w:rPr>
          <w:b/>
          <w:bCs/>
        </w:rPr>
        <w:t>UMOWA NR WPF.272………</w:t>
      </w:r>
      <w:r>
        <w:rPr>
          <w:b/>
          <w:bCs/>
        </w:rPr>
        <w:t>2018</w:t>
      </w:r>
    </w:p>
    <w:p w:rsidR="0094281C" w:rsidRPr="00C10735" w:rsidRDefault="0094281C" w:rsidP="00A22F77">
      <w:pPr>
        <w:autoSpaceDE w:val="0"/>
        <w:autoSpaceDN w:val="0"/>
        <w:adjustRightInd w:val="0"/>
        <w:jc w:val="both"/>
      </w:pPr>
    </w:p>
    <w:p w:rsidR="0094281C" w:rsidRPr="00C10735" w:rsidRDefault="0094281C" w:rsidP="00A22F77">
      <w:pPr>
        <w:autoSpaceDE w:val="0"/>
        <w:autoSpaceDN w:val="0"/>
        <w:adjustRightInd w:val="0"/>
        <w:jc w:val="both"/>
      </w:pPr>
    </w:p>
    <w:p w:rsidR="0094281C" w:rsidRPr="00C10735" w:rsidRDefault="0094281C" w:rsidP="00A22F77">
      <w:pPr>
        <w:autoSpaceDE w:val="0"/>
        <w:autoSpaceDN w:val="0"/>
        <w:adjustRightInd w:val="0"/>
        <w:jc w:val="both"/>
      </w:pPr>
      <w:r w:rsidRPr="00C10735">
        <w:t xml:space="preserve">zawarta w Orzyszu w dniu ....... .................... </w:t>
      </w:r>
      <w:r>
        <w:rPr>
          <w:b/>
          <w:bCs/>
        </w:rPr>
        <w:t>2018</w:t>
      </w:r>
      <w:r w:rsidRPr="00C10735">
        <w:rPr>
          <w:b/>
          <w:bCs/>
        </w:rPr>
        <w:t xml:space="preserve"> roku </w:t>
      </w:r>
      <w:r w:rsidRPr="00C10735">
        <w:t xml:space="preserve">pomiędzy </w:t>
      </w:r>
    </w:p>
    <w:p w:rsidR="0094281C" w:rsidRPr="00C10735" w:rsidRDefault="0094281C" w:rsidP="000A0D6B">
      <w:pPr>
        <w:shd w:val="clear" w:color="auto" w:fill="FFFFFF"/>
        <w:tabs>
          <w:tab w:val="left" w:leader="dot" w:pos="3259"/>
        </w:tabs>
        <w:ind w:right="120"/>
        <w:jc w:val="both"/>
      </w:pPr>
      <w:r w:rsidRPr="00C10735">
        <w:rPr>
          <w:b/>
          <w:bCs/>
        </w:rPr>
        <w:t>GMINĄ ORZYSZ</w:t>
      </w:r>
      <w:r w:rsidRPr="00C10735">
        <w:t>, ul. Giżycka 15, 12-250 Orzysz,</w:t>
      </w:r>
    </w:p>
    <w:p w:rsidR="0094281C" w:rsidRPr="00C10735" w:rsidRDefault="0094281C" w:rsidP="000A0D6B">
      <w:pPr>
        <w:shd w:val="clear" w:color="auto" w:fill="FFFFFF"/>
        <w:tabs>
          <w:tab w:val="left" w:leader="dot" w:pos="3259"/>
        </w:tabs>
        <w:ind w:right="120"/>
        <w:jc w:val="both"/>
      </w:pPr>
      <w:r w:rsidRPr="00C10735">
        <w:t>NIP 849 15 04 380  REGON 000 529 344</w:t>
      </w:r>
    </w:p>
    <w:p w:rsidR="0094281C" w:rsidRPr="00C10735" w:rsidRDefault="0094281C" w:rsidP="000A0D6B">
      <w:pPr>
        <w:widowControl w:val="0"/>
        <w:autoSpaceDE w:val="0"/>
        <w:autoSpaceDN w:val="0"/>
        <w:adjustRightInd w:val="0"/>
        <w:jc w:val="both"/>
      </w:pPr>
      <w:r w:rsidRPr="00C10735">
        <w:t xml:space="preserve">reprezentowaną przez: </w:t>
      </w:r>
    </w:p>
    <w:p w:rsidR="0094281C" w:rsidRPr="00C10735" w:rsidRDefault="0094281C" w:rsidP="000A0D6B">
      <w:pPr>
        <w:widowControl w:val="0"/>
        <w:autoSpaceDE w:val="0"/>
        <w:autoSpaceDN w:val="0"/>
        <w:adjustRightInd w:val="0"/>
        <w:jc w:val="both"/>
        <w:rPr>
          <w:b/>
          <w:bCs/>
        </w:rPr>
      </w:pPr>
      <w:r w:rsidRPr="00C10735">
        <w:rPr>
          <w:b/>
          <w:bCs/>
        </w:rPr>
        <w:t xml:space="preserve">Burmistrza - Zbigniewa Włodkowskiego , </w:t>
      </w:r>
    </w:p>
    <w:p w:rsidR="0094281C" w:rsidRPr="00C10735" w:rsidRDefault="0094281C" w:rsidP="000A0D6B">
      <w:pPr>
        <w:widowControl w:val="0"/>
        <w:autoSpaceDE w:val="0"/>
        <w:autoSpaceDN w:val="0"/>
        <w:adjustRightInd w:val="0"/>
        <w:jc w:val="both"/>
        <w:rPr>
          <w:b/>
          <w:bCs/>
        </w:rPr>
      </w:pPr>
      <w:r w:rsidRPr="00C10735">
        <w:rPr>
          <w:b/>
          <w:bCs/>
        </w:rPr>
        <w:t>przy kontrasygnacie Skarbnika Gminy- Anny Kamińskiej</w:t>
      </w:r>
      <w:r w:rsidRPr="00C10735">
        <w:t xml:space="preserve">,   </w:t>
      </w:r>
    </w:p>
    <w:p w:rsidR="0094281C" w:rsidRPr="00C10735" w:rsidRDefault="0094281C" w:rsidP="000A0D6B">
      <w:pPr>
        <w:shd w:val="clear" w:color="auto" w:fill="FFFFFF"/>
        <w:tabs>
          <w:tab w:val="left" w:leader="dot" w:pos="3259"/>
        </w:tabs>
        <w:ind w:right="120"/>
        <w:jc w:val="both"/>
      </w:pPr>
      <w:r w:rsidRPr="00C10735">
        <w:t>zwaną dalej „ZAMAWIAJĄCYM"</w:t>
      </w:r>
    </w:p>
    <w:p w:rsidR="0094281C" w:rsidRPr="00C10735" w:rsidRDefault="0094281C" w:rsidP="000A0D6B">
      <w:pPr>
        <w:widowControl w:val="0"/>
        <w:autoSpaceDE w:val="0"/>
        <w:autoSpaceDN w:val="0"/>
        <w:adjustRightInd w:val="0"/>
        <w:jc w:val="both"/>
      </w:pPr>
      <w:r w:rsidRPr="00C10735">
        <w:t xml:space="preserve">a  </w:t>
      </w:r>
    </w:p>
    <w:p w:rsidR="0094281C" w:rsidRPr="00C10735" w:rsidRDefault="0094281C" w:rsidP="000A0D6B">
      <w:pPr>
        <w:widowControl w:val="0"/>
        <w:autoSpaceDE w:val="0"/>
        <w:autoSpaceDN w:val="0"/>
        <w:adjustRightInd w:val="0"/>
        <w:jc w:val="both"/>
      </w:pPr>
      <w:r w:rsidRPr="00C10735">
        <w:rPr>
          <w:b/>
          <w:bCs/>
        </w:rPr>
        <w:t>……………………………………… prowadzącym działalność gospodarczą pn.:</w:t>
      </w:r>
    </w:p>
    <w:p w:rsidR="0094281C" w:rsidRPr="00C10735" w:rsidRDefault="0094281C" w:rsidP="000A0D6B">
      <w:pPr>
        <w:widowControl w:val="0"/>
        <w:autoSpaceDE w:val="0"/>
        <w:autoSpaceDN w:val="0"/>
        <w:adjustRightInd w:val="0"/>
        <w:jc w:val="both"/>
        <w:rPr>
          <w:b/>
          <w:bCs/>
        </w:rPr>
      </w:pPr>
      <w:r w:rsidRPr="00C10735">
        <w:rPr>
          <w:b/>
          <w:bCs/>
        </w:rPr>
        <w:t>…………………………………………………………………………………………….., NIP: ……………………………, REGON:………………………………………………</w:t>
      </w:r>
    </w:p>
    <w:p w:rsidR="0094281C" w:rsidRPr="00C10735" w:rsidRDefault="0094281C" w:rsidP="000A0D6B">
      <w:pPr>
        <w:widowControl w:val="0"/>
        <w:autoSpaceDE w:val="0"/>
        <w:autoSpaceDN w:val="0"/>
        <w:adjustRightInd w:val="0"/>
        <w:spacing w:line="360" w:lineRule="auto"/>
        <w:jc w:val="both"/>
      </w:pPr>
      <w:r w:rsidRPr="00C10735">
        <w:t>zwanym dalej "</w:t>
      </w:r>
      <w:r w:rsidRPr="00C10735">
        <w:rPr>
          <w:b/>
          <w:bCs/>
        </w:rPr>
        <w:t>Wykonawcą</w:t>
      </w:r>
      <w:r w:rsidRPr="00C10735">
        <w:t>"/</w:t>
      </w:r>
    </w:p>
    <w:p w:rsidR="0094281C" w:rsidRPr="00C10735" w:rsidRDefault="0094281C" w:rsidP="000A0D6B">
      <w:pPr>
        <w:shd w:val="clear" w:color="auto" w:fill="FFFFFF"/>
        <w:tabs>
          <w:tab w:val="left" w:leader="dot" w:pos="3259"/>
        </w:tabs>
        <w:ind w:right="120"/>
        <w:jc w:val="both"/>
      </w:pPr>
    </w:p>
    <w:p w:rsidR="0094281C" w:rsidRPr="00C10735" w:rsidRDefault="0094281C" w:rsidP="00A22F77">
      <w:pPr>
        <w:autoSpaceDE w:val="0"/>
        <w:autoSpaceDN w:val="0"/>
        <w:adjustRightInd w:val="0"/>
        <w:jc w:val="both"/>
      </w:pPr>
    </w:p>
    <w:p w:rsidR="0094281C" w:rsidRPr="00C10735" w:rsidRDefault="0094281C" w:rsidP="00A22F77">
      <w:pPr>
        <w:autoSpaceDE w:val="0"/>
        <w:autoSpaceDN w:val="0"/>
        <w:adjustRightInd w:val="0"/>
        <w:jc w:val="both"/>
      </w:pPr>
      <w:r>
        <w:t>w</w:t>
      </w:r>
      <w:r w:rsidRPr="00C10735">
        <w:t xml:space="preserve"> wyniku przeprowadzonego w trybie przetargu nieograniczonego i wyboru oferty Wykonawcy strony zawierają następującą umowę:</w:t>
      </w:r>
    </w:p>
    <w:p w:rsidR="0094281C" w:rsidRPr="00C10735" w:rsidRDefault="0094281C" w:rsidP="00A22F77">
      <w:pPr>
        <w:autoSpaceDE w:val="0"/>
        <w:autoSpaceDN w:val="0"/>
        <w:adjustRightInd w:val="0"/>
        <w:jc w:val="both"/>
      </w:pPr>
    </w:p>
    <w:p w:rsidR="0094281C" w:rsidRPr="00C10735" w:rsidRDefault="0094281C" w:rsidP="00A22F77">
      <w:pPr>
        <w:autoSpaceDE w:val="0"/>
        <w:autoSpaceDN w:val="0"/>
        <w:adjustRightInd w:val="0"/>
        <w:jc w:val="both"/>
      </w:pPr>
    </w:p>
    <w:p w:rsidR="0094281C" w:rsidRPr="00C10735" w:rsidRDefault="0094281C" w:rsidP="000A0D6B">
      <w:pPr>
        <w:autoSpaceDE w:val="0"/>
        <w:autoSpaceDN w:val="0"/>
        <w:adjustRightInd w:val="0"/>
        <w:jc w:val="center"/>
        <w:rPr>
          <w:b/>
          <w:bCs/>
        </w:rPr>
      </w:pPr>
      <w:r w:rsidRPr="00C10735">
        <w:rPr>
          <w:b/>
          <w:bCs/>
        </w:rPr>
        <w:t>§ 1</w:t>
      </w:r>
    </w:p>
    <w:p w:rsidR="0094281C" w:rsidRPr="00C10735" w:rsidRDefault="0094281C" w:rsidP="000A0D6B">
      <w:pPr>
        <w:autoSpaceDE w:val="0"/>
        <w:autoSpaceDN w:val="0"/>
        <w:adjustRightInd w:val="0"/>
        <w:jc w:val="center"/>
        <w:rPr>
          <w:b/>
          <w:bCs/>
        </w:rPr>
      </w:pPr>
      <w:r w:rsidRPr="00C10735">
        <w:rPr>
          <w:b/>
          <w:bCs/>
        </w:rPr>
        <w:t>Przedmiot umowy:</w:t>
      </w:r>
    </w:p>
    <w:p w:rsidR="0094281C" w:rsidRPr="00FF57A2" w:rsidRDefault="0094281C" w:rsidP="00FF57A2">
      <w:pPr>
        <w:tabs>
          <w:tab w:val="left" w:pos="4820"/>
        </w:tabs>
        <w:jc w:val="both"/>
      </w:pPr>
      <w:r w:rsidRPr="00C10735">
        <w:t xml:space="preserve">1. Wykonawca, niniejszą umową, zobowiązuje się wobec Zamawiającego do wykonania </w:t>
      </w:r>
      <w:r>
        <w:t>zadania pn</w:t>
      </w:r>
      <w:r w:rsidRPr="009D2CC2">
        <w:rPr>
          <w:b/>
        </w:rPr>
        <w:t>:”</w:t>
      </w:r>
      <w:r w:rsidRPr="00AA744E">
        <w:t xml:space="preserve"> </w:t>
      </w:r>
      <w:r w:rsidRPr="00BF2817">
        <w:rPr>
          <w:b/>
        </w:rPr>
        <w:t>Orzyski Ratusz- głęboka termomodernizacja energetyczna, remont i adaptacja budynku przy ul. Rynek w Orzyszu</w:t>
      </w:r>
      <w:r>
        <w:rPr>
          <w:b/>
        </w:rPr>
        <w:t>- docieplenie ścian zewnętrznych oraz remont dachu i elewacji</w:t>
      </w:r>
    </w:p>
    <w:p w:rsidR="0094281C" w:rsidRPr="00C10735" w:rsidRDefault="0094281C" w:rsidP="00FF57A2">
      <w:pPr>
        <w:tabs>
          <w:tab w:val="left" w:pos="4820"/>
        </w:tabs>
        <w:jc w:val="both"/>
      </w:pPr>
      <w:r w:rsidRPr="008117BA">
        <w:t xml:space="preserve"> </w:t>
      </w:r>
      <w:r w:rsidRPr="00C10735">
        <w:t>wg</w:t>
      </w:r>
      <w:r>
        <w:t xml:space="preserve"> OPZ, przedmiarów robót</w:t>
      </w:r>
      <w:r w:rsidRPr="00C10735">
        <w:t>,</w:t>
      </w:r>
      <w:r>
        <w:t xml:space="preserve"> dokumentacji technicznej </w:t>
      </w:r>
      <w:r w:rsidRPr="00C10735">
        <w:t>stanowiących załącznik</w:t>
      </w:r>
      <w:r>
        <w:t>i</w:t>
      </w:r>
      <w:r w:rsidRPr="00C10735">
        <w:t xml:space="preserve"> do niniejszej umowy oraz zasadami wiedzy technicznej i do usunięcia wszystkich wad występujących w tym przedmiocie, w okresie umownej odpowiedzialności za wady oraz w okresie rękojmi za wady fizyczne.</w:t>
      </w:r>
    </w:p>
    <w:p w:rsidR="0094281C" w:rsidRPr="00C10735" w:rsidRDefault="0094281C" w:rsidP="009D2CC2">
      <w:pPr>
        <w:autoSpaceDE w:val="0"/>
        <w:autoSpaceDN w:val="0"/>
        <w:adjustRightInd w:val="0"/>
        <w:jc w:val="both"/>
      </w:pPr>
      <w:r w:rsidRPr="00C10735">
        <w:t>2. Na przedmiot umowy składa się zakres rzeczowy ujęty w</w:t>
      </w:r>
      <w:r>
        <w:t xml:space="preserve"> OPZ i przedmiarach robót objętych zamówieniem</w:t>
      </w:r>
      <w:r w:rsidRPr="00C10735">
        <w:t>, stanowiących załączniki do umowy.</w:t>
      </w:r>
    </w:p>
    <w:p w:rsidR="0094281C" w:rsidRDefault="0094281C" w:rsidP="009D2CC2">
      <w:pPr>
        <w:autoSpaceDE w:val="0"/>
        <w:autoSpaceDN w:val="0"/>
        <w:adjustRightInd w:val="0"/>
        <w:jc w:val="both"/>
      </w:pPr>
      <w:r>
        <w:t>3</w:t>
      </w:r>
      <w:r w:rsidRPr="00C10735">
        <w:t xml:space="preserve">. Oprócz zakresu robót określonych w § 1 ust. 2 Wykonawca wykona wszystkie prace </w:t>
      </w:r>
      <w:r>
        <w:t xml:space="preserve">                      </w:t>
      </w:r>
      <w:r w:rsidRPr="00C10735">
        <w:t>i czynności niezbędne do wykonania zamówienia.</w:t>
      </w:r>
    </w:p>
    <w:p w:rsidR="0094281C" w:rsidRPr="004A1471" w:rsidRDefault="0094281C" w:rsidP="009D2CC2">
      <w:pPr>
        <w:autoSpaceDE w:val="0"/>
        <w:autoSpaceDN w:val="0"/>
        <w:adjustRightInd w:val="0"/>
        <w:jc w:val="both"/>
        <w:rPr>
          <w:bCs/>
        </w:rPr>
      </w:pPr>
      <w:r>
        <w:t xml:space="preserve">4. Przedmiot umowy realizowany będzie zgodnie z warunkami określonymi w dokumentach </w:t>
      </w:r>
      <w:r w:rsidRPr="004A1471">
        <w:t xml:space="preserve">tworzących niniejsza umowę, opisanych w </w:t>
      </w:r>
      <w:r w:rsidRPr="004A1471">
        <w:rPr>
          <w:bCs/>
        </w:rPr>
        <w:t>§ 2 oraz:</w:t>
      </w:r>
    </w:p>
    <w:p w:rsidR="0094281C" w:rsidRPr="00661088" w:rsidRDefault="0094281C" w:rsidP="009D2CC2">
      <w:pPr>
        <w:autoSpaceDE w:val="0"/>
        <w:autoSpaceDN w:val="0"/>
        <w:adjustRightInd w:val="0"/>
        <w:jc w:val="both"/>
        <w:rPr>
          <w:bCs/>
        </w:rPr>
      </w:pPr>
      <w:r w:rsidRPr="004A1471">
        <w:rPr>
          <w:bCs/>
        </w:rPr>
        <w:t xml:space="preserve">1) ustawie Prawo </w:t>
      </w:r>
      <w:r w:rsidRPr="00661088">
        <w:rPr>
          <w:bCs/>
        </w:rPr>
        <w:t>zamówień publicznych ( Dz. U. z 2017 r. poz. 1579</w:t>
      </w:r>
      <w:r>
        <w:rPr>
          <w:bCs/>
        </w:rPr>
        <w:t xml:space="preserve"> ze zm.</w:t>
      </w:r>
      <w:r w:rsidRPr="00661088">
        <w:rPr>
          <w:bCs/>
        </w:rPr>
        <w:t>)</w:t>
      </w:r>
    </w:p>
    <w:p w:rsidR="0094281C" w:rsidRPr="00661088" w:rsidRDefault="0094281C" w:rsidP="009D2CC2">
      <w:pPr>
        <w:autoSpaceDE w:val="0"/>
        <w:autoSpaceDN w:val="0"/>
        <w:adjustRightInd w:val="0"/>
        <w:jc w:val="both"/>
        <w:rPr>
          <w:bCs/>
        </w:rPr>
      </w:pPr>
      <w:r w:rsidRPr="00661088">
        <w:rPr>
          <w:bCs/>
        </w:rPr>
        <w:t>2) ustawie Prawu budowlane (t.j. Dz. U. z 2017 r., poz. 1332).</w:t>
      </w:r>
    </w:p>
    <w:p w:rsidR="0094281C" w:rsidRDefault="0094281C" w:rsidP="009D2CC2">
      <w:pPr>
        <w:autoSpaceDE w:val="0"/>
        <w:autoSpaceDN w:val="0"/>
        <w:adjustRightInd w:val="0"/>
        <w:jc w:val="both"/>
        <w:rPr>
          <w:bCs/>
        </w:rPr>
      </w:pPr>
      <w:r w:rsidRPr="00661088">
        <w:rPr>
          <w:bCs/>
        </w:rPr>
        <w:t>3) normach i przepisach szczególnych</w:t>
      </w:r>
    </w:p>
    <w:p w:rsidR="0094281C" w:rsidRPr="002C2CA9" w:rsidRDefault="0094281C" w:rsidP="00A40461">
      <w:pPr>
        <w:tabs>
          <w:tab w:val="left" w:pos="2280"/>
        </w:tabs>
        <w:jc w:val="both"/>
        <w:rPr>
          <w:b/>
          <w:color w:val="000000"/>
        </w:rPr>
      </w:pPr>
      <w:r>
        <w:rPr>
          <w:bCs/>
        </w:rPr>
        <w:t xml:space="preserve">5. </w:t>
      </w:r>
      <w:r w:rsidRPr="00A40461">
        <w:t>Przedmiot umowy dofinansowany w ramach Regionalnego Programu Operacyjnego Województwa Warmińsko-Mazurskiego na lata 2014-2020, Działanie 4.3.1 Efektywność energetyczna w budynkach publicznych</w:t>
      </w:r>
    </w:p>
    <w:p w:rsidR="0094281C" w:rsidRPr="00661088" w:rsidRDefault="0094281C" w:rsidP="009D2CC2">
      <w:pPr>
        <w:autoSpaceDE w:val="0"/>
        <w:autoSpaceDN w:val="0"/>
        <w:adjustRightInd w:val="0"/>
        <w:jc w:val="both"/>
        <w:rPr>
          <w:bCs/>
        </w:rPr>
      </w:pPr>
    </w:p>
    <w:p w:rsidR="0094281C" w:rsidRDefault="0094281C" w:rsidP="00986CF2">
      <w:pPr>
        <w:autoSpaceDE w:val="0"/>
        <w:jc w:val="both"/>
        <w:rPr>
          <w:color w:val="000000"/>
        </w:rPr>
      </w:pPr>
    </w:p>
    <w:p w:rsidR="0094281C" w:rsidRDefault="0094281C" w:rsidP="00986CF2">
      <w:pPr>
        <w:autoSpaceDE w:val="0"/>
        <w:jc w:val="both"/>
        <w:rPr>
          <w:color w:val="000000"/>
        </w:rPr>
      </w:pPr>
      <w:r>
        <w:rPr>
          <w:color w:val="000000"/>
        </w:rPr>
        <w:t xml:space="preserve"> </w:t>
      </w:r>
    </w:p>
    <w:p w:rsidR="0094281C" w:rsidRDefault="0094281C" w:rsidP="00986CF2">
      <w:pPr>
        <w:autoSpaceDE w:val="0"/>
        <w:jc w:val="both"/>
        <w:rPr>
          <w:color w:val="000000"/>
        </w:rPr>
      </w:pPr>
    </w:p>
    <w:p w:rsidR="0094281C" w:rsidRDefault="0094281C" w:rsidP="00986CF2">
      <w:pPr>
        <w:autoSpaceDE w:val="0"/>
        <w:jc w:val="both"/>
        <w:rPr>
          <w:color w:val="000000"/>
        </w:rPr>
      </w:pPr>
    </w:p>
    <w:p w:rsidR="0094281C" w:rsidRDefault="0094281C" w:rsidP="00986CF2">
      <w:pPr>
        <w:autoSpaceDE w:val="0"/>
        <w:autoSpaceDN w:val="0"/>
        <w:adjustRightInd w:val="0"/>
        <w:jc w:val="center"/>
        <w:rPr>
          <w:b/>
          <w:bCs/>
        </w:rPr>
      </w:pPr>
      <w:r w:rsidRPr="00C10735">
        <w:rPr>
          <w:b/>
          <w:bCs/>
        </w:rPr>
        <w:t>§ 2</w:t>
      </w:r>
    </w:p>
    <w:p w:rsidR="0094281C" w:rsidRPr="00C10735" w:rsidRDefault="0094281C" w:rsidP="00986CF2">
      <w:pPr>
        <w:autoSpaceDE w:val="0"/>
        <w:autoSpaceDN w:val="0"/>
        <w:adjustRightInd w:val="0"/>
        <w:jc w:val="center"/>
        <w:rPr>
          <w:b/>
          <w:bCs/>
        </w:rPr>
      </w:pPr>
      <w:r w:rsidRPr="00C10735">
        <w:rPr>
          <w:b/>
          <w:bCs/>
        </w:rPr>
        <w:t>Personel i sprzęt:</w:t>
      </w:r>
    </w:p>
    <w:p w:rsidR="0094281C" w:rsidRDefault="0094281C" w:rsidP="009B56C6">
      <w:pPr>
        <w:jc w:val="both"/>
      </w:pPr>
    </w:p>
    <w:p w:rsidR="0094281C" w:rsidRPr="00C10735" w:rsidRDefault="0094281C" w:rsidP="00B33013">
      <w:pPr>
        <w:autoSpaceDE w:val="0"/>
        <w:autoSpaceDN w:val="0"/>
        <w:adjustRightInd w:val="0"/>
        <w:jc w:val="both"/>
      </w:pPr>
      <w:r w:rsidRPr="00C10735">
        <w:t>1. Do wykonywania samodzielnych funkcji przy realizacji robót, wykonawca będzie dysponował personelem wymieniony w załączonym do oferty wykazie osób lub inne osoby jedynie wtedy, kiedy odnośne kwalifikacje i zdolności proponowanego personelu, będą takie same lub wyższe niż osób wymienionych w wykazie.</w:t>
      </w:r>
    </w:p>
    <w:p w:rsidR="0094281C" w:rsidRPr="00C10735" w:rsidRDefault="0094281C" w:rsidP="00B33013">
      <w:pPr>
        <w:autoSpaceDE w:val="0"/>
        <w:autoSpaceDN w:val="0"/>
        <w:adjustRightInd w:val="0"/>
        <w:jc w:val="both"/>
      </w:pPr>
      <w:r w:rsidRPr="00C10735">
        <w:t>2. Wykonawca jest zobowiązany dysponować odpowiednim potencjałem technicznym, w szczególności odpowiednią ilością i wydajnością sprzętu niezbędnego do wykonania robót, zapewniającego wykonanie robót zgodnie z Umową.</w:t>
      </w:r>
    </w:p>
    <w:p w:rsidR="0094281C" w:rsidRPr="009A5BFD" w:rsidRDefault="0094281C" w:rsidP="00B33013">
      <w:pPr>
        <w:autoSpaceDE w:val="0"/>
        <w:autoSpaceDN w:val="0"/>
        <w:adjustRightInd w:val="0"/>
        <w:jc w:val="both"/>
      </w:pPr>
      <w:r w:rsidRPr="009A5BFD">
        <w:t>3.</w:t>
      </w:r>
      <w:r>
        <w:t xml:space="preserve"> Wykonawca zobowiązuje się, że p</w:t>
      </w:r>
      <w:r w:rsidRPr="009A5BFD">
        <w:t xml:space="preserve">racownicy </w:t>
      </w:r>
      <w:r>
        <w:t xml:space="preserve">fizyczni oraz operatorzy sprzętu budowlanego </w:t>
      </w:r>
      <w:r w:rsidRPr="009A5BFD">
        <w:t>będą w okresie realizacji umowy zatrudnieni na podstawie umowy o pracę w rozumieniu przepisów ustawy z dnia 26 czerwca 1974 r. -</w:t>
      </w:r>
      <w:r>
        <w:t xml:space="preserve"> </w:t>
      </w:r>
      <w:r w:rsidRPr="009A5BFD">
        <w:t>Kodeks pracy</w:t>
      </w:r>
      <w:r>
        <w:t xml:space="preserve"> </w:t>
      </w:r>
      <w:r w:rsidRPr="00255F49">
        <w:rPr>
          <w:color w:val="000000"/>
        </w:rPr>
        <w:t xml:space="preserve">(Dz. U. z </w:t>
      </w:r>
      <w:r w:rsidRPr="00182B57">
        <w:t>2018 r. poz. 108 ze</w:t>
      </w:r>
      <w:r>
        <w:rPr>
          <w:color w:val="000000"/>
        </w:rPr>
        <w:t xml:space="preserve"> zm.)</w:t>
      </w:r>
      <w:r w:rsidRPr="000F07AA">
        <w:t>. Zamawiający wymaga zatrudnienia przez Wykonaw</w:t>
      </w:r>
      <w:r w:rsidRPr="009A5BFD">
        <w:t>cę lub Podwykonawcę na podstawie umowy</w:t>
      </w:r>
      <w:r>
        <w:t xml:space="preserve"> o pracę pracowników fizycznych oraz</w:t>
      </w:r>
      <w:r w:rsidRPr="000F07AA">
        <w:t xml:space="preserve"> </w:t>
      </w:r>
      <w:r>
        <w:t>operatorzy sprzętu budowlanego</w:t>
      </w:r>
      <w:r w:rsidRPr="00986CF2">
        <w:rPr>
          <w:color w:val="000000"/>
        </w:rPr>
        <w:t xml:space="preserve"> </w:t>
      </w:r>
      <w:r w:rsidRPr="009A5BFD">
        <w:t>w zakresie realizacji zamówienia.</w:t>
      </w:r>
    </w:p>
    <w:p w:rsidR="0094281C" w:rsidRPr="00C10735" w:rsidRDefault="0094281C" w:rsidP="00B33013">
      <w:pPr>
        <w:autoSpaceDE w:val="0"/>
        <w:autoSpaceDN w:val="0"/>
        <w:adjustRightInd w:val="0"/>
        <w:jc w:val="both"/>
      </w:pPr>
      <w:r w:rsidRPr="009A5BFD">
        <w:t>4. Każdorazowo</w:t>
      </w:r>
      <w:r w:rsidRPr="00C10735">
        <w:t xml:space="preserve"> na żądanie Zamawiającego, w terminie wskazanym przez Zamawiającego nie krótszym niż 5 dni robocze, Wykonawca zobowiązuje się przedłożyć do wglądu poświadczone za zgodność z oryginałem odpowiednio przez Wykonawcę lub Podwykonawcę</w:t>
      </w:r>
    </w:p>
    <w:p w:rsidR="0094281C" w:rsidRPr="00C10735" w:rsidRDefault="0094281C" w:rsidP="00B33013">
      <w:pPr>
        <w:autoSpaceDE w:val="0"/>
        <w:autoSpaceDN w:val="0"/>
        <w:adjustRightInd w:val="0"/>
        <w:jc w:val="both"/>
      </w:pPr>
      <w:r w:rsidRPr="00C10735">
        <w:t>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rsidR="0094281C" w:rsidRDefault="0094281C" w:rsidP="00B33013">
      <w:pPr>
        <w:autoSpaceDE w:val="0"/>
        <w:autoSpaceDN w:val="0"/>
        <w:adjustRightInd w:val="0"/>
        <w:jc w:val="both"/>
      </w:pPr>
      <w:r w:rsidRPr="00C10735">
        <w:t>5. Nie</w:t>
      </w:r>
      <w:r>
        <w:t xml:space="preserve"> </w:t>
      </w:r>
      <w:r w:rsidRPr="00C10735">
        <w:t>przedłożenie przez Wykonawcę kopii umów zawartych przez Wykonawcę z Pracownikami świadczącymi usługi / roboty budowlane w terminie wskazanym przez Zamawiającego zgodnie z ust. 4 będzie traktowane jako niewypełnienie obowiązku zatrudnienia Pracowników świadczących usługi/roboty budowlane na podstawie umowy o pracę.</w:t>
      </w:r>
    </w:p>
    <w:p w:rsidR="0094281C" w:rsidRPr="00D96B73" w:rsidRDefault="0094281C" w:rsidP="00B33013">
      <w:pPr>
        <w:jc w:val="both"/>
      </w:pPr>
      <w:r>
        <w:t xml:space="preserve">6. </w:t>
      </w:r>
      <w:r w:rsidRPr="00D96B73">
        <w:t>Z tytułu niespełnienia przez Wykonawcę lub podwykonawcę wymogu zatrudnienia na podstawie umowy o pracę osób wykonujących wskazane w ust. 3 czynności Zamawiający przewiduje po uprzednim wezwaniu Wykonawcy i wyznaczeniu 14 dniowego terminu na przywrócenie wykonywania zamówienia zgodnie</w:t>
      </w:r>
      <w:r>
        <w:t xml:space="preserve"> </w:t>
      </w:r>
      <w:r w:rsidRPr="00D96B73">
        <w:t>z umową, sankcje w postaci obowiązku zapłaty przez Wykonawcę kary umownej w wysokości 1.000,00 zł brutto za każde stwierdzone naruszenie lub/i odstąpienie od umowy. Nie</w:t>
      </w:r>
      <w:r>
        <w:t xml:space="preserve"> </w:t>
      </w:r>
      <w:r w:rsidRPr="00D96B73">
        <w:t xml:space="preserv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rsidR="0094281C" w:rsidRPr="00D96B73" w:rsidRDefault="0094281C" w:rsidP="00B33013">
      <w:pPr>
        <w:jc w:val="both"/>
      </w:pPr>
      <w:r>
        <w:t xml:space="preserve">7. </w:t>
      </w:r>
      <w:r w:rsidRPr="00D96B73">
        <w:t xml:space="preserve">W przypadku uzasadnionych wątpliwości co do przestrzegania prawa pracy przez </w:t>
      </w:r>
    </w:p>
    <w:p w:rsidR="0094281C" w:rsidRPr="003A3D39" w:rsidRDefault="0094281C" w:rsidP="00B33013">
      <w:pPr>
        <w:jc w:val="both"/>
      </w:pPr>
      <w:r w:rsidRPr="003A3D39">
        <w:t xml:space="preserve">Wykonawcę lub podwykonawcę, Zamawiający może zwrócić się o przeprowadzenie kontroli przez Państwową Inspekcję Pracy. </w:t>
      </w:r>
    </w:p>
    <w:p w:rsidR="0094281C" w:rsidRPr="003A3D39" w:rsidRDefault="0094281C" w:rsidP="00B33013">
      <w:pPr>
        <w:jc w:val="both"/>
      </w:pPr>
      <w:r w:rsidRPr="003A3D39">
        <w:t>8. Zamawiający może od umowy odstąpić, jeżeli Wykonawca zaprzestał zatrudniania pracowników na podstawie umowy o pracę w liczbie wskazanej w ust. 2</w:t>
      </w:r>
    </w:p>
    <w:p w:rsidR="0094281C" w:rsidRPr="006A57DB" w:rsidRDefault="0094281C" w:rsidP="00B33013">
      <w:pPr>
        <w:pStyle w:val="Default"/>
        <w:numPr>
          <w:ilvl w:val="0"/>
          <w:numId w:val="12"/>
        </w:numPr>
        <w:spacing w:line="276" w:lineRule="auto"/>
        <w:ind w:left="284"/>
        <w:jc w:val="both"/>
      </w:pPr>
      <w:r w:rsidRPr="006A57DB">
        <w:t xml:space="preserve">Wykonawca, poza pracownikami, o których mowa w </w:t>
      </w:r>
      <w:r w:rsidRPr="006A57DB">
        <w:rPr>
          <w:bCs/>
        </w:rPr>
        <w:t>§ 2 ust. 3, tego paragrafu,</w:t>
      </w:r>
      <w:r w:rsidRPr="006A57DB">
        <w:rPr>
          <w:b/>
          <w:bCs/>
        </w:rPr>
        <w:t xml:space="preserve"> </w:t>
      </w:r>
      <w:r w:rsidRPr="006A57DB">
        <w:t>zatrudni w wymiarze minimum ½ etatu przy wykonywaniu zamówienia minimum 1 osobę/y bezrobotną/e, co oznacza osobę/y spełniające przesłanki art. 2 ust. 1 pkt 2 ustawy z dnia 20 kwietnia 2004 r. o promocji zatrudnienia i instytucjach rynku pracy ( tj. Dz. U. z 2017 r. poz. 1065 ze zm.) w terminie 7 dni od daty zawarcia umowy. Zatrudnienie powinno obejmować czas realizacji zamówienia.</w:t>
      </w:r>
    </w:p>
    <w:p w:rsidR="0094281C" w:rsidRPr="006A57DB" w:rsidRDefault="0094281C" w:rsidP="00B33013">
      <w:pPr>
        <w:pStyle w:val="Default"/>
        <w:numPr>
          <w:ilvl w:val="0"/>
          <w:numId w:val="12"/>
        </w:numPr>
        <w:spacing w:line="276" w:lineRule="auto"/>
        <w:ind w:left="284"/>
        <w:jc w:val="both"/>
      </w:pPr>
      <w:r w:rsidRPr="006A57DB">
        <w:t>W przypadku rozwiązania stosunku pracy przez osobę bezrobotną lub przez pracodawcę przed zakończeniem tego okresu Wykonawca będzie zobowiązany do zatrudnienia, w ciągu 3 dni licząc od dnia rozwiązania stosunku pracy, na to miejsce innej osoby bezrobotnej.</w:t>
      </w:r>
    </w:p>
    <w:p w:rsidR="0094281C" w:rsidRPr="006A57DB" w:rsidRDefault="0094281C" w:rsidP="00B33013">
      <w:pPr>
        <w:pStyle w:val="Default"/>
        <w:numPr>
          <w:ilvl w:val="0"/>
          <w:numId w:val="12"/>
        </w:numPr>
        <w:spacing w:line="276" w:lineRule="auto"/>
        <w:ind w:left="284"/>
        <w:jc w:val="both"/>
      </w:pPr>
      <w:r w:rsidRPr="006A57DB">
        <w:t>Zamawiający ma prawo w każdym okresie realizacji zamówienia zwrócić się do Wykonawcy o przedstawienie dokumentacji zatrudnienia osoby bezrobotnej (tj. zgłoszenia oferty pracy przedstawionej urzędowi pracy, odpis skierowania bezrobotnych przez Urząd Pracy do pracodawcy oraz dokumenty potwierdzające zatrudnienie osoby bezrobotnej) i Wykonawca ma obowiązek przedstawić ją niezwłocznie Zamawiającemu, jednak nie później niż w 2 dni robocze od otrzymania wezwania.</w:t>
      </w:r>
    </w:p>
    <w:p w:rsidR="0094281C" w:rsidRPr="00D96B73" w:rsidRDefault="0094281C" w:rsidP="009B56C6">
      <w:pPr>
        <w:jc w:val="both"/>
      </w:pPr>
    </w:p>
    <w:p w:rsidR="0094281C" w:rsidRPr="00C10735" w:rsidRDefault="0094281C" w:rsidP="00863135">
      <w:pPr>
        <w:autoSpaceDE w:val="0"/>
        <w:autoSpaceDN w:val="0"/>
        <w:adjustRightInd w:val="0"/>
        <w:jc w:val="center"/>
        <w:rPr>
          <w:b/>
          <w:bCs/>
        </w:rPr>
      </w:pPr>
      <w:r w:rsidRPr="00C10735">
        <w:rPr>
          <w:b/>
          <w:bCs/>
        </w:rPr>
        <w:t>§ 3</w:t>
      </w:r>
    </w:p>
    <w:p w:rsidR="0094281C" w:rsidRPr="00C10735" w:rsidRDefault="0094281C" w:rsidP="00863135">
      <w:pPr>
        <w:autoSpaceDE w:val="0"/>
        <w:autoSpaceDN w:val="0"/>
        <w:adjustRightInd w:val="0"/>
        <w:jc w:val="center"/>
        <w:rPr>
          <w:b/>
          <w:bCs/>
        </w:rPr>
      </w:pPr>
      <w:r w:rsidRPr="00C10735">
        <w:rPr>
          <w:b/>
          <w:bCs/>
        </w:rPr>
        <w:t>Kierownictwo i nadzór, osoby do kontaktów</w:t>
      </w:r>
    </w:p>
    <w:p w:rsidR="0094281C" w:rsidRPr="00C10735" w:rsidRDefault="0094281C" w:rsidP="00863135">
      <w:pPr>
        <w:autoSpaceDE w:val="0"/>
        <w:autoSpaceDN w:val="0"/>
        <w:adjustRightInd w:val="0"/>
        <w:jc w:val="center"/>
        <w:rPr>
          <w:b/>
          <w:bCs/>
        </w:rPr>
      </w:pPr>
    </w:p>
    <w:p w:rsidR="0094281C" w:rsidRPr="00C10735" w:rsidRDefault="0094281C" w:rsidP="00863135">
      <w:pPr>
        <w:autoSpaceDE w:val="0"/>
        <w:autoSpaceDN w:val="0"/>
        <w:adjustRightInd w:val="0"/>
        <w:jc w:val="both"/>
      </w:pPr>
      <w:r w:rsidRPr="00C10735">
        <w:t>1. Wykonawca zobowiązany jest zapewnić wykonanie i kierowanie (kier</w:t>
      </w:r>
      <w:r>
        <w:t>ownik budowy),</w:t>
      </w:r>
      <w:r w:rsidRPr="00C10735">
        <w:t>robotami objętymi przedmiotem umowy przez osoby posiadające stosowne kwalifikacje zawodowe i uprawnienia budowlane.</w:t>
      </w:r>
    </w:p>
    <w:p w:rsidR="0094281C" w:rsidRPr="00C10735" w:rsidRDefault="0094281C" w:rsidP="00863135">
      <w:pPr>
        <w:autoSpaceDE w:val="0"/>
        <w:autoSpaceDN w:val="0"/>
        <w:adjustRightInd w:val="0"/>
        <w:jc w:val="both"/>
      </w:pPr>
      <w:r w:rsidRPr="00C10735">
        <w:t>2. Zmiana powołanych w ust. 1 osób w trakcie realizacji roboty budowlanej, musi być uzasadniona przez Wykonawcę na piśmie i wymaga pisemnego zaakceptowania przez Zamawiającego. Zamawiający zaakceptuje taką zmianę w terminie 7 dni od daty przedłożenia</w:t>
      </w:r>
    </w:p>
    <w:p w:rsidR="0094281C" w:rsidRPr="00C10735" w:rsidRDefault="0094281C" w:rsidP="00863135">
      <w:pPr>
        <w:autoSpaceDE w:val="0"/>
        <w:autoSpaceDN w:val="0"/>
        <w:adjustRightInd w:val="0"/>
        <w:jc w:val="both"/>
      </w:pPr>
      <w:r w:rsidRPr="00C10735">
        <w:t>propozycji i wyłącznie wtedy, gdy kwalifikacje i doświadczenie wskazanych osób będą takie same lub wyższe od kwalifikacji i doświadczenia osób wymaganego postanowieniami Specyfikacji Istotnych Warunków Zamówienia w postępowaniu o udzielenie zamówienia publicznego, w wyniku przeprowadzenia którego zawarto niniejszą umowę.</w:t>
      </w:r>
    </w:p>
    <w:p w:rsidR="0094281C" w:rsidRPr="00C10735" w:rsidRDefault="0094281C" w:rsidP="00863135">
      <w:pPr>
        <w:autoSpaceDE w:val="0"/>
        <w:autoSpaceDN w:val="0"/>
        <w:adjustRightInd w:val="0"/>
        <w:jc w:val="both"/>
      </w:pPr>
      <w:r w:rsidRPr="00C10735">
        <w:t>3. Zamawiający ustanowi inspektorów nadzoru inwestorskiego.</w:t>
      </w:r>
    </w:p>
    <w:p w:rsidR="0094281C" w:rsidRDefault="0094281C" w:rsidP="00863135">
      <w:pPr>
        <w:autoSpaceDE w:val="0"/>
        <w:autoSpaceDN w:val="0"/>
        <w:adjustRightInd w:val="0"/>
        <w:jc w:val="both"/>
      </w:pPr>
      <w:r w:rsidRPr="00C10735">
        <w:t>4. Nadzór autorski nad wykonaniem zadania sprawuje projektant tj</w:t>
      </w:r>
      <w:r>
        <w:t>. Krzysztof Baran</w:t>
      </w:r>
    </w:p>
    <w:p w:rsidR="0094281C" w:rsidRDefault="0094281C" w:rsidP="00863135">
      <w:pPr>
        <w:autoSpaceDE w:val="0"/>
        <w:autoSpaceDN w:val="0"/>
        <w:adjustRightInd w:val="0"/>
        <w:jc w:val="both"/>
      </w:pPr>
      <w:r w:rsidRPr="00C10735">
        <w:t>5. Osobami do kontaktów po stronie Zamawiającego są:</w:t>
      </w:r>
    </w:p>
    <w:p w:rsidR="0094281C" w:rsidRPr="00CF02CF" w:rsidRDefault="0094281C" w:rsidP="00863135">
      <w:pPr>
        <w:autoSpaceDE w:val="0"/>
        <w:autoSpaceDN w:val="0"/>
        <w:adjustRightInd w:val="0"/>
        <w:jc w:val="both"/>
        <w:rPr>
          <w:bCs/>
        </w:rPr>
      </w:pPr>
      <w:r>
        <w:t>1</w:t>
      </w:r>
      <w:r w:rsidRPr="00C10735">
        <w:t>) Marian L</w:t>
      </w:r>
      <w:r w:rsidRPr="00CF02CF">
        <w:t>eśkiewicz</w:t>
      </w:r>
      <w:r w:rsidRPr="00CF02CF">
        <w:rPr>
          <w:bCs/>
        </w:rPr>
        <w:t xml:space="preserve"> </w:t>
      </w:r>
    </w:p>
    <w:p w:rsidR="0094281C" w:rsidRPr="00182B57" w:rsidRDefault="0094281C" w:rsidP="00863135">
      <w:pPr>
        <w:autoSpaceDE w:val="0"/>
        <w:autoSpaceDN w:val="0"/>
        <w:adjustRightInd w:val="0"/>
        <w:jc w:val="both"/>
        <w:rPr>
          <w:bCs/>
          <w:lang w:val="de-DE"/>
        </w:rPr>
      </w:pPr>
      <w:r w:rsidRPr="00182B57">
        <w:rPr>
          <w:bCs/>
          <w:lang w:val="de-DE"/>
        </w:rPr>
        <w:t xml:space="preserve">e-mail: </w:t>
      </w:r>
      <w:hyperlink r:id="rId7" w:history="1">
        <w:r w:rsidRPr="00182B57">
          <w:rPr>
            <w:rStyle w:val="Hyperlink"/>
            <w:bCs/>
            <w:color w:val="auto"/>
            <w:u w:val="none"/>
            <w:lang w:val="de-DE"/>
          </w:rPr>
          <w:t>marian.leskiewicz@um.orzysz.pl</w:t>
        </w:r>
      </w:hyperlink>
    </w:p>
    <w:p w:rsidR="0094281C" w:rsidRDefault="0094281C" w:rsidP="00863135">
      <w:pPr>
        <w:autoSpaceDE w:val="0"/>
        <w:autoSpaceDN w:val="0"/>
        <w:adjustRightInd w:val="0"/>
        <w:jc w:val="both"/>
        <w:rPr>
          <w:bCs/>
        </w:rPr>
      </w:pPr>
      <w:r>
        <w:rPr>
          <w:bCs/>
        </w:rPr>
        <w:t>2) Sebastian Kwiatkowski</w:t>
      </w:r>
    </w:p>
    <w:p w:rsidR="0094281C" w:rsidRPr="00182B57" w:rsidRDefault="0094281C" w:rsidP="00863135">
      <w:pPr>
        <w:autoSpaceDE w:val="0"/>
        <w:autoSpaceDN w:val="0"/>
        <w:adjustRightInd w:val="0"/>
        <w:jc w:val="both"/>
        <w:rPr>
          <w:bCs/>
        </w:rPr>
      </w:pPr>
      <w:r w:rsidRPr="00182B57">
        <w:rPr>
          <w:bCs/>
        </w:rPr>
        <w:t xml:space="preserve">e-mail: </w:t>
      </w:r>
      <w:hyperlink r:id="rId8" w:history="1">
        <w:r w:rsidRPr="00182B57">
          <w:rPr>
            <w:rStyle w:val="Hyperlink"/>
            <w:bCs/>
            <w:color w:val="auto"/>
            <w:u w:val="none"/>
          </w:rPr>
          <w:t>sebastian.kwiatkowski@um.orzysz.pl</w:t>
        </w:r>
      </w:hyperlink>
    </w:p>
    <w:p w:rsidR="0094281C" w:rsidRDefault="0094281C" w:rsidP="00863135">
      <w:pPr>
        <w:autoSpaceDE w:val="0"/>
        <w:autoSpaceDN w:val="0"/>
        <w:adjustRightInd w:val="0"/>
        <w:jc w:val="both"/>
        <w:rPr>
          <w:bCs/>
        </w:rPr>
      </w:pPr>
      <w:r>
        <w:rPr>
          <w:bCs/>
        </w:rPr>
        <w:t>3) Patrycja Ostrowska</w:t>
      </w:r>
    </w:p>
    <w:p w:rsidR="0094281C" w:rsidRPr="00182B57" w:rsidRDefault="0094281C" w:rsidP="00863135">
      <w:pPr>
        <w:autoSpaceDE w:val="0"/>
        <w:autoSpaceDN w:val="0"/>
        <w:adjustRightInd w:val="0"/>
        <w:jc w:val="both"/>
      </w:pPr>
      <w:r w:rsidRPr="00182B57">
        <w:rPr>
          <w:bCs/>
        </w:rPr>
        <w:t>e-mail: patrycja.ostrowska@um.orzysz.pl</w:t>
      </w:r>
    </w:p>
    <w:p w:rsidR="0094281C" w:rsidRPr="00C10735" w:rsidRDefault="0094281C" w:rsidP="00863135">
      <w:pPr>
        <w:autoSpaceDE w:val="0"/>
        <w:autoSpaceDN w:val="0"/>
        <w:adjustRightInd w:val="0"/>
        <w:jc w:val="both"/>
        <w:rPr>
          <w:b/>
          <w:bCs/>
        </w:rPr>
      </w:pPr>
      <w:r w:rsidRPr="00C10735">
        <w:t xml:space="preserve">6. Osobą / ami do kontaktów po stronie Wykonawcy jest /są </w:t>
      </w:r>
      <w:r w:rsidRPr="00C10735">
        <w:rPr>
          <w:b/>
          <w:bCs/>
        </w:rPr>
        <w:t>…........... tel. …............…, fax. ………., e-mail: …..............</w:t>
      </w:r>
    </w:p>
    <w:p w:rsidR="0094281C" w:rsidRPr="00C10735" w:rsidRDefault="0094281C" w:rsidP="00863135">
      <w:pPr>
        <w:autoSpaceDE w:val="0"/>
        <w:autoSpaceDN w:val="0"/>
        <w:adjustRightInd w:val="0"/>
        <w:jc w:val="both"/>
      </w:pPr>
      <w:r w:rsidRPr="00C10735">
        <w:t>7. Wszelką korespondencję dotyczącą realizacji niniejszej umowy należy składać w kancelarii Urzędu Miejskiego w Orzyszu(biuro Obsługi Interesanta pok. Nr 4).</w:t>
      </w:r>
    </w:p>
    <w:p w:rsidR="0094281C" w:rsidRPr="00C10735" w:rsidRDefault="0094281C" w:rsidP="00863135">
      <w:pPr>
        <w:autoSpaceDE w:val="0"/>
        <w:autoSpaceDN w:val="0"/>
        <w:adjustRightInd w:val="0"/>
        <w:jc w:val="both"/>
      </w:pPr>
      <w:r w:rsidRPr="00C10735">
        <w:t>8. Zmiana osób do kontaktu określonych w ust od 2 do 6 nie stanowi zmiany umowy.</w:t>
      </w:r>
    </w:p>
    <w:p w:rsidR="0094281C" w:rsidRDefault="0094281C" w:rsidP="00986CF2">
      <w:pPr>
        <w:autoSpaceDE w:val="0"/>
        <w:autoSpaceDN w:val="0"/>
        <w:adjustRightInd w:val="0"/>
        <w:rPr>
          <w:b/>
          <w:bCs/>
        </w:rPr>
      </w:pPr>
    </w:p>
    <w:p w:rsidR="0094281C" w:rsidRDefault="0094281C" w:rsidP="000A0D6B">
      <w:pPr>
        <w:autoSpaceDE w:val="0"/>
        <w:autoSpaceDN w:val="0"/>
        <w:adjustRightInd w:val="0"/>
        <w:jc w:val="center"/>
        <w:rPr>
          <w:b/>
          <w:bCs/>
        </w:rPr>
      </w:pPr>
    </w:p>
    <w:p w:rsidR="0094281C" w:rsidRDefault="0094281C" w:rsidP="000A0D6B">
      <w:pPr>
        <w:autoSpaceDE w:val="0"/>
        <w:autoSpaceDN w:val="0"/>
        <w:adjustRightInd w:val="0"/>
        <w:jc w:val="center"/>
        <w:rPr>
          <w:b/>
          <w:bCs/>
        </w:rPr>
      </w:pPr>
      <w:r>
        <w:rPr>
          <w:b/>
          <w:bCs/>
        </w:rPr>
        <w:t>§ 4</w:t>
      </w:r>
    </w:p>
    <w:p w:rsidR="0094281C" w:rsidRDefault="0094281C" w:rsidP="000A0D6B">
      <w:pPr>
        <w:autoSpaceDE w:val="0"/>
        <w:autoSpaceDN w:val="0"/>
        <w:adjustRightInd w:val="0"/>
        <w:jc w:val="center"/>
        <w:rPr>
          <w:b/>
          <w:bCs/>
        </w:rPr>
      </w:pPr>
      <w:r>
        <w:rPr>
          <w:b/>
          <w:bCs/>
        </w:rPr>
        <w:t>Dokumenty Umowy</w:t>
      </w:r>
    </w:p>
    <w:p w:rsidR="0094281C" w:rsidRDefault="0094281C" w:rsidP="004A1471">
      <w:pPr>
        <w:autoSpaceDE w:val="0"/>
        <w:autoSpaceDN w:val="0"/>
        <w:adjustRightInd w:val="0"/>
        <w:rPr>
          <w:bCs/>
        </w:rPr>
      </w:pPr>
    </w:p>
    <w:p w:rsidR="0094281C" w:rsidRDefault="0094281C" w:rsidP="009D2CC2">
      <w:pPr>
        <w:numPr>
          <w:ilvl w:val="0"/>
          <w:numId w:val="3"/>
        </w:numPr>
        <w:autoSpaceDE w:val="0"/>
        <w:autoSpaceDN w:val="0"/>
        <w:adjustRightInd w:val="0"/>
        <w:jc w:val="both"/>
        <w:rPr>
          <w:bCs/>
        </w:rPr>
      </w:pPr>
      <w:r>
        <w:rPr>
          <w:bCs/>
        </w:rPr>
        <w:t>Następujące dokumenty będą uważane za tworzące niniejsza umowę oraz będą odczytywane i interpretowane jako jej części, w następującej kolejności:</w:t>
      </w:r>
    </w:p>
    <w:p w:rsidR="0094281C" w:rsidRDefault="0094281C" w:rsidP="009D2CC2">
      <w:pPr>
        <w:numPr>
          <w:ilvl w:val="0"/>
          <w:numId w:val="4"/>
        </w:numPr>
        <w:autoSpaceDE w:val="0"/>
        <w:autoSpaceDN w:val="0"/>
        <w:adjustRightInd w:val="0"/>
        <w:jc w:val="both"/>
        <w:rPr>
          <w:bCs/>
        </w:rPr>
      </w:pPr>
      <w:r>
        <w:rPr>
          <w:bCs/>
        </w:rPr>
        <w:t>dokumenty umowy</w:t>
      </w:r>
    </w:p>
    <w:p w:rsidR="0094281C" w:rsidRDefault="0094281C" w:rsidP="009D2CC2">
      <w:pPr>
        <w:numPr>
          <w:ilvl w:val="0"/>
          <w:numId w:val="4"/>
        </w:numPr>
        <w:autoSpaceDE w:val="0"/>
        <w:autoSpaceDN w:val="0"/>
        <w:adjustRightInd w:val="0"/>
        <w:jc w:val="both"/>
        <w:rPr>
          <w:bCs/>
        </w:rPr>
      </w:pPr>
      <w:r>
        <w:rPr>
          <w:bCs/>
        </w:rPr>
        <w:t>Opis Przedmiotu Zamówienia (OPZ) wraz z dokumentacją techniczną i przedmiarami robót</w:t>
      </w:r>
    </w:p>
    <w:p w:rsidR="0094281C" w:rsidRDefault="0094281C" w:rsidP="009D2CC2">
      <w:pPr>
        <w:numPr>
          <w:ilvl w:val="0"/>
          <w:numId w:val="4"/>
        </w:numPr>
        <w:autoSpaceDE w:val="0"/>
        <w:autoSpaceDN w:val="0"/>
        <w:adjustRightInd w:val="0"/>
        <w:jc w:val="both"/>
        <w:rPr>
          <w:bCs/>
        </w:rPr>
      </w:pPr>
      <w:r>
        <w:rPr>
          <w:bCs/>
        </w:rPr>
        <w:t>Dokumenty składające się na Ofertę Wykonawcy w tym „ Formularz oferty”</w:t>
      </w:r>
    </w:p>
    <w:p w:rsidR="0094281C" w:rsidRDefault="0094281C" w:rsidP="009D2CC2">
      <w:pPr>
        <w:numPr>
          <w:ilvl w:val="0"/>
          <w:numId w:val="4"/>
        </w:numPr>
        <w:autoSpaceDE w:val="0"/>
        <w:autoSpaceDN w:val="0"/>
        <w:adjustRightInd w:val="0"/>
        <w:jc w:val="both"/>
        <w:rPr>
          <w:bCs/>
        </w:rPr>
      </w:pPr>
      <w:r>
        <w:rPr>
          <w:bCs/>
        </w:rPr>
        <w:t>Specyfikacja Istotnych Warunków Zamówienia, zwana dalej „SIWZ” wraz                         z wyjaśnieniami z etapu postępowania przetargowego</w:t>
      </w:r>
    </w:p>
    <w:p w:rsidR="0094281C" w:rsidRDefault="0094281C" w:rsidP="009D2CC2">
      <w:pPr>
        <w:numPr>
          <w:ilvl w:val="0"/>
          <w:numId w:val="3"/>
        </w:numPr>
        <w:autoSpaceDE w:val="0"/>
        <w:autoSpaceDN w:val="0"/>
        <w:adjustRightInd w:val="0"/>
        <w:jc w:val="both"/>
        <w:rPr>
          <w:bCs/>
        </w:rPr>
      </w:pPr>
      <w:r>
        <w:rPr>
          <w:bCs/>
        </w:rPr>
        <w:t>Wykonawca oświadcza, iż przed złożeniem Oferty, zapoznał się ze wszystkimi warunkami, które są niezbędne do należytego wykonania przedmiotu umowy, a w szczególności zapoznał się z dokumentami, o których mowa w ust. 1 pkt 1-2 i 4 i nie zgłasza w tym zakresie żadnych uwag ani zastrzeżeń</w:t>
      </w:r>
    </w:p>
    <w:p w:rsidR="0094281C" w:rsidRDefault="0094281C" w:rsidP="009D2CC2">
      <w:pPr>
        <w:autoSpaceDE w:val="0"/>
        <w:autoSpaceDN w:val="0"/>
        <w:adjustRightInd w:val="0"/>
        <w:ind w:left="360"/>
        <w:jc w:val="both"/>
        <w:rPr>
          <w:bCs/>
        </w:rPr>
      </w:pPr>
    </w:p>
    <w:p w:rsidR="0094281C" w:rsidRDefault="0094281C" w:rsidP="009D2CC2">
      <w:pPr>
        <w:autoSpaceDE w:val="0"/>
        <w:autoSpaceDN w:val="0"/>
        <w:adjustRightInd w:val="0"/>
        <w:jc w:val="center"/>
        <w:rPr>
          <w:b/>
          <w:bCs/>
        </w:rPr>
      </w:pPr>
      <w:r>
        <w:rPr>
          <w:b/>
          <w:bCs/>
        </w:rPr>
        <w:t>§ 5</w:t>
      </w:r>
    </w:p>
    <w:p w:rsidR="0094281C" w:rsidRDefault="0094281C" w:rsidP="009D2CC2">
      <w:pPr>
        <w:autoSpaceDE w:val="0"/>
        <w:autoSpaceDN w:val="0"/>
        <w:adjustRightInd w:val="0"/>
        <w:jc w:val="center"/>
        <w:rPr>
          <w:b/>
          <w:bCs/>
        </w:rPr>
      </w:pPr>
      <w:r>
        <w:rPr>
          <w:b/>
          <w:bCs/>
        </w:rPr>
        <w:t>Obowiązki Zamawiającego</w:t>
      </w:r>
    </w:p>
    <w:p w:rsidR="0094281C" w:rsidRDefault="0094281C" w:rsidP="009D2CC2">
      <w:pPr>
        <w:autoSpaceDE w:val="0"/>
        <w:autoSpaceDN w:val="0"/>
        <w:adjustRightInd w:val="0"/>
        <w:jc w:val="both"/>
        <w:rPr>
          <w:b/>
          <w:bCs/>
        </w:rPr>
      </w:pPr>
    </w:p>
    <w:p w:rsidR="0094281C" w:rsidRDefault="0094281C" w:rsidP="009D2CC2">
      <w:pPr>
        <w:autoSpaceDE w:val="0"/>
        <w:autoSpaceDN w:val="0"/>
        <w:adjustRightInd w:val="0"/>
        <w:jc w:val="both"/>
        <w:rPr>
          <w:bCs/>
        </w:rPr>
      </w:pPr>
      <w:r w:rsidRPr="00D20B78">
        <w:rPr>
          <w:bCs/>
        </w:rPr>
        <w:t>Zamawiający zobowiązuje się do:</w:t>
      </w:r>
    </w:p>
    <w:p w:rsidR="0094281C" w:rsidRDefault="0094281C" w:rsidP="009D2CC2">
      <w:pPr>
        <w:numPr>
          <w:ilvl w:val="0"/>
          <w:numId w:val="5"/>
        </w:numPr>
        <w:autoSpaceDE w:val="0"/>
        <w:autoSpaceDN w:val="0"/>
        <w:adjustRightInd w:val="0"/>
        <w:jc w:val="both"/>
        <w:rPr>
          <w:bCs/>
        </w:rPr>
      </w:pPr>
      <w:r>
        <w:rPr>
          <w:bCs/>
        </w:rPr>
        <w:t>protokolarnego przekazania Wykonawcy miejsca wykonania przedmiotu umowy w terminach z nim uzgodnionych</w:t>
      </w:r>
    </w:p>
    <w:p w:rsidR="0094281C" w:rsidRDefault="0094281C" w:rsidP="009D2CC2">
      <w:pPr>
        <w:numPr>
          <w:ilvl w:val="0"/>
          <w:numId w:val="5"/>
        </w:numPr>
        <w:autoSpaceDE w:val="0"/>
        <w:autoSpaceDN w:val="0"/>
        <w:adjustRightInd w:val="0"/>
        <w:jc w:val="both"/>
        <w:rPr>
          <w:bCs/>
        </w:rPr>
      </w:pPr>
      <w:r>
        <w:rPr>
          <w:bCs/>
        </w:rPr>
        <w:t>stałej współpracy z Wykonawca w zakresie, w jakim będzie tego wymagała realizacja robót, objętych przedmiotem umowy</w:t>
      </w:r>
    </w:p>
    <w:p w:rsidR="0094281C" w:rsidRDefault="0094281C" w:rsidP="009D2CC2">
      <w:pPr>
        <w:numPr>
          <w:ilvl w:val="0"/>
          <w:numId w:val="5"/>
        </w:numPr>
        <w:autoSpaceDE w:val="0"/>
        <w:autoSpaceDN w:val="0"/>
        <w:adjustRightInd w:val="0"/>
        <w:jc w:val="both"/>
        <w:rPr>
          <w:bCs/>
        </w:rPr>
      </w:pPr>
      <w:r>
        <w:rPr>
          <w:bCs/>
        </w:rPr>
        <w:t>zajmowania stanowiska w sprawach przedstawionych do rozstrzygnięcia przez Wykonawcę na etapie realizacji umowy w terminie 7 dni roboczych od dnia powiadomienia go przez Wykonawcę</w:t>
      </w:r>
    </w:p>
    <w:p w:rsidR="0094281C" w:rsidRDefault="0094281C" w:rsidP="009D2CC2">
      <w:pPr>
        <w:numPr>
          <w:ilvl w:val="0"/>
          <w:numId w:val="5"/>
        </w:numPr>
        <w:autoSpaceDE w:val="0"/>
        <w:autoSpaceDN w:val="0"/>
        <w:adjustRightInd w:val="0"/>
        <w:jc w:val="both"/>
        <w:rPr>
          <w:bCs/>
        </w:rPr>
      </w:pPr>
      <w:r>
        <w:rPr>
          <w:bCs/>
        </w:rPr>
        <w:t xml:space="preserve">dokonania odbiory wykonanych robót na zasadach określonych w § 6 niniejszej umowy  </w:t>
      </w:r>
    </w:p>
    <w:p w:rsidR="0094281C" w:rsidRDefault="0094281C" w:rsidP="009D2CC2">
      <w:pPr>
        <w:numPr>
          <w:ilvl w:val="0"/>
          <w:numId w:val="5"/>
        </w:numPr>
        <w:autoSpaceDE w:val="0"/>
        <w:autoSpaceDN w:val="0"/>
        <w:adjustRightInd w:val="0"/>
        <w:jc w:val="both"/>
        <w:rPr>
          <w:bCs/>
        </w:rPr>
      </w:pPr>
      <w:r>
        <w:rPr>
          <w:bCs/>
        </w:rPr>
        <w:t>bieżącego informowania Wykonawcy o okolicznościach niezwiązanych bezpośrednio z przedmiotem umowy, ale mogących mieć wpływa na przebieg i termin realizacji umowy</w:t>
      </w:r>
    </w:p>
    <w:p w:rsidR="0094281C" w:rsidRPr="00D20B78" w:rsidRDefault="0094281C" w:rsidP="009D2CC2">
      <w:pPr>
        <w:autoSpaceDE w:val="0"/>
        <w:autoSpaceDN w:val="0"/>
        <w:adjustRightInd w:val="0"/>
        <w:ind w:left="360"/>
        <w:jc w:val="both"/>
        <w:rPr>
          <w:bCs/>
        </w:rPr>
      </w:pPr>
    </w:p>
    <w:p w:rsidR="0094281C" w:rsidRDefault="0094281C" w:rsidP="009D2CC2">
      <w:pPr>
        <w:autoSpaceDE w:val="0"/>
        <w:autoSpaceDN w:val="0"/>
        <w:adjustRightInd w:val="0"/>
        <w:jc w:val="center"/>
        <w:rPr>
          <w:b/>
          <w:bCs/>
        </w:rPr>
      </w:pPr>
      <w:r>
        <w:rPr>
          <w:b/>
          <w:bCs/>
        </w:rPr>
        <w:t>§ 6</w:t>
      </w:r>
    </w:p>
    <w:p w:rsidR="0094281C" w:rsidRDefault="0094281C" w:rsidP="009D2CC2">
      <w:pPr>
        <w:autoSpaceDE w:val="0"/>
        <w:autoSpaceDN w:val="0"/>
        <w:adjustRightInd w:val="0"/>
        <w:jc w:val="center"/>
        <w:rPr>
          <w:b/>
          <w:bCs/>
        </w:rPr>
      </w:pPr>
      <w:r>
        <w:rPr>
          <w:b/>
          <w:bCs/>
        </w:rPr>
        <w:t>Obowiązki Wykonawcy</w:t>
      </w:r>
    </w:p>
    <w:p w:rsidR="0094281C" w:rsidRDefault="0094281C" w:rsidP="009D2CC2">
      <w:pPr>
        <w:numPr>
          <w:ilvl w:val="0"/>
          <w:numId w:val="6"/>
        </w:numPr>
        <w:autoSpaceDE w:val="0"/>
        <w:autoSpaceDN w:val="0"/>
        <w:adjustRightInd w:val="0"/>
        <w:jc w:val="both"/>
        <w:rPr>
          <w:bCs/>
        </w:rPr>
      </w:pPr>
      <w:r w:rsidRPr="00464542">
        <w:rPr>
          <w:bCs/>
        </w:rPr>
        <w:t>Realizując przedmiot umowy</w:t>
      </w:r>
      <w:r>
        <w:rPr>
          <w:bCs/>
        </w:rPr>
        <w:t>, o którym mowa w § 1, Wykonawca zobowiązuje się w szczególności do:</w:t>
      </w:r>
    </w:p>
    <w:p w:rsidR="0094281C" w:rsidRDefault="0094281C" w:rsidP="009D2CC2">
      <w:pPr>
        <w:numPr>
          <w:ilvl w:val="0"/>
          <w:numId w:val="7"/>
        </w:numPr>
        <w:autoSpaceDE w:val="0"/>
        <w:autoSpaceDN w:val="0"/>
        <w:adjustRightInd w:val="0"/>
        <w:jc w:val="both"/>
        <w:rPr>
          <w:bCs/>
        </w:rPr>
      </w:pPr>
      <w:r>
        <w:rPr>
          <w:bCs/>
        </w:rPr>
        <w:t xml:space="preserve">prawidłowego wykonania robót budowlanych z przedmiotem umowy zgodnie ze złożoną Ofertą, umową, wytycznymi określonymi w SIWZ, OPZ, obowiązującymi przepisami i normami, uzgodnieniami z Zamawiającym oraz najlepsza wiedzą, doświadczeniem i umiejętnościami </w:t>
      </w:r>
    </w:p>
    <w:p w:rsidR="0094281C" w:rsidRDefault="0094281C" w:rsidP="009D2CC2">
      <w:pPr>
        <w:numPr>
          <w:ilvl w:val="0"/>
          <w:numId w:val="7"/>
        </w:numPr>
        <w:autoSpaceDE w:val="0"/>
        <w:autoSpaceDN w:val="0"/>
        <w:adjustRightInd w:val="0"/>
        <w:jc w:val="both"/>
        <w:rPr>
          <w:bCs/>
        </w:rPr>
      </w:pPr>
      <w:r>
        <w:rPr>
          <w:bCs/>
        </w:rPr>
        <w:t>opracowania i uzgodnienia z Zamawiającym harmonogramu robót budowlanych</w:t>
      </w:r>
    </w:p>
    <w:p w:rsidR="0094281C" w:rsidRDefault="0094281C" w:rsidP="009D2CC2">
      <w:pPr>
        <w:numPr>
          <w:ilvl w:val="0"/>
          <w:numId w:val="7"/>
        </w:numPr>
        <w:autoSpaceDE w:val="0"/>
        <w:autoSpaceDN w:val="0"/>
        <w:adjustRightInd w:val="0"/>
        <w:jc w:val="both"/>
        <w:rPr>
          <w:bCs/>
        </w:rPr>
      </w:pPr>
      <w:r>
        <w:rPr>
          <w:bCs/>
        </w:rPr>
        <w:t>bezzwłocznego powiadamiania Zamawiającego na piśmie o wszelkich możliwych zdarzeniach i okolicznościach mogących wpłynąć na opóźnienie wykonania przedmiotu umowy</w:t>
      </w:r>
    </w:p>
    <w:p w:rsidR="0094281C" w:rsidRDefault="0094281C" w:rsidP="009D2CC2">
      <w:pPr>
        <w:numPr>
          <w:ilvl w:val="0"/>
          <w:numId w:val="7"/>
        </w:numPr>
        <w:autoSpaceDE w:val="0"/>
        <w:autoSpaceDN w:val="0"/>
        <w:adjustRightInd w:val="0"/>
        <w:jc w:val="both"/>
        <w:rPr>
          <w:bCs/>
        </w:rPr>
      </w:pPr>
      <w:r>
        <w:rPr>
          <w:bCs/>
        </w:rPr>
        <w:t xml:space="preserve">ponoszenie pełnej odpowiedzialności za zabezpieczenie miejsca prowadzonych robót montażowych oraz za usunięcie wszystkich zniszczeń i uszkodzeń, które powstały przy lub we związku z prowadzeniem robót montażowych. Wykonawca zobowiązany jest zapewnić należyta ochronę miejsca prowadzenia robót oraz mienia tam się znajdującego </w:t>
      </w:r>
    </w:p>
    <w:p w:rsidR="0094281C" w:rsidRDefault="0094281C" w:rsidP="009D2CC2">
      <w:pPr>
        <w:numPr>
          <w:ilvl w:val="0"/>
          <w:numId w:val="7"/>
        </w:numPr>
        <w:autoSpaceDE w:val="0"/>
        <w:autoSpaceDN w:val="0"/>
        <w:adjustRightInd w:val="0"/>
        <w:jc w:val="both"/>
        <w:rPr>
          <w:bCs/>
        </w:rPr>
      </w:pPr>
      <w:r>
        <w:rPr>
          <w:bCs/>
        </w:rPr>
        <w:t>usunięcia i utylizacji wszystkich elementów pozostałych po robotach budowlanych, z zastrzeżeniem pkt.2 poniżej oraz uporządkowania miejsca prowadzenia robót do dnia zgłoszenia gotowości do odbioru końcowego danego etapu przedmiotu umowy</w:t>
      </w:r>
    </w:p>
    <w:p w:rsidR="0094281C" w:rsidRDefault="0094281C" w:rsidP="009D2CC2">
      <w:pPr>
        <w:numPr>
          <w:ilvl w:val="0"/>
          <w:numId w:val="6"/>
        </w:numPr>
        <w:autoSpaceDE w:val="0"/>
        <w:autoSpaceDN w:val="0"/>
        <w:adjustRightInd w:val="0"/>
        <w:jc w:val="both"/>
        <w:rPr>
          <w:bCs/>
        </w:rPr>
      </w:pPr>
      <w:r>
        <w:rPr>
          <w:bCs/>
        </w:rPr>
        <w:t>Wykonawca ponosić będzie pełna 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robót</w:t>
      </w:r>
    </w:p>
    <w:p w:rsidR="0094281C" w:rsidRDefault="0094281C" w:rsidP="009D2CC2">
      <w:pPr>
        <w:numPr>
          <w:ilvl w:val="0"/>
          <w:numId w:val="6"/>
        </w:numPr>
        <w:autoSpaceDE w:val="0"/>
        <w:autoSpaceDN w:val="0"/>
        <w:adjustRightInd w:val="0"/>
        <w:jc w:val="both"/>
        <w:rPr>
          <w:bCs/>
        </w:rPr>
      </w:pPr>
      <w:r w:rsidRPr="00C10735">
        <w:t>Wykonawca oświadcza, że posiada ubezpieczenie od odpowiedzialności cywilnej od prowadzonej działalności gospodarczej na cały</w:t>
      </w:r>
      <w:r>
        <w:t xml:space="preserve"> </w:t>
      </w:r>
      <w:r w:rsidRPr="00C10735">
        <w:t>okres realizacji zadania.</w:t>
      </w:r>
    </w:p>
    <w:p w:rsidR="0094281C" w:rsidRDefault="0094281C" w:rsidP="009D2CC2">
      <w:pPr>
        <w:numPr>
          <w:ilvl w:val="0"/>
          <w:numId w:val="6"/>
        </w:numPr>
        <w:autoSpaceDE w:val="0"/>
        <w:autoSpaceDN w:val="0"/>
        <w:adjustRightInd w:val="0"/>
        <w:jc w:val="both"/>
        <w:rPr>
          <w:bCs/>
        </w:rPr>
      </w:pPr>
      <w:r>
        <w:rPr>
          <w:bCs/>
        </w:rPr>
        <w:t>W przypadku powierzenia wykonania części przedmiotu umowy podwykonawcom, Wykonawca będzie pełnił funkcje koordynator podwykonawców w trakcie realizacji dostawy i robót montażowych oraz w trakcie usuwania ewentualnych wad i (lub) usterek. Wykonawca odpowiada za działania i uchybienia każdego podwykonawcy, jak za działania własne.</w:t>
      </w:r>
    </w:p>
    <w:p w:rsidR="0094281C" w:rsidRDefault="0094281C" w:rsidP="009D2CC2">
      <w:pPr>
        <w:autoSpaceDE w:val="0"/>
        <w:autoSpaceDN w:val="0"/>
        <w:adjustRightInd w:val="0"/>
        <w:ind w:left="360"/>
        <w:jc w:val="both"/>
        <w:rPr>
          <w:bCs/>
        </w:rPr>
      </w:pPr>
    </w:p>
    <w:p w:rsidR="0094281C" w:rsidRDefault="0094281C" w:rsidP="009D2CC2">
      <w:pPr>
        <w:autoSpaceDE w:val="0"/>
        <w:autoSpaceDN w:val="0"/>
        <w:adjustRightInd w:val="0"/>
        <w:ind w:left="360"/>
        <w:jc w:val="both"/>
        <w:rPr>
          <w:bCs/>
        </w:rPr>
      </w:pPr>
    </w:p>
    <w:p w:rsidR="0094281C" w:rsidRPr="00C10735" w:rsidRDefault="0094281C" w:rsidP="00842311">
      <w:pPr>
        <w:autoSpaceDE w:val="0"/>
        <w:autoSpaceDN w:val="0"/>
        <w:adjustRightInd w:val="0"/>
        <w:jc w:val="center"/>
        <w:rPr>
          <w:b/>
          <w:bCs/>
        </w:rPr>
      </w:pPr>
      <w:r>
        <w:rPr>
          <w:bCs/>
        </w:rPr>
        <w:t xml:space="preserve"> </w:t>
      </w:r>
      <w:r>
        <w:rPr>
          <w:b/>
          <w:bCs/>
        </w:rPr>
        <w:t>§ 7</w:t>
      </w:r>
    </w:p>
    <w:p w:rsidR="0094281C" w:rsidRPr="00083EEE" w:rsidRDefault="0094281C" w:rsidP="00842311">
      <w:pPr>
        <w:autoSpaceDE w:val="0"/>
        <w:autoSpaceDN w:val="0"/>
        <w:adjustRightInd w:val="0"/>
        <w:jc w:val="center"/>
        <w:rPr>
          <w:b/>
          <w:bCs/>
        </w:rPr>
      </w:pPr>
      <w:r w:rsidRPr="00083EEE">
        <w:rPr>
          <w:b/>
          <w:bCs/>
        </w:rPr>
        <w:t>Podwykonawcy :</w:t>
      </w:r>
    </w:p>
    <w:p w:rsidR="0094281C" w:rsidRPr="00083EEE" w:rsidRDefault="0094281C"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Wykonawca wykona własnymi siłami następujące roboty budowlane stanowiące przedmiot Umowy: …… ……………….……. …………………a  Podwykonawcom powierzy wykonanie następujących robót budowlanych stanowiących przedmiot Umowy:………………………………………………………………….………………………</w:t>
      </w:r>
    </w:p>
    <w:p w:rsidR="0094281C" w:rsidRPr="00083EEE" w:rsidRDefault="0094281C"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 xml:space="preserve">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94281C" w:rsidRPr="00083EEE" w:rsidRDefault="0094281C"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94281C" w:rsidRPr="00083EEE" w:rsidRDefault="0094281C"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Umowa z Podwykonawcą lub dalszym Podwykonawcą powinna stanowić w szczególności, iż:</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083EEE" w:rsidDel="00B93005">
        <w:rPr>
          <w:rFonts w:ascii="Times New Roman" w:hAnsi="Times New Roman"/>
          <w:sz w:val="24"/>
          <w:szCs w:val="24"/>
        </w:rPr>
        <w:t xml:space="preserve"> </w:t>
      </w:r>
      <w:r w:rsidRPr="00083EEE">
        <w:rPr>
          <w:rFonts w:ascii="Times New Roman" w:hAnsi="Times New Roman"/>
          <w:sz w:val="24"/>
          <w:szCs w:val="24"/>
        </w:rPr>
        <w:t xml:space="preserve">odpowiadającymi wymaganiom stawianym Wykonawcy. </w:t>
      </w:r>
    </w:p>
    <w:p w:rsidR="0094281C" w:rsidRPr="00083EEE" w:rsidRDefault="0094281C"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rsidR="0094281C" w:rsidRPr="00083EEE" w:rsidRDefault="0094281C" w:rsidP="00182B57">
      <w:pPr>
        <w:pStyle w:val="Akapitzlist1"/>
        <w:numPr>
          <w:ilvl w:val="0"/>
          <w:numId w:val="18"/>
        </w:numPr>
        <w:tabs>
          <w:tab w:val="left" w:pos="1134"/>
        </w:tabs>
        <w:spacing w:after="0" w:line="240" w:lineRule="auto"/>
        <w:contextualSpacing w:val="0"/>
        <w:jc w:val="both"/>
        <w:rPr>
          <w:rFonts w:ascii="Times New Roman" w:hAnsi="Times New Roman"/>
          <w:sz w:val="24"/>
          <w:szCs w:val="24"/>
        </w:rPr>
      </w:pPr>
      <w:r w:rsidRPr="00083EEE">
        <w:rPr>
          <w:rFonts w:ascii="Times New Roman" w:hAnsi="Times New Roman"/>
          <w:sz w:val="24"/>
          <w:szCs w:val="24"/>
        </w:rPr>
        <w:t>Umowa o podwykonawstwo nie może zawierać postanowień:</w:t>
      </w:r>
    </w:p>
    <w:p w:rsidR="0094281C" w:rsidRPr="00083EEE" w:rsidRDefault="0094281C"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4281C" w:rsidRPr="00083EEE" w:rsidRDefault="0094281C"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zwrot kwot zabezpieczenia przez Wykonawcę Podwykonawcy, od zwrotu Zabezpieczenia należytego wykonania umowy Wykonawcy przez Zamawiającego. </w:t>
      </w:r>
    </w:p>
    <w:p w:rsidR="0094281C" w:rsidRPr="00083EEE" w:rsidRDefault="0094281C"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94281C" w:rsidRPr="00083EEE" w:rsidRDefault="0094281C"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kosztów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94281C" w:rsidRPr="00083EEE" w:rsidRDefault="0094281C"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rsidR="0094281C" w:rsidRPr="00083EEE" w:rsidRDefault="0094281C"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Zamawiający zgłosi w terminie określonym w pkt 8 pisemne zastrzeżenia do projektu Umowy </w:t>
      </w:r>
      <w:r w:rsidRPr="00083EEE">
        <w:rPr>
          <w:rFonts w:ascii="Times New Roman" w:hAnsi="Times New Roman"/>
          <w:sz w:val="24"/>
          <w:szCs w:val="24"/>
          <w:lang w:eastAsia="ar-SA"/>
        </w:rPr>
        <w:t xml:space="preserve">o podwykonawstwo, której przedmiotem są roboty budowlane, w szczególności w następujących przypadkach: </w:t>
      </w:r>
    </w:p>
    <w:p w:rsidR="0094281C" w:rsidRPr="00083EEE" w:rsidRDefault="0094281C" w:rsidP="00182B57">
      <w:pPr>
        <w:pStyle w:val="Akapitzlist1"/>
        <w:numPr>
          <w:ilvl w:val="0"/>
          <w:numId w:val="16"/>
        </w:numPr>
        <w:tabs>
          <w:tab w:val="left" w:pos="709"/>
        </w:tabs>
        <w:spacing w:after="120" w:line="240" w:lineRule="auto"/>
        <w:ind w:left="851" w:hanging="284"/>
        <w:jc w:val="both"/>
        <w:rPr>
          <w:rFonts w:ascii="Times New Roman" w:hAnsi="Times New Roman"/>
          <w:color w:val="000000"/>
          <w:sz w:val="24"/>
          <w:szCs w:val="24"/>
        </w:rPr>
      </w:pPr>
      <w:r w:rsidRPr="00083EEE">
        <w:rPr>
          <w:rFonts w:ascii="Times New Roman" w:hAnsi="Times New Roman"/>
          <w:sz w:val="24"/>
          <w:szCs w:val="24"/>
          <w:lang w:eastAsia="ar-SA"/>
        </w:rPr>
        <w:t>niespełniania przez projekt wymagań dotyczących Umowy o podwykonawstwo, określonych w pkt 4</w:t>
      </w:r>
    </w:p>
    <w:p w:rsidR="0094281C" w:rsidRPr="00083EEE" w:rsidRDefault="0094281C" w:rsidP="00182B57">
      <w:pPr>
        <w:pStyle w:val="Akapitzlist1"/>
        <w:numPr>
          <w:ilvl w:val="0"/>
          <w:numId w:val="16"/>
        </w:numPr>
        <w:tabs>
          <w:tab w:val="left" w:pos="709"/>
        </w:tabs>
        <w:spacing w:after="120" w:line="240" w:lineRule="auto"/>
        <w:ind w:left="851" w:hanging="284"/>
        <w:jc w:val="both"/>
        <w:rPr>
          <w:rFonts w:ascii="Times New Roman" w:hAnsi="Times New Roman"/>
          <w:sz w:val="24"/>
          <w:szCs w:val="24"/>
        </w:rPr>
      </w:pPr>
      <w:r w:rsidRPr="00083EEE">
        <w:rPr>
          <w:rFonts w:ascii="Times New Roman" w:hAnsi="Times New Roman"/>
          <w:sz w:val="24"/>
          <w:szCs w:val="24"/>
          <w:lang w:eastAsia="ar-SA"/>
        </w:rPr>
        <w:t>niezałączenia do projektu zestawień, dokumentów lub informacji, o których mowa w pkt 7,</w:t>
      </w:r>
    </w:p>
    <w:p w:rsidR="0094281C" w:rsidRPr="00083EEE" w:rsidRDefault="0094281C"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…,na zasoby którego Wykonawca powoływał się w postępowaniu o udzielenie zamówienia publicznego w celu wykazania spełniania warunków udziału w postępowaniu,</w:t>
      </w:r>
    </w:p>
    <w:p w:rsidR="0094281C" w:rsidRPr="00083EEE" w:rsidRDefault="0094281C" w:rsidP="00182B57">
      <w:pPr>
        <w:pStyle w:val="Akapitzlist1"/>
        <w:numPr>
          <w:ilvl w:val="0"/>
          <w:numId w:val="16"/>
        </w:numPr>
        <w:tabs>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4281C" w:rsidRPr="00083EEE" w:rsidRDefault="0094281C"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 xml:space="preserve">gdy projekt zawiera postanowienia uzależniające zwrot kwot zabezpieczenia przez Wykonawcę Podwykonawcy od zwrotu Wykonawcy Zabezpieczenia należytego wykonania Umowy przez Zamawiającego, </w:t>
      </w:r>
    </w:p>
    <w:p w:rsidR="0094281C" w:rsidRPr="00083EEE" w:rsidRDefault="0094281C"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termin realizacji robót budowlanych określonych projektem jest dłuższy niż przewidywany Umową dla tych robót,</w:t>
      </w:r>
    </w:p>
    <w:p w:rsidR="0094281C" w:rsidRPr="00083EEE" w:rsidRDefault="0094281C"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zgłosi Wykonawcy, Podwykonawcy lub dalszemu Podwykonawcy pisemny sprzeciw do </w:t>
      </w:r>
      <w:r w:rsidRPr="00083EEE">
        <w:rPr>
          <w:rFonts w:ascii="Times New Roman" w:hAnsi="Times New Roman"/>
          <w:sz w:val="24"/>
          <w:szCs w:val="24"/>
          <w:lang w:eastAsia="ar-SA"/>
        </w:rPr>
        <w:t xml:space="preserve">przedłożonej Umowy o podwykonawstwo, której przedmiotem są roboty budowlane, w terminie 7 dni od jej przedłożenia w przypadkach określonych w pkt 9. </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12 ust. 1, oraz Umów o podwykonawstwo, których przedmiot został wskazany w SIWZ jako niepodlegający temu obowiązkowi, przy czym wyłączenie to nie dotyczy Umów o podwykonawstwo w zakresie dostaw lub usług o wartości większej niż 50.000 zł.</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10.7 – 10.13.</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 Do zmian istotnych postanowień Umów o podwykonawstwo, innych niż określone w pkt 17, stosuje się zasady określone w pkt 7 – 13.</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w:t>
      </w:r>
      <w:r w:rsidRPr="00083EEE">
        <w:rPr>
          <w:rFonts w:ascii="Times New Roman" w:hAnsi="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281C" w:rsidRPr="00083EEE" w:rsidRDefault="0094281C"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94281C" w:rsidRPr="00083EEE" w:rsidRDefault="0094281C" w:rsidP="00182B57">
      <w:pPr>
        <w:autoSpaceDE w:val="0"/>
        <w:autoSpaceDN w:val="0"/>
        <w:adjustRightInd w:val="0"/>
        <w:jc w:val="both"/>
      </w:pPr>
    </w:p>
    <w:p w:rsidR="0094281C" w:rsidRPr="00385244" w:rsidRDefault="0094281C" w:rsidP="00182B57">
      <w:pPr>
        <w:autoSpaceDE w:val="0"/>
        <w:autoSpaceDN w:val="0"/>
        <w:adjustRightInd w:val="0"/>
        <w:jc w:val="both"/>
      </w:pPr>
      <w:r w:rsidRPr="00083EEE">
        <w:t>23. Projekty umów o podwykonawstwo, jej zmiany lub kopie poświadczonych umów, aneksów Wykonawca przekazywać będzie wyłącznie przez kancelarię urzędu Zamawiającego (ul. Giżycka 15, Orzysz) – Punkt Obsługi Interesanta - pok nr 4</w:t>
      </w:r>
    </w:p>
    <w:p w:rsidR="0094281C" w:rsidRPr="00385244" w:rsidRDefault="0094281C" w:rsidP="00182B57">
      <w:pPr>
        <w:autoSpaceDE w:val="0"/>
        <w:autoSpaceDN w:val="0"/>
        <w:adjustRightInd w:val="0"/>
        <w:jc w:val="both"/>
      </w:pPr>
    </w:p>
    <w:p w:rsidR="0094281C" w:rsidRPr="00385244" w:rsidRDefault="0094281C" w:rsidP="00182B57">
      <w:pPr>
        <w:autoSpaceDE w:val="0"/>
        <w:autoSpaceDN w:val="0"/>
        <w:adjustRightInd w:val="0"/>
        <w:jc w:val="center"/>
        <w:rPr>
          <w:b/>
          <w:bCs/>
        </w:rPr>
      </w:pPr>
    </w:p>
    <w:p w:rsidR="0094281C" w:rsidRPr="00C10735" w:rsidRDefault="0094281C" w:rsidP="00842311">
      <w:pPr>
        <w:autoSpaceDE w:val="0"/>
        <w:autoSpaceDN w:val="0"/>
        <w:adjustRightInd w:val="0"/>
        <w:jc w:val="both"/>
      </w:pPr>
    </w:p>
    <w:p w:rsidR="0094281C" w:rsidRDefault="0094281C" w:rsidP="009D2CC2">
      <w:pPr>
        <w:autoSpaceDE w:val="0"/>
        <w:autoSpaceDN w:val="0"/>
        <w:adjustRightInd w:val="0"/>
        <w:jc w:val="center"/>
        <w:rPr>
          <w:b/>
          <w:bCs/>
        </w:rPr>
      </w:pPr>
    </w:p>
    <w:p w:rsidR="0094281C" w:rsidRDefault="0094281C" w:rsidP="009D2CC2">
      <w:pPr>
        <w:autoSpaceDE w:val="0"/>
        <w:autoSpaceDN w:val="0"/>
        <w:adjustRightInd w:val="0"/>
        <w:jc w:val="center"/>
        <w:rPr>
          <w:b/>
          <w:bCs/>
        </w:rPr>
      </w:pPr>
      <w:r>
        <w:rPr>
          <w:b/>
          <w:bCs/>
        </w:rPr>
        <w:t>§ 8</w:t>
      </w:r>
    </w:p>
    <w:p w:rsidR="0094281C" w:rsidRPr="00C10735" w:rsidRDefault="0094281C" w:rsidP="009D2CC2">
      <w:pPr>
        <w:autoSpaceDE w:val="0"/>
        <w:autoSpaceDN w:val="0"/>
        <w:adjustRightInd w:val="0"/>
        <w:jc w:val="center"/>
        <w:rPr>
          <w:b/>
          <w:bCs/>
        </w:rPr>
      </w:pPr>
      <w:r w:rsidRPr="00C10735">
        <w:rPr>
          <w:b/>
          <w:bCs/>
        </w:rPr>
        <w:t>Termin</w:t>
      </w:r>
      <w:r>
        <w:rPr>
          <w:b/>
          <w:bCs/>
        </w:rPr>
        <w:t xml:space="preserve"> wykonania</w:t>
      </w:r>
    </w:p>
    <w:p w:rsidR="0094281C" w:rsidRPr="00C10735" w:rsidRDefault="0094281C" w:rsidP="009D2CC2">
      <w:pPr>
        <w:autoSpaceDE w:val="0"/>
        <w:autoSpaceDN w:val="0"/>
        <w:adjustRightInd w:val="0"/>
        <w:jc w:val="both"/>
        <w:rPr>
          <w:b/>
          <w:bCs/>
        </w:rPr>
      </w:pPr>
    </w:p>
    <w:p w:rsidR="0094281C" w:rsidRPr="00C10735" w:rsidRDefault="0094281C" w:rsidP="009D2CC2">
      <w:pPr>
        <w:autoSpaceDE w:val="0"/>
        <w:autoSpaceDN w:val="0"/>
        <w:adjustRightInd w:val="0"/>
        <w:jc w:val="both"/>
        <w:rPr>
          <w:b/>
          <w:bCs/>
        </w:rPr>
      </w:pPr>
      <w:r>
        <w:t xml:space="preserve">Strony ustalają termin zakończenia przedmiotu umowy i zgłoszenie gotowości do odbioru </w:t>
      </w:r>
      <w:r w:rsidRPr="00C10735">
        <w:t xml:space="preserve">do </w:t>
      </w:r>
      <w:r>
        <w:rPr>
          <w:b/>
          <w:bCs/>
        </w:rPr>
        <w:t>31.07.2018</w:t>
      </w:r>
      <w:r w:rsidRPr="00C10735">
        <w:rPr>
          <w:b/>
          <w:bCs/>
        </w:rPr>
        <w:t xml:space="preserve"> roku.</w:t>
      </w:r>
    </w:p>
    <w:p w:rsidR="0094281C" w:rsidRDefault="0094281C" w:rsidP="009D2CC2">
      <w:pPr>
        <w:tabs>
          <w:tab w:val="left" w:pos="3705"/>
        </w:tabs>
        <w:autoSpaceDE w:val="0"/>
        <w:autoSpaceDN w:val="0"/>
        <w:adjustRightInd w:val="0"/>
        <w:jc w:val="both"/>
        <w:rPr>
          <w:b/>
          <w:bCs/>
        </w:rPr>
      </w:pPr>
    </w:p>
    <w:p w:rsidR="0094281C" w:rsidRDefault="0094281C" w:rsidP="009D2CC2">
      <w:pPr>
        <w:autoSpaceDE w:val="0"/>
        <w:autoSpaceDN w:val="0"/>
        <w:adjustRightInd w:val="0"/>
        <w:jc w:val="center"/>
        <w:rPr>
          <w:b/>
          <w:bCs/>
        </w:rPr>
      </w:pPr>
      <w:r>
        <w:rPr>
          <w:b/>
          <w:bCs/>
        </w:rPr>
        <w:t>§ 9</w:t>
      </w:r>
    </w:p>
    <w:p w:rsidR="0094281C" w:rsidRDefault="0094281C" w:rsidP="009D2CC2">
      <w:pPr>
        <w:autoSpaceDE w:val="0"/>
        <w:autoSpaceDN w:val="0"/>
        <w:adjustRightInd w:val="0"/>
        <w:jc w:val="center"/>
        <w:rPr>
          <w:b/>
          <w:bCs/>
        </w:rPr>
      </w:pPr>
      <w:r>
        <w:rPr>
          <w:b/>
          <w:bCs/>
        </w:rPr>
        <w:t>Odbiory</w:t>
      </w:r>
    </w:p>
    <w:p w:rsidR="0094281C" w:rsidRDefault="0094281C" w:rsidP="009D2CC2">
      <w:pPr>
        <w:autoSpaceDE w:val="0"/>
        <w:autoSpaceDN w:val="0"/>
        <w:adjustRightInd w:val="0"/>
        <w:jc w:val="both"/>
        <w:rPr>
          <w:b/>
          <w:bCs/>
        </w:rPr>
      </w:pPr>
    </w:p>
    <w:p w:rsidR="0094281C" w:rsidRPr="00C10735" w:rsidRDefault="0094281C" w:rsidP="0082694D">
      <w:pPr>
        <w:autoSpaceDE w:val="0"/>
        <w:autoSpaceDN w:val="0"/>
        <w:adjustRightInd w:val="0"/>
        <w:jc w:val="both"/>
      </w:pPr>
      <w:r w:rsidRPr="00C10735">
        <w:t>1. Strony ustalają, że będą stosowane następujące rodzaje odbiorów:</w:t>
      </w:r>
    </w:p>
    <w:p w:rsidR="0094281C" w:rsidRPr="00C10735" w:rsidRDefault="0094281C" w:rsidP="0082694D">
      <w:pPr>
        <w:autoSpaceDE w:val="0"/>
        <w:autoSpaceDN w:val="0"/>
        <w:adjustRightInd w:val="0"/>
        <w:jc w:val="both"/>
      </w:pPr>
      <w:r w:rsidRPr="00C10735">
        <w:t xml:space="preserve">a) odbiory częściowe stanowiące podstawę do wystawienia faktury częściowej za </w:t>
      </w:r>
      <w:r>
        <w:t xml:space="preserve">wykonanie danego rodzaju robót. </w:t>
      </w:r>
      <w:r w:rsidRPr="00C10735">
        <w:t>Inspektor nadzoru dokonuje odbioru robót zanikających oraz robót ulegających zakryciu w ciągu 3 dni od dnia zgłoszenia potrzeby odbioru przez kierownika budowy wpisem do dziennika budowy. Nieodebranie robót w tym terminie nie wstrzymuje postępu prac, a roboty zanikające oraz ulegające zakryciu uznaje się za wykonane prawidłowo,</w:t>
      </w:r>
    </w:p>
    <w:p w:rsidR="0094281C" w:rsidRPr="00C10735" w:rsidRDefault="0094281C" w:rsidP="0082694D">
      <w:pPr>
        <w:autoSpaceDE w:val="0"/>
        <w:autoSpaceDN w:val="0"/>
        <w:adjustRightInd w:val="0"/>
        <w:jc w:val="both"/>
      </w:pPr>
      <w:r w:rsidRPr="00C10735">
        <w:t>b) odbiór końcowy – po bezusterkowym wykonaniu przedmiotu umowy i przedłożeniu dokumentów, o których mowa w ust. 9 i 10,</w:t>
      </w:r>
    </w:p>
    <w:p w:rsidR="0094281C" w:rsidRPr="00C10735" w:rsidRDefault="0094281C" w:rsidP="0082694D">
      <w:pPr>
        <w:autoSpaceDE w:val="0"/>
        <w:autoSpaceDN w:val="0"/>
        <w:adjustRightInd w:val="0"/>
        <w:jc w:val="both"/>
      </w:pPr>
      <w:r w:rsidRPr="00C10735">
        <w:t>2. Wykonawca zgłasza Zamawiającemu gotowość do odbioru robót wpisem do dziennika budowy oraz pisemnie pod adresem Zamawiającego z określeniem daty zakończenia robót, co potwierdza pisemnie inspektor nadzoru.</w:t>
      </w:r>
    </w:p>
    <w:p w:rsidR="0094281C" w:rsidRPr="00C10735" w:rsidRDefault="0094281C" w:rsidP="0082694D">
      <w:pPr>
        <w:autoSpaceDE w:val="0"/>
        <w:autoSpaceDN w:val="0"/>
        <w:adjustRightInd w:val="0"/>
        <w:jc w:val="both"/>
      </w:pPr>
      <w:r w:rsidRPr="00C10735">
        <w:t>3. Odbiorów dokonuje Komisja, w skład której wchodzą co najmniej:</w:t>
      </w:r>
    </w:p>
    <w:p w:rsidR="0094281C" w:rsidRPr="00C10735" w:rsidRDefault="0094281C" w:rsidP="0082694D">
      <w:pPr>
        <w:autoSpaceDE w:val="0"/>
        <w:autoSpaceDN w:val="0"/>
        <w:adjustRightInd w:val="0"/>
        <w:jc w:val="both"/>
      </w:pPr>
      <w:r w:rsidRPr="00C10735">
        <w:t>a/ przedstawiciel Zamawiającego,</w:t>
      </w:r>
    </w:p>
    <w:p w:rsidR="0094281C" w:rsidRPr="00C10735" w:rsidRDefault="0094281C" w:rsidP="0082694D">
      <w:pPr>
        <w:autoSpaceDE w:val="0"/>
        <w:autoSpaceDN w:val="0"/>
        <w:adjustRightInd w:val="0"/>
        <w:jc w:val="both"/>
      </w:pPr>
      <w:r w:rsidRPr="00C10735">
        <w:t>b/ inspektor nadzoru (o ile występuje),</w:t>
      </w:r>
    </w:p>
    <w:p w:rsidR="0094281C" w:rsidRPr="00C10735" w:rsidRDefault="0094281C" w:rsidP="0082694D">
      <w:pPr>
        <w:autoSpaceDE w:val="0"/>
        <w:autoSpaceDN w:val="0"/>
        <w:adjustRightInd w:val="0"/>
        <w:jc w:val="both"/>
      </w:pPr>
      <w:r w:rsidRPr="00C10735">
        <w:t>c/ przedstawiciel Wykonawcy lub kierownik budowy (robót),</w:t>
      </w:r>
    </w:p>
    <w:p w:rsidR="0094281C" w:rsidRPr="00C10735" w:rsidRDefault="0094281C" w:rsidP="0082694D">
      <w:pPr>
        <w:autoSpaceDE w:val="0"/>
        <w:autoSpaceDN w:val="0"/>
        <w:adjustRightInd w:val="0"/>
        <w:jc w:val="both"/>
      </w:pPr>
      <w:r w:rsidRPr="00C10735">
        <w:t>d/ przedstawiciel podwykonawcy i dalszych podwykonawców (o ile występują).</w:t>
      </w:r>
    </w:p>
    <w:p w:rsidR="0094281C" w:rsidRPr="00C10735" w:rsidRDefault="0094281C" w:rsidP="0082694D">
      <w:pPr>
        <w:autoSpaceDE w:val="0"/>
        <w:autoSpaceDN w:val="0"/>
        <w:adjustRightInd w:val="0"/>
        <w:jc w:val="both"/>
      </w:pPr>
      <w:r w:rsidRPr="00C10735">
        <w:t>4. Strony ustalają, że każdorazowo z prac komisji odbioru sporządzone zostaną protokoły określające wszystkie ustalenia dokonane w trakcie odbioru. Protokoły te będą stanowić podstawę do wystawienia faktur.</w:t>
      </w:r>
    </w:p>
    <w:p w:rsidR="0094281C" w:rsidRPr="00C10735" w:rsidRDefault="0094281C" w:rsidP="0082694D">
      <w:pPr>
        <w:autoSpaceDE w:val="0"/>
        <w:autoSpaceDN w:val="0"/>
        <w:adjustRightInd w:val="0"/>
        <w:jc w:val="both"/>
      </w:pPr>
      <w:r w:rsidRPr="00C10735">
        <w:t>5. W odniesieniu do robót podlegających odbiorowi końcowemu inspektor nadzoru sprawdza również kompletność przekazanych mu przez Wykonawcę dokumentów.</w:t>
      </w:r>
    </w:p>
    <w:p w:rsidR="0094281C" w:rsidRPr="00C10735" w:rsidRDefault="0094281C" w:rsidP="0082694D">
      <w:pPr>
        <w:autoSpaceDE w:val="0"/>
        <w:autoSpaceDN w:val="0"/>
        <w:adjustRightInd w:val="0"/>
        <w:jc w:val="both"/>
      </w:pPr>
      <w:r w:rsidRPr="00C10735">
        <w:t>6. Jeżeli w toku czynności odbioru końcowego zostaną stwierdzone wady/usterki, to Zamawiający odstępuje od odbioru, do czasu usunięcia wad lub usterek, wyznaczając termin do ich usunięcia. Po usunięciu wad lub usterek Wykonawca i Zamawiający podejmuje czynności określone w ust. 1b niniejszego paragrafu.</w:t>
      </w:r>
    </w:p>
    <w:p w:rsidR="0094281C" w:rsidRPr="00C10735" w:rsidRDefault="0094281C" w:rsidP="0082694D">
      <w:pPr>
        <w:autoSpaceDE w:val="0"/>
        <w:autoSpaceDN w:val="0"/>
        <w:adjustRightInd w:val="0"/>
        <w:jc w:val="both"/>
      </w:pPr>
      <w:r w:rsidRPr="00C10735">
        <w:t>7. Odbiór końcowy nie może być dokonany, jeżeli stwierdzone wady/usterki lub inne naruszenia postanowień niniejszej umowy obniżają przewidzianą przez Zamawiającego zdolność użytkową wykonanych robót.</w:t>
      </w:r>
    </w:p>
    <w:p w:rsidR="0094281C" w:rsidRPr="00C10735" w:rsidRDefault="0094281C" w:rsidP="0082694D">
      <w:pPr>
        <w:autoSpaceDE w:val="0"/>
        <w:autoSpaceDN w:val="0"/>
        <w:adjustRightInd w:val="0"/>
        <w:jc w:val="both"/>
      </w:pPr>
      <w:r w:rsidRPr="00C10735">
        <w:t>8. W razie stwierdzenia takich wad lub usterek lub naruszeń w toku czynności odbioru lub w okresie rękojmi, które nie nadają się do usunięcia albo gdy z okoliczności wynika, że Wykonawca nie zdoła ich usunąć w czasie odpowiednim, Zamawiający może:</w:t>
      </w:r>
    </w:p>
    <w:p w:rsidR="0094281C" w:rsidRPr="00C10735" w:rsidRDefault="0094281C" w:rsidP="0082694D">
      <w:pPr>
        <w:autoSpaceDE w:val="0"/>
        <w:autoSpaceDN w:val="0"/>
        <w:adjustRightInd w:val="0"/>
        <w:jc w:val="both"/>
      </w:pPr>
      <w:r w:rsidRPr="00C10735">
        <w:t>1) obniżyć wynagrodzenie Wykonawcy odpowiednio do zmniejszonej wartości użytkowej, technicznej lub estetycznej robót określonej wg kosztorysu, a w przypadku braku takiej możliwości, przez biegłego rzeczoznawcę budowlanego wybranego przez Zamawiającego, albo</w:t>
      </w:r>
    </w:p>
    <w:p w:rsidR="0094281C" w:rsidRPr="00C10735" w:rsidRDefault="0094281C" w:rsidP="0082694D">
      <w:pPr>
        <w:autoSpaceDE w:val="0"/>
        <w:autoSpaceDN w:val="0"/>
        <w:adjustRightInd w:val="0"/>
        <w:jc w:val="both"/>
      </w:pPr>
      <w:r w:rsidRPr="00C10735">
        <w:t>2) zażądać od Wykonawcy wykonania robót po raz drugi na koszt Wykonawcy, zachowując przy tym prawo potrącenia poniesionej szkody z wynagrodzenia, z zabezpieczenia należytego wykonania umowy lub z kwoty ubezpieczenia,</w:t>
      </w:r>
    </w:p>
    <w:p w:rsidR="0094281C" w:rsidRPr="00C10735" w:rsidRDefault="0094281C" w:rsidP="0082694D">
      <w:pPr>
        <w:autoSpaceDE w:val="0"/>
        <w:autoSpaceDN w:val="0"/>
        <w:adjustRightInd w:val="0"/>
        <w:jc w:val="both"/>
      </w:pPr>
      <w:r w:rsidRPr="00C10735">
        <w:t>3) dokonać robót na koszt Wykonawcy potrącając ich wartość i poniesioną szkodę z wynagrodzenia z zabezpieczenia należytego wykonania umowy lub z kwoty ubezpieczenia - co nie wyklucza dochodzenia odszkodowania na zasadach ogólnych</w:t>
      </w:r>
    </w:p>
    <w:p w:rsidR="0094281C" w:rsidRPr="00C10735" w:rsidRDefault="0094281C" w:rsidP="0082694D">
      <w:pPr>
        <w:autoSpaceDE w:val="0"/>
        <w:autoSpaceDN w:val="0"/>
        <w:adjustRightInd w:val="0"/>
        <w:jc w:val="both"/>
      </w:pPr>
      <w:r w:rsidRPr="00C10735">
        <w:t>9. Wykonawca przedstawi Zamawiającemu do odbioru końcowego wszystkie dokumenty i zaświadczenia właściwych jednostek i organów, świadectwa techniczne i dokumenty gwarancyjne, a także dokumentację powykonawczą ze wszystkimi zmianami dokonanymi podczas budowy, niezbędne dla uzyskania pozwolenia na użytkowanie obiektu. Wykonawca zakończy wszystkie czynności odbioru w ciągu 7 dni. Wykonawca ponadto dostarczy w dniu odbioru końcowego kosztorys powykonawczy zaakceptowany przez inspektora nadzoru.</w:t>
      </w:r>
    </w:p>
    <w:p w:rsidR="0094281C" w:rsidRPr="00C10735" w:rsidRDefault="0094281C" w:rsidP="0082694D">
      <w:pPr>
        <w:autoSpaceDE w:val="0"/>
        <w:autoSpaceDN w:val="0"/>
        <w:adjustRightInd w:val="0"/>
        <w:jc w:val="both"/>
      </w:pPr>
      <w:r w:rsidRPr="00C10735">
        <w:t>10. Wykonawca jest zobowiązany przekazać Zamawiającemu kompletną dokumentację zamontowanych przez Wykonawcę urządzeń i innych elementów wraz z gwarancjami na nie w dniu dokonania odbioru.</w:t>
      </w:r>
    </w:p>
    <w:p w:rsidR="0094281C" w:rsidRPr="007D3115" w:rsidRDefault="0094281C" w:rsidP="009D2CC2">
      <w:pPr>
        <w:autoSpaceDE w:val="0"/>
        <w:autoSpaceDN w:val="0"/>
        <w:adjustRightInd w:val="0"/>
        <w:ind w:left="1080"/>
        <w:jc w:val="both"/>
        <w:rPr>
          <w:bCs/>
        </w:rPr>
      </w:pPr>
    </w:p>
    <w:p w:rsidR="0094281C" w:rsidRDefault="0094281C" w:rsidP="009B56C6">
      <w:pPr>
        <w:autoSpaceDE w:val="0"/>
        <w:autoSpaceDN w:val="0"/>
        <w:adjustRightInd w:val="0"/>
        <w:jc w:val="center"/>
        <w:rPr>
          <w:b/>
          <w:bCs/>
        </w:rPr>
      </w:pPr>
      <w:r>
        <w:rPr>
          <w:b/>
          <w:bCs/>
        </w:rPr>
        <w:t>§ 10</w:t>
      </w:r>
    </w:p>
    <w:p w:rsidR="0094281C" w:rsidRPr="00C10735" w:rsidRDefault="0094281C" w:rsidP="009B56C6">
      <w:pPr>
        <w:autoSpaceDE w:val="0"/>
        <w:autoSpaceDN w:val="0"/>
        <w:adjustRightInd w:val="0"/>
        <w:jc w:val="center"/>
        <w:rPr>
          <w:b/>
          <w:bCs/>
        </w:rPr>
      </w:pPr>
      <w:r w:rsidRPr="00C10735">
        <w:rPr>
          <w:b/>
          <w:bCs/>
        </w:rPr>
        <w:t>Ujawnianie i usuwanie wad w czasie realizacji robót:</w:t>
      </w:r>
    </w:p>
    <w:p w:rsidR="0094281C" w:rsidRPr="00C10735" w:rsidRDefault="0094281C" w:rsidP="009B56C6">
      <w:pPr>
        <w:autoSpaceDE w:val="0"/>
        <w:autoSpaceDN w:val="0"/>
        <w:adjustRightInd w:val="0"/>
        <w:jc w:val="both"/>
      </w:pPr>
      <w:r w:rsidRPr="00C10735">
        <w:t>1. W przypadku ujawnienia wad lub usterek w robotach, Zamawiający ma prawo żądania ich usunięcia w określonym terminie, na koszt Wykonawcy.</w:t>
      </w:r>
    </w:p>
    <w:p w:rsidR="0094281C" w:rsidRPr="00C10735" w:rsidRDefault="0094281C" w:rsidP="009B56C6">
      <w:pPr>
        <w:autoSpaceDE w:val="0"/>
        <w:autoSpaceDN w:val="0"/>
        <w:adjustRightInd w:val="0"/>
        <w:jc w:val="both"/>
      </w:pPr>
      <w:r w:rsidRPr="00C10735">
        <w:t>2. 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w:t>
      </w:r>
    </w:p>
    <w:p w:rsidR="0094281C" w:rsidRPr="00C10735" w:rsidRDefault="0094281C" w:rsidP="009B56C6">
      <w:pPr>
        <w:autoSpaceDE w:val="0"/>
        <w:autoSpaceDN w:val="0"/>
        <w:adjustRightInd w:val="0"/>
        <w:jc w:val="both"/>
      </w:pPr>
      <w:r w:rsidRPr="00C10735">
        <w:t>3. Jeżeli Wykonawca nie usunie konkretnej wady lub usterki w terminie określonym przez Zamawiającego, to ma on prawo polecić usunięcie takiej wady lub usterki osobie trzeciej, na koszt Wykonawcy.</w:t>
      </w:r>
    </w:p>
    <w:p w:rsidR="0094281C" w:rsidRPr="00C10735" w:rsidRDefault="0094281C" w:rsidP="009B56C6">
      <w:pPr>
        <w:autoSpaceDE w:val="0"/>
        <w:autoSpaceDN w:val="0"/>
        <w:adjustRightInd w:val="0"/>
        <w:jc w:val="both"/>
      </w:pPr>
      <w:r w:rsidRPr="00C10735">
        <w:t>4. Koszty wymienione w ust. 3 lub ich odpowiednią część Zamawiający ma prawo pokryć w całości lub w części z przeznaczonego na ten cel zabezpieczenia należytego wykonania umowy.</w:t>
      </w:r>
    </w:p>
    <w:p w:rsidR="0094281C" w:rsidRPr="00C10735" w:rsidRDefault="0094281C" w:rsidP="009B56C6">
      <w:pPr>
        <w:autoSpaceDE w:val="0"/>
        <w:autoSpaceDN w:val="0"/>
        <w:adjustRightInd w:val="0"/>
        <w:jc w:val="center"/>
        <w:rPr>
          <w:b/>
          <w:bCs/>
        </w:rPr>
      </w:pPr>
    </w:p>
    <w:p w:rsidR="0094281C" w:rsidRDefault="0094281C" w:rsidP="009D2CC2">
      <w:pPr>
        <w:autoSpaceDE w:val="0"/>
        <w:autoSpaceDN w:val="0"/>
        <w:adjustRightInd w:val="0"/>
        <w:jc w:val="center"/>
        <w:rPr>
          <w:b/>
          <w:bCs/>
        </w:rPr>
      </w:pPr>
      <w:r>
        <w:rPr>
          <w:b/>
          <w:bCs/>
        </w:rPr>
        <w:t>§ 11</w:t>
      </w:r>
    </w:p>
    <w:p w:rsidR="0094281C" w:rsidRDefault="0094281C" w:rsidP="00863135">
      <w:pPr>
        <w:autoSpaceDE w:val="0"/>
        <w:autoSpaceDN w:val="0"/>
        <w:adjustRightInd w:val="0"/>
        <w:jc w:val="center"/>
        <w:rPr>
          <w:b/>
          <w:bCs/>
        </w:rPr>
      </w:pPr>
      <w:r w:rsidRPr="00863135">
        <w:rPr>
          <w:b/>
          <w:bCs/>
        </w:rPr>
        <w:t>Materiały</w:t>
      </w:r>
    </w:p>
    <w:p w:rsidR="0094281C" w:rsidRDefault="0094281C" w:rsidP="00863135">
      <w:pPr>
        <w:autoSpaceDE w:val="0"/>
        <w:autoSpaceDN w:val="0"/>
        <w:adjustRightInd w:val="0"/>
        <w:jc w:val="center"/>
        <w:rPr>
          <w:b/>
          <w:bCs/>
        </w:rPr>
      </w:pPr>
    </w:p>
    <w:p w:rsidR="0094281C" w:rsidRPr="00C10735" w:rsidRDefault="0094281C" w:rsidP="00863135">
      <w:pPr>
        <w:autoSpaceDE w:val="0"/>
        <w:autoSpaceDN w:val="0"/>
        <w:adjustRightInd w:val="0"/>
        <w:jc w:val="both"/>
      </w:pPr>
      <w:r w:rsidRPr="00C10735">
        <w:t>1. Wykonawca zobowiązuje się do wykonania robót z materiałów własnych, które co do jakości odpowiadają wymogom wyrobów dopuszczonych do obrotu i stosowania w budownictwie określonym w ustawie „Prawo Budowlane” oraz wymaganiom projektu.</w:t>
      </w:r>
    </w:p>
    <w:p w:rsidR="0094281C" w:rsidRPr="00C10735" w:rsidRDefault="0094281C" w:rsidP="00863135">
      <w:pPr>
        <w:autoSpaceDE w:val="0"/>
        <w:autoSpaceDN w:val="0"/>
        <w:adjustRightInd w:val="0"/>
        <w:jc w:val="both"/>
      </w:pPr>
      <w:r w:rsidRPr="00C10735">
        <w:t>2. Na każde żądanie Zamawiającego Wykonawca zobowiązany jest okazać w stosunku do wskazanych materiałów atest na znak bezpieczeństwa, deklarację zgodności z PN lub aprobatę techniczną.</w:t>
      </w:r>
    </w:p>
    <w:p w:rsidR="0094281C" w:rsidRPr="00C10735" w:rsidRDefault="0094281C" w:rsidP="00863135">
      <w:pPr>
        <w:autoSpaceDE w:val="0"/>
        <w:autoSpaceDN w:val="0"/>
        <w:adjustRightInd w:val="0"/>
        <w:jc w:val="both"/>
      </w:pPr>
      <w:r w:rsidRPr="00C10735">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94281C" w:rsidRPr="00C10735" w:rsidRDefault="0094281C" w:rsidP="00863135">
      <w:pPr>
        <w:autoSpaceDE w:val="0"/>
        <w:autoSpaceDN w:val="0"/>
        <w:adjustRightInd w:val="0"/>
        <w:jc w:val="both"/>
      </w:pPr>
      <w:r w:rsidRPr="00C10735">
        <w:t>4. Badania, o których mowa w ust. 3, będą realizowane przez Wykonawcę na własny koszt.</w:t>
      </w:r>
    </w:p>
    <w:p w:rsidR="0094281C" w:rsidRPr="00C10735" w:rsidRDefault="0094281C" w:rsidP="00863135">
      <w:pPr>
        <w:autoSpaceDE w:val="0"/>
        <w:autoSpaceDN w:val="0"/>
        <w:adjustRightInd w:val="0"/>
        <w:jc w:val="both"/>
      </w:pPr>
      <w:r w:rsidRPr="00C10735">
        <w:t>5. Jeżeli Zamawiający zażąda badań, które nie były przewidziane niniejszą umową, to Wykonawca zobowiązany jest do przeprowadzenia tych badań.</w:t>
      </w:r>
    </w:p>
    <w:p w:rsidR="0094281C" w:rsidRPr="00C10735" w:rsidRDefault="0094281C" w:rsidP="00863135">
      <w:pPr>
        <w:autoSpaceDE w:val="0"/>
        <w:autoSpaceDN w:val="0"/>
        <w:adjustRightInd w:val="0"/>
        <w:jc w:val="both"/>
      </w:pPr>
      <w:r w:rsidRPr="00C10735">
        <w:t>6. Jeżeli w rezultacie przeprowadzenia tych badań okaże się, że zastosowane materiały bądź wykonanie robót jest niezgodne z umową, to koszty badań dodatkowych obciążają Wykonawcę, zaś gdy wyniki badań wskażą, że materiały bądź wykonanie robót są zgodne z</w:t>
      </w:r>
    </w:p>
    <w:p w:rsidR="0094281C" w:rsidRPr="00C10735" w:rsidRDefault="0094281C" w:rsidP="00863135">
      <w:pPr>
        <w:autoSpaceDE w:val="0"/>
        <w:autoSpaceDN w:val="0"/>
        <w:adjustRightInd w:val="0"/>
        <w:jc w:val="both"/>
      </w:pPr>
      <w:r w:rsidRPr="00C10735">
        <w:t>umową, to koszty tych badań obciążają Zamawiającego.</w:t>
      </w:r>
    </w:p>
    <w:p w:rsidR="0094281C" w:rsidRDefault="0094281C" w:rsidP="00863135">
      <w:pPr>
        <w:autoSpaceDE w:val="0"/>
        <w:autoSpaceDN w:val="0"/>
        <w:adjustRightInd w:val="0"/>
        <w:jc w:val="center"/>
        <w:rPr>
          <w:b/>
          <w:bCs/>
        </w:rPr>
      </w:pPr>
    </w:p>
    <w:p w:rsidR="0094281C" w:rsidRDefault="0094281C" w:rsidP="00863135">
      <w:pPr>
        <w:autoSpaceDE w:val="0"/>
        <w:autoSpaceDN w:val="0"/>
        <w:adjustRightInd w:val="0"/>
        <w:jc w:val="center"/>
        <w:rPr>
          <w:b/>
          <w:bCs/>
        </w:rPr>
      </w:pPr>
    </w:p>
    <w:p w:rsidR="0094281C" w:rsidRDefault="0094281C" w:rsidP="009D2CC2">
      <w:pPr>
        <w:autoSpaceDE w:val="0"/>
        <w:autoSpaceDN w:val="0"/>
        <w:adjustRightInd w:val="0"/>
        <w:jc w:val="center"/>
        <w:rPr>
          <w:b/>
          <w:bCs/>
        </w:rPr>
      </w:pPr>
      <w:r>
        <w:rPr>
          <w:b/>
          <w:bCs/>
        </w:rPr>
        <w:t>§ 12</w:t>
      </w:r>
    </w:p>
    <w:p w:rsidR="0094281C" w:rsidRDefault="0094281C" w:rsidP="009D2CC2">
      <w:pPr>
        <w:autoSpaceDE w:val="0"/>
        <w:autoSpaceDN w:val="0"/>
        <w:adjustRightInd w:val="0"/>
        <w:jc w:val="center"/>
        <w:rPr>
          <w:b/>
          <w:bCs/>
        </w:rPr>
      </w:pPr>
      <w:r>
        <w:rPr>
          <w:b/>
          <w:bCs/>
        </w:rPr>
        <w:t>Wynagrodzenie</w:t>
      </w:r>
    </w:p>
    <w:p w:rsidR="0094281C" w:rsidRDefault="0094281C" w:rsidP="009D2CC2">
      <w:pPr>
        <w:autoSpaceDE w:val="0"/>
        <w:autoSpaceDN w:val="0"/>
        <w:adjustRightInd w:val="0"/>
        <w:jc w:val="both"/>
        <w:rPr>
          <w:b/>
          <w:bCs/>
        </w:rPr>
      </w:pPr>
    </w:p>
    <w:p w:rsidR="0094281C" w:rsidRDefault="0094281C" w:rsidP="0082694D">
      <w:pPr>
        <w:autoSpaceDE w:val="0"/>
        <w:autoSpaceDN w:val="0"/>
        <w:adjustRightInd w:val="0"/>
        <w:jc w:val="both"/>
      </w:pPr>
      <w:r w:rsidRPr="00C10735">
        <w:t xml:space="preserve">1. </w:t>
      </w:r>
      <w:r>
        <w:t>Za wykonanie przedmiotu umowy określonego w § 1 umowy, Strony ustalają wynagrodzenie ryczałtowe w łącznej kwocie …………………… zł netto ( słownie: ……….), plus należny podatek VAT w wysokości ………………….. zł ( słownie:………………) , łącznie wynagrodzenie brutto wynosi ……………………………..zł ( słownie:…………….)</w:t>
      </w:r>
    </w:p>
    <w:p w:rsidR="0094281C" w:rsidRPr="00C10735" w:rsidRDefault="0094281C" w:rsidP="0082694D">
      <w:pPr>
        <w:autoSpaceDE w:val="0"/>
        <w:autoSpaceDN w:val="0"/>
        <w:adjustRightInd w:val="0"/>
        <w:jc w:val="both"/>
      </w:pPr>
      <w:r>
        <w:t>2</w:t>
      </w:r>
      <w:r w:rsidRPr="00C10735">
        <w:t>. W przypadku rezygnacji przez Zamawiającego z realizacji części przedmiotu umowy, wynagrodzenie przysługujące Wykonawcy zostanie pomniejszone, przy czym Zamawiający zapłaci za wszystkie spełnione świadczenia oraz udokumentowane koszty, które Wykonawca</w:t>
      </w:r>
    </w:p>
    <w:p w:rsidR="0094281C" w:rsidRPr="00C10735" w:rsidRDefault="0094281C" w:rsidP="0082694D">
      <w:pPr>
        <w:autoSpaceDE w:val="0"/>
        <w:autoSpaceDN w:val="0"/>
        <w:adjustRightInd w:val="0"/>
        <w:jc w:val="both"/>
      </w:pPr>
      <w:r w:rsidRPr="00C10735">
        <w:t>poniósł w związku z wynikającymi z umowy planowanymi świadczeniami;</w:t>
      </w:r>
    </w:p>
    <w:p w:rsidR="0094281C" w:rsidRDefault="0094281C" w:rsidP="0082694D">
      <w:pPr>
        <w:autoSpaceDE w:val="0"/>
        <w:autoSpaceDN w:val="0"/>
        <w:adjustRightInd w:val="0"/>
        <w:jc w:val="both"/>
      </w:pPr>
      <w:r>
        <w:t>3. Rozliczenie wynagrodzenia za wykonanie przedmiotu umowy nastąpi na podstawie:</w:t>
      </w:r>
    </w:p>
    <w:p w:rsidR="0094281C" w:rsidRDefault="0094281C" w:rsidP="0082694D">
      <w:pPr>
        <w:autoSpaceDE w:val="0"/>
        <w:autoSpaceDN w:val="0"/>
        <w:adjustRightInd w:val="0"/>
        <w:jc w:val="both"/>
      </w:pPr>
      <w:r>
        <w:t xml:space="preserve">a)  </w:t>
      </w:r>
      <w:r w:rsidRPr="00C10735">
        <w:t>faktury częściowej</w:t>
      </w:r>
      <w:r>
        <w:t xml:space="preserve"> oraz faktury końcowej</w:t>
      </w:r>
      <w:r w:rsidRPr="00C10735">
        <w:t xml:space="preserve"> za</w:t>
      </w:r>
      <w:r>
        <w:t xml:space="preserve"> wykonanie  robót. Wystawienie faktury następuje na podstawie podpisanego przez Zamawiającego protokołu odbioru częściowego lub odbioru końcowego, a zapłata następuje w terminie 30 dni od doręczenia prawidłowo wystawionej faktury VAT za wykonane roboty. </w:t>
      </w:r>
    </w:p>
    <w:p w:rsidR="0094281C" w:rsidRPr="00C10735" w:rsidRDefault="0094281C" w:rsidP="0082694D">
      <w:pPr>
        <w:autoSpaceDE w:val="0"/>
        <w:autoSpaceDN w:val="0"/>
        <w:adjustRightInd w:val="0"/>
        <w:jc w:val="both"/>
      </w:pPr>
      <w:r>
        <w:t>4</w:t>
      </w:r>
      <w:r w:rsidRPr="00C10735">
        <w:t>. Zamawiający dopuszcza możliwość wykonania robót zamiennych polegających na wprowadzeniu zmian asortymentu wbudowywanych materiałów, urządzeń i robót przedstawionych w ofercie. Zamawiający może wyrazić zgodę na ich wykonanie o ile zmiana sposobu wykonania poszczególnych robót oraz możliwość zastosowania materiałów zamiennych, innych technologii lub rozwiązań zostanie zaopiniowana pozytywnie przez Projektanta.</w:t>
      </w:r>
    </w:p>
    <w:p w:rsidR="0094281C" w:rsidRPr="00D97ED0" w:rsidRDefault="0094281C" w:rsidP="009D2CC2">
      <w:pPr>
        <w:autoSpaceDE w:val="0"/>
        <w:autoSpaceDN w:val="0"/>
        <w:adjustRightInd w:val="0"/>
        <w:jc w:val="both"/>
        <w:rPr>
          <w:bCs/>
        </w:rPr>
      </w:pPr>
    </w:p>
    <w:p w:rsidR="0094281C" w:rsidRDefault="0094281C" w:rsidP="009D2CC2">
      <w:pPr>
        <w:autoSpaceDE w:val="0"/>
        <w:autoSpaceDN w:val="0"/>
        <w:adjustRightInd w:val="0"/>
        <w:jc w:val="both"/>
        <w:rPr>
          <w:b/>
          <w:bCs/>
        </w:rPr>
      </w:pPr>
    </w:p>
    <w:p w:rsidR="0094281C" w:rsidRDefault="0094281C" w:rsidP="009D2CC2">
      <w:pPr>
        <w:autoSpaceDE w:val="0"/>
        <w:autoSpaceDN w:val="0"/>
        <w:adjustRightInd w:val="0"/>
        <w:jc w:val="center"/>
        <w:rPr>
          <w:b/>
          <w:bCs/>
        </w:rPr>
      </w:pPr>
      <w:r>
        <w:rPr>
          <w:b/>
          <w:bCs/>
        </w:rPr>
        <w:t>§ 13</w:t>
      </w:r>
    </w:p>
    <w:p w:rsidR="0094281C" w:rsidRDefault="0094281C" w:rsidP="009D2CC2">
      <w:pPr>
        <w:autoSpaceDE w:val="0"/>
        <w:autoSpaceDN w:val="0"/>
        <w:adjustRightInd w:val="0"/>
        <w:jc w:val="center"/>
        <w:rPr>
          <w:b/>
          <w:bCs/>
        </w:rPr>
      </w:pPr>
      <w:r>
        <w:rPr>
          <w:b/>
          <w:bCs/>
        </w:rPr>
        <w:t>Warunki płatności i rozliczeń</w:t>
      </w:r>
    </w:p>
    <w:p w:rsidR="0094281C" w:rsidRPr="00C10735" w:rsidRDefault="0094281C" w:rsidP="0082694D">
      <w:pPr>
        <w:autoSpaceDE w:val="0"/>
        <w:autoSpaceDN w:val="0"/>
        <w:adjustRightInd w:val="0"/>
        <w:jc w:val="both"/>
      </w:pPr>
      <w:r w:rsidRPr="00C10735">
        <w:t xml:space="preserve">1. Zapłata wynagrodzenia za przedmiot umowy nastąpi w oparciu o </w:t>
      </w:r>
      <w:r>
        <w:t>fakturę końcową oraz  faktury częściowe</w:t>
      </w:r>
      <w:r w:rsidRPr="00C10735">
        <w:t xml:space="preserve"> wystawione po protokolarnym odbiorze robót. Dokonanie odbioru częściowego następuje na podstawie sporządzonego przez Wykonawcę „Wykazu robót</w:t>
      </w:r>
    </w:p>
    <w:p w:rsidR="0094281C" w:rsidRPr="00C10735" w:rsidRDefault="0094281C" w:rsidP="0082694D">
      <w:pPr>
        <w:autoSpaceDE w:val="0"/>
        <w:autoSpaceDN w:val="0"/>
        <w:adjustRightInd w:val="0"/>
        <w:jc w:val="both"/>
      </w:pPr>
      <w:r w:rsidRPr="00C10735">
        <w:t>wykonanych częściowo” potwierdzonego przez przedstawiciela: Zamawiającego, Inspektora Nadzoru (o ile występuje), Wykonawcy (kierownika budowy – o ile występuje), Podwykonawców (o ile występują) i dalszych Podwykonawców. Wykaz sporządzany jest na</w:t>
      </w:r>
    </w:p>
    <w:p w:rsidR="0094281C" w:rsidRPr="00C10735" w:rsidRDefault="0094281C" w:rsidP="0082694D">
      <w:pPr>
        <w:autoSpaceDE w:val="0"/>
        <w:autoSpaceDN w:val="0"/>
        <w:adjustRightInd w:val="0"/>
        <w:jc w:val="both"/>
      </w:pPr>
      <w:r w:rsidRPr="00C10735">
        <w:t>podstawie wycenionego przedmiaru robót i obmiaru rzeczywiście wykonanych robót dla każdej z pozycji.</w:t>
      </w:r>
    </w:p>
    <w:p w:rsidR="0094281C" w:rsidRPr="00C10735" w:rsidRDefault="0094281C" w:rsidP="0082694D">
      <w:pPr>
        <w:autoSpaceDE w:val="0"/>
        <w:autoSpaceDN w:val="0"/>
        <w:adjustRightInd w:val="0"/>
        <w:jc w:val="both"/>
      </w:pPr>
      <w:r w:rsidRPr="00C10735">
        <w:t xml:space="preserve">2. </w:t>
      </w:r>
      <w:r>
        <w:t>Faktury częściowe wystawione</w:t>
      </w:r>
      <w:r w:rsidRPr="00C10735">
        <w:t xml:space="preserve"> będą w miesiącu następnym po miesiącu w którym</w:t>
      </w:r>
    </w:p>
    <w:p w:rsidR="0094281C" w:rsidRPr="00C10735" w:rsidRDefault="0094281C" w:rsidP="0082694D">
      <w:pPr>
        <w:autoSpaceDE w:val="0"/>
        <w:autoSpaceDN w:val="0"/>
        <w:adjustRightInd w:val="0"/>
        <w:jc w:val="both"/>
      </w:pPr>
      <w:r w:rsidRPr="00C10735">
        <w:t xml:space="preserve">wykonywane były roboty (np. w maju za roboty wykonane w </w:t>
      </w:r>
      <w:r>
        <w:t>kwietniu 2018</w:t>
      </w:r>
      <w:r w:rsidRPr="00C10735">
        <w:t xml:space="preserve"> roku). Faktura częściowa nie może przekroczyć 85 % całkowitego wynagrodzenia umownego okre</w:t>
      </w:r>
      <w:r>
        <w:t>ślonego w § 12 ust. 1</w:t>
      </w:r>
      <w:r w:rsidRPr="00C10735">
        <w:t xml:space="preserve"> umowy.</w:t>
      </w:r>
    </w:p>
    <w:p w:rsidR="0094281C" w:rsidRPr="00C10735" w:rsidRDefault="0094281C" w:rsidP="0082694D">
      <w:pPr>
        <w:autoSpaceDE w:val="0"/>
        <w:autoSpaceDN w:val="0"/>
        <w:adjustRightInd w:val="0"/>
        <w:jc w:val="both"/>
      </w:pPr>
      <w:r w:rsidRPr="00C10735">
        <w:t>3. Podstawą wystawienia faktury częściowej będzie protokół stanu zaawansowania zadania (protokół odbioru częściowego). W protokole stanu zaawansowania zadania (protokół odbioru częściowego) określona będzie wartość prac wykonanych, wg stanu na dzień jego</w:t>
      </w:r>
    </w:p>
    <w:p w:rsidR="0094281C" w:rsidRPr="00C10735" w:rsidRDefault="0094281C" w:rsidP="0082694D">
      <w:pPr>
        <w:autoSpaceDE w:val="0"/>
        <w:autoSpaceDN w:val="0"/>
        <w:adjustRightInd w:val="0"/>
        <w:jc w:val="both"/>
      </w:pPr>
      <w:r w:rsidRPr="00C10735">
        <w:t>sporządzenia, z rozbiciem na wartość, rodzaj i ilość prac wykonanych przez:</w:t>
      </w:r>
    </w:p>
    <w:p w:rsidR="0094281C" w:rsidRPr="00C10735" w:rsidRDefault="0094281C" w:rsidP="0082694D">
      <w:pPr>
        <w:autoSpaceDE w:val="0"/>
        <w:autoSpaceDN w:val="0"/>
        <w:adjustRightInd w:val="0"/>
        <w:jc w:val="both"/>
      </w:pPr>
      <w:r w:rsidRPr="00C10735">
        <w:t>1) Wykonawcę,</w:t>
      </w:r>
    </w:p>
    <w:p w:rsidR="0094281C" w:rsidRPr="00C10735" w:rsidRDefault="0094281C" w:rsidP="0082694D">
      <w:pPr>
        <w:autoSpaceDE w:val="0"/>
        <w:autoSpaceDN w:val="0"/>
        <w:adjustRightInd w:val="0"/>
        <w:jc w:val="both"/>
      </w:pPr>
      <w:r w:rsidRPr="00C10735">
        <w:t>2) Podwykonawców zgłoszonych przez Wykonawcę, Podwykonawcę lub dalszego Podwykonawcę i wprowadzonych do realizacji zadania zgodnie z postanowieniami umowy w zakresie dotyczącym podwykonawców:</w:t>
      </w:r>
    </w:p>
    <w:p w:rsidR="0094281C" w:rsidRPr="00C10735" w:rsidRDefault="0094281C" w:rsidP="0082694D">
      <w:pPr>
        <w:autoSpaceDE w:val="0"/>
        <w:autoSpaceDN w:val="0"/>
        <w:adjustRightInd w:val="0"/>
        <w:jc w:val="both"/>
      </w:pPr>
      <w:r w:rsidRPr="00C10735">
        <w:t>a) robót budowlanych, dalszych Podwykonawców robót budowlanych;</w:t>
      </w:r>
    </w:p>
    <w:p w:rsidR="0094281C" w:rsidRPr="00C10735" w:rsidRDefault="0094281C" w:rsidP="0082694D">
      <w:pPr>
        <w:autoSpaceDE w:val="0"/>
        <w:autoSpaceDN w:val="0"/>
        <w:adjustRightInd w:val="0"/>
        <w:jc w:val="both"/>
      </w:pPr>
      <w:r w:rsidRPr="00C10735">
        <w:t>b) usług i dostaw zlecanych przez Wykonawcę robót budowlanych, Podwykonawców lub dalszych Podwykonawców robót budowlanych, zwanych w dalszej treści umowy „Podwykonawcami".</w:t>
      </w:r>
    </w:p>
    <w:p w:rsidR="0094281C" w:rsidRPr="00C10735" w:rsidRDefault="0094281C" w:rsidP="0082694D">
      <w:pPr>
        <w:autoSpaceDE w:val="0"/>
        <w:autoSpaceDN w:val="0"/>
        <w:adjustRightInd w:val="0"/>
        <w:jc w:val="both"/>
      </w:pPr>
      <w:r w:rsidRPr="00C10735">
        <w:t>Protokół stanu zaawansowania zadania (protokół odbioru częściowego) podpisany będzie przez upoważnionych przedstawicieli:</w:t>
      </w:r>
    </w:p>
    <w:p w:rsidR="0094281C" w:rsidRPr="00C10735" w:rsidRDefault="0094281C" w:rsidP="0082694D">
      <w:pPr>
        <w:autoSpaceDE w:val="0"/>
        <w:autoSpaceDN w:val="0"/>
        <w:adjustRightInd w:val="0"/>
        <w:jc w:val="both"/>
      </w:pPr>
      <w:r w:rsidRPr="00C10735">
        <w:t>Zamawiającego, Inspektora Nadzoru (o ile występuje), Wykonawcy (kierownika budowy lub kierownika robót – o ile występuje),Podwykonawców (o ile występują) i dalszych Podwykonawców.</w:t>
      </w:r>
    </w:p>
    <w:p w:rsidR="0094281C" w:rsidRPr="00C10735" w:rsidRDefault="0094281C" w:rsidP="0082694D">
      <w:pPr>
        <w:autoSpaceDE w:val="0"/>
        <w:autoSpaceDN w:val="0"/>
        <w:adjustRightInd w:val="0"/>
        <w:jc w:val="both"/>
      </w:pPr>
      <w:r w:rsidRPr="00C10735">
        <w:t>4. Podstawą wystawienia faktury końcowej będzie protokół końcowego odbioru zadania podpisany przez upoważnionych przedstawicieli:</w:t>
      </w:r>
    </w:p>
    <w:p w:rsidR="0094281C" w:rsidRPr="00C10735" w:rsidRDefault="0094281C" w:rsidP="0082694D">
      <w:pPr>
        <w:autoSpaceDE w:val="0"/>
        <w:autoSpaceDN w:val="0"/>
        <w:adjustRightInd w:val="0"/>
        <w:jc w:val="both"/>
      </w:pPr>
      <w:r w:rsidRPr="00C10735">
        <w:t>Zamawiającego, Inspektora Nadzoru (o ile występuje), Wykonawcy (kierownika budowy lub kierownika robót – o ile występuje), Podwykonawcy i dalszych Podwykonawców (o ile występują).</w:t>
      </w:r>
    </w:p>
    <w:p w:rsidR="0094281C" w:rsidRPr="00C10735" w:rsidRDefault="0094281C" w:rsidP="0082694D">
      <w:pPr>
        <w:autoSpaceDE w:val="0"/>
        <w:autoSpaceDN w:val="0"/>
        <w:adjustRightInd w:val="0"/>
        <w:jc w:val="both"/>
      </w:pPr>
      <w:r w:rsidRPr="00C10735">
        <w:t>5. Do każdej faktury wystawionej przez Wykonawcę załączone</w:t>
      </w:r>
      <w:r>
        <w:t xml:space="preserve"> będą dokumenty określone w § 9</w:t>
      </w:r>
      <w:r w:rsidRPr="00C10735">
        <w:t xml:space="preserve"> ust. 9 umowy.</w:t>
      </w:r>
    </w:p>
    <w:p w:rsidR="0094281C" w:rsidRPr="00C10735" w:rsidRDefault="0094281C" w:rsidP="0082694D">
      <w:pPr>
        <w:autoSpaceDE w:val="0"/>
        <w:autoSpaceDN w:val="0"/>
        <w:adjustRightInd w:val="0"/>
        <w:jc w:val="both"/>
      </w:pPr>
      <w:r w:rsidRPr="00C10735">
        <w:t>6. Do faktury końcowej Wykonawca przedłoży ponadto:</w:t>
      </w:r>
    </w:p>
    <w:p w:rsidR="0094281C" w:rsidRPr="00C10735" w:rsidRDefault="0094281C" w:rsidP="0082694D">
      <w:pPr>
        <w:autoSpaceDE w:val="0"/>
        <w:autoSpaceDN w:val="0"/>
        <w:adjustRightInd w:val="0"/>
        <w:jc w:val="both"/>
      </w:pPr>
      <w:r w:rsidRPr="00C10735">
        <w:t>1) zestawienie wszystkich faktur/rachunków zapłaconych Podwykonawcom;</w:t>
      </w:r>
    </w:p>
    <w:p w:rsidR="0094281C" w:rsidRPr="00C10735" w:rsidRDefault="0094281C" w:rsidP="0082694D">
      <w:pPr>
        <w:autoSpaceDE w:val="0"/>
        <w:autoSpaceDN w:val="0"/>
        <w:adjustRightInd w:val="0"/>
        <w:jc w:val="both"/>
      </w:pPr>
      <w:r w:rsidRPr="00C10735">
        <w:t>7. Należności z tytułu faktur będą płatne przez Zamawiającego przelewem na rachunek bankowy Wykonawcy.</w:t>
      </w:r>
    </w:p>
    <w:p w:rsidR="0094281C" w:rsidRPr="00C10735" w:rsidRDefault="0094281C" w:rsidP="0082694D">
      <w:pPr>
        <w:autoSpaceDE w:val="0"/>
        <w:autoSpaceDN w:val="0"/>
        <w:adjustRightInd w:val="0"/>
        <w:jc w:val="both"/>
      </w:pPr>
      <w:r w:rsidRPr="00C10735">
        <w:t xml:space="preserve">9. Termin płatności faktur wynosi </w:t>
      </w:r>
      <w:r w:rsidRPr="00C10735">
        <w:rPr>
          <w:b/>
          <w:bCs/>
        </w:rPr>
        <w:t xml:space="preserve">30 dni, </w:t>
      </w:r>
      <w:r w:rsidRPr="00C10735">
        <w:t>licząc od dnia otrzymania faktury przez Zamawiającego.</w:t>
      </w:r>
    </w:p>
    <w:p w:rsidR="0094281C" w:rsidRPr="00C10735" w:rsidRDefault="0094281C" w:rsidP="0082694D">
      <w:pPr>
        <w:autoSpaceDE w:val="0"/>
        <w:autoSpaceDN w:val="0"/>
        <w:adjustRightInd w:val="0"/>
        <w:jc w:val="both"/>
      </w:pPr>
      <w:r w:rsidRPr="00C10735">
        <w:t>10. Za dzień zapłaty uważa się dzień wydania przez Zamawiającego polecenia przelewu wynagrodzenia na rachunek bankowy Wykonawcy.</w:t>
      </w:r>
    </w:p>
    <w:p w:rsidR="0094281C" w:rsidRDefault="0094281C" w:rsidP="009D2CC2">
      <w:pPr>
        <w:autoSpaceDE w:val="0"/>
        <w:autoSpaceDN w:val="0"/>
        <w:adjustRightInd w:val="0"/>
        <w:jc w:val="center"/>
        <w:rPr>
          <w:b/>
          <w:bCs/>
        </w:rPr>
      </w:pPr>
    </w:p>
    <w:p w:rsidR="0094281C" w:rsidRDefault="0094281C" w:rsidP="009D2CC2">
      <w:pPr>
        <w:autoSpaceDE w:val="0"/>
        <w:autoSpaceDN w:val="0"/>
        <w:adjustRightInd w:val="0"/>
        <w:jc w:val="both"/>
        <w:rPr>
          <w:b/>
          <w:bCs/>
        </w:rPr>
      </w:pPr>
    </w:p>
    <w:p w:rsidR="0094281C" w:rsidRPr="00C10735" w:rsidRDefault="0094281C" w:rsidP="00842311">
      <w:pPr>
        <w:autoSpaceDE w:val="0"/>
        <w:autoSpaceDN w:val="0"/>
        <w:adjustRightInd w:val="0"/>
        <w:jc w:val="center"/>
        <w:rPr>
          <w:b/>
          <w:bCs/>
        </w:rPr>
      </w:pPr>
      <w:r>
        <w:rPr>
          <w:b/>
          <w:bCs/>
        </w:rPr>
        <w:t>§ 14</w:t>
      </w:r>
    </w:p>
    <w:p w:rsidR="0094281C" w:rsidRDefault="0094281C" w:rsidP="00842311">
      <w:pPr>
        <w:autoSpaceDE w:val="0"/>
        <w:autoSpaceDN w:val="0"/>
        <w:adjustRightInd w:val="0"/>
        <w:jc w:val="center"/>
        <w:rPr>
          <w:b/>
          <w:bCs/>
        </w:rPr>
      </w:pPr>
      <w:r>
        <w:rPr>
          <w:b/>
          <w:bCs/>
        </w:rPr>
        <w:t>Ubezpieczenia</w:t>
      </w:r>
    </w:p>
    <w:p w:rsidR="0094281C" w:rsidRDefault="0094281C" w:rsidP="00842311">
      <w:pPr>
        <w:autoSpaceDE w:val="0"/>
        <w:autoSpaceDN w:val="0"/>
        <w:adjustRightInd w:val="0"/>
        <w:jc w:val="center"/>
        <w:rPr>
          <w:b/>
          <w:bCs/>
        </w:rPr>
      </w:pPr>
    </w:p>
    <w:p w:rsidR="0094281C" w:rsidRPr="00C10735" w:rsidRDefault="0094281C" w:rsidP="00842311">
      <w:pPr>
        <w:autoSpaceDE w:val="0"/>
        <w:autoSpaceDN w:val="0"/>
        <w:adjustRightInd w:val="0"/>
        <w:jc w:val="both"/>
      </w:pPr>
      <w:r w:rsidRPr="00C10735">
        <w:t>1. 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rsidR="0094281C" w:rsidRPr="00C10735" w:rsidRDefault="0094281C" w:rsidP="00842311">
      <w:pPr>
        <w:autoSpaceDE w:val="0"/>
        <w:autoSpaceDN w:val="0"/>
        <w:adjustRightInd w:val="0"/>
        <w:jc w:val="both"/>
      </w:pPr>
      <w:r w:rsidRPr="00C10735">
        <w:t>2. Wykonawca oświadcza, że posiada ubezpieczenie od odpowiedzialności cywilnej od prowadzonej działalności gospodarczej na cały</w:t>
      </w:r>
      <w:r>
        <w:t xml:space="preserve"> </w:t>
      </w:r>
      <w:r w:rsidRPr="00C10735">
        <w:t>okres realizacji zadania.</w:t>
      </w:r>
    </w:p>
    <w:p w:rsidR="0094281C" w:rsidRPr="00C10735" w:rsidRDefault="0094281C" w:rsidP="00842311">
      <w:pPr>
        <w:autoSpaceDE w:val="0"/>
        <w:autoSpaceDN w:val="0"/>
        <w:adjustRightInd w:val="0"/>
        <w:jc w:val="both"/>
        <w:rPr>
          <w:b/>
          <w:bCs/>
        </w:rPr>
      </w:pPr>
    </w:p>
    <w:p w:rsidR="0094281C" w:rsidRDefault="0094281C" w:rsidP="00842311">
      <w:pPr>
        <w:autoSpaceDE w:val="0"/>
        <w:autoSpaceDN w:val="0"/>
        <w:adjustRightInd w:val="0"/>
        <w:jc w:val="center"/>
        <w:rPr>
          <w:b/>
          <w:bCs/>
        </w:rPr>
      </w:pPr>
    </w:p>
    <w:p w:rsidR="0094281C" w:rsidRPr="00C10735" w:rsidRDefault="0094281C" w:rsidP="00863135">
      <w:pPr>
        <w:autoSpaceDE w:val="0"/>
        <w:autoSpaceDN w:val="0"/>
        <w:adjustRightInd w:val="0"/>
        <w:jc w:val="center"/>
        <w:rPr>
          <w:b/>
          <w:bCs/>
        </w:rPr>
      </w:pPr>
      <w:r>
        <w:rPr>
          <w:b/>
          <w:bCs/>
        </w:rPr>
        <w:t>§ 15</w:t>
      </w:r>
    </w:p>
    <w:p w:rsidR="0094281C" w:rsidRPr="00C10735" w:rsidRDefault="0094281C" w:rsidP="00863135">
      <w:pPr>
        <w:autoSpaceDE w:val="0"/>
        <w:autoSpaceDN w:val="0"/>
        <w:adjustRightInd w:val="0"/>
        <w:jc w:val="center"/>
        <w:rPr>
          <w:b/>
          <w:bCs/>
        </w:rPr>
      </w:pPr>
      <w:r w:rsidRPr="00C10735">
        <w:rPr>
          <w:b/>
          <w:bCs/>
        </w:rPr>
        <w:t>Gwarancja</w:t>
      </w:r>
    </w:p>
    <w:p w:rsidR="0094281C" w:rsidRPr="00C10735" w:rsidRDefault="0094281C" w:rsidP="00863135">
      <w:pPr>
        <w:autoSpaceDE w:val="0"/>
        <w:autoSpaceDN w:val="0"/>
        <w:adjustRightInd w:val="0"/>
        <w:jc w:val="center"/>
        <w:rPr>
          <w:b/>
          <w:bCs/>
        </w:rPr>
      </w:pPr>
    </w:p>
    <w:p w:rsidR="0094281C" w:rsidRPr="006A57DB" w:rsidRDefault="0094281C" w:rsidP="00605FC9">
      <w:pPr>
        <w:autoSpaceDE w:val="0"/>
        <w:autoSpaceDN w:val="0"/>
        <w:adjustRightInd w:val="0"/>
        <w:jc w:val="both"/>
      </w:pPr>
      <w:r w:rsidRPr="006A57DB">
        <w:t>1. Wykonawca udzieli Zamawiającemu gwarancji na kompletny przedmiot umowy na okres ……… mi</w:t>
      </w:r>
      <w:r>
        <w:t>esięcy tj. gwarancji na okres 36</w:t>
      </w:r>
      <w:r w:rsidRPr="006A57DB">
        <w:t xml:space="preserve"> miesięcy oraz dodatkowej gwarancji na okres …….. miesięcy. Bieg okresu gwarancji liczy się od dnia protokolarnego odebrania robót. </w:t>
      </w:r>
    </w:p>
    <w:p w:rsidR="0094281C" w:rsidRPr="006A57DB" w:rsidRDefault="0094281C" w:rsidP="00605FC9">
      <w:pPr>
        <w:autoSpaceDE w:val="0"/>
        <w:autoSpaceDN w:val="0"/>
        <w:adjustRightInd w:val="0"/>
        <w:jc w:val="both"/>
      </w:pPr>
      <w:r w:rsidRPr="006A57DB">
        <w:t>2. Wykonawca ponosi odpowiedzialność z tytułu gwarancji za:</w:t>
      </w:r>
    </w:p>
    <w:p w:rsidR="0094281C" w:rsidRPr="00C10735" w:rsidRDefault="0094281C" w:rsidP="00605FC9">
      <w:pPr>
        <w:autoSpaceDE w:val="0"/>
        <w:autoSpaceDN w:val="0"/>
        <w:adjustRightInd w:val="0"/>
        <w:jc w:val="both"/>
      </w:pPr>
      <w:r w:rsidRPr="00C10735">
        <w:t>1) wady fizyczne zmniejszające wartość użytkową, techniczną, estetyczną przedmiotu umowy,</w:t>
      </w:r>
    </w:p>
    <w:p w:rsidR="0094281C" w:rsidRPr="00C10735" w:rsidRDefault="0094281C" w:rsidP="00605FC9">
      <w:pPr>
        <w:autoSpaceDE w:val="0"/>
        <w:autoSpaceDN w:val="0"/>
        <w:adjustRightInd w:val="0"/>
        <w:jc w:val="both"/>
      </w:pPr>
      <w:r w:rsidRPr="00C10735">
        <w:t>2) usunięcie tych wad i usterek, stwierdzonych w toku czynności odbioru oraz ujawnionych w okresie gwarancyjnym.</w:t>
      </w:r>
    </w:p>
    <w:p w:rsidR="0094281C" w:rsidRPr="00C10735" w:rsidRDefault="0094281C" w:rsidP="00605FC9">
      <w:pPr>
        <w:autoSpaceDE w:val="0"/>
        <w:autoSpaceDN w:val="0"/>
        <w:adjustRightInd w:val="0"/>
        <w:jc w:val="both"/>
      </w:pPr>
      <w:r w:rsidRPr="00C10735">
        <w:t>3. W okresie gwarancji Wykonawca zobowiązuje się do bezpłatnego usunięcia wad i usterek w terminie 14 dni licząc od daty pisemnego (listem, mailem lub faksem) powiadomienia przez Zamawiającego. W uzasadnionych przypadkach za zgodą Zamawiającego możliwe</w:t>
      </w:r>
    </w:p>
    <w:p w:rsidR="0094281C" w:rsidRPr="00C10735" w:rsidRDefault="0094281C" w:rsidP="00605FC9">
      <w:pPr>
        <w:autoSpaceDE w:val="0"/>
        <w:autoSpaceDN w:val="0"/>
        <w:adjustRightInd w:val="0"/>
        <w:jc w:val="both"/>
      </w:pPr>
      <w:r w:rsidRPr="00C10735">
        <w:t>jest wydłużenie terminu bezpłatnego usunięcia wad i usterek. Okres gwarancji zostanie przedłużony o czas naprawy. Wykonawca zobowiązany jest do pisemnego zawiadomienia Zamawiającego o usunięciu wad,</w:t>
      </w:r>
    </w:p>
    <w:p w:rsidR="0094281C" w:rsidRPr="00C10735" w:rsidRDefault="0094281C" w:rsidP="00605FC9">
      <w:pPr>
        <w:autoSpaceDE w:val="0"/>
        <w:autoSpaceDN w:val="0"/>
        <w:adjustRightInd w:val="0"/>
        <w:jc w:val="both"/>
      </w:pPr>
      <w:r w:rsidRPr="00C10735">
        <w:t>4. W przypadku nie usunięcia wad lub usterek w wyznaczonym przez Zamawiającego terminie, Zamawiający może powierzyć wykonanie napraw i innych czynności wynikających z gwarancji na koszt i niebezpieczeństwo Wykonawcy bez dodatkowego wezwania. Koszt usunięcia wad przez osobę trzecią zostanie w takim przypadku potrącony z kwoty zabezpieczenia należytego wykonania umowy.</w:t>
      </w:r>
    </w:p>
    <w:p w:rsidR="0094281C" w:rsidRPr="00C10735" w:rsidRDefault="0094281C" w:rsidP="00605FC9">
      <w:pPr>
        <w:autoSpaceDE w:val="0"/>
        <w:autoSpaceDN w:val="0"/>
        <w:adjustRightInd w:val="0"/>
        <w:jc w:val="both"/>
      </w:pPr>
      <w:r w:rsidRPr="00C10735">
        <w:t>5. Zapis ust. 4 nie wyklucza prawa potrącenia kary umownej oraz dochodzenia odszkodowania na zasadach ogólnych.</w:t>
      </w:r>
    </w:p>
    <w:p w:rsidR="0094281C" w:rsidRPr="00C10735" w:rsidRDefault="0094281C" w:rsidP="00605FC9">
      <w:pPr>
        <w:autoSpaceDE w:val="0"/>
        <w:autoSpaceDN w:val="0"/>
        <w:adjustRightInd w:val="0"/>
        <w:jc w:val="both"/>
      </w:pPr>
      <w:r w:rsidRPr="00C10735">
        <w:t>6. Gwarancją Wykonawcy objęte są wszystkie roboty wykonane na podstawie umowy, bez względu na to, czy zostały wykonane przez Wykonawcę, czy przez osoby trzecie, którymi posłużył się on przy wykonywaniu umowy.</w:t>
      </w:r>
    </w:p>
    <w:p w:rsidR="0094281C" w:rsidRPr="00C10735" w:rsidRDefault="0094281C" w:rsidP="00605FC9">
      <w:pPr>
        <w:autoSpaceDE w:val="0"/>
        <w:autoSpaceDN w:val="0"/>
        <w:adjustRightInd w:val="0"/>
        <w:jc w:val="both"/>
        <w:rPr>
          <w:b/>
          <w:bCs/>
        </w:rPr>
      </w:pPr>
    </w:p>
    <w:p w:rsidR="0094281C" w:rsidRDefault="0094281C" w:rsidP="00863135">
      <w:pPr>
        <w:autoSpaceDE w:val="0"/>
        <w:autoSpaceDN w:val="0"/>
        <w:adjustRightInd w:val="0"/>
        <w:jc w:val="center"/>
        <w:rPr>
          <w:b/>
          <w:bCs/>
        </w:rPr>
      </w:pPr>
    </w:p>
    <w:p w:rsidR="0094281C" w:rsidRPr="00C10735" w:rsidRDefault="0094281C" w:rsidP="00863135">
      <w:pPr>
        <w:autoSpaceDE w:val="0"/>
        <w:autoSpaceDN w:val="0"/>
        <w:adjustRightInd w:val="0"/>
        <w:jc w:val="center"/>
        <w:rPr>
          <w:b/>
          <w:bCs/>
        </w:rPr>
      </w:pPr>
      <w:r>
        <w:rPr>
          <w:b/>
          <w:bCs/>
        </w:rPr>
        <w:t>§ 16</w:t>
      </w:r>
    </w:p>
    <w:p w:rsidR="0094281C" w:rsidRPr="00C10735" w:rsidRDefault="0094281C" w:rsidP="00863135">
      <w:pPr>
        <w:autoSpaceDE w:val="0"/>
        <w:autoSpaceDN w:val="0"/>
        <w:adjustRightInd w:val="0"/>
        <w:jc w:val="center"/>
        <w:rPr>
          <w:b/>
          <w:bCs/>
        </w:rPr>
      </w:pPr>
      <w:r w:rsidRPr="00C10735">
        <w:rPr>
          <w:b/>
          <w:bCs/>
        </w:rPr>
        <w:t>Rękojmia:</w:t>
      </w:r>
    </w:p>
    <w:p w:rsidR="0094281C" w:rsidRPr="00C10735" w:rsidRDefault="0094281C" w:rsidP="00863135">
      <w:pPr>
        <w:autoSpaceDE w:val="0"/>
        <w:autoSpaceDN w:val="0"/>
        <w:adjustRightInd w:val="0"/>
        <w:jc w:val="both"/>
      </w:pPr>
      <w:r w:rsidRPr="00C10735">
        <w:t>1. Odpowiedzialność Wykonawcy z tytułu rękojmi za wady fizyczne dotyczy wad lub usterek przedmiotu umowy istniejących w czasie dokonywania czynności odbioru oraz wad lub usterek powstałych po odbiorze, lecz z przyczyn tkwiących w przedmiocie umowy w chwili</w:t>
      </w:r>
    </w:p>
    <w:p w:rsidR="0094281C" w:rsidRPr="00C10735" w:rsidRDefault="0094281C" w:rsidP="00863135">
      <w:pPr>
        <w:autoSpaceDE w:val="0"/>
        <w:autoSpaceDN w:val="0"/>
        <w:adjustRightInd w:val="0"/>
        <w:jc w:val="both"/>
      </w:pPr>
      <w:r w:rsidRPr="00C10735">
        <w:t xml:space="preserve">odbioru i wygasa po upływie </w:t>
      </w:r>
      <w:r>
        <w:rPr>
          <w:b/>
          <w:bCs/>
        </w:rPr>
        <w:t>……</w:t>
      </w:r>
      <w:r w:rsidRPr="00C10735">
        <w:rPr>
          <w:b/>
          <w:bCs/>
        </w:rPr>
        <w:t xml:space="preserve"> miesięcy </w:t>
      </w:r>
      <w:r w:rsidRPr="00C10735">
        <w:t>od daty dokonania końcowego odbioru przedmiotu umowy.</w:t>
      </w:r>
    </w:p>
    <w:p w:rsidR="0094281C" w:rsidRPr="00C10735" w:rsidRDefault="0094281C" w:rsidP="00863135">
      <w:pPr>
        <w:autoSpaceDE w:val="0"/>
        <w:autoSpaceDN w:val="0"/>
        <w:adjustRightInd w:val="0"/>
        <w:jc w:val="both"/>
      </w:pPr>
      <w:r w:rsidRPr="00C10735">
        <w:t>2. W okresie trwania rękojmi przeprowadzany będzie co najmniej jeden przegląd gwarancyjny w terminie wyznaczonym przez Zamawiającego. Wykonawcy nie przysługuje z tego tytułu dodatkowe wynagrodzenie. Przeglądy gwarancyjne służą stwierdzeniu wad 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określonym przez Zamawiającego terminie. W przypadku wykrycia wady / usterki w okresach między przeglądami Zamawiający powiadomi na piśmie Wykonawcę w terminie 7 dni od daty jej ujawnienia, przy czym dla zatwierdzenia terminu ważna jest</w:t>
      </w:r>
      <w:r>
        <w:t xml:space="preserve"> </w:t>
      </w:r>
      <w:r w:rsidRPr="00C10735">
        <w:t>data nadania pisma u operatora.</w:t>
      </w:r>
    </w:p>
    <w:p w:rsidR="0094281C" w:rsidRPr="00C10735" w:rsidRDefault="0094281C" w:rsidP="00863135">
      <w:pPr>
        <w:autoSpaceDE w:val="0"/>
        <w:autoSpaceDN w:val="0"/>
        <w:adjustRightInd w:val="0"/>
        <w:jc w:val="both"/>
      </w:pPr>
      <w:r w:rsidRPr="00C10735">
        <w:t>3. Termin usunięcia wad określony jest tak jak w przypadku uprawnień gwarancyjnych.</w:t>
      </w:r>
    </w:p>
    <w:p w:rsidR="0094281C" w:rsidRPr="00C10735" w:rsidRDefault="0094281C" w:rsidP="00863135">
      <w:pPr>
        <w:autoSpaceDE w:val="0"/>
        <w:autoSpaceDN w:val="0"/>
        <w:adjustRightInd w:val="0"/>
        <w:jc w:val="both"/>
      </w:pPr>
      <w:r w:rsidRPr="00C10735">
        <w:t>4. W razie nieusunięcia wad we wskazanym terminie Zamawiającemu przysługują uprawnienia tak jak w przypadku uprawnień gwarancyjnych.</w:t>
      </w:r>
    </w:p>
    <w:p w:rsidR="0094281C" w:rsidRPr="00C10735" w:rsidRDefault="0094281C" w:rsidP="00863135">
      <w:pPr>
        <w:autoSpaceDE w:val="0"/>
        <w:autoSpaceDN w:val="0"/>
        <w:adjustRightInd w:val="0"/>
        <w:jc w:val="both"/>
      </w:pPr>
      <w:r w:rsidRPr="00C10735">
        <w:t>5. Na krótko przed upływem okresu rękojmi zostanie przeprowadzony odbiór ostateczny, który służy potwierdzeniu usunięcia wszystkich wad ujawnionych w okresie rękojmi.</w:t>
      </w:r>
    </w:p>
    <w:p w:rsidR="0094281C" w:rsidRPr="00C10735" w:rsidRDefault="0094281C" w:rsidP="00863135">
      <w:pPr>
        <w:autoSpaceDE w:val="0"/>
        <w:autoSpaceDN w:val="0"/>
        <w:adjustRightInd w:val="0"/>
        <w:jc w:val="both"/>
      </w:pPr>
      <w:r w:rsidRPr="00C10735">
        <w:t>6. Od dnia odbioru końcowego do dnia wystawienia protokołu odbioru ostatecznego, Wykonawcę obciążają koszty usunięcia wad i naprawienia każdej szkody rzeczywistej powstałej w obiekcie, który był przedmiotem umowy, i za którą ponosi odpowiedzialność, a</w:t>
      </w:r>
    </w:p>
    <w:p w:rsidR="0094281C" w:rsidRPr="00C10735" w:rsidRDefault="0094281C" w:rsidP="00863135">
      <w:pPr>
        <w:autoSpaceDE w:val="0"/>
        <w:autoSpaceDN w:val="0"/>
        <w:adjustRightInd w:val="0"/>
        <w:jc w:val="both"/>
      </w:pPr>
      <w:r w:rsidRPr="00C10735">
        <w:t>spowodowanej:</w:t>
      </w:r>
    </w:p>
    <w:p w:rsidR="0094281C" w:rsidRPr="00C10735" w:rsidRDefault="0094281C" w:rsidP="00863135">
      <w:pPr>
        <w:autoSpaceDE w:val="0"/>
        <w:autoSpaceDN w:val="0"/>
        <w:adjustRightInd w:val="0"/>
        <w:jc w:val="both"/>
      </w:pPr>
      <w:r w:rsidRPr="00C10735">
        <w:t>1) wadą, która wynikła z wykonanych w ramach umowy robót i tkwiła w obiekcie, na dzień zakończenia robót budowlanych służących realizacji przedmiotu Umowy,</w:t>
      </w:r>
    </w:p>
    <w:p w:rsidR="0094281C" w:rsidRPr="00C10735" w:rsidRDefault="0094281C" w:rsidP="00863135">
      <w:pPr>
        <w:autoSpaceDE w:val="0"/>
        <w:autoSpaceDN w:val="0"/>
        <w:adjustRightInd w:val="0"/>
        <w:jc w:val="both"/>
      </w:pPr>
      <w:r w:rsidRPr="00C10735">
        <w:t>2) wypadkiem zaistniałym przed dniem odbioru końcowego, który nie był objęty ryzykiem Zamawiającego, jeżeli wynikające z wypadku skutki ujawniły się w okresie rękojmi lub,</w:t>
      </w:r>
    </w:p>
    <w:p w:rsidR="0094281C" w:rsidRPr="00C10735" w:rsidRDefault="0094281C" w:rsidP="00863135">
      <w:pPr>
        <w:autoSpaceDE w:val="0"/>
        <w:autoSpaceDN w:val="0"/>
        <w:adjustRightInd w:val="0"/>
        <w:jc w:val="both"/>
      </w:pPr>
      <w:r w:rsidRPr="00C10735">
        <w:t>3) czynnościami Wykonawcy na terenie budowy po dniu odbioru końcowego.</w:t>
      </w:r>
    </w:p>
    <w:p w:rsidR="0094281C" w:rsidRPr="00C10735" w:rsidRDefault="0094281C" w:rsidP="00863135">
      <w:pPr>
        <w:autoSpaceDE w:val="0"/>
        <w:autoSpaceDN w:val="0"/>
        <w:adjustRightInd w:val="0"/>
        <w:jc w:val="both"/>
      </w:pPr>
      <w:r w:rsidRPr="00C10735">
        <w:t>7. Roszczenia z tytułu rękojmi mogą być dochodzone także po upływie terminu rękojmi, jeżeli Zamawiający zgłosił Wykonawcy istnienie wady/usterki w okresie rękojmi.</w:t>
      </w:r>
    </w:p>
    <w:p w:rsidR="0094281C" w:rsidRPr="00863135" w:rsidRDefault="0094281C" w:rsidP="00863135">
      <w:pPr>
        <w:autoSpaceDE w:val="0"/>
        <w:autoSpaceDN w:val="0"/>
        <w:adjustRightInd w:val="0"/>
        <w:ind w:left="360"/>
        <w:jc w:val="both"/>
        <w:rPr>
          <w:bCs/>
        </w:rPr>
      </w:pPr>
    </w:p>
    <w:p w:rsidR="0094281C" w:rsidRDefault="0094281C" w:rsidP="009D2CC2">
      <w:pPr>
        <w:autoSpaceDE w:val="0"/>
        <w:autoSpaceDN w:val="0"/>
        <w:adjustRightInd w:val="0"/>
        <w:jc w:val="center"/>
        <w:rPr>
          <w:b/>
          <w:bCs/>
        </w:rPr>
      </w:pPr>
    </w:p>
    <w:p w:rsidR="0094281C" w:rsidRDefault="0094281C" w:rsidP="009D2CC2">
      <w:pPr>
        <w:autoSpaceDE w:val="0"/>
        <w:autoSpaceDN w:val="0"/>
        <w:adjustRightInd w:val="0"/>
        <w:jc w:val="center"/>
        <w:rPr>
          <w:b/>
          <w:bCs/>
        </w:rPr>
      </w:pPr>
      <w:r>
        <w:rPr>
          <w:b/>
          <w:bCs/>
        </w:rPr>
        <w:t>§ 17</w:t>
      </w:r>
    </w:p>
    <w:p w:rsidR="0094281C" w:rsidRDefault="0094281C" w:rsidP="009D2CC2">
      <w:pPr>
        <w:autoSpaceDE w:val="0"/>
        <w:autoSpaceDN w:val="0"/>
        <w:adjustRightInd w:val="0"/>
        <w:jc w:val="center"/>
        <w:rPr>
          <w:b/>
          <w:bCs/>
        </w:rPr>
      </w:pPr>
      <w:r>
        <w:rPr>
          <w:b/>
          <w:bCs/>
        </w:rPr>
        <w:t>Zabezpieczenie należytego wykonania umowy</w:t>
      </w:r>
    </w:p>
    <w:p w:rsidR="0094281C" w:rsidRDefault="0094281C" w:rsidP="009D2CC2">
      <w:pPr>
        <w:autoSpaceDE w:val="0"/>
        <w:autoSpaceDN w:val="0"/>
        <w:adjustRightInd w:val="0"/>
        <w:jc w:val="both"/>
        <w:rPr>
          <w:bCs/>
        </w:rPr>
      </w:pPr>
    </w:p>
    <w:p w:rsidR="0094281C" w:rsidRPr="00C10735" w:rsidRDefault="0094281C" w:rsidP="009D2CC2">
      <w:pPr>
        <w:autoSpaceDE w:val="0"/>
        <w:autoSpaceDN w:val="0"/>
        <w:adjustRightInd w:val="0"/>
        <w:jc w:val="both"/>
      </w:pPr>
      <w:r w:rsidRPr="00C10735">
        <w:t xml:space="preserve">1. Wykonawca wnosi zabezpieczenie należytego wykonania umowy w wysokości </w:t>
      </w:r>
      <w:r w:rsidRPr="00C10735">
        <w:rPr>
          <w:b/>
          <w:bCs/>
        </w:rPr>
        <w:t xml:space="preserve">10 % </w:t>
      </w:r>
      <w:r w:rsidRPr="00C10735">
        <w:t>wynagrodzenia umownego za przedmiot umowy</w:t>
      </w:r>
      <w:r>
        <w:t xml:space="preserve"> ustalonego w § 12 ust. 1</w:t>
      </w:r>
      <w:r w:rsidRPr="00C10735">
        <w:t>, co</w:t>
      </w:r>
    </w:p>
    <w:p w:rsidR="0094281C" w:rsidRPr="00C10735" w:rsidRDefault="0094281C" w:rsidP="009D2CC2">
      <w:pPr>
        <w:autoSpaceDE w:val="0"/>
        <w:autoSpaceDN w:val="0"/>
        <w:adjustRightInd w:val="0"/>
        <w:jc w:val="both"/>
      </w:pPr>
      <w:r w:rsidRPr="00C10735">
        <w:t xml:space="preserve">stanowi kwotę </w:t>
      </w:r>
      <w:r w:rsidRPr="00C10735">
        <w:rPr>
          <w:b/>
          <w:bCs/>
        </w:rPr>
        <w:t xml:space="preserve">…........ zł </w:t>
      </w:r>
      <w:r w:rsidRPr="00C10735">
        <w:t>(słownie: ….............................. złotych …..../100).</w:t>
      </w:r>
    </w:p>
    <w:p w:rsidR="0094281C" w:rsidRPr="00C10735" w:rsidRDefault="0094281C" w:rsidP="009D2CC2">
      <w:pPr>
        <w:autoSpaceDE w:val="0"/>
        <w:autoSpaceDN w:val="0"/>
        <w:adjustRightInd w:val="0"/>
        <w:jc w:val="both"/>
        <w:rPr>
          <w:b/>
          <w:bCs/>
        </w:rPr>
      </w:pPr>
      <w:r w:rsidRPr="00C10735">
        <w:t xml:space="preserve">2. Zabezpieczenie należytego wykonania umowy wnosi się w formie </w:t>
      </w:r>
      <w:r w:rsidRPr="00C10735">
        <w:rPr>
          <w:b/>
          <w:bCs/>
        </w:rPr>
        <w:t>….......................</w:t>
      </w:r>
    </w:p>
    <w:p w:rsidR="0094281C" w:rsidRPr="00C10735" w:rsidRDefault="0094281C" w:rsidP="009D2CC2">
      <w:pPr>
        <w:autoSpaceDE w:val="0"/>
        <w:autoSpaceDN w:val="0"/>
        <w:adjustRightInd w:val="0"/>
        <w:jc w:val="both"/>
      </w:pPr>
      <w:r w:rsidRPr="00C10735">
        <w:t>3. Strony postanawiają, że 30% wniesionego zabezpieczenia należytego wykonania umowy jest przeznaczone na zabezpieczenie</w:t>
      </w:r>
      <w:r>
        <w:t xml:space="preserve"> </w:t>
      </w:r>
      <w:r w:rsidRPr="00C10735">
        <w:t>roszczeń z tytułu rękojmi za wady.</w:t>
      </w:r>
    </w:p>
    <w:p w:rsidR="0094281C" w:rsidRPr="00C10735" w:rsidRDefault="0094281C" w:rsidP="009D2CC2">
      <w:pPr>
        <w:autoSpaceDE w:val="0"/>
        <w:autoSpaceDN w:val="0"/>
        <w:adjustRightInd w:val="0"/>
        <w:jc w:val="both"/>
      </w:pPr>
      <w:r w:rsidRPr="00C10735">
        <w:t>4. Zamawiający dopuszcza zmianę formy zabezpieczenia należytego wykonania umowy przez Wykonawcę.</w:t>
      </w:r>
    </w:p>
    <w:p w:rsidR="0094281C" w:rsidRPr="00C10735" w:rsidRDefault="0094281C" w:rsidP="009D2CC2">
      <w:pPr>
        <w:autoSpaceDE w:val="0"/>
        <w:autoSpaceDN w:val="0"/>
        <w:adjustRightInd w:val="0"/>
        <w:jc w:val="both"/>
      </w:pPr>
      <w:r w:rsidRPr="00C10735">
        <w:t>5. Strony postanawiają, że 70% zabezpieczenia należytego wykonania umowy, zostanie zwrócone w terminie 30 dni od dnia wykonania zamówienia i uznania przez Zamawiającego za należycie wykonane. Kwota, o której mowa w ust. 3, zostanie zwrócona nie później niż</w:t>
      </w:r>
    </w:p>
    <w:p w:rsidR="0094281C" w:rsidRPr="00C10735" w:rsidRDefault="0094281C" w:rsidP="009D2CC2">
      <w:pPr>
        <w:autoSpaceDE w:val="0"/>
        <w:autoSpaceDN w:val="0"/>
        <w:adjustRightInd w:val="0"/>
        <w:jc w:val="both"/>
      </w:pPr>
      <w:r w:rsidRPr="00C10735">
        <w:t>w 15 dniu po upływie okresu rękojmi za wady.</w:t>
      </w:r>
    </w:p>
    <w:p w:rsidR="0094281C" w:rsidRPr="00C10735" w:rsidRDefault="0094281C" w:rsidP="009D2CC2">
      <w:pPr>
        <w:autoSpaceDE w:val="0"/>
        <w:autoSpaceDN w:val="0"/>
        <w:adjustRightInd w:val="0"/>
        <w:jc w:val="both"/>
      </w:pPr>
      <w:r w:rsidRPr="00C10735">
        <w:t>6. W przypadku przedłużenia terminu wykonania przedmiotu umowy Wykonawca odpowiednio przedłuży ważność zabezpieczenia</w:t>
      </w:r>
      <w:r>
        <w:t xml:space="preserve"> </w:t>
      </w:r>
      <w:r w:rsidRPr="00C10735">
        <w:t>należytego wykonania umowy, bez wezwania ze strony Zamawiającego i przekaże Zamawiającemu dowód dokonania tego przedłużenia. Brak przedłużenia ważności zabezpieczenie stanowi przerwę w realizacji robót.</w:t>
      </w:r>
    </w:p>
    <w:p w:rsidR="0094281C" w:rsidRPr="00795F4F" w:rsidRDefault="0094281C" w:rsidP="009D2CC2">
      <w:pPr>
        <w:autoSpaceDE w:val="0"/>
        <w:autoSpaceDN w:val="0"/>
        <w:adjustRightInd w:val="0"/>
        <w:jc w:val="both"/>
        <w:rPr>
          <w:bCs/>
        </w:rPr>
      </w:pPr>
    </w:p>
    <w:p w:rsidR="0094281C" w:rsidRDefault="0094281C" w:rsidP="009D2CC2">
      <w:pPr>
        <w:autoSpaceDE w:val="0"/>
        <w:autoSpaceDN w:val="0"/>
        <w:adjustRightInd w:val="0"/>
        <w:jc w:val="both"/>
        <w:rPr>
          <w:b/>
          <w:bCs/>
        </w:rPr>
      </w:pPr>
    </w:p>
    <w:p w:rsidR="0094281C" w:rsidRDefault="0094281C" w:rsidP="009D2CC2">
      <w:pPr>
        <w:autoSpaceDE w:val="0"/>
        <w:autoSpaceDN w:val="0"/>
        <w:adjustRightInd w:val="0"/>
        <w:jc w:val="center"/>
        <w:rPr>
          <w:b/>
          <w:bCs/>
        </w:rPr>
      </w:pPr>
      <w:r>
        <w:rPr>
          <w:b/>
          <w:bCs/>
        </w:rPr>
        <w:t>§ 18</w:t>
      </w:r>
    </w:p>
    <w:p w:rsidR="0094281C" w:rsidRDefault="0094281C" w:rsidP="00280C0F">
      <w:pPr>
        <w:autoSpaceDE w:val="0"/>
        <w:autoSpaceDN w:val="0"/>
        <w:adjustRightInd w:val="0"/>
        <w:jc w:val="center"/>
        <w:rPr>
          <w:b/>
          <w:bCs/>
        </w:rPr>
      </w:pPr>
      <w:r>
        <w:rPr>
          <w:b/>
          <w:bCs/>
        </w:rPr>
        <w:t>Kary umowne</w:t>
      </w:r>
    </w:p>
    <w:p w:rsidR="0094281C" w:rsidRDefault="0094281C" w:rsidP="009D2CC2">
      <w:pPr>
        <w:autoSpaceDE w:val="0"/>
        <w:autoSpaceDN w:val="0"/>
        <w:adjustRightInd w:val="0"/>
        <w:jc w:val="both"/>
        <w:rPr>
          <w:b/>
          <w:bCs/>
        </w:rPr>
      </w:pPr>
    </w:p>
    <w:p w:rsidR="0094281C" w:rsidRPr="00C10735" w:rsidRDefault="0094281C" w:rsidP="009D2CC2">
      <w:pPr>
        <w:numPr>
          <w:ilvl w:val="0"/>
          <w:numId w:val="1"/>
        </w:numPr>
        <w:tabs>
          <w:tab w:val="left" w:pos="180"/>
        </w:tabs>
        <w:ind w:left="0" w:firstLine="0"/>
        <w:jc w:val="both"/>
      </w:pPr>
      <w:r w:rsidRPr="00C10735">
        <w:t>Wykonawca zapłaci Zamawiającemu kary umowne:</w:t>
      </w:r>
    </w:p>
    <w:p w:rsidR="0094281C" w:rsidRPr="00C10735" w:rsidRDefault="0094281C" w:rsidP="009D2CC2">
      <w:pPr>
        <w:pStyle w:val="BodyTextIndent2"/>
        <w:numPr>
          <w:ilvl w:val="0"/>
          <w:numId w:val="2"/>
        </w:numPr>
        <w:tabs>
          <w:tab w:val="left" w:pos="180"/>
        </w:tabs>
        <w:spacing w:after="0" w:line="240" w:lineRule="auto"/>
        <w:ind w:left="0" w:firstLine="0"/>
        <w:jc w:val="both"/>
      </w:pPr>
      <w:r w:rsidRPr="00C10735">
        <w:t>za rozwiązanie umowy na wniosek Wykonawcy - karę umowną  w wysokości 10% wynagr</w:t>
      </w:r>
      <w:r>
        <w:t>odzenia brutto określonego w § 12 ust. 1</w:t>
      </w:r>
      <w:r w:rsidRPr="00C10735">
        <w:t>;</w:t>
      </w:r>
    </w:p>
    <w:p w:rsidR="0094281C" w:rsidRPr="00661088" w:rsidRDefault="0094281C" w:rsidP="00CC4EAE">
      <w:pPr>
        <w:pStyle w:val="BodyTextIndent2"/>
        <w:numPr>
          <w:ilvl w:val="0"/>
          <w:numId w:val="2"/>
        </w:numPr>
        <w:tabs>
          <w:tab w:val="left" w:pos="180"/>
        </w:tabs>
        <w:spacing w:before="100" w:beforeAutospacing="1" w:after="100" w:afterAutospacing="1" w:line="240" w:lineRule="auto"/>
        <w:ind w:left="0" w:firstLine="0"/>
        <w:jc w:val="both"/>
      </w:pPr>
      <w:r w:rsidRPr="00C10735">
        <w:t xml:space="preserve">za odstąpienie od umowy przez Zamawiającego z winy Wykonawcy – karę umowną </w:t>
      </w:r>
      <w:r w:rsidRPr="00C10735">
        <w:br/>
        <w:t xml:space="preserve">w wysokości </w:t>
      </w:r>
      <w:r w:rsidRPr="00661088">
        <w:t>10 % wynagrodzenia brutto określonego w § 12 ust. 1;</w:t>
      </w:r>
    </w:p>
    <w:p w:rsidR="0094281C" w:rsidRPr="00661088" w:rsidRDefault="0094281C" w:rsidP="00CC4EAE">
      <w:pPr>
        <w:pStyle w:val="BodyTextIndent2"/>
        <w:numPr>
          <w:ilvl w:val="0"/>
          <w:numId w:val="2"/>
        </w:numPr>
        <w:tabs>
          <w:tab w:val="left" w:pos="180"/>
        </w:tabs>
        <w:spacing w:before="100" w:beforeAutospacing="1" w:after="100" w:afterAutospacing="1" w:line="240" w:lineRule="auto"/>
        <w:ind w:left="0" w:firstLine="0"/>
        <w:jc w:val="both"/>
      </w:pPr>
      <w:r w:rsidRPr="00661088">
        <w:t>za opóźnienie w wykonaniu przedmiotu umowy – karę umową w wysokości 0,2% wynagrodzenia umownego brutto, określonego w § 12 ust 1, za każdy dzień opóźnienia;</w:t>
      </w:r>
    </w:p>
    <w:p w:rsidR="0094281C" w:rsidRPr="00661088" w:rsidRDefault="0094281C" w:rsidP="00CC4EAE">
      <w:pPr>
        <w:pStyle w:val="BodyTextIndent2"/>
        <w:numPr>
          <w:ilvl w:val="0"/>
          <w:numId w:val="2"/>
        </w:numPr>
        <w:tabs>
          <w:tab w:val="left" w:pos="180"/>
        </w:tabs>
        <w:spacing w:before="100" w:beforeAutospacing="1" w:after="100" w:afterAutospacing="1" w:line="240" w:lineRule="auto"/>
        <w:ind w:left="0" w:firstLine="0"/>
        <w:jc w:val="both"/>
      </w:pPr>
      <w:r w:rsidRPr="00661088">
        <w:t xml:space="preserve">za opóźnienie w usunięciu wad stwierdzonych w przedmiocie umowy – karę umowną w wysokości 0,2 % wynagrodzenia umownego brutto, określonego </w:t>
      </w:r>
      <w:r w:rsidRPr="00661088">
        <w:br/>
        <w:t>w § 12 ust. 1 za każdy dzień opóźnienia</w:t>
      </w:r>
    </w:p>
    <w:p w:rsidR="0094281C" w:rsidRPr="00661088" w:rsidRDefault="0094281C"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rPr>
          <w:rStyle w:val="Domylnaczcionkaakapitu1"/>
        </w:rPr>
        <w:t xml:space="preserve">z tytułu </w:t>
      </w:r>
      <w:r w:rsidRPr="00661088">
        <w:t>braku zapłaty lub nieterminowej zapłaty wynagrodzenia należnego podwykonawcom lub dalszym podwykonawcom w wysokości 1 % wynagrodzenia brutto danego zlecenia za każdy dzień zwłoki</w:t>
      </w:r>
    </w:p>
    <w:p w:rsidR="0094281C" w:rsidRPr="00661088" w:rsidRDefault="0094281C"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do zaakceptowania projektu umowy o podwykonawstwo, której przedmiotem są roboty budowlane, lub projektu jej zmiany w wysokości 1 % wynagrodzenia brutto danego zlecenia za każdy dzień zwłoki</w:t>
      </w:r>
    </w:p>
    <w:p w:rsidR="0094281C" w:rsidRPr="00661088" w:rsidRDefault="0094281C"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poświadczonej za zgodność z oryginałem kopii umowy o podwykonawstwo lub jej zmiany w wysokości 1 % wynagrodzenia brutto danego zlecenia za każdy dzień zwłoki</w:t>
      </w:r>
    </w:p>
    <w:p w:rsidR="0094281C" w:rsidRPr="006A57DB" w:rsidRDefault="0094281C"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braku zmiany umowy o podwykonawstwo w zakresie terminu zapłaty w </w:t>
      </w:r>
      <w:r w:rsidRPr="006A57DB">
        <w:t>wysokości 1 % wynagrodzenia brutto danego zlecenia za każdy dzień zwłoki</w:t>
      </w:r>
    </w:p>
    <w:p w:rsidR="0094281C" w:rsidRPr="006A57DB" w:rsidRDefault="0094281C" w:rsidP="00C40AFA">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A57DB">
        <w:t>za nie dotrzymanie terminu, o którym mowa w § 2 ust. 10 umowy Wykonawca zapłaci Zamawiającemu - 300,00 zł za każdy dzień zwłoki;</w:t>
      </w:r>
    </w:p>
    <w:p w:rsidR="0094281C" w:rsidRPr="006A57DB" w:rsidRDefault="0094281C" w:rsidP="00C40AFA">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A57DB">
        <w:t>za nie dotrzymanie terminu, o którym mowa w § 2 ust. 11 umowy Wykonawca zapłaci Zamawiającemu - 500,00 zł za każdy dzień zwłoki;</w:t>
      </w:r>
    </w:p>
    <w:p w:rsidR="0094281C" w:rsidRPr="006A57DB" w:rsidRDefault="0094281C" w:rsidP="007F4F8C">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rPr>
          <w:rStyle w:val="Domylnaczcionkaakapitu1"/>
        </w:rPr>
      </w:pPr>
      <w:r w:rsidRPr="006A57DB">
        <w:t xml:space="preserve">  W przypadku niezatrudnienia przy realizacji zamówienia wymaganej przez Zamawiającego osoby, o której mowa w § 2 ust. 9  , Wykonawca będzie zobowiązany do zapłacenia kary umownej w wysokości 2000,00 zł, za każdego pracownika, który miał być zatrudnion</w:t>
      </w:r>
      <w:r>
        <w:t>y zgodnie z ofertą Wykonawcy</w:t>
      </w:r>
    </w:p>
    <w:p w:rsidR="0094281C" w:rsidRPr="00C10735" w:rsidRDefault="0094281C" w:rsidP="009D2CC2">
      <w:pPr>
        <w:pStyle w:val="ListParagraph1"/>
        <w:numPr>
          <w:ilvl w:val="0"/>
          <w:numId w:val="1"/>
        </w:numPr>
        <w:tabs>
          <w:tab w:val="left" w:pos="180"/>
          <w:tab w:val="num" w:pos="426"/>
        </w:tabs>
        <w:suppressAutoHyphens w:val="0"/>
        <w:spacing w:line="240" w:lineRule="auto"/>
        <w:ind w:left="0" w:firstLine="0"/>
        <w:rPr>
          <w:sz w:val="24"/>
          <w:szCs w:val="24"/>
        </w:rPr>
      </w:pPr>
      <w:r w:rsidRPr="00C10735">
        <w:rPr>
          <w:sz w:val="24"/>
          <w:szCs w:val="24"/>
        </w:rPr>
        <w:t xml:space="preserve">W przypadku nieuregulowania przez Zamawiającego płatności w terminie określonym </w:t>
      </w:r>
      <w:r w:rsidRPr="00C10735">
        <w:rPr>
          <w:sz w:val="24"/>
          <w:szCs w:val="24"/>
        </w:rPr>
        <w:br/>
        <w:t xml:space="preserve">w niniejszej umowie, Wykonawca ma prawo żądać od Zamawiającego zapłaty odsetek za opóźnienia w wysokości ustawowej. </w:t>
      </w:r>
    </w:p>
    <w:p w:rsidR="0094281C" w:rsidRPr="00C10735" w:rsidRDefault="0094281C" w:rsidP="009D2CC2">
      <w:pPr>
        <w:numPr>
          <w:ilvl w:val="0"/>
          <w:numId w:val="1"/>
        </w:numPr>
        <w:tabs>
          <w:tab w:val="clear" w:pos="720"/>
          <w:tab w:val="left" w:pos="180"/>
          <w:tab w:val="num" w:pos="360"/>
        </w:tabs>
        <w:autoSpaceDE w:val="0"/>
        <w:autoSpaceDN w:val="0"/>
        <w:adjustRightInd w:val="0"/>
        <w:ind w:left="0" w:firstLine="0"/>
        <w:jc w:val="both"/>
      </w:pPr>
      <w:r w:rsidRPr="00C10735">
        <w:t>Zamawiający jest uprawiony do dochodzenia odszkodowania uzupełniającego na zasadach ogólnych, jeżeli kara umowna nie pokrywa poniesionej szkody.</w:t>
      </w:r>
    </w:p>
    <w:p w:rsidR="0094281C" w:rsidRPr="00C10735" w:rsidRDefault="0094281C" w:rsidP="009D2CC2">
      <w:pPr>
        <w:numPr>
          <w:ilvl w:val="0"/>
          <w:numId w:val="1"/>
        </w:numPr>
        <w:tabs>
          <w:tab w:val="clear" w:pos="720"/>
          <w:tab w:val="left" w:pos="180"/>
          <w:tab w:val="num" w:pos="360"/>
        </w:tabs>
        <w:autoSpaceDE w:val="0"/>
        <w:autoSpaceDN w:val="0"/>
        <w:adjustRightInd w:val="0"/>
        <w:ind w:left="0" w:firstLine="0"/>
        <w:jc w:val="both"/>
      </w:pPr>
      <w:r w:rsidRPr="00C10735">
        <w:t>Zamawiający zastrzega sobie prawo potrącania kar umownych z faktury przedłożonej do rozliczenia przez Wykonawcę.</w:t>
      </w:r>
    </w:p>
    <w:p w:rsidR="0094281C" w:rsidRPr="00C10735" w:rsidRDefault="0094281C" w:rsidP="009D2CC2">
      <w:pPr>
        <w:widowControl w:val="0"/>
        <w:numPr>
          <w:ilvl w:val="0"/>
          <w:numId w:val="1"/>
        </w:numPr>
        <w:tabs>
          <w:tab w:val="left" w:pos="180"/>
          <w:tab w:val="num" w:pos="426"/>
        </w:tabs>
        <w:autoSpaceDE w:val="0"/>
        <w:autoSpaceDN w:val="0"/>
        <w:adjustRightInd w:val="0"/>
        <w:ind w:left="0" w:firstLine="0"/>
        <w:jc w:val="both"/>
      </w:pPr>
      <w:r w:rsidRPr="00C10735">
        <w:t>Zamawiający może usunąć w zastępstwie Wykonawcy, na jego koszt i ryzyko wady nieusunięte. Zamawiający ma obowiązek uprzedniego poinformowania Wykonawcy o zamiarze zastępczego usunięcia wad. Zastępcze usunięcie wady nie zwalnia z obowiązku zapłaty kar umownych, które naliczane są do momentu zastępczego usunięcia wady.</w:t>
      </w:r>
    </w:p>
    <w:p w:rsidR="0094281C" w:rsidRDefault="0094281C" w:rsidP="009D2CC2">
      <w:pPr>
        <w:widowControl w:val="0"/>
        <w:numPr>
          <w:ilvl w:val="0"/>
          <w:numId w:val="1"/>
        </w:numPr>
        <w:tabs>
          <w:tab w:val="left" w:pos="180"/>
          <w:tab w:val="left" w:pos="360"/>
          <w:tab w:val="num" w:pos="426"/>
        </w:tabs>
        <w:autoSpaceDE w:val="0"/>
        <w:autoSpaceDN w:val="0"/>
        <w:adjustRightInd w:val="0"/>
        <w:ind w:left="0" w:firstLine="0"/>
        <w:jc w:val="both"/>
      </w:pPr>
      <w:r w:rsidRPr="00C10735">
        <w:t>W przypadku zwłoki w zapłacie faktur Wykonawcy przysługuje prawo do naliczenia odsetek ustawowych.</w:t>
      </w:r>
    </w:p>
    <w:p w:rsidR="0094281C" w:rsidRDefault="0094281C" w:rsidP="009D2CC2">
      <w:pPr>
        <w:autoSpaceDE w:val="0"/>
        <w:autoSpaceDN w:val="0"/>
        <w:adjustRightInd w:val="0"/>
        <w:jc w:val="both"/>
        <w:rPr>
          <w:b/>
          <w:bCs/>
        </w:rPr>
      </w:pPr>
    </w:p>
    <w:p w:rsidR="0094281C" w:rsidRPr="00C10735" w:rsidRDefault="0094281C" w:rsidP="00863135">
      <w:pPr>
        <w:autoSpaceDE w:val="0"/>
        <w:autoSpaceDN w:val="0"/>
        <w:adjustRightInd w:val="0"/>
        <w:jc w:val="center"/>
        <w:rPr>
          <w:b/>
          <w:bCs/>
        </w:rPr>
      </w:pPr>
      <w:r>
        <w:rPr>
          <w:b/>
          <w:bCs/>
        </w:rPr>
        <w:t>§ 19</w:t>
      </w:r>
    </w:p>
    <w:p w:rsidR="0094281C" w:rsidRPr="00C10735" w:rsidRDefault="0094281C" w:rsidP="00863135">
      <w:pPr>
        <w:autoSpaceDE w:val="0"/>
        <w:autoSpaceDN w:val="0"/>
        <w:adjustRightInd w:val="0"/>
        <w:jc w:val="center"/>
        <w:rPr>
          <w:b/>
          <w:bCs/>
        </w:rPr>
      </w:pPr>
      <w:r w:rsidRPr="00C10735">
        <w:rPr>
          <w:b/>
          <w:bCs/>
        </w:rPr>
        <w:t>Zmiana warunków umowy i odstąpienie od umowy:</w:t>
      </w:r>
    </w:p>
    <w:p w:rsidR="0094281C" w:rsidRPr="00C10735" w:rsidRDefault="0094281C" w:rsidP="00863135">
      <w:pPr>
        <w:autoSpaceDE w:val="0"/>
        <w:autoSpaceDN w:val="0"/>
        <w:adjustRightInd w:val="0"/>
        <w:jc w:val="both"/>
      </w:pPr>
      <w:r w:rsidRPr="00C10735">
        <w:t>1. Zmiana postanowień niniejszej umowy może nastąpić w formie pisemnej przy zachowaniu wymogów z art. 144 ust. 1 ustawy z dn. 29 stycznia 2004 Prawo zamówień publicznych (</w:t>
      </w:r>
      <w:r>
        <w:t>t.j. Dz. U. z 2017 r., poz. 1579</w:t>
      </w:r>
      <w:r w:rsidRPr="00C10735">
        <w:t xml:space="preserve"> ze zm.) zgodnie ze specyfikacją istotnych warunków zamówienia.</w:t>
      </w:r>
    </w:p>
    <w:p w:rsidR="0094281C" w:rsidRPr="00C10735" w:rsidRDefault="0094281C" w:rsidP="00863135">
      <w:pPr>
        <w:autoSpaceDE w:val="0"/>
        <w:autoSpaceDN w:val="0"/>
        <w:adjustRightInd w:val="0"/>
        <w:jc w:val="both"/>
      </w:pPr>
      <w:r w:rsidRPr="00C10735">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rsidR="0094281C" w:rsidRPr="00C10735" w:rsidRDefault="0094281C" w:rsidP="00863135">
      <w:pPr>
        <w:autoSpaceDE w:val="0"/>
        <w:autoSpaceDN w:val="0"/>
        <w:adjustRightInd w:val="0"/>
        <w:jc w:val="both"/>
      </w:pPr>
      <w:r w:rsidRPr="00C10735">
        <w:t>3. Zamawiający zastrzega możliwość wprowadzenia istotnych zmian postanowień zawartej umowy. W szczególności postanowienia umowy mogą ulec zmianie w następującym zakresie oraz na następujących warunkach:</w:t>
      </w:r>
    </w:p>
    <w:p w:rsidR="0094281C" w:rsidRPr="00C10735" w:rsidRDefault="0094281C" w:rsidP="00863135">
      <w:pPr>
        <w:autoSpaceDE w:val="0"/>
        <w:autoSpaceDN w:val="0"/>
        <w:adjustRightInd w:val="0"/>
        <w:jc w:val="both"/>
      </w:pPr>
      <w:r w:rsidRPr="00C10735">
        <w:t>1) zmiany dotyczą realizacji dodatkowych robót budowlanych od dotychczasowego wykonawcy, nieobjętych zamówieniem podstawowym, o ile stały się niezbędne i zostały spełnione łącznie następujące warunki:</w:t>
      </w:r>
    </w:p>
    <w:p w:rsidR="0094281C" w:rsidRPr="00C10735" w:rsidRDefault="0094281C" w:rsidP="00863135">
      <w:pPr>
        <w:autoSpaceDE w:val="0"/>
        <w:autoSpaceDN w:val="0"/>
        <w:adjustRightInd w:val="0"/>
        <w:jc w:val="both"/>
      </w:pPr>
      <w:r w:rsidRPr="00C10735">
        <w:t>a) zmiana wykonawcy nie może zostać dokonana z powodów ekonomicznych lub technicznych, w szczególności dotyczących zamienności lub interoperacyjności sprzętu, usług lub instalacji, zamówionych w ramach zamówienia podstawowego,</w:t>
      </w:r>
    </w:p>
    <w:p w:rsidR="0094281C" w:rsidRPr="00C10735" w:rsidRDefault="0094281C" w:rsidP="00863135">
      <w:pPr>
        <w:autoSpaceDE w:val="0"/>
        <w:autoSpaceDN w:val="0"/>
        <w:adjustRightInd w:val="0"/>
        <w:jc w:val="both"/>
      </w:pPr>
      <w:r w:rsidRPr="00C10735">
        <w:t>b) zmiana wykonawcy spowodowałaby istotną niedogodność lub znaczne zwiększenie kosztów dla Zamawiającego,</w:t>
      </w:r>
    </w:p>
    <w:p w:rsidR="0094281C" w:rsidRPr="00C10735" w:rsidRDefault="0094281C" w:rsidP="00863135">
      <w:pPr>
        <w:autoSpaceDE w:val="0"/>
        <w:autoSpaceDN w:val="0"/>
        <w:adjustRightInd w:val="0"/>
        <w:jc w:val="both"/>
      </w:pPr>
      <w:r w:rsidRPr="00C10735">
        <w:t>c) wartość każdej kolejnej zmiany nie przekracza 50% wartości zamówienia określonej pierwotnie w umowie lub umowie ramowej,</w:t>
      </w:r>
    </w:p>
    <w:p w:rsidR="0094281C" w:rsidRPr="00C10735" w:rsidRDefault="0094281C" w:rsidP="00863135">
      <w:pPr>
        <w:autoSpaceDE w:val="0"/>
        <w:autoSpaceDN w:val="0"/>
        <w:adjustRightInd w:val="0"/>
        <w:jc w:val="both"/>
      </w:pPr>
      <w:r w:rsidRPr="00C10735">
        <w:t>2) zostały spełnione łącznie następujące warunki:</w:t>
      </w:r>
    </w:p>
    <w:p w:rsidR="0094281C" w:rsidRPr="00C10735" w:rsidRDefault="0094281C" w:rsidP="00863135">
      <w:pPr>
        <w:autoSpaceDE w:val="0"/>
        <w:autoSpaceDN w:val="0"/>
        <w:adjustRightInd w:val="0"/>
        <w:jc w:val="both"/>
      </w:pPr>
      <w:r w:rsidRPr="00C10735">
        <w:t>a) konieczność zmiany umowy spowodowana jest okolicznościami, których Zamawiający, działając z należytą starannością, nie mógł przewidzieć,</w:t>
      </w:r>
    </w:p>
    <w:p w:rsidR="0094281C" w:rsidRPr="00C10735" w:rsidRDefault="0094281C" w:rsidP="00863135">
      <w:pPr>
        <w:autoSpaceDE w:val="0"/>
        <w:autoSpaceDN w:val="0"/>
        <w:adjustRightInd w:val="0"/>
        <w:jc w:val="both"/>
      </w:pPr>
      <w:r w:rsidRPr="00C10735">
        <w:t>b) wartość zmiany nie przekracza 50% wartości zamówienia określonej pierwotnie w umowie lub umowie ramowej,</w:t>
      </w:r>
    </w:p>
    <w:p w:rsidR="0094281C" w:rsidRPr="00C10735" w:rsidRDefault="0094281C" w:rsidP="00863135">
      <w:pPr>
        <w:autoSpaceDE w:val="0"/>
        <w:autoSpaceDN w:val="0"/>
        <w:adjustRightInd w:val="0"/>
        <w:jc w:val="both"/>
      </w:pPr>
      <w:r w:rsidRPr="00C10735">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4281C" w:rsidRPr="009A5BFD" w:rsidRDefault="0094281C" w:rsidP="00863135">
      <w:pPr>
        <w:autoSpaceDE w:val="0"/>
        <w:autoSpaceDN w:val="0"/>
        <w:adjustRightInd w:val="0"/>
        <w:jc w:val="both"/>
      </w:pPr>
      <w:r w:rsidRPr="009A5BFD">
        <w:t>4) łączna wartość zmian jest mniejsza niż kwoty określone w przepisach wydanych na podstawie art. 11 ust. 8 i jest mniejsza od 10% wartości zamówienia określonej pierwotnie w umowie w przypadku zamówień na usługi lub dostawy albo, w przypadku zamówień na</w:t>
      </w:r>
    </w:p>
    <w:p w:rsidR="0094281C" w:rsidRPr="009A5BFD" w:rsidRDefault="0094281C" w:rsidP="00863135">
      <w:pPr>
        <w:autoSpaceDE w:val="0"/>
        <w:autoSpaceDN w:val="0"/>
        <w:adjustRightInd w:val="0"/>
        <w:jc w:val="both"/>
      </w:pPr>
      <w:r w:rsidRPr="009A5BFD">
        <w:t>roboty budowlane – jest mniejsza od 15% wartości zamówienia określonej pierwotnie w umowie,</w:t>
      </w:r>
    </w:p>
    <w:p w:rsidR="0094281C" w:rsidRPr="00C10735" w:rsidRDefault="0094281C" w:rsidP="00863135">
      <w:pPr>
        <w:autoSpaceDE w:val="0"/>
        <w:autoSpaceDN w:val="0"/>
        <w:adjustRightInd w:val="0"/>
        <w:jc w:val="both"/>
      </w:pPr>
      <w:r w:rsidRPr="009A5BFD">
        <w:t>4. Zamawiający</w:t>
      </w:r>
      <w:r w:rsidRPr="00C10735">
        <w:t xml:space="preserve"> zastrzega możliwość wprowadzenia istotnych zmian postanowień zawartej umowy. W szczególności postanowienia umowy mogą ulec zmianie w następującym zakresie oraz na następujących warunkach:</w:t>
      </w:r>
    </w:p>
    <w:p w:rsidR="0094281C" w:rsidRPr="00083EEE" w:rsidRDefault="0094281C" w:rsidP="00863135">
      <w:pPr>
        <w:autoSpaceDE w:val="0"/>
        <w:autoSpaceDN w:val="0"/>
        <w:adjustRightInd w:val="0"/>
        <w:jc w:val="both"/>
      </w:pPr>
      <w:r w:rsidRPr="00083EEE">
        <w:t>1) zwiększenie lub zmniejszenie zakresu przedmiotu zamówienia. W takim przypadku przewiduje się zwiększenie lub zmniejszenie wynagrodzenia wykonawcy na podstawie cen</w:t>
      </w:r>
    </w:p>
    <w:p w:rsidR="0094281C" w:rsidRPr="00083EEE" w:rsidRDefault="0094281C" w:rsidP="00863135">
      <w:pPr>
        <w:autoSpaceDE w:val="0"/>
        <w:autoSpaceDN w:val="0"/>
        <w:adjustRightInd w:val="0"/>
        <w:jc w:val="both"/>
      </w:pPr>
      <w:r w:rsidRPr="00083EEE">
        <w:t>jednostkowych wskazanych w ofercie wykonawcy lub w innych sposób, proporcjonalnie do zwiększenia lub zmniejszenia zakresu przedmiotu zamówienia – zmieniono w SIWZ</w:t>
      </w:r>
    </w:p>
    <w:p w:rsidR="0094281C" w:rsidRPr="00083EEE" w:rsidRDefault="0094281C" w:rsidP="00863135">
      <w:pPr>
        <w:autoSpaceDE w:val="0"/>
        <w:autoSpaceDN w:val="0"/>
        <w:adjustRightInd w:val="0"/>
        <w:jc w:val="both"/>
      </w:pPr>
      <w:r w:rsidRPr="00083EEE">
        <w:t>2) ograniczenie przedmiotu zamówienia w przypadku zaistnienia uzasadnionych okoliczności, w których zbędne będzie wykonanie danej części zamówienia. W takim przypadku przewiduje się obniżenie wynagrodzenia wykonawcy na podstawie cen jednostkowych wskazanych w ofercie wykonawcy lub w innych sposób, proporcjonalnie do ograniczenia przedmiotu zamówienia - zmieniono w SIWZ</w:t>
      </w:r>
    </w:p>
    <w:p w:rsidR="0094281C" w:rsidRPr="00C10735" w:rsidRDefault="0094281C" w:rsidP="00863135">
      <w:pPr>
        <w:autoSpaceDE w:val="0"/>
        <w:autoSpaceDN w:val="0"/>
        <w:adjustRightInd w:val="0"/>
        <w:jc w:val="both"/>
      </w:pPr>
      <w:r w:rsidRPr="00C10735">
        <w:t>3) zmianę zakresu rzeczowego poprzez zaniechanie niektórych robót (na podstawie wyraźnego oświadczenia Zamawiającego), wraz ze zmianą wysokości wynagrodzenia, gdy w trakcie realizacji umowy wystąpią okoliczności powodujące, że niecelowe będzie</w:t>
      </w:r>
      <w:r>
        <w:t xml:space="preserve"> </w:t>
      </w:r>
      <w:r w:rsidRPr="00C10735">
        <w:t>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w:t>
      </w:r>
    </w:p>
    <w:p w:rsidR="0094281C" w:rsidRPr="00C10735" w:rsidRDefault="0094281C" w:rsidP="00863135">
      <w:pPr>
        <w:autoSpaceDE w:val="0"/>
        <w:autoSpaceDN w:val="0"/>
        <w:adjustRightInd w:val="0"/>
        <w:jc w:val="both"/>
      </w:pPr>
      <w:r w:rsidRPr="00C10735">
        <w:t>4) zmiana terminu wykonania zamówienia w następujących przypadkach:</w:t>
      </w:r>
    </w:p>
    <w:p w:rsidR="0094281C" w:rsidRPr="00C10735" w:rsidRDefault="0094281C" w:rsidP="00863135">
      <w:pPr>
        <w:autoSpaceDE w:val="0"/>
        <w:autoSpaceDN w:val="0"/>
        <w:adjustRightInd w:val="0"/>
        <w:jc w:val="both"/>
      </w:pPr>
      <w:r w:rsidRPr="00C10735">
        <w:t>a) 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w:t>
      </w:r>
    </w:p>
    <w:p w:rsidR="0094281C" w:rsidRPr="00C10735" w:rsidRDefault="0094281C" w:rsidP="00863135">
      <w:pPr>
        <w:autoSpaceDE w:val="0"/>
        <w:autoSpaceDN w:val="0"/>
        <w:adjustRightInd w:val="0"/>
        <w:jc w:val="both"/>
      </w:pPr>
      <w:r w:rsidRPr="00C10735">
        <w:t>uzasadniony powyższymi okolicznościami okres;</w:t>
      </w:r>
    </w:p>
    <w:p w:rsidR="0094281C" w:rsidRPr="00C10735" w:rsidRDefault="0094281C" w:rsidP="00863135">
      <w:pPr>
        <w:autoSpaceDE w:val="0"/>
        <w:autoSpaceDN w:val="0"/>
        <w:adjustRightInd w:val="0"/>
        <w:jc w:val="both"/>
      </w:pPr>
      <w:r w:rsidRPr="00C10735">
        <w:t>b) wstrzymania robót budowlanych przez organy administracji publicznej;</w:t>
      </w:r>
    </w:p>
    <w:p w:rsidR="0094281C" w:rsidRPr="00C10735" w:rsidRDefault="0094281C" w:rsidP="00863135">
      <w:pPr>
        <w:autoSpaceDE w:val="0"/>
        <w:autoSpaceDN w:val="0"/>
        <w:adjustRightInd w:val="0"/>
        <w:jc w:val="both"/>
      </w:pPr>
      <w:r w:rsidRPr="00C10735">
        <w:t>c) zmiany będące następstwem okoliczności leżących po stronie Zamawiającego, w szczególności: wstrzymanie realizacji umowy przez Zamawiającego, działań osób po stronie Zamawiającego, które spowodują przerwanie lub czasowe zawieszenie realizacji zamówienia;</w:t>
      </w:r>
    </w:p>
    <w:p w:rsidR="0094281C" w:rsidRPr="00C10735" w:rsidRDefault="0094281C" w:rsidP="00863135">
      <w:pPr>
        <w:autoSpaceDE w:val="0"/>
        <w:autoSpaceDN w:val="0"/>
        <w:adjustRightInd w:val="0"/>
        <w:jc w:val="both"/>
      </w:pPr>
      <w:r w:rsidRPr="00C10735">
        <w:t>d) zmiany będące następstwem działań osób trzecich lub organów władzy publicznej, które spowodują przerwanie lub czasowe zawieszenie realizacji zamówienia;</w:t>
      </w:r>
    </w:p>
    <w:p w:rsidR="0094281C" w:rsidRPr="00C10735" w:rsidRDefault="0094281C" w:rsidP="00863135">
      <w:pPr>
        <w:autoSpaceDE w:val="0"/>
        <w:autoSpaceDN w:val="0"/>
        <w:adjustRightInd w:val="0"/>
        <w:jc w:val="both"/>
      </w:pPr>
      <w:r w:rsidRPr="00C10735">
        <w:t>e) gdy zajdzie konieczność wykonania robót dodatkowych, które będą niezbędne do prawidłowego wykonania i zakończenia robót objętych umową podstawową;</w:t>
      </w:r>
    </w:p>
    <w:p w:rsidR="0094281C" w:rsidRPr="00C10735" w:rsidRDefault="0094281C" w:rsidP="00863135">
      <w:pPr>
        <w:autoSpaceDE w:val="0"/>
        <w:autoSpaceDN w:val="0"/>
        <w:adjustRightInd w:val="0"/>
        <w:jc w:val="both"/>
      </w:pPr>
      <w:r>
        <w:t>f</w:t>
      </w:r>
      <w:r w:rsidRPr="00C10735">
        <w:t>) wstrzymania robót spowodowanego wykryciem na przykład substancji i przedmiotów niebezpiecznych, szczątków ludzkich, zabytków, pozostałości budowli podziemnych;</w:t>
      </w:r>
    </w:p>
    <w:p w:rsidR="0094281C" w:rsidRPr="00C10735" w:rsidRDefault="0094281C" w:rsidP="00863135">
      <w:pPr>
        <w:autoSpaceDE w:val="0"/>
        <w:autoSpaceDN w:val="0"/>
        <w:adjustRightInd w:val="0"/>
        <w:jc w:val="both"/>
      </w:pPr>
      <w:r>
        <w:t>g</w:t>
      </w:r>
      <w:r w:rsidRPr="00C10735">
        <w:t>) wystąpienia niezgodności map geodez</w:t>
      </w:r>
      <w:bookmarkStart w:id="0" w:name="_GoBack"/>
      <w:r w:rsidRPr="00C10735">
        <w:t>y</w:t>
      </w:r>
      <w:bookmarkEnd w:id="0"/>
      <w:r w:rsidRPr="00C10735">
        <w:t>jnych ze stanem faktycznym, które spowodują przerwę w pracach na okres dłuższy niż 2tygodnie;</w:t>
      </w:r>
    </w:p>
    <w:p w:rsidR="0094281C" w:rsidRPr="00C10735" w:rsidRDefault="0094281C" w:rsidP="00863135">
      <w:pPr>
        <w:autoSpaceDE w:val="0"/>
        <w:autoSpaceDN w:val="0"/>
        <w:adjustRightInd w:val="0"/>
        <w:jc w:val="both"/>
      </w:pPr>
      <w:r>
        <w:t>h</w:t>
      </w:r>
      <w:r w:rsidRPr="00C10735">
        <w:t>) przerwania realizacji zamówienia w sytuacjach określonych w art. 32 ust. 1 ustawy z dnia 23 lipca 2003 r. o ochronie zabytków i opiece nad zabytkami,</w:t>
      </w:r>
    </w:p>
    <w:p w:rsidR="0094281C" w:rsidRPr="00C10735" w:rsidRDefault="0094281C" w:rsidP="00863135">
      <w:pPr>
        <w:autoSpaceDE w:val="0"/>
        <w:autoSpaceDN w:val="0"/>
        <w:adjustRightInd w:val="0"/>
        <w:jc w:val="both"/>
      </w:pPr>
      <w:r w:rsidRPr="00C10735">
        <w:t>W przypadku wystąpienia którejkolwiek z okoliczności wymienionych powyżej termin wykonania umowy może ulec odpowiedniemu przedłużeniu, o czas niezbędny do zakończenia wykonywania jej przedmiotu w sposób należyty.</w:t>
      </w:r>
    </w:p>
    <w:p w:rsidR="0094281C" w:rsidRPr="00C10735" w:rsidRDefault="0094281C" w:rsidP="00863135">
      <w:pPr>
        <w:autoSpaceDE w:val="0"/>
        <w:autoSpaceDN w:val="0"/>
        <w:adjustRightInd w:val="0"/>
        <w:jc w:val="both"/>
      </w:pPr>
      <w:r w:rsidRPr="00C10735">
        <w:t>5) zaistnienie okoliczności leżących po stronie Zamawiającego, w szczególności spowodowanych sytuacją finansową, zdolnościami płatniczymi lub warunkami organizacyjnymi; zmianie może ulec termin realizacji zamówienia,</w:t>
      </w:r>
    </w:p>
    <w:p w:rsidR="0094281C" w:rsidRPr="00C10735" w:rsidRDefault="0094281C" w:rsidP="00863135">
      <w:pPr>
        <w:autoSpaceDE w:val="0"/>
        <w:autoSpaceDN w:val="0"/>
        <w:adjustRightInd w:val="0"/>
        <w:jc w:val="both"/>
      </w:pPr>
      <w:r w:rsidRPr="00C10735">
        <w:t>6) sposób wykonania przedmiotu zamówienia, w szczególności gdy zmiana sposobu realizacji zamówienia wynika ze zmian w obowiązujących przepisach prawa bądź wytycznych mających wpływ na wykonanie zamówienia,</w:t>
      </w:r>
    </w:p>
    <w:p w:rsidR="0094281C" w:rsidRPr="00C10735" w:rsidRDefault="0094281C" w:rsidP="00863135">
      <w:pPr>
        <w:autoSpaceDE w:val="0"/>
        <w:autoSpaceDN w:val="0"/>
        <w:adjustRightInd w:val="0"/>
        <w:jc w:val="both"/>
      </w:pPr>
      <w:r w:rsidRPr="00C10735">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94281C" w:rsidRPr="00C10735" w:rsidRDefault="0094281C" w:rsidP="00863135">
      <w:pPr>
        <w:autoSpaceDE w:val="0"/>
        <w:autoSpaceDN w:val="0"/>
        <w:adjustRightInd w:val="0"/>
        <w:jc w:val="both"/>
      </w:pPr>
      <w:r w:rsidRPr="00C10735">
        <w:t>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94281C" w:rsidRPr="00C10735" w:rsidRDefault="0094281C" w:rsidP="00863135">
      <w:pPr>
        <w:autoSpaceDE w:val="0"/>
        <w:autoSpaceDN w:val="0"/>
        <w:adjustRightInd w:val="0"/>
        <w:jc w:val="both"/>
      </w:pPr>
      <w:r w:rsidRPr="00C10735">
        <w:t>9) zmiana sposobu spełnienia świadczenia wskutek zmian technologicznych, w szczególności: pojawienie się na rynku sprzętu /urządzeń nowszej generacji, o parametrach korzystniejszych dla Zamawiającego,</w:t>
      </w:r>
    </w:p>
    <w:p w:rsidR="0094281C" w:rsidRPr="00C10735" w:rsidRDefault="0094281C" w:rsidP="00863135">
      <w:pPr>
        <w:autoSpaceDE w:val="0"/>
        <w:autoSpaceDN w:val="0"/>
        <w:adjustRightInd w:val="0"/>
        <w:jc w:val="both"/>
      </w:pPr>
      <w:r w:rsidRPr="00C10735">
        <w:t>10) zmiany w zakresie płatności i wynagrodzenia - zmiany terminów płatności wynikające z wszelkich uzasadnionych (koniecznych) zmian wprowadzanych do umowy;</w:t>
      </w:r>
    </w:p>
    <w:p w:rsidR="0094281C" w:rsidRPr="00C10735" w:rsidRDefault="0094281C" w:rsidP="00863135">
      <w:pPr>
        <w:autoSpaceDE w:val="0"/>
        <w:autoSpaceDN w:val="0"/>
        <w:adjustRightInd w:val="0"/>
        <w:jc w:val="both"/>
      </w:pPr>
      <w:r w:rsidRPr="00C10735">
        <w:t>11) inne przyczyny zewnętrzne niezależne od Zamawiającego oraz Wykonawcy, skutkujące niemożliwością prowadzenia działań w celu wykonania umowy, które Zamawiający uzna za uzasadniające zmianę terminu.</w:t>
      </w:r>
    </w:p>
    <w:p w:rsidR="0094281C" w:rsidRPr="00C10735" w:rsidRDefault="0094281C" w:rsidP="00863135">
      <w:pPr>
        <w:autoSpaceDE w:val="0"/>
        <w:autoSpaceDN w:val="0"/>
        <w:adjustRightInd w:val="0"/>
        <w:jc w:val="both"/>
      </w:pPr>
      <w:r w:rsidRPr="00C10735">
        <w:t>12) pozostałe okoliczności powodujące możliwość zmiany umowy:</w:t>
      </w:r>
    </w:p>
    <w:p w:rsidR="0094281C" w:rsidRPr="00C10735" w:rsidRDefault="0094281C" w:rsidP="00863135">
      <w:pPr>
        <w:autoSpaceDE w:val="0"/>
        <w:autoSpaceDN w:val="0"/>
        <w:adjustRightInd w:val="0"/>
        <w:jc w:val="both"/>
      </w:pPr>
      <w:r w:rsidRPr="00C10735">
        <w:t>a) siła wyższa uniemożliwiająca wykonanie przedmiotu umowy zgodnie z SIWZ;</w:t>
      </w:r>
    </w:p>
    <w:p w:rsidR="0094281C" w:rsidRPr="00C10735" w:rsidRDefault="0094281C" w:rsidP="00863135">
      <w:pPr>
        <w:autoSpaceDE w:val="0"/>
        <w:autoSpaceDN w:val="0"/>
        <w:adjustRightInd w:val="0"/>
        <w:jc w:val="both"/>
      </w:pPr>
      <w:r w:rsidRPr="00C10735">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rsidR="0094281C" w:rsidRPr="00C10735" w:rsidRDefault="0094281C" w:rsidP="00863135">
      <w:pPr>
        <w:autoSpaceDE w:val="0"/>
        <w:autoSpaceDN w:val="0"/>
        <w:adjustRightInd w:val="0"/>
        <w:jc w:val="both"/>
      </w:pPr>
      <w:r w:rsidRPr="00C10735">
        <w:t>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94281C" w:rsidRPr="00C10735" w:rsidRDefault="0094281C" w:rsidP="00863135">
      <w:pPr>
        <w:autoSpaceDE w:val="0"/>
        <w:autoSpaceDN w:val="0"/>
        <w:adjustRightInd w:val="0"/>
        <w:jc w:val="both"/>
      </w:pPr>
      <w:r>
        <w:t>c</w:t>
      </w:r>
      <w:r w:rsidRPr="00C10735">
        <w:t>)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281C" w:rsidRPr="00C10735" w:rsidRDefault="0094281C" w:rsidP="00863135">
      <w:pPr>
        <w:autoSpaceDE w:val="0"/>
        <w:autoSpaceDN w:val="0"/>
        <w:adjustRightInd w:val="0"/>
        <w:jc w:val="both"/>
      </w:pPr>
      <w:r>
        <w:t>d</w:t>
      </w:r>
      <w:r w:rsidRPr="00C10735">
        <w:t>) w przypadku zgłoszenia przez Wykonawcę zamiaru zmiany sposobu wykonywania umowy poprzez również podwykonawców, przy czym aneks uwzględni wówczas wymogi określone art. 647</w:t>
      </w:r>
      <w:r>
        <w:rPr>
          <w:vertAlign w:val="superscript"/>
        </w:rPr>
        <w:t>1</w:t>
      </w:r>
      <w:r w:rsidRPr="00C10735">
        <w:t xml:space="preserve"> k.c.</w:t>
      </w:r>
    </w:p>
    <w:p w:rsidR="0094281C" w:rsidRPr="00C10735" w:rsidRDefault="0094281C" w:rsidP="00863135">
      <w:pPr>
        <w:autoSpaceDE w:val="0"/>
        <w:autoSpaceDN w:val="0"/>
        <w:adjustRightInd w:val="0"/>
        <w:jc w:val="both"/>
      </w:pPr>
      <w:r w:rsidRPr="00C10735">
        <w:t>5. Wykonawca zobowiązuje się niezwłocznie poinformować Zamawiającego oraz inspektora nadzoru o zaistnieniu przesłanek stanowiących potrzebę zmiany umowy.</w:t>
      </w:r>
    </w:p>
    <w:p w:rsidR="0094281C" w:rsidRDefault="0094281C" w:rsidP="00863135">
      <w:pPr>
        <w:autoSpaceDE w:val="0"/>
        <w:autoSpaceDN w:val="0"/>
        <w:adjustRightInd w:val="0"/>
        <w:jc w:val="both"/>
      </w:pPr>
    </w:p>
    <w:p w:rsidR="0094281C" w:rsidRDefault="0094281C" w:rsidP="00863135">
      <w:pPr>
        <w:autoSpaceDE w:val="0"/>
        <w:autoSpaceDN w:val="0"/>
        <w:adjustRightInd w:val="0"/>
        <w:jc w:val="both"/>
      </w:pPr>
    </w:p>
    <w:p w:rsidR="0094281C" w:rsidRPr="00C10735" w:rsidRDefault="0094281C" w:rsidP="00863135">
      <w:pPr>
        <w:autoSpaceDE w:val="0"/>
        <w:autoSpaceDN w:val="0"/>
        <w:adjustRightInd w:val="0"/>
        <w:jc w:val="center"/>
        <w:rPr>
          <w:b/>
          <w:bCs/>
        </w:rPr>
      </w:pPr>
      <w:r>
        <w:rPr>
          <w:b/>
          <w:bCs/>
        </w:rPr>
        <w:t>§ 20</w:t>
      </w:r>
    </w:p>
    <w:p w:rsidR="0094281C" w:rsidRPr="00C10735" w:rsidRDefault="0094281C" w:rsidP="00863135">
      <w:pPr>
        <w:autoSpaceDE w:val="0"/>
        <w:autoSpaceDN w:val="0"/>
        <w:adjustRightInd w:val="0"/>
        <w:jc w:val="both"/>
      </w:pPr>
      <w:r w:rsidRPr="00C10735">
        <w:t>Oprócz wypadków wymienionych w Kodeksie Cywilnym stronom przysługuje prawo odstąpienia od umowy w następujących sytuacjach:</w:t>
      </w:r>
    </w:p>
    <w:p w:rsidR="0094281C" w:rsidRPr="00C10735" w:rsidRDefault="0094281C" w:rsidP="00863135">
      <w:pPr>
        <w:autoSpaceDE w:val="0"/>
        <w:autoSpaceDN w:val="0"/>
        <w:adjustRightInd w:val="0"/>
        <w:jc w:val="both"/>
      </w:pPr>
      <w:r w:rsidRPr="00C10735">
        <w:t>1. Zamawiającemu przysługuje prawo do odstąpienia od umowy:</w:t>
      </w:r>
    </w:p>
    <w:p w:rsidR="0094281C" w:rsidRPr="00C10735" w:rsidRDefault="0094281C" w:rsidP="00863135">
      <w:pPr>
        <w:autoSpaceDE w:val="0"/>
        <w:autoSpaceDN w:val="0"/>
        <w:adjustRightInd w:val="0"/>
        <w:jc w:val="both"/>
      </w:pPr>
      <w:r w:rsidRPr="00C10735">
        <w:t>a) w razie wystąpienia istotnej zmiany okoliczności powodującej, że wykonanie umowy nie leży w interesie publicznym, czego nie można było przewidzieć w chwili zawarcia umowy; odstąpienie od umowy w tym wy</w:t>
      </w:r>
      <w:r>
        <w:t>padku może nastąpić w terminie 30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b) zostanie wydany nakaz zajęcia majątku Wykonawcy;</w:t>
      </w:r>
      <w:r w:rsidRPr="00FA2FA1">
        <w:t xml:space="preserve"> </w:t>
      </w:r>
      <w:r w:rsidRPr="00C10735">
        <w:t>odstąpienie od umowy w tym wypadku może nastąpić w terminie 1</w:t>
      </w:r>
      <w:r>
        <w:t>5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c) nie rozpoczął wykonywania przedmiotu Umowy lub przerwał jego wykonywanie bez uzasadnionych przyczyn oraz nie wykonuje go przez okres 7 dni pomimo doręczenia mu stosowanego wezwania przez Zamawiającego;</w:t>
      </w:r>
      <w:r w:rsidRPr="00FA2FA1">
        <w:t xml:space="preserve"> </w:t>
      </w:r>
      <w:r w:rsidRPr="00C10735">
        <w:t>odstąpienie od umowy w tym wypadku może nastąpić w terminie 1</w:t>
      </w:r>
      <w:r>
        <w:t>5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d) wykonuje roboty budowlane za pomocą podwykonawcy lub dalszego podwykonawcy, w stosunku do którego udziału przy wykonywaniu przedmiotu Umowy Zamawiający wyraził sprzeciw;</w:t>
      </w:r>
      <w:r w:rsidRPr="00FA2FA1">
        <w:t xml:space="preserve"> </w:t>
      </w:r>
      <w:r w:rsidRPr="00C10735">
        <w:t>odstąpienie od umowy w tym wypadku może nastąpić w terminie 1</w:t>
      </w:r>
      <w:r>
        <w:t>5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e) nie zaspakaja roszczeń podwykonawcy (-ców) lub ich dalszego podwykonawcy (-ców);</w:t>
      </w:r>
      <w:r w:rsidRPr="00FA2FA1">
        <w:t xml:space="preserve"> </w:t>
      </w:r>
      <w:r w:rsidRPr="00C10735">
        <w:t>odstąpienie od umowy w tym wypadku może nastąpić w terminie 1</w:t>
      </w:r>
      <w:r>
        <w:t>5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f) nie przedłuży albo nie wniesie zabezpieczenia należytego wykonania umowy w przypadku, o którym mowa w § 8 ust. 6 umowy;</w:t>
      </w:r>
      <w:r w:rsidRPr="00FA2FA1">
        <w:t xml:space="preserve"> </w:t>
      </w:r>
      <w:r w:rsidRPr="00C10735">
        <w:t>odstąpienie od umowy w tym wypadku może nastąpić w terminie 1</w:t>
      </w:r>
      <w:r>
        <w:t>5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g) Wykonawca przerwał realizację robót i przer</w:t>
      </w:r>
      <w:r>
        <w:t xml:space="preserve">wa ta trwa dłużej niż 1 miesiąc, </w:t>
      </w:r>
      <w:r w:rsidRPr="00C10735">
        <w:t>odstąpienie od umowy w tym wypadku może nastąpić w terminie 1</w:t>
      </w:r>
      <w:r>
        <w:t>5 dni</w:t>
      </w:r>
      <w:r w:rsidRPr="00C10735">
        <w:t xml:space="preserve"> od powzięcia wiadomości o powyższych okolicznościach;</w:t>
      </w:r>
    </w:p>
    <w:p w:rsidR="0094281C" w:rsidRPr="00C10735" w:rsidRDefault="0094281C" w:rsidP="00863135">
      <w:pPr>
        <w:autoSpaceDE w:val="0"/>
        <w:autoSpaceDN w:val="0"/>
        <w:adjustRightInd w:val="0"/>
        <w:jc w:val="both"/>
      </w:pPr>
      <w:r w:rsidRPr="00C10735">
        <w:t>2. Wykonawcy przysługuje prawo odstąpienia od umowy jeżeli:</w:t>
      </w:r>
    </w:p>
    <w:p w:rsidR="0094281C" w:rsidRPr="00C10735" w:rsidRDefault="0094281C" w:rsidP="00863135">
      <w:pPr>
        <w:autoSpaceDE w:val="0"/>
        <w:autoSpaceDN w:val="0"/>
        <w:adjustRightInd w:val="0"/>
        <w:jc w:val="both"/>
      </w:pPr>
      <w:r w:rsidRPr="00C10735">
        <w:t>a) Zamawiający odmawia bez uzasadnionej przyczyny odbioru robót;</w:t>
      </w:r>
    </w:p>
    <w:p w:rsidR="0094281C" w:rsidRPr="00C10735" w:rsidRDefault="0094281C" w:rsidP="00863135">
      <w:pPr>
        <w:autoSpaceDE w:val="0"/>
        <w:autoSpaceDN w:val="0"/>
        <w:adjustRightInd w:val="0"/>
        <w:jc w:val="both"/>
      </w:pPr>
      <w:r w:rsidRPr="00C10735">
        <w:t>b) Zamawiający zawiadomi Wykonawcę, iż wobec zaistnienia uprzednio nie przewidzianych okoliczności nie będzie mógł spełnić swoich zobowiązań umownych wobec Wykonawcy;</w:t>
      </w:r>
    </w:p>
    <w:p w:rsidR="0094281C" w:rsidRPr="00C10735" w:rsidRDefault="0094281C" w:rsidP="00863135">
      <w:pPr>
        <w:autoSpaceDE w:val="0"/>
        <w:autoSpaceDN w:val="0"/>
        <w:adjustRightInd w:val="0"/>
        <w:jc w:val="both"/>
      </w:pPr>
      <w:r w:rsidRPr="00C10735">
        <w:t>c) upłynął termin 30 dni o daty wymagalności niezapłaconej faktury, przy czym za dzień zapłaty faktury uważa się dzień obciążenia rachunku Zamawiającego.</w:t>
      </w:r>
    </w:p>
    <w:p w:rsidR="0094281C" w:rsidRPr="00C10735" w:rsidRDefault="0094281C" w:rsidP="00863135">
      <w:pPr>
        <w:autoSpaceDE w:val="0"/>
        <w:autoSpaceDN w:val="0"/>
        <w:adjustRightInd w:val="0"/>
        <w:jc w:val="both"/>
      </w:pPr>
      <w:r w:rsidRPr="00C10735">
        <w:t>3. Odstąpienie od umowy powinno nastąpić w formie pisemnej pod rygorem nieważności takiego oświadczenia i powinno zawierać uzasadnienie. Odstąpienie od umowy powinno nastąpi w ciągu 14 dni od zaistnienia przyczyny je uzasadniającej</w:t>
      </w:r>
    </w:p>
    <w:p w:rsidR="0094281C" w:rsidRPr="00C10735" w:rsidRDefault="0094281C" w:rsidP="00863135">
      <w:pPr>
        <w:autoSpaceDE w:val="0"/>
        <w:autoSpaceDN w:val="0"/>
        <w:adjustRightInd w:val="0"/>
        <w:jc w:val="both"/>
      </w:pPr>
      <w:r w:rsidRPr="00C10735">
        <w:t>4. W przypadku odstąpienia od umowy Wykonawcę oraz Zamawiającego obciążają następujące zobowiązania szczegółowe:</w:t>
      </w:r>
    </w:p>
    <w:p w:rsidR="0094281C" w:rsidRPr="00C10735" w:rsidRDefault="0094281C" w:rsidP="00863135">
      <w:pPr>
        <w:autoSpaceDE w:val="0"/>
        <w:autoSpaceDN w:val="0"/>
        <w:adjustRightInd w:val="0"/>
        <w:jc w:val="both"/>
      </w:pPr>
      <w:r w:rsidRPr="00C10735">
        <w:t>a) w terminie dni siedmiu od dnia odstąpienia od umowy Wykonawca przy udziale Zamawiającego sporządzi szczegółowy protokół inwentaryzacji robót w toku według stanu na dzień odstąpienia;</w:t>
      </w:r>
    </w:p>
    <w:p w:rsidR="0094281C" w:rsidRPr="00C10735" w:rsidRDefault="0094281C" w:rsidP="00863135">
      <w:pPr>
        <w:autoSpaceDE w:val="0"/>
        <w:autoSpaceDN w:val="0"/>
        <w:adjustRightInd w:val="0"/>
        <w:jc w:val="both"/>
      </w:pPr>
      <w:r w:rsidRPr="00C10735">
        <w:t>b) Wykonawca zabezpieczy przerwane roboty w zakresie obustronnie uzgodnionym odrębnym protokołem na koszt tej strony, która odstąpiła od umowy;</w:t>
      </w:r>
    </w:p>
    <w:p w:rsidR="0094281C" w:rsidRPr="00C10735" w:rsidRDefault="0094281C" w:rsidP="00863135">
      <w:pPr>
        <w:autoSpaceDE w:val="0"/>
        <w:autoSpaceDN w:val="0"/>
        <w:adjustRightInd w:val="0"/>
        <w:jc w:val="both"/>
      </w:pPr>
      <w:r w:rsidRPr="00C10735">
        <w:t>c) Wykonawca zgłosi do wykonania przez Zamawiającego odbioru robót przerwanych oraz robót zabezpieczających, jeżeli odstąpienie od umowy nastąpiło z przyczyn, za które Wykonawca nie odpowiada;</w:t>
      </w:r>
    </w:p>
    <w:p w:rsidR="0094281C" w:rsidRPr="00C10735" w:rsidRDefault="0094281C" w:rsidP="00863135">
      <w:pPr>
        <w:autoSpaceDE w:val="0"/>
        <w:autoSpaceDN w:val="0"/>
        <w:adjustRightInd w:val="0"/>
        <w:jc w:val="both"/>
      </w:pPr>
      <w:r w:rsidRPr="00C10735">
        <w:t>d) Wykonawca najpóźniej w terminie 14 dni usunie z terenu budowy urządzenia zaplecza, sprzęt i materiały przez niego dostarczone i wniesione;</w:t>
      </w:r>
    </w:p>
    <w:p w:rsidR="0094281C" w:rsidRPr="00C10735" w:rsidRDefault="0094281C" w:rsidP="00863135">
      <w:pPr>
        <w:autoSpaceDE w:val="0"/>
        <w:autoSpaceDN w:val="0"/>
        <w:adjustRightInd w:val="0"/>
        <w:jc w:val="both"/>
      </w:pPr>
      <w:r w:rsidRPr="00C10735">
        <w:t>e) Zamawiający w razie odstąpienia od umowy z przyczyn, za które nie odpowiada, zobowiązany jest do:</w:t>
      </w:r>
    </w:p>
    <w:p w:rsidR="0094281C" w:rsidRPr="00C10735" w:rsidRDefault="0094281C" w:rsidP="00863135">
      <w:pPr>
        <w:autoSpaceDE w:val="0"/>
        <w:autoSpaceDN w:val="0"/>
        <w:adjustRightInd w:val="0"/>
        <w:jc w:val="both"/>
      </w:pPr>
      <w:r w:rsidRPr="00C10735">
        <w:t>- dokonania odbioru robót przerwanych oraz do zapłaty wynagrodzenia za roboty, które zostały wykonane do dnia odstąpienia;</w:t>
      </w:r>
    </w:p>
    <w:p w:rsidR="0094281C" w:rsidRPr="00C10735" w:rsidRDefault="0094281C" w:rsidP="00863135">
      <w:pPr>
        <w:autoSpaceDE w:val="0"/>
        <w:autoSpaceDN w:val="0"/>
        <w:adjustRightInd w:val="0"/>
        <w:jc w:val="both"/>
      </w:pPr>
      <w:r w:rsidRPr="00C10735">
        <w:t>- przyjęcia od Wykonawcy pod dozór terenu budowy;</w:t>
      </w:r>
    </w:p>
    <w:p w:rsidR="0094281C" w:rsidRDefault="0094281C" w:rsidP="00863135">
      <w:pPr>
        <w:autoSpaceDE w:val="0"/>
        <w:autoSpaceDN w:val="0"/>
        <w:adjustRightInd w:val="0"/>
        <w:jc w:val="both"/>
      </w:pPr>
      <w:r w:rsidRPr="00C10735">
        <w:t>5. Odstąpienie dotyczy umowy w części niewykonanej.</w:t>
      </w:r>
    </w:p>
    <w:p w:rsidR="0094281C" w:rsidRDefault="0094281C" w:rsidP="00863135">
      <w:pPr>
        <w:autoSpaceDE w:val="0"/>
        <w:autoSpaceDN w:val="0"/>
        <w:adjustRightInd w:val="0"/>
        <w:jc w:val="both"/>
      </w:pPr>
    </w:p>
    <w:p w:rsidR="0094281C" w:rsidRPr="00C10735" w:rsidRDefault="0094281C" w:rsidP="00863135">
      <w:pPr>
        <w:autoSpaceDE w:val="0"/>
        <w:autoSpaceDN w:val="0"/>
        <w:adjustRightInd w:val="0"/>
        <w:jc w:val="center"/>
        <w:rPr>
          <w:b/>
          <w:bCs/>
        </w:rPr>
      </w:pPr>
      <w:r>
        <w:rPr>
          <w:b/>
          <w:bCs/>
        </w:rPr>
        <w:t>§ 21</w:t>
      </w:r>
    </w:p>
    <w:p w:rsidR="0094281C" w:rsidRPr="00C10735" w:rsidRDefault="0094281C" w:rsidP="00863135">
      <w:pPr>
        <w:autoSpaceDE w:val="0"/>
        <w:autoSpaceDN w:val="0"/>
        <w:adjustRightInd w:val="0"/>
        <w:jc w:val="both"/>
      </w:pPr>
      <w:r w:rsidRPr="00C10735">
        <w:t>1. Wykonawca może dokonać cesji praw lub obowiązków wynikających z umowy wyłącznie za pisemną zgodą Zamawiającego, pod rygorem nieważności.</w:t>
      </w:r>
    </w:p>
    <w:p w:rsidR="0094281C" w:rsidRPr="00C10735" w:rsidRDefault="0094281C" w:rsidP="00863135">
      <w:pPr>
        <w:autoSpaceDE w:val="0"/>
        <w:autoSpaceDN w:val="0"/>
        <w:adjustRightInd w:val="0"/>
        <w:jc w:val="both"/>
      </w:pPr>
      <w:r w:rsidRPr="00C10735">
        <w:t>2. W sprawach nie uregulowanych niniejszą umową będą miały zastosowanie przepisy Kodeksu Cywilnego oraz ustawy z dnia 29 stycznia 2004 r. Prawo zamówień publicznych i inne obowiązujące przepisy prawa.</w:t>
      </w:r>
    </w:p>
    <w:p w:rsidR="0094281C" w:rsidRPr="00C10735" w:rsidRDefault="0094281C" w:rsidP="00863135">
      <w:pPr>
        <w:autoSpaceDE w:val="0"/>
        <w:autoSpaceDN w:val="0"/>
        <w:adjustRightInd w:val="0"/>
        <w:jc w:val="both"/>
      </w:pPr>
      <w:r w:rsidRPr="00C10735">
        <w:t>3. Wszelkie spory mogące wyniknąć pomiędzy stronami przy realizowaniu przedmiotu umowy lub z nią związane w przypadku braku możliwości ich polubownego załatwienia, będą rozpatrywane przez sąd powszechny właściwy dla siedziby Zamawiającego.</w:t>
      </w:r>
    </w:p>
    <w:p w:rsidR="0094281C" w:rsidRDefault="0094281C" w:rsidP="00863135">
      <w:pPr>
        <w:autoSpaceDE w:val="0"/>
        <w:autoSpaceDN w:val="0"/>
        <w:adjustRightInd w:val="0"/>
        <w:jc w:val="center"/>
        <w:rPr>
          <w:b/>
          <w:bCs/>
        </w:rPr>
      </w:pPr>
    </w:p>
    <w:p w:rsidR="0094281C" w:rsidRDefault="0094281C" w:rsidP="00863135">
      <w:pPr>
        <w:autoSpaceDE w:val="0"/>
        <w:autoSpaceDN w:val="0"/>
        <w:adjustRightInd w:val="0"/>
        <w:jc w:val="center"/>
        <w:rPr>
          <w:b/>
          <w:bCs/>
        </w:rPr>
      </w:pPr>
    </w:p>
    <w:p w:rsidR="0094281C" w:rsidRPr="00C10735" w:rsidRDefault="0094281C" w:rsidP="00863135">
      <w:pPr>
        <w:autoSpaceDE w:val="0"/>
        <w:autoSpaceDN w:val="0"/>
        <w:adjustRightInd w:val="0"/>
        <w:jc w:val="center"/>
        <w:rPr>
          <w:b/>
          <w:bCs/>
        </w:rPr>
      </w:pPr>
      <w:r>
        <w:rPr>
          <w:b/>
          <w:bCs/>
        </w:rPr>
        <w:t>§ 22</w:t>
      </w:r>
    </w:p>
    <w:p w:rsidR="0094281C" w:rsidRPr="00C10735" w:rsidRDefault="0094281C" w:rsidP="00863135">
      <w:pPr>
        <w:autoSpaceDE w:val="0"/>
        <w:autoSpaceDN w:val="0"/>
        <w:adjustRightInd w:val="0"/>
        <w:jc w:val="both"/>
      </w:pPr>
      <w:r w:rsidRPr="00C10735">
        <w:t>Umowę sporządzono w dwóch jednobrzmiących egzemplarzach, po jednym egzemplarzu dla każdej ze stron.</w:t>
      </w:r>
    </w:p>
    <w:p w:rsidR="0094281C" w:rsidRPr="00C10735" w:rsidRDefault="0094281C" w:rsidP="00863135">
      <w:pPr>
        <w:autoSpaceDE w:val="0"/>
        <w:autoSpaceDN w:val="0"/>
        <w:adjustRightInd w:val="0"/>
        <w:jc w:val="both"/>
      </w:pPr>
    </w:p>
    <w:p w:rsidR="0094281C" w:rsidRPr="00C10735" w:rsidRDefault="0094281C" w:rsidP="00863135">
      <w:pPr>
        <w:autoSpaceDE w:val="0"/>
        <w:autoSpaceDN w:val="0"/>
        <w:adjustRightInd w:val="0"/>
        <w:jc w:val="both"/>
      </w:pPr>
    </w:p>
    <w:p w:rsidR="0094281C" w:rsidRPr="00C10735" w:rsidRDefault="0094281C" w:rsidP="009D2CC2">
      <w:pPr>
        <w:autoSpaceDE w:val="0"/>
        <w:autoSpaceDN w:val="0"/>
        <w:adjustRightInd w:val="0"/>
        <w:jc w:val="both"/>
      </w:pPr>
    </w:p>
    <w:p w:rsidR="0094281C" w:rsidRDefault="0094281C" w:rsidP="00BA7A1A">
      <w:pPr>
        <w:autoSpaceDE w:val="0"/>
        <w:autoSpaceDN w:val="0"/>
        <w:adjustRightInd w:val="0"/>
        <w:jc w:val="both"/>
      </w:pPr>
      <w:r w:rsidRPr="00C10735">
        <w:rPr>
          <w:b/>
          <w:bCs/>
        </w:rPr>
        <w:t xml:space="preserve">ZAMAWIAJĄCY </w:t>
      </w:r>
      <w:r w:rsidRPr="00C10735">
        <w:rPr>
          <w:b/>
          <w:bCs/>
        </w:rPr>
        <w:tab/>
      </w:r>
      <w:r w:rsidRPr="00C10735">
        <w:rPr>
          <w:b/>
          <w:bCs/>
        </w:rPr>
        <w:tab/>
      </w:r>
      <w:r w:rsidRPr="00C10735">
        <w:rPr>
          <w:b/>
          <w:bCs/>
        </w:rPr>
        <w:tab/>
      </w:r>
      <w:r w:rsidRPr="00C10735">
        <w:rPr>
          <w:b/>
          <w:bCs/>
        </w:rPr>
        <w:tab/>
      </w:r>
      <w:r>
        <w:rPr>
          <w:b/>
          <w:bCs/>
          <w:color w:val="000000"/>
        </w:rPr>
        <w:tab/>
      </w:r>
      <w:r>
        <w:rPr>
          <w:b/>
          <w:bCs/>
          <w:color w:val="000000"/>
        </w:rPr>
        <w:tab/>
      </w:r>
      <w:r>
        <w:rPr>
          <w:b/>
          <w:bCs/>
          <w:color w:val="000000"/>
        </w:rPr>
        <w:tab/>
      </w:r>
      <w:r>
        <w:rPr>
          <w:b/>
          <w:bCs/>
          <w:color w:val="000000"/>
        </w:rPr>
        <w:tab/>
      </w:r>
      <w:r w:rsidRPr="00A22F77">
        <w:rPr>
          <w:b/>
          <w:bCs/>
          <w:color w:val="000000"/>
        </w:rPr>
        <w:t>WYKONAWCA</w:t>
      </w:r>
    </w:p>
    <w:sectPr w:rsidR="0094281C" w:rsidSect="000644D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1C" w:rsidRDefault="0094281C" w:rsidP="00CF02CF">
      <w:r>
        <w:separator/>
      </w:r>
    </w:p>
  </w:endnote>
  <w:endnote w:type="continuationSeparator" w:id="0">
    <w:p w:rsidR="0094281C" w:rsidRDefault="0094281C" w:rsidP="00CF0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1C" w:rsidRDefault="0094281C" w:rsidP="00CF02CF">
      <w:r>
        <w:separator/>
      </w:r>
    </w:p>
  </w:footnote>
  <w:footnote w:type="continuationSeparator" w:id="0">
    <w:p w:rsidR="0094281C" w:rsidRDefault="0094281C" w:rsidP="00CF0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1C" w:rsidRDefault="0094281C" w:rsidP="00CF02CF">
    <w:pPr>
      <w:pStyle w:val="Header"/>
      <w:rPr>
        <w:sz w:val="22"/>
      </w:rPr>
    </w:pPr>
  </w:p>
  <w:p w:rsidR="0094281C" w:rsidRDefault="0094281C" w:rsidP="00CF02CF">
    <w:pPr>
      <w:pStyle w:val="Header"/>
      <w:rPr>
        <w:sz w:val="22"/>
      </w:rPr>
    </w:pPr>
    <w:r w:rsidRPr="007A1750">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43.25pt;height:42pt;visibility:visible">
          <v:imagedata r:id="rId1" o:title=""/>
        </v:shape>
      </w:pict>
    </w:r>
  </w:p>
  <w:p w:rsidR="0094281C" w:rsidRDefault="00942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70D753D"/>
    <w:multiLevelType w:val="hybridMultilevel"/>
    <w:tmpl w:val="81CCF492"/>
    <w:lvl w:ilvl="0" w:tplc="4894B3CE">
      <w:start w:val="9"/>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7">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8"/>
  </w:num>
  <w:num w:numId="7">
    <w:abstractNumId w:val="3"/>
  </w:num>
  <w:num w:numId="8">
    <w:abstractNumId w:val="10"/>
  </w:num>
  <w:num w:numId="9">
    <w:abstractNumId w:val="12"/>
  </w:num>
  <w:num w:numId="10">
    <w:abstractNumId w:val="1"/>
  </w:num>
  <w:num w:numId="11">
    <w:abstractNumId w:val="5"/>
  </w:num>
  <w:num w:numId="12">
    <w:abstractNumId w:val="2"/>
  </w:num>
  <w:num w:numId="13">
    <w:abstractNumId w:val="13"/>
  </w:num>
  <w:num w:numId="14">
    <w:abstractNumId w:val="6"/>
  </w:num>
  <w:num w:numId="15">
    <w:abstractNumId w:val="9"/>
  </w:num>
  <w:num w:numId="16">
    <w:abstractNumId w:val="17"/>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F77"/>
    <w:rsid w:val="00001F76"/>
    <w:rsid w:val="000024B6"/>
    <w:rsid w:val="000034FD"/>
    <w:rsid w:val="00004B3F"/>
    <w:rsid w:val="00004B97"/>
    <w:rsid w:val="00005C4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7198"/>
    <w:rsid w:val="00037668"/>
    <w:rsid w:val="00041F7D"/>
    <w:rsid w:val="00043A0D"/>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76F4"/>
    <w:rsid w:val="00137AA5"/>
    <w:rsid w:val="0014099D"/>
    <w:rsid w:val="00141350"/>
    <w:rsid w:val="00142562"/>
    <w:rsid w:val="00142DDB"/>
    <w:rsid w:val="001447D3"/>
    <w:rsid w:val="00145EE6"/>
    <w:rsid w:val="001504F5"/>
    <w:rsid w:val="00152BEB"/>
    <w:rsid w:val="00153E66"/>
    <w:rsid w:val="00155152"/>
    <w:rsid w:val="0015543B"/>
    <w:rsid w:val="001571F4"/>
    <w:rsid w:val="001575C3"/>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F98"/>
    <w:rsid w:val="00186277"/>
    <w:rsid w:val="0019372C"/>
    <w:rsid w:val="0019506A"/>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2F76"/>
    <w:rsid w:val="001F3787"/>
    <w:rsid w:val="00201831"/>
    <w:rsid w:val="002061E9"/>
    <w:rsid w:val="002102AC"/>
    <w:rsid w:val="00213EB0"/>
    <w:rsid w:val="00215E0B"/>
    <w:rsid w:val="00216312"/>
    <w:rsid w:val="00216B82"/>
    <w:rsid w:val="00216FF8"/>
    <w:rsid w:val="002171EA"/>
    <w:rsid w:val="002203C0"/>
    <w:rsid w:val="00220EAA"/>
    <w:rsid w:val="00221AF5"/>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2CA9"/>
    <w:rsid w:val="002C354B"/>
    <w:rsid w:val="002C3629"/>
    <w:rsid w:val="002C7437"/>
    <w:rsid w:val="002D0412"/>
    <w:rsid w:val="002D3603"/>
    <w:rsid w:val="002D3863"/>
    <w:rsid w:val="002D39BC"/>
    <w:rsid w:val="002D3FF7"/>
    <w:rsid w:val="002D5DBB"/>
    <w:rsid w:val="002E0607"/>
    <w:rsid w:val="002E0D63"/>
    <w:rsid w:val="002E1E59"/>
    <w:rsid w:val="002E2C51"/>
    <w:rsid w:val="002E44EC"/>
    <w:rsid w:val="002E60EB"/>
    <w:rsid w:val="002E7019"/>
    <w:rsid w:val="002E75D0"/>
    <w:rsid w:val="002E796F"/>
    <w:rsid w:val="002F173E"/>
    <w:rsid w:val="002F1B60"/>
    <w:rsid w:val="002F26C2"/>
    <w:rsid w:val="002F59BA"/>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63DC"/>
    <w:rsid w:val="00317D92"/>
    <w:rsid w:val="003221B0"/>
    <w:rsid w:val="00322D4D"/>
    <w:rsid w:val="00322E7B"/>
    <w:rsid w:val="003237D8"/>
    <w:rsid w:val="00323F55"/>
    <w:rsid w:val="003256C4"/>
    <w:rsid w:val="00327761"/>
    <w:rsid w:val="00331A3F"/>
    <w:rsid w:val="00332FE8"/>
    <w:rsid w:val="00333780"/>
    <w:rsid w:val="003342EA"/>
    <w:rsid w:val="0033651F"/>
    <w:rsid w:val="003426C7"/>
    <w:rsid w:val="00351EA2"/>
    <w:rsid w:val="00352331"/>
    <w:rsid w:val="003527CF"/>
    <w:rsid w:val="00352E12"/>
    <w:rsid w:val="00353BFD"/>
    <w:rsid w:val="00354958"/>
    <w:rsid w:val="00357243"/>
    <w:rsid w:val="003610CE"/>
    <w:rsid w:val="003619A6"/>
    <w:rsid w:val="00362204"/>
    <w:rsid w:val="00363609"/>
    <w:rsid w:val="00364E95"/>
    <w:rsid w:val="00365626"/>
    <w:rsid w:val="0037154D"/>
    <w:rsid w:val="00371A2E"/>
    <w:rsid w:val="003729E7"/>
    <w:rsid w:val="00373FC4"/>
    <w:rsid w:val="00375C38"/>
    <w:rsid w:val="00375F3A"/>
    <w:rsid w:val="00376BEA"/>
    <w:rsid w:val="00376FE7"/>
    <w:rsid w:val="00383CE4"/>
    <w:rsid w:val="00385244"/>
    <w:rsid w:val="00385F35"/>
    <w:rsid w:val="0039176E"/>
    <w:rsid w:val="0039295A"/>
    <w:rsid w:val="00393B6B"/>
    <w:rsid w:val="00396448"/>
    <w:rsid w:val="003A220A"/>
    <w:rsid w:val="003A3D39"/>
    <w:rsid w:val="003A49AE"/>
    <w:rsid w:val="003A7C5C"/>
    <w:rsid w:val="003A7FC6"/>
    <w:rsid w:val="003B2017"/>
    <w:rsid w:val="003B6A54"/>
    <w:rsid w:val="003B7638"/>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734"/>
    <w:rsid w:val="003E2D6D"/>
    <w:rsid w:val="003E3CA5"/>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3CB"/>
    <w:rsid w:val="00413DA6"/>
    <w:rsid w:val="00414FE2"/>
    <w:rsid w:val="00415D85"/>
    <w:rsid w:val="00417B7B"/>
    <w:rsid w:val="00417F4C"/>
    <w:rsid w:val="0042033B"/>
    <w:rsid w:val="0042074D"/>
    <w:rsid w:val="0042307F"/>
    <w:rsid w:val="00426C38"/>
    <w:rsid w:val="00432461"/>
    <w:rsid w:val="0043283F"/>
    <w:rsid w:val="00434CF1"/>
    <w:rsid w:val="004353AD"/>
    <w:rsid w:val="0043671A"/>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5285"/>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5530A"/>
    <w:rsid w:val="0055683A"/>
    <w:rsid w:val="00560BE6"/>
    <w:rsid w:val="00561AC6"/>
    <w:rsid w:val="00571393"/>
    <w:rsid w:val="00573735"/>
    <w:rsid w:val="00573787"/>
    <w:rsid w:val="005743E8"/>
    <w:rsid w:val="0057486A"/>
    <w:rsid w:val="00575C3C"/>
    <w:rsid w:val="00575CD5"/>
    <w:rsid w:val="005819E8"/>
    <w:rsid w:val="00581A2B"/>
    <w:rsid w:val="00584194"/>
    <w:rsid w:val="005854B3"/>
    <w:rsid w:val="005905A8"/>
    <w:rsid w:val="00593FF9"/>
    <w:rsid w:val="00594399"/>
    <w:rsid w:val="00595830"/>
    <w:rsid w:val="005A1522"/>
    <w:rsid w:val="005A1B99"/>
    <w:rsid w:val="005A3DD9"/>
    <w:rsid w:val="005A554F"/>
    <w:rsid w:val="005A65EA"/>
    <w:rsid w:val="005A6880"/>
    <w:rsid w:val="005B26AF"/>
    <w:rsid w:val="005B42D3"/>
    <w:rsid w:val="005B527D"/>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F08AC"/>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613C"/>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7859"/>
    <w:rsid w:val="006A27DF"/>
    <w:rsid w:val="006A3C97"/>
    <w:rsid w:val="006A57DB"/>
    <w:rsid w:val="006A705A"/>
    <w:rsid w:val="006A7413"/>
    <w:rsid w:val="006A75AE"/>
    <w:rsid w:val="006B0204"/>
    <w:rsid w:val="006B2A3A"/>
    <w:rsid w:val="006B32C9"/>
    <w:rsid w:val="006B6E2E"/>
    <w:rsid w:val="006C1605"/>
    <w:rsid w:val="006C3A73"/>
    <w:rsid w:val="006C49A6"/>
    <w:rsid w:val="006C4A81"/>
    <w:rsid w:val="006C5CB2"/>
    <w:rsid w:val="006C5F53"/>
    <w:rsid w:val="006C6CC8"/>
    <w:rsid w:val="006D07A7"/>
    <w:rsid w:val="006D3C73"/>
    <w:rsid w:val="006D4317"/>
    <w:rsid w:val="006D5534"/>
    <w:rsid w:val="006D773D"/>
    <w:rsid w:val="006E0AB9"/>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1750"/>
    <w:rsid w:val="007A3546"/>
    <w:rsid w:val="007A48A1"/>
    <w:rsid w:val="007A53C6"/>
    <w:rsid w:val="007A7451"/>
    <w:rsid w:val="007A7AAB"/>
    <w:rsid w:val="007B09E6"/>
    <w:rsid w:val="007B39D9"/>
    <w:rsid w:val="007B65E5"/>
    <w:rsid w:val="007B768A"/>
    <w:rsid w:val="007B7778"/>
    <w:rsid w:val="007C130B"/>
    <w:rsid w:val="007C52D6"/>
    <w:rsid w:val="007C6819"/>
    <w:rsid w:val="007C6D6E"/>
    <w:rsid w:val="007D00F6"/>
    <w:rsid w:val="007D06A2"/>
    <w:rsid w:val="007D0CE4"/>
    <w:rsid w:val="007D3115"/>
    <w:rsid w:val="007D4A67"/>
    <w:rsid w:val="007D63CB"/>
    <w:rsid w:val="007D6D95"/>
    <w:rsid w:val="007E0560"/>
    <w:rsid w:val="007E11C7"/>
    <w:rsid w:val="007E562C"/>
    <w:rsid w:val="007F0A8F"/>
    <w:rsid w:val="007F2E6E"/>
    <w:rsid w:val="007F399C"/>
    <w:rsid w:val="007F41D9"/>
    <w:rsid w:val="007F4F8C"/>
    <w:rsid w:val="007F5C80"/>
    <w:rsid w:val="0080075C"/>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35AD"/>
    <w:rsid w:val="0082694D"/>
    <w:rsid w:val="008278C3"/>
    <w:rsid w:val="008300CB"/>
    <w:rsid w:val="00830CF5"/>
    <w:rsid w:val="00832080"/>
    <w:rsid w:val="0083244D"/>
    <w:rsid w:val="00835D4B"/>
    <w:rsid w:val="008421E9"/>
    <w:rsid w:val="00842311"/>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7D4"/>
    <w:rsid w:val="00876476"/>
    <w:rsid w:val="008777F2"/>
    <w:rsid w:val="00880879"/>
    <w:rsid w:val="00880D9B"/>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B0717"/>
    <w:rsid w:val="008B4CAD"/>
    <w:rsid w:val="008B70A4"/>
    <w:rsid w:val="008B760F"/>
    <w:rsid w:val="008C0264"/>
    <w:rsid w:val="008C0995"/>
    <w:rsid w:val="008C2575"/>
    <w:rsid w:val="008C283C"/>
    <w:rsid w:val="008C45F7"/>
    <w:rsid w:val="008C7704"/>
    <w:rsid w:val="008D109F"/>
    <w:rsid w:val="008D2347"/>
    <w:rsid w:val="008D53B7"/>
    <w:rsid w:val="008E5631"/>
    <w:rsid w:val="008E5A2F"/>
    <w:rsid w:val="008E6FBC"/>
    <w:rsid w:val="008E6FDD"/>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319C6"/>
    <w:rsid w:val="0093211C"/>
    <w:rsid w:val="00932EFF"/>
    <w:rsid w:val="00934FBF"/>
    <w:rsid w:val="009360A1"/>
    <w:rsid w:val="0094265C"/>
    <w:rsid w:val="009426A5"/>
    <w:rsid w:val="0094281C"/>
    <w:rsid w:val="009428D4"/>
    <w:rsid w:val="009441E7"/>
    <w:rsid w:val="00945142"/>
    <w:rsid w:val="00945662"/>
    <w:rsid w:val="00945DC5"/>
    <w:rsid w:val="00950212"/>
    <w:rsid w:val="00953AB8"/>
    <w:rsid w:val="009578FB"/>
    <w:rsid w:val="00963AC6"/>
    <w:rsid w:val="00965F71"/>
    <w:rsid w:val="00971327"/>
    <w:rsid w:val="009722E8"/>
    <w:rsid w:val="00972E93"/>
    <w:rsid w:val="00973615"/>
    <w:rsid w:val="00974618"/>
    <w:rsid w:val="00976235"/>
    <w:rsid w:val="00981C1F"/>
    <w:rsid w:val="0098288F"/>
    <w:rsid w:val="00986CF2"/>
    <w:rsid w:val="0099107E"/>
    <w:rsid w:val="009967D7"/>
    <w:rsid w:val="009976D3"/>
    <w:rsid w:val="00997CF8"/>
    <w:rsid w:val="009A20A6"/>
    <w:rsid w:val="009A4BC1"/>
    <w:rsid w:val="009A5BFD"/>
    <w:rsid w:val="009A5CC0"/>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C93"/>
    <w:rsid w:val="00A13E57"/>
    <w:rsid w:val="00A14E72"/>
    <w:rsid w:val="00A15F92"/>
    <w:rsid w:val="00A164EA"/>
    <w:rsid w:val="00A22F77"/>
    <w:rsid w:val="00A245E8"/>
    <w:rsid w:val="00A25ED9"/>
    <w:rsid w:val="00A26858"/>
    <w:rsid w:val="00A30E69"/>
    <w:rsid w:val="00A316AE"/>
    <w:rsid w:val="00A40461"/>
    <w:rsid w:val="00A40801"/>
    <w:rsid w:val="00A40D6C"/>
    <w:rsid w:val="00A41A40"/>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3C6B"/>
    <w:rsid w:val="00A84352"/>
    <w:rsid w:val="00A84750"/>
    <w:rsid w:val="00A85BB6"/>
    <w:rsid w:val="00A87030"/>
    <w:rsid w:val="00A9192B"/>
    <w:rsid w:val="00A95FC9"/>
    <w:rsid w:val="00A96B74"/>
    <w:rsid w:val="00A97AD8"/>
    <w:rsid w:val="00AA19F9"/>
    <w:rsid w:val="00AA1B30"/>
    <w:rsid w:val="00AA226C"/>
    <w:rsid w:val="00AA2A98"/>
    <w:rsid w:val="00AA4758"/>
    <w:rsid w:val="00AA6E36"/>
    <w:rsid w:val="00AA744E"/>
    <w:rsid w:val="00AB1064"/>
    <w:rsid w:val="00AB1F56"/>
    <w:rsid w:val="00AB5ABA"/>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7616"/>
    <w:rsid w:val="00AF064E"/>
    <w:rsid w:val="00AF283F"/>
    <w:rsid w:val="00AF2A0C"/>
    <w:rsid w:val="00AF4155"/>
    <w:rsid w:val="00AF4C75"/>
    <w:rsid w:val="00AF7042"/>
    <w:rsid w:val="00B0252B"/>
    <w:rsid w:val="00B03E42"/>
    <w:rsid w:val="00B03ED7"/>
    <w:rsid w:val="00B043FB"/>
    <w:rsid w:val="00B0538B"/>
    <w:rsid w:val="00B05C53"/>
    <w:rsid w:val="00B077EF"/>
    <w:rsid w:val="00B10CD4"/>
    <w:rsid w:val="00B120CD"/>
    <w:rsid w:val="00B120E6"/>
    <w:rsid w:val="00B148FB"/>
    <w:rsid w:val="00B15334"/>
    <w:rsid w:val="00B15F22"/>
    <w:rsid w:val="00B17494"/>
    <w:rsid w:val="00B23DF4"/>
    <w:rsid w:val="00B24B86"/>
    <w:rsid w:val="00B27E1E"/>
    <w:rsid w:val="00B33013"/>
    <w:rsid w:val="00B40CE5"/>
    <w:rsid w:val="00B41B34"/>
    <w:rsid w:val="00B42484"/>
    <w:rsid w:val="00B43940"/>
    <w:rsid w:val="00B43E98"/>
    <w:rsid w:val="00B50626"/>
    <w:rsid w:val="00B50E50"/>
    <w:rsid w:val="00B54329"/>
    <w:rsid w:val="00B55CE6"/>
    <w:rsid w:val="00B56C5D"/>
    <w:rsid w:val="00B57BC0"/>
    <w:rsid w:val="00B613A7"/>
    <w:rsid w:val="00B63C53"/>
    <w:rsid w:val="00B63F9E"/>
    <w:rsid w:val="00B64CCD"/>
    <w:rsid w:val="00B665F0"/>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15E0"/>
    <w:rsid w:val="00BB1B9F"/>
    <w:rsid w:val="00BB7BC8"/>
    <w:rsid w:val="00BC5CCE"/>
    <w:rsid w:val="00BC7F81"/>
    <w:rsid w:val="00BD1022"/>
    <w:rsid w:val="00BD1753"/>
    <w:rsid w:val="00BD1BA5"/>
    <w:rsid w:val="00BD1CE2"/>
    <w:rsid w:val="00BD2A15"/>
    <w:rsid w:val="00BD4309"/>
    <w:rsid w:val="00BD5FA3"/>
    <w:rsid w:val="00BD6860"/>
    <w:rsid w:val="00BD6D07"/>
    <w:rsid w:val="00BD7509"/>
    <w:rsid w:val="00BE0E85"/>
    <w:rsid w:val="00BE3B1B"/>
    <w:rsid w:val="00BF04EE"/>
    <w:rsid w:val="00BF0DD0"/>
    <w:rsid w:val="00BF2817"/>
    <w:rsid w:val="00BF2FC1"/>
    <w:rsid w:val="00BF36CC"/>
    <w:rsid w:val="00BF46D5"/>
    <w:rsid w:val="00BF6F4C"/>
    <w:rsid w:val="00C006D9"/>
    <w:rsid w:val="00C04CF9"/>
    <w:rsid w:val="00C05CBC"/>
    <w:rsid w:val="00C05F4B"/>
    <w:rsid w:val="00C10735"/>
    <w:rsid w:val="00C11297"/>
    <w:rsid w:val="00C1163E"/>
    <w:rsid w:val="00C11BB9"/>
    <w:rsid w:val="00C11D86"/>
    <w:rsid w:val="00C1389E"/>
    <w:rsid w:val="00C16196"/>
    <w:rsid w:val="00C170B9"/>
    <w:rsid w:val="00C17649"/>
    <w:rsid w:val="00C21573"/>
    <w:rsid w:val="00C22D4A"/>
    <w:rsid w:val="00C24167"/>
    <w:rsid w:val="00C26E89"/>
    <w:rsid w:val="00C27DBA"/>
    <w:rsid w:val="00C314A9"/>
    <w:rsid w:val="00C32104"/>
    <w:rsid w:val="00C3483A"/>
    <w:rsid w:val="00C35890"/>
    <w:rsid w:val="00C37A23"/>
    <w:rsid w:val="00C403FC"/>
    <w:rsid w:val="00C404D3"/>
    <w:rsid w:val="00C40AFA"/>
    <w:rsid w:val="00C41F28"/>
    <w:rsid w:val="00C4206D"/>
    <w:rsid w:val="00C424C5"/>
    <w:rsid w:val="00C431D6"/>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C0C82"/>
    <w:rsid w:val="00CC4EAE"/>
    <w:rsid w:val="00CC71A4"/>
    <w:rsid w:val="00CD4660"/>
    <w:rsid w:val="00CD5899"/>
    <w:rsid w:val="00CD5D9B"/>
    <w:rsid w:val="00CD66E1"/>
    <w:rsid w:val="00CD6DD2"/>
    <w:rsid w:val="00CE0FAB"/>
    <w:rsid w:val="00CE145D"/>
    <w:rsid w:val="00CE3ECF"/>
    <w:rsid w:val="00CE5815"/>
    <w:rsid w:val="00CF02CF"/>
    <w:rsid w:val="00CF1A40"/>
    <w:rsid w:val="00CF221A"/>
    <w:rsid w:val="00CF66E8"/>
    <w:rsid w:val="00CF6AAE"/>
    <w:rsid w:val="00CF7579"/>
    <w:rsid w:val="00D00462"/>
    <w:rsid w:val="00D01C23"/>
    <w:rsid w:val="00D01E7C"/>
    <w:rsid w:val="00D02C48"/>
    <w:rsid w:val="00D02FAA"/>
    <w:rsid w:val="00D03E51"/>
    <w:rsid w:val="00D04BE6"/>
    <w:rsid w:val="00D058C8"/>
    <w:rsid w:val="00D11336"/>
    <w:rsid w:val="00D11CC9"/>
    <w:rsid w:val="00D12362"/>
    <w:rsid w:val="00D12A98"/>
    <w:rsid w:val="00D13CE2"/>
    <w:rsid w:val="00D140F8"/>
    <w:rsid w:val="00D1439B"/>
    <w:rsid w:val="00D14C95"/>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5BE"/>
    <w:rsid w:val="00E64D38"/>
    <w:rsid w:val="00E66EA7"/>
    <w:rsid w:val="00E672C3"/>
    <w:rsid w:val="00E67774"/>
    <w:rsid w:val="00E713B3"/>
    <w:rsid w:val="00E71D6F"/>
    <w:rsid w:val="00E726E0"/>
    <w:rsid w:val="00E73684"/>
    <w:rsid w:val="00E75418"/>
    <w:rsid w:val="00E76DCA"/>
    <w:rsid w:val="00E82944"/>
    <w:rsid w:val="00E836C0"/>
    <w:rsid w:val="00E856BA"/>
    <w:rsid w:val="00E90113"/>
    <w:rsid w:val="00E91674"/>
    <w:rsid w:val="00E965EF"/>
    <w:rsid w:val="00E96F60"/>
    <w:rsid w:val="00E97930"/>
    <w:rsid w:val="00EA2A6D"/>
    <w:rsid w:val="00EA2CB9"/>
    <w:rsid w:val="00EA6642"/>
    <w:rsid w:val="00EB0A3D"/>
    <w:rsid w:val="00EB383C"/>
    <w:rsid w:val="00EB48F0"/>
    <w:rsid w:val="00EB4E71"/>
    <w:rsid w:val="00EB5E88"/>
    <w:rsid w:val="00EB7451"/>
    <w:rsid w:val="00EC035D"/>
    <w:rsid w:val="00EC4263"/>
    <w:rsid w:val="00EC5E30"/>
    <w:rsid w:val="00EC62A6"/>
    <w:rsid w:val="00EC673B"/>
    <w:rsid w:val="00EC72E8"/>
    <w:rsid w:val="00EC7834"/>
    <w:rsid w:val="00ED1F60"/>
    <w:rsid w:val="00ED2F21"/>
    <w:rsid w:val="00ED7413"/>
    <w:rsid w:val="00EE309C"/>
    <w:rsid w:val="00EE33D6"/>
    <w:rsid w:val="00EE49AE"/>
    <w:rsid w:val="00EE4FF0"/>
    <w:rsid w:val="00EF13A0"/>
    <w:rsid w:val="00EF1CA7"/>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3681"/>
    <w:rsid w:val="00F73BDB"/>
    <w:rsid w:val="00F75A14"/>
    <w:rsid w:val="00F769F7"/>
    <w:rsid w:val="00F832DE"/>
    <w:rsid w:val="00F87AC3"/>
    <w:rsid w:val="00F87B11"/>
    <w:rsid w:val="00F907D5"/>
    <w:rsid w:val="00F92A0A"/>
    <w:rsid w:val="00F94F26"/>
    <w:rsid w:val="00F97100"/>
    <w:rsid w:val="00F97BD9"/>
    <w:rsid w:val="00FA0FFF"/>
    <w:rsid w:val="00FA1EB1"/>
    <w:rsid w:val="00FA2121"/>
    <w:rsid w:val="00FA2527"/>
    <w:rsid w:val="00FA2E26"/>
    <w:rsid w:val="00FA2FA1"/>
    <w:rsid w:val="00FA4799"/>
    <w:rsid w:val="00FA7692"/>
    <w:rsid w:val="00FA78BA"/>
    <w:rsid w:val="00FB1E21"/>
    <w:rsid w:val="00FB3007"/>
    <w:rsid w:val="00FB3B17"/>
    <w:rsid w:val="00FB620A"/>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7516"/>
    <w:rsid w:val="00FF073F"/>
    <w:rsid w:val="00FF103C"/>
    <w:rsid w:val="00FF369F"/>
    <w:rsid w:val="00FF55C7"/>
    <w:rsid w:val="00FF57A2"/>
    <w:rsid w:val="00FF5D89"/>
    <w:rsid w:val="00FF7D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BodyTextIndent2">
    <w:name w:val="Body Text Indent 2"/>
    <w:basedOn w:val="Normal"/>
    <w:link w:val="BodyTextIndent2Char1"/>
    <w:uiPriority w:val="99"/>
    <w:semiHidden/>
    <w:rsid w:val="00D248A8"/>
    <w:pPr>
      <w:spacing w:after="120" w:line="480" w:lineRule="auto"/>
      <w:ind w:left="283"/>
    </w:pPr>
    <w:rPr>
      <w:szCs w:val="20"/>
    </w:rPr>
  </w:style>
  <w:style w:type="character" w:customStyle="1" w:styleId="BodyTextIndent2Char1">
    <w:name w:val="Body Text Indent 2 Char1"/>
    <w:basedOn w:val="DefaultParagraphFont"/>
    <w:link w:val="BodyTextIndent2"/>
    <w:uiPriority w:val="99"/>
    <w:semiHidden/>
    <w:locked/>
    <w:rsid w:val="008757D4"/>
    <w:rPr>
      <w:rFonts w:cs="Times New Roman"/>
      <w:sz w:val="24"/>
      <w:szCs w:val="24"/>
    </w:rPr>
  </w:style>
  <w:style w:type="paragraph" w:customStyle="1" w:styleId="ListParagraph1">
    <w:name w:val="List Paragraph1"/>
    <w:basedOn w:val="Normal"/>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
    <w:uiPriority w:val="99"/>
    <w:rsid w:val="00986CF2"/>
    <w:pPr>
      <w:suppressAutoHyphens/>
      <w:autoSpaceDE w:val="0"/>
    </w:pPr>
    <w:rPr>
      <w:color w:val="000000"/>
      <w:lang w:eastAsia="zh-CN" w:bidi="hi-IN"/>
    </w:rPr>
  </w:style>
  <w:style w:type="paragraph" w:styleId="Header">
    <w:name w:val="header"/>
    <w:basedOn w:val="Normal"/>
    <w:link w:val="HeaderChar"/>
    <w:uiPriority w:val="99"/>
    <w:rsid w:val="00CF02CF"/>
    <w:pPr>
      <w:tabs>
        <w:tab w:val="center" w:pos="4536"/>
        <w:tab w:val="right" w:pos="9072"/>
      </w:tabs>
    </w:pPr>
  </w:style>
  <w:style w:type="character" w:customStyle="1" w:styleId="HeaderChar">
    <w:name w:val="Header Char"/>
    <w:basedOn w:val="DefaultParagraphFont"/>
    <w:link w:val="Header"/>
    <w:uiPriority w:val="99"/>
    <w:locked/>
    <w:rsid w:val="00CF02CF"/>
    <w:rPr>
      <w:rFonts w:cs="Times New Roman"/>
      <w:sz w:val="24"/>
    </w:rPr>
  </w:style>
  <w:style w:type="paragraph" w:styleId="Footer">
    <w:name w:val="footer"/>
    <w:basedOn w:val="Normal"/>
    <w:link w:val="FooterChar"/>
    <w:uiPriority w:val="99"/>
    <w:rsid w:val="00CF02CF"/>
    <w:pPr>
      <w:tabs>
        <w:tab w:val="center" w:pos="4536"/>
        <w:tab w:val="right" w:pos="9072"/>
      </w:tabs>
    </w:pPr>
  </w:style>
  <w:style w:type="character" w:customStyle="1" w:styleId="FooterChar">
    <w:name w:val="Footer Char"/>
    <w:basedOn w:val="DefaultParagraphFont"/>
    <w:link w:val="Footer"/>
    <w:uiPriority w:val="99"/>
    <w:locked/>
    <w:rsid w:val="00CF02CF"/>
    <w:rPr>
      <w:rFonts w:cs="Times New Roman"/>
      <w:sz w:val="24"/>
    </w:rPr>
  </w:style>
  <w:style w:type="character" w:styleId="CommentReference">
    <w:name w:val="annotation reference"/>
    <w:basedOn w:val="DefaultParagraphFont"/>
    <w:uiPriority w:val="99"/>
    <w:rsid w:val="0055530A"/>
    <w:rPr>
      <w:rFonts w:cs="Times New Roman"/>
      <w:sz w:val="16"/>
    </w:rPr>
  </w:style>
  <w:style w:type="paragraph" w:styleId="CommentText">
    <w:name w:val="annotation text"/>
    <w:basedOn w:val="Normal"/>
    <w:link w:val="CommentTextChar"/>
    <w:uiPriority w:val="99"/>
    <w:rsid w:val="0055530A"/>
    <w:rPr>
      <w:sz w:val="20"/>
      <w:szCs w:val="20"/>
    </w:rPr>
  </w:style>
  <w:style w:type="character" w:customStyle="1" w:styleId="CommentTextChar">
    <w:name w:val="Comment Text Char"/>
    <w:basedOn w:val="DefaultParagraphFont"/>
    <w:link w:val="CommentText"/>
    <w:uiPriority w:val="99"/>
    <w:locked/>
    <w:rsid w:val="0055530A"/>
    <w:rPr>
      <w:rFonts w:cs="Times New Roman"/>
    </w:rPr>
  </w:style>
  <w:style w:type="paragraph" w:styleId="CommentSubject">
    <w:name w:val="annotation subject"/>
    <w:basedOn w:val="CommentText"/>
    <w:next w:val="CommentText"/>
    <w:link w:val="CommentSubjectChar"/>
    <w:uiPriority w:val="99"/>
    <w:rsid w:val="0055530A"/>
    <w:rPr>
      <w:b/>
      <w:bCs/>
    </w:rPr>
  </w:style>
  <w:style w:type="character" w:customStyle="1" w:styleId="CommentSubjectChar">
    <w:name w:val="Comment Subject Char"/>
    <w:basedOn w:val="CommentTextChar"/>
    <w:link w:val="CommentSubject"/>
    <w:uiPriority w:val="99"/>
    <w:locked/>
    <w:rsid w:val="0055530A"/>
    <w:rPr>
      <w:b/>
    </w:rPr>
  </w:style>
  <w:style w:type="paragraph" w:styleId="BalloonText">
    <w:name w:val="Balloon Text"/>
    <w:basedOn w:val="Normal"/>
    <w:link w:val="BalloonTextChar"/>
    <w:uiPriority w:val="99"/>
    <w:rsid w:val="0055530A"/>
    <w:rPr>
      <w:rFonts w:ascii="Tahoma" w:hAnsi="Tahoma"/>
      <w:sz w:val="16"/>
      <w:szCs w:val="16"/>
    </w:rPr>
  </w:style>
  <w:style w:type="character" w:customStyle="1" w:styleId="BalloonTextChar">
    <w:name w:val="Balloon Text Char"/>
    <w:basedOn w:val="DefaultParagraphFont"/>
    <w:link w:val="BalloonText"/>
    <w:uiPriority w:val="99"/>
    <w:locked/>
    <w:rsid w:val="0055530A"/>
    <w:rPr>
      <w:rFonts w:ascii="Tahoma" w:hAnsi="Tahoma" w:cs="Times New Roman"/>
      <w:sz w:val="16"/>
    </w:rPr>
  </w:style>
  <w:style w:type="paragraph" w:customStyle="1" w:styleId="Akapitzlist1">
    <w:name w:val="Akapit z listą1"/>
    <w:basedOn w:val="Normal"/>
    <w:uiPriority w:val="99"/>
    <w:rsid w:val="00182B5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tian.kwiatkowski@um.orzysz.pl" TargetMode="External"/><Relationship Id="rId3" Type="http://schemas.openxmlformats.org/officeDocument/2006/relationships/settings" Target="settings.xml"/><Relationship Id="rId7" Type="http://schemas.openxmlformats.org/officeDocument/2006/relationships/hyperlink" Target="mailto:marian.leskiewicz@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8045</Words>
  <Characters>-32766</Characters>
  <Application>Microsoft Office Outlook</Application>
  <DocSecurity>0</DocSecurity>
  <Lines>0</Lines>
  <Paragraphs>0</Paragraphs>
  <ScaleCrop>false</ScaleCrop>
  <Company>Urząd Miejski w Orzyszu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p.ostrowska</dc:creator>
  <cp:keywords/>
  <dc:description/>
  <cp:lastModifiedBy>p.ostrowska</cp:lastModifiedBy>
  <cp:revision>3</cp:revision>
  <cp:lastPrinted>2017-09-28T09:42:00Z</cp:lastPrinted>
  <dcterms:created xsi:type="dcterms:W3CDTF">2018-03-25T13:57:00Z</dcterms:created>
  <dcterms:modified xsi:type="dcterms:W3CDTF">2018-03-26T13:11:00Z</dcterms:modified>
</cp:coreProperties>
</file>