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A5" w:rsidRDefault="00C70FA5" w:rsidP="00AB0EAF">
      <w:pPr>
        <w:widowControl w:val="0"/>
        <w:autoSpaceDE w:val="0"/>
        <w:spacing w:line="360" w:lineRule="auto"/>
        <w:jc w:val="right"/>
        <w:rPr>
          <w:rFonts w:ascii="Arial" w:hAnsi="Arial"/>
          <w:sz w:val="14"/>
          <w:szCs w:val="14"/>
        </w:rPr>
      </w:pPr>
    </w:p>
    <w:p w:rsidR="00C70FA5" w:rsidRDefault="00C70FA5" w:rsidP="00AB0EAF">
      <w:pPr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t>Załącznik Nr 1d</w:t>
      </w:r>
    </w:p>
    <w:p w:rsidR="00C70FA5" w:rsidRDefault="00C70FA5" w:rsidP="00AB0EAF">
      <w:pPr>
        <w:jc w:val="right"/>
        <w:rPr>
          <w:rFonts w:ascii="Arial" w:hAnsi="Arial" w:cs="TTE18E86E0t00"/>
          <w:sz w:val="14"/>
          <w:szCs w:val="14"/>
        </w:rPr>
      </w:pPr>
    </w:p>
    <w:p w:rsidR="00C70FA5" w:rsidRDefault="00C70FA5" w:rsidP="00AB0EAF">
      <w:pPr>
        <w:jc w:val="right"/>
        <w:rPr>
          <w:rFonts w:ascii="Arial" w:hAnsi="Arial" w:cs="TTE18E86E0t00"/>
          <w:sz w:val="14"/>
          <w:szCs w:val="14"/>
        </w:rPr>
      </w:pPr>
    </w:p>
    <w:p w:rsidR="00C70FA5" w:rsidRDefault="00C70FA5" w:rsidP="00AB0EAF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:rsidR="00C70FA5" w:rsidRDefault="00C70FA5" w:rsidP="00AB0EAF">
      <w:pPr>
        <w:autoSpaceDE w:val="0"/>
      </w:pPr>
      <w:r>
        <w:rPr>
          <w:rFonts w:ascii="Arial" w:hAnsi="Arial" w:cs="TTE18E1440t00"/>
          <w:b/>
          <w:bCs/>
          <w:sz w:val="14"/>
          <w:szCs w:val="14"/>
        </w:rPr>
        <w:t xml:space="preserve"> </w:t>
      </w:r>
      <w:r>
        <w:rPr>
          <w:rFonts w:ascii="Arial" w:hAnsi="Arial" w:cs="TTE18E1440t00"/>
          <w:sz w:val="14"/>
          <w:szCs w:val="14"/>
        </w:rPr>
        <w:t xml:space="preserve">     Nazwa i adres wykonawcy</w:t>
      </w:r>
    </w:p>
    <w:p w:rsidR="00C70FA5" w:rsidRDefault="00C70FA5" w:rsidP="00AB0EAF">
      <w:pPr>
        <w:spacing w:line="360" w:lineRule="auto"/>
        <w:jc w:val="center"/>
      </w:pPr>
      <w:r>
        <w:rPr>
          <w:rFonts w:ascii="Arial" w:hAnsi="Arial" w:cs="Arial"/>
          <w:b/>
          <w:sz w:val="28"/>
          <w:u w:val="single"/>
        </w:rPr>
        <w:t>OŚWIADCZENIE  WYKONAWCY</w:t>
      </w:r>
    </w:p>
    <w:p w:rsidR="00C70FA5" w:rsidRPr="000D51D1" w:rsidRDefault="00C70FA5" w:rsidP="00AB0EAF">
      <w:pPr>
        <w:spacing w:line="360" w:lineRule="auto"/>
        <w:jc w:val="center"/>
      </w:pPr>
      <w:r w:rsidRPr="000D51D1">
        <w:rPr>
          <w:rFonts w:ascii="Arial" w:hAnsi="Arial" w:cs="Arial"/>
          <w:b/>
        </w:rPr>
        <w:t>w zakresie art. 24 ust. 1 pkt 23 w związku z art. 24 ust. 11 ustawy</w:t>
      </w:r>
    </w:p>
    <w:p w:rsidR="00C70FA5" w:rsidRPr="000D51D1" w:rsidRDefault="00C70FA5" w:rsidP="00AB0EAF">
      <w:pPr>
        <w:spacing w:line="360" w:lineRule="auto"/>
        <w:jc w:val="center"/>
      </w:pPr>
      <w:r w:rsidRPr="000D51D1">
        <w:rPr>
          <w:rFonts w:ascii="Arial" w:hAnsi="Arial" w:cs="Arial"/>
          <w:b/>
        </w:rPr>
        <w:t>z dnia 29 stycznia 2004 r. Prawo zamówień publicznych</w:t>
      </w:r>
    </w:p>
    <w:p w:rsidR="00C70FA5" w:rsidRPr="000D51D1" w:rsidRDefault="00C70FA5" w:rsidP="00AB0EAF">
      <w:pPr>
        <w:spacing w:line="360" w:lineRule="auto"/>
        <w:jc w:val="center"/>
      </w:pPr>
      <w:r w:rsidRPr="000D51D1">
        <w:rPr>
          <w:rFonts w:ascii="Arial" w:hAnsi="Arial" w:cs="Arial"/>
          <w:b/>
          <w:color w:val="000000"/>
          <w:highlight w:val="white"/>
        </w:rPr>
        <w:t>(t.j. D</w:t>
      </w:r>
      <w:r>
        <w:rPr>
          <w:rFonts w:ascii="Arial" w:hAnsi="Arial" w:cs="Arial"/>
          <w:b/>
          <w:color w:val="000000"/>
          <w:highlight w:val="white"/>
        </w:rPr>
        <w:t>z. U. z 2017 r., poz.1579</w:t>
      </w:r>
      <w:r w:rsidRPr="000D51D1">
        <w:rPr>
          <w:rFonts w:ascii="Arial" w:hAnsi="Arial" w:cs="Arial"/>
          <w:b/>
          <w:color w:val="000000"/>
          <w:highlight w:val="white"/>
        </w:rPr>
        <w:t>)</w:t>
      </w:r>
    </w:p>
    <w:p w:rsidR="00C70FA5" w:rsidRDefault="00C70FA5" w:rsidP="00AB0EAF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:rsidR="00C70FA5" w:rsidRDefault="00C70FA5" w:rsidP="00C73BDB">
      <w:pPr>
        <w:spacing w:line="100" w:lineRule="atLeast"/>
        <w:rPr>
          <w:rFonts w:ascii="Calibri" w:hAnsi="Calibri" w:cs="Calibri"/>
          <w:sz w:val="14"/>
          <w:szCs w:val="14"/>
        </w:rPr>
      </w:pPr>
    </w:p>
    <w:p w:rsidR="00C70FA5" w:rsidRPr="00414AEF" w:rsidRDefault="00C70FA5" w:rsidP="00262051">
      <w:pPr>
        <w:tabs>
          <w:tab w:val="left" w:pos="4820"/>
        </w:tabs>
        <w:jc w:val="center"/>
        <w:rPr>
          <w:b/>
        </w:rPr>
      </w:pPr>
      <w:r w:rsidRPr="00414AEF">
        <w:rPr>
          <w:b/>
        </w:rPr>
        <w:t>Zakup materiałów budowlanych wraz z dostawą</w:t>
      </w:r>
      <w:r>
        <w:rPr>
          <w:b/>
        </w:rPr>
        <w:t xml:space="preserve"> </w:t>
      </w:r>
      <w:r w:rsidRPr="00414AEF">
        <w:rPr>
          <w:b/>
        </w:rPr>
        <w:t>i rozładunkiem do budynku Ratusza przy ul. Rynek 3</w:t>
      </w:r>
      <w:r>
        <w:rPr>
          <w:b/>
        </w:rPr>
        <w:t xml:space="preserve"> </w:t>
      </w:r>
      <w:r w:rsidRPr="00414AEF">
        <w:rPr>
          <w:b/>
        </w:rPr>
        <w:t>w Orzyszu z podziałem na zadania:</w:t>
      </w:r>
    </w:p>
    <w:p w:rsidR="00C70FA5" w:rsidRPr="00414AEF" w:rsidRDefault="00C70FA5" w:rsidP="00262051">
      <w:pPr>
        <w:tabs>
          <w:tab w:val="left" w:pos="4820"/>
        </w:tabs>
        <w:jc w:val="center"/>
        <w:rPr>
          <w:b/>
        </w:rPr>
      </w:pPr>
    </w:p>
    <w:p w:rsidR="00C70FA5" w:rsidRPr="00414AEF" w:rsidRDefault="00C70FA5" w:rsidP="00262051">
      <w:pPr>
        <w:tabs>
          <w:tab w:val="left" w:pos="4820"/>
        </w:tabs>
        <w:jc w:val="center"/>
        <w:rPr>
          <w:b/>
        </w:rPr>
      </w:pPr>
    </w:p>
    <w:p w:rsidR="00C70FA5" w:rsidRPr="00414AEF" w:rsidRDefault="00C70FA5" w:rsidP="00262051">
      <w:pPr>
        <w:tabs>
          <w:tab w:val="left" w:pos="4820"/>
        </w:tabs>
        <w:jc w:val="both"/>
        <w:rPr>
          <w:b/>
        </w:rPr>
      </w:pPr>
      <w:r w:rsidRPr="00414AEF">
        <w:t>Zadanie nr 1:</w:t>
      </w:r>
      <w:r w:rsidRPr="00414AEF">
        <w:rPr>
          <w:b/>
        </w:rPr>
        <w:t xml:space="preserve"> </w:t>
      </w:r>
      <w:r>
        <w:rPr>
          <w:b/>
        </w:rPr>
        <w:t>Zakup wraz z dostawą i rozładunkiem materiałów budowlanych</w:t>
      </w:r>
    </w:p>
    <w:p w:rsidR="00C70FA5" w:rsidRPr="00414AEF" w:rsidRDefault="00C70FA5" w:rsidP="00262051">
      <w:pPr>
        <w:tabs>
          <w:tab w:val="left" w:pos="4820"/>
        </w:tabs>
        <w:jc w:val="both"/>
        <w:rPr>
          <w:b/>
        </w:rPr>
      </w:pPr>
      <w:r w:rsidRPr="00414AEF">
        <w:t>Zadanie nr 2:</w:t>
      </w:r>
      <w:r w:rsidRPr="00414AEF">
        <w:rPr>
          <w:b/>
        </w:rPr>
        <w:t xml:space="preserve"> </w:t>
      </w:r>
      <w:r>
        <w:rPr>
          <w:b/>
        </w:rPr>
        <w:t>Zakup wraz z dostawą i rozładunkiem płytek ściennych i podłogowych</w:t>
      </w:r>
    </w:p>
    <w:p w:rsidR="00C70FA5" w:rsidRPr="00414AEF" w:rsidRDefault="00C70FA5" w:rsidP="00262051">
      <w:pPr>
        <w:tabs>
          <w:tab w:val="left" w:pos="4820"/>
        </w:tabs>
        <w:jc w:val="both"/>
        <w:rPr>
          <w:b/>
        </w:rPr>
      </w:pPr>
      <w:r w:rsidRPr="00414AEF">
        <w:t>Zadanie nr 3:</w:t>
      </w:r>
      <w:r w:rsidRPr="00414AEF">
        <w:rPr>
          <w:b/>
        </w:rPr>
        <w:t xml:space="preserve"> </w:t>
      </w:r>
      <w:r>
        <w:rPr>
          <w:b/>
        </w:rPr>
        <w:t>Zakup wraz z dostawą i rozładunkiem drzwi wewnętrznych</w:t>
      </w:r>
    </w:p>
    <w:p w:rsidR="00C70FA5" w:rsidRDefault="00C70FA5" w:rsidP="0026205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70FA5" w:rsidRDefault="00C70FA5" w:rsidP="0026205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70FA5" w:rsidRDefault="00C70FA5" w:rsidP="00AB0EAF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</w:p>
    <w:p w:rsidR="00C70FA5" w:rsidRDefault="00C70FA5" w:rsidP="00AB0EAF">
      <w:pPr>
        <w:spacing w:line="360" w:lineRule="auto"/>
        <w:jc w:val="right"/>
        <w:rPr>
          <w:rFonts w:ascii="Arial" w:hAnsi="Arial"/>
          <w:b/>
          <w:bCs/>
          <w:sz w:val="12"/>
          <w:szCs w:val="12"/>
        </w:rPr>
      </w:pPr>
    </w:p>
    <w:p w:rsidR="00C70FA5" w:rsidRDefault="00C70FA5" w:rsidP="00AB0EAF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zgodnie z art. 24 ust. 11 ustawy z dnia 29 stycznia 2004 roku - Prawo zamówień publicznych (t.j. Dz. U. z 2017 r., poz. 1579 )</w:t>
      </w:r>
    </w:p>
    <w:p w:rsidR="00C70FA5" w:rsidRDefault="00C70FA5" w:rsidP="00AB0EAF">
      <w:pPr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C70FA5" w:rsidRDefault="00C70FA5" w:rsidP="00AB0EAF">
      <w:pPr>
        <w:spacing w:line="360" w:lineRule="auto"/>
        <w:ind w:left="270" w:hanging="270"/>
        <w:jc w:val="both"/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informujemy, że nie należymy do tej samej grupy kapitałowej.*</w:t>
      </w:r>
    </w:p>
    <w:p w:rsidR="00C70FA5" w:rsidRDefault="00C70FA5" w:rsidP="00AB0EAF">
      <w:pPr>
        <w:spacing w:line="360" w:lineRule="auto"/>
        <w:ind w:left="15"/>
        <w:rPr>
          <w:rFonts w:ascii="Arial" w:hAnsi="Arial" w:cs="Arial"/>
          <w:sz w:val="12"/>
          <w:szCs w:val="12"/>
          <w:highlight w:val="white"/>
        </w:rPr>
      </w:pPr>
    </w:p>
    <w:p w:rsidR="00C70FA5" w:rsidRDefault="00C70FA5" w:rsidP="00AB0EAF">
      <w:pPr>
        <w:spacing w:line="360" w:lineRule="auto"/>
        <w:ind w:left="165" w:hanging="150"/>
        <w:rPr>
          <w:rFonts w:ascii="Arial" w:hAnsi="Arial" w:cs="Arial"/>
          <w:sz w:val="12"/>
          <w:szCs w:val="12"/>
          <w:highlight w:val="white"/>
        </w:rPr>
      </w:pPr>
    </w:p>
    <w:p w:rsidR="00C70FA5" w:rsidRDefault="00C70FA5" w:rsidP="00AB0EAF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b/>
          <w:bCs/>
          <w:sz w:val="18"/>
          <w:szCs w:val="18"/>
          <w:highlight w:val="white"/>
        </w:rPr>
        <w:t xml:space="preserve">            </w:t>
      </w:r>
      <w:r>
        <w:rPr>
          <w:rFonts w:ascii="Arial" w:hAnsi="Arial" w:cs="Arial"/>
          <w:bCs/>
          <w:sz w:val="12"/>
          <w:highlight w:val="white"/>
          <w:lang w:eastAsia="pl-PL"/>
        </w:rPr>
        <w:t>przedstawiciela Wykonawcy</w:t>
      </w:r>
    </w:p>
    <w:p w:rsidR="00C70FA5" w:rsidRDefault="00C70FA5" w:rsidP="00AB0EAF">
      <w:pPr>
        <w:spacing w:line="360" w:lineRule="auto"/>
        <w:ind w:left="270" w:hanging="270"/>
        <w:jc w:val="both"/>
        <w:rPr>
          <w:rFonts w:ascii="Arial" w:hAnsi="Arial" w:cs="Arial"/>
          <w:sz w:val="18"/>
          <w:szCs w:val="18"/>
          <w:highlight w:val="white"/>
        </w:rPr>
      </w:pPr>
    </w:p>
    <w:p w:rsidR="00C70FA5" w:rsidRDefault="00C70FA5" w:rsidP="00AB0EAF">
      <w:pPr>
        <w:spacing w:line="360" w:lineRule="auto"/>
        <w:ind w:left="165" w:hanging="150"/>
        <w:jc w:val="both"/>
      </w:pPr>
      <w:r>
        <w:rPr>
          <w:rFonts w:ascii="Arial" w:hAnsi="Arial" w:cs="Arial"/>
          <w:sz w:val="18"/>
          <w:szCs w:val="18"/>
          <w:highlight w:val="white"/>
        </w:rPr>
        <w:t xml:space="preserve">2.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należę/należymy do tej samej/żadnej grupy kapitałowej</w:t>
      </w:r>
      <w:r>
        <w:rPr>
          <w:rFonts w:ascii="Arial" w:hAnsi="Arial" w:cs="Arial"/>
          <w:sz w:val="18"/>
          <w:szCs w:val="18"/>
          <w:highlight w:val="white"/>
        </w:rPr>
        <w:t>, o której mowa w art. 24 ust. pkt 23 ustawy Pzp.*</w:t>
      </w:r>
    </w:p>
    <w:p w:rsidR="00C70FA5" w:rsidRDefault="00C70FA5" w:rsidP="00AB0EAF">
      <w:pPr>
        <w:spacing w:line="360" w:lineRule="auto"/>
        <w:ind w:left="165" w:hanging="150"/>
        <w:jc w:val="both"/>
        <w:rPr>
          <w:rFonts w:ascii="Arial" w:hAnsi="Arial" w:cs="Arial"/>
          <w:sz w:val="6"/>
          <w:szCs w:val="6"/>
          <w:highlight w:val="white"/>
        </w:rPr>
      </w:pPr>
    </w:p>
    <w:tbl>
      <w:tblPr>
        <w:tblW w:w="0" w:type="auto"/>
        <w:tblInd w:w="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5196"/>
        <w:gridCol w:w="2525"/>
      </w:tblGrid>
      <w:tr w:rsidR="00C70FA5" w:rsidTr="00AB0EAF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0FA5" w:rsidRDefault="00C70FA5" w:rsidP="00AB0EAF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0FA5" w:rsidRDefault="00C70FA5" w:rsidP="00AB0EAF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FA5" w:rsidRDefault="00C70FA5" w:rsidP="00AB0EAF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C70FA5" w:rsidTr="00AB0EA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0FA5" w:rsidRDefault="00C70FA5" w:rsidP="00AB0EAF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0FA5" w:rsidRDefault="00C70FA5" w:rsidP="00AB0EA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FA5" w:rsidRDefault="00C70FA5" w:rsidP="00AB0EA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FA5" w:rsidRDefault="00C70FA5" w:rsidP="00AB0EA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FA5" w:rsidTr="00AB0EA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0FA5" w:rsidRDefault="00C70FA5" w:rsidP="00AB0EAF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0FA5" w:rsidRDefault="00C70FA5" w:rsidP="00AB0EA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FA5" w:rsidRDefault="00C70FA5" w:rsidP="00AB0EA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FA5" w:rsidRDefault="00C70FA5" w:rsidP="00AB0EA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FA5" w:rsidTr="00AB0EA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C70FA5" w:rsidRDefault="00C70FA5" w:rsidP="00AB0EAF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 w:rsidR="00C70FA5" w:rsidRDefault="00C70FA5" w:rsidP="00AB0EA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0FA5" w:rsidRDefault="00C70FA5" w:rsidP="00AB0EA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FA5" w:rsidRDefault="00C70FA5" w:rsidP="00AB0EAF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0FA5" w:rsidRDefault="00C70FA5" w:rsidP="00AB0EAF">
      <w:pPr>
        <w:spacing w:line="360" w:lineRule="auto"/>
        <w:jc w:val="both"/>
        <w:rPr>
          <w:rFonts w:ascii="Arial" w:hAnsi="Arial" w:cs="Arial"/>
          <w:sz w:val="14"/>
        </w:rPr>
      </w:pPr>
    </w:p>
    <w:p w:rsidR="00C70FA5" w:rsidRDefault="00C70FA5" w:rsidP="00AB0EAF">
      <w:pPr>
        <w:spacing w:line="360" w:lineRule="auto"/>
      </w:pPr>
      <w:r>
        <w:rPr>
          <w:rFonts w:ascii="Arial" w:hAnsi="Arial" w:cs="Arial"/>
          <w:sz w:val="12"/>
          <w:szCs w:val="12"/>
        </w:rPr>
        <w:t>data: ...................................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:rsidR="00C70FA5" w:rsidRDefault="00C70FA5" w:rsidP="00AB0EAF">
      <w:pPr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highlight w:val="white"/>
        </w:rPr>
        <w:t xml:space="preserve">                  przedstawiciela Wykonawcy</w:t>
      </w:r>
    </w:p>
    <w:p w:rsidR="00C70FA5" w:rsidRDefault="00C70FA5" w:rsidP="00AB0EAF">
      <w:pPr>
        <w:spacing w:line="100" w:lineRule="atLeast"/>
        <w:ind w:left="5385"/>
        <w:jc w:val="both"/>
        <w:rPr>
          <w:rFonts w:ascii="Arial" w:hAnsi="Arial" w:cs="Arial"/>
          <w:b/>
          <w:bCs/>
          <w:sz w:val="18"/>
          <w:szCs w:val="18"/>
          <w:highlight w:val="white"/>
          <w:u w:val="single"/>
        </w:rPr>
      </w:pPr>
      <w:r>
        <w:rPr>
          <w:noProof/>
          <w:lang w:eastAsia="pl-PL"/>
        </w:rPr>
        <w:pict>
          <v:line id="Line 2" o:spid="_x0000_s1026" style="position:absolute;left:0;text-align:left;z-index:251658240;visibility:visible" from=".85pt,161325.95pt" to="502.3pt,161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" strokecolor="#3465a4" strokeweight=".26mm"/>
        </w:pict>
      </w:r>
    </w:p>
    <w:p w:rsidR="00C70FA5" w:rsidRDefault="00C70FA5" w:rsidP="00AB0EAF">
      <w:pPr>
        <w:spacing w:line="360" w:lineRule="auto"/>
        <w:jc w:val="both"/>
      </w:pPr>
      <w:r>
        <w:rPr>
          <w:rFonts w:ascii="Arial" w:hAnsi="Arial" w:cs="Arial"/>
          <w:bCs/>
          <w:i/>
          <w:sz w:val="16"/>
          <w:szCs w:val="16"/>
          <w:highlight w:val="white"/>
        </w:rPr>
        <w:t>* - należy wypełnić pkt. 1 lub pkt. 2</w:t>
      </w:r>
    </w:p>
    <w:p w:rsidR="00C70FA5" w:rsidRDefault="00C70FA5" w:rsidP="00AB0EAF">
      <w:pPr>
        <w:spacing w:line="360" w:lineRule="auto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C70FA5" w:rsidRPr="00247330" w:rsidRDefault="00C70FA5" w:rsidP="00AB0EAF">
      <w:pPr>
        <w:pStyle w:val="BodyText"/>
        <w:spacing w:line="360" w:lineRule="auto"/>
        <w:jc w:val="both"/>
      </w:pPr>
      <w:r>
        <w:rPr>
          <w:rFonts w:ascii="Arial" w:hAnsi="Arial" w:cs="Arial"/>
          <w:iCs/>
          <w:sz w:val="14"/>
          <w:szCs w:val="14"/>
          <w:highlight w:val="white"/>
        </w:rPr>
        <w:t xml:space="preserve">Osoba składająca </w:t>
      </w:r>
      <w:r>
        <w:rPr>
          <w:rFonts w:ascii="Arial" w:hAnsi="Arial" w:cs="Arial"/>
          <w:iCs/>
          <w:color w:val="000000"/>
          <w:sz w:val="14"/>
          <w:szCs w:val="14"/>
          <w:highlight w:val="white"/>
        </w:rPr>
        <w:t>oświadczenie</w:t>
      </w:r>
      <w:r>
        <w:rPr>
          <w:rFonts w:ascii="Arial" w:hAnsi="Arial" w:cs="Arial"/>
          <w:iCs/>
          <w:sz w:val="14"/>
          <w:szCs w:val="14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C70FA5" w:rsidRDefault="00C70FA5" w:rsidP="00AB0EAF">
      <w:pPr>
        <w:pStyle w:val="BodyText"/>
        <w:spacing w:line="360" w:lineRule="auto"/>
        <w:jc w:val="both"/>
      </w:pP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UWAGA:</w:t>
      </w:r>
    </w:p>
    <w:p w:rsidR="00C70FA5" w:rsidRDefault="00C70FA5" w:rsidP="00AB0EAF">
      <w:pPr>
        <w:pStyle w:val="BodyText"/>
        <w:spacing w:line="360" w:lineRule="auto"/>
        <w:jc w:val="both"/>
      </w:pPr>
      <w:r>
        <w:rPr>
          <w:rFonts w:ascii="Arial" w:hAnsi="Arial" w:cs="Arial"/>
          <w:i/>
          <w:color w:val="000000"/>
          <w:sz w:val="14"/>
          <w:szCs w:val="14"/>
        </w:rPr>
        <w:t>1. Wykonawca ubiegający się o udzielenie zamówienia przekazuje niniejszy „Formularz” Zamawiającemu w terminie 3 dni od dnia zamieszczenia na stronie internetowej informacji, o której mowa w art. 86 ust. 5 ustawy Pzp.</w:t>
      </w:r>
    </w:p>
    <w:p w:rsidR="00C70FA5" w:rsidRPr="00D50076" w:rsidRDefault="00C70FA5" w:rsidP="00D50076">
      <w:pPr>
        <w:pStyle w:val="BodyText"/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50076">
        <w:rPr>
          <w:rFonts w:ascii="Arial" w:hAnsi="Arial" w:cs="Arial"/>
          <w:sz w:val="14"/>
          <w:szCs w:val="14"/>
        </w:rPr>
        <w:t>2</w:t>
      </w:r>
      <w:r w:rsidRPr="00D50076">
        <w:rPr>
          <w:rFonts w:ascii="Arial" w:hAnsi="Arial" w:cs="Arial"/>
          <w:i/>
          <w:sz w:val="14"/>
          <w:szCs w:val="14"/>
        </w:rPr>
        <w:t>. W przypadku Wykonawców wspólnie ubiegających się o udzielenie zamówienia składa go każdy z członków Konsorcjum lub wspólników spółki cywilnej.</w:t>
      </w:r>
    </w:p>
    <w:sectPr w:rsidR="00C70FA5" w:rsidRPr="00D50076" w:rsidSect="00AB0EAF">
      <w:head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A5" w:rsidRDefault="00C70FA5" w:rsidP="00965406">
      <w:r>
        <w:separator/>
      </w:r>
    </w:p>
  </w:endnote>
  <w:endnote w:type="continuationSeparator" w:id="0">
    <w:p w:rsidR="00C70FA5" w:rsidRDefault="00C70FA5" w:rsidP="0096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8E86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14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A5" w:rsidRDefault="00C70FA5" w:rsidP="00965406">
      <w:r>
        <w:separator/>
      </w:r>
    </w:p>
  </w:footnote>
  <w:footnote w:type="continuationSeparator" w:id="0">
    <w:p w:rsidR="00C70FA5" w:rsidRDefault="00C70FA5" w:rsidP="0096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A5" w:rsidRDefault="00C70FA5">
    <w:pPr>
      <w:pStyle w:val="Header"/>
    </w:pPr>
    <w:r>
      <w:rPr>
        <w:i/>
        <w:sz w:val="22"/>
      </w:rPr>
      <w:t>WPF.271.9.2017.POS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AF"/>
    <w:rsid w:val="00001F76"/>
    <w:rsid w:val="000024B6"/>
    <w:rsid w:val="000034FD"/>
    <w:rsid w:val="00004B3F"/>
    <w:rsid w:val="00004B97"/>
    <w:rsid w:val="00005C4A"/>
    <w:rsid w:val="0000792D"/>
    <w:rsid w:val="00007AEC"/>
    <w:rsid w:val="00007D08"/>
    <w:rsid w:val="0001080D"/>
    <w:rsid w:val="00011E2B"/>
    <w:rsid w:val="00011F2B"/>
    <w:rsid w:val="00017A84"/>
    <w:rsid w:val="000234C9"/>
    <w:rsid w:val="00025378"/>
    <w:rsid w:val="00026BDE"/>
    <w:rsid w:val="00030AAC"/>
    <w:rsid w:val="00031B26"/>
    <w:rsid w:val="00033740"/>
    <w:rsid w:val="00034CBC"/>
    <w:rsid w:val="00037198"/>
    <w:rsid w:val="00037668"/>
    <w:rsid w:val="00041F7D"/>
    <w:rsid w:val="00043A0D"/>
    <w:rsid w:val="00044CB6"/>
    <w:rsid w:val="00045A2B"/>
    <w:rsid w:val="00052CAF"/>
    <w:rsid w:val="00053419"/>
    <w:rsid w:val="000536F5"/>
    <w:rsid w:val="0005648B"/>
    <w:rsid w:val="0005709F"/>
    <w:rsid w:val="00063A2E"/>
    <w:rsid w:val="00065E0A"/>
    <w:rsid w:val="0006735B"/>
    <w:rsid w:val="00067B65"/>
    <w:rsid w:val="00067D86"/>
    <w:rsid w:val="00067EF8"/>
    <w:rsid w:val="00071F76"/>
    <w:rsid w:val="00074A9D"/>
    <w:rsid w:val="00080541"/>
    <w:rsid w:val="00084208"/>
    <w:rsid w:val="000861BB"/>
    <w:rsid w:val="00090928"/>
    <w:rsid w:val="00091788"/>
    <w:rsid w:val="0009192C"/>
    <w:rsid w:val="000A46F2"/>
    <w:rsid w:val="000A52BB"/>
    <w:rsid w:val="000A6572"/>
    <w:rsid w:val="000A7155"/>
    <w:rsid w:val="000A7D4A"/>
    <w:rsid w:val="000B01FE"/>
    <w:rsid w:val="000B30DD"/>
    <w:rsid w:val="000B4A70"/>
    <w:rsid w:val="000B537E"/>
    <w:rsid w:val="000C02EA"/>
    <w:rsid w:val="000C16DC"/>
    <w:rsid w:val="000C1938"/>
    <w:rsid w:val="000C27EF"/>
    <w:rsid w:val="000C6686"/>
    <w:rsid w:val="000D1749"/>
    <w:rsid w:val="000D51D1"/>
    <w:rsid w:val="000D78BB"/>
    <w:rsid w:val="000D7AFA"/>
    <w:rsid w:val="000E263C"/>
    <w:rsid w:val="000E32C4"/>
    <w:rsid w:val="000E4341"/>
    <w:rsid w:val="000E46FD"/>
    <w:rsid w:val="000F0FD0"/>
    <w:rsid w:val="000F4162"/>
    <w:rsid w:val="000F48FF"/>
    <w:rsid w:val="000F62FD"/>
    <w:rsid w:val="000F6664"/>
    <w:rsid w:val="000F6E8E"/>
    <w:rsid w:val="001005AF"/>
    <w:rsid w:val="00101BFC"/>
    <w:rsid w:val="00101CE6"/>
    <w:rsid w:val="0010261B"/>
    <w:rsid w:val="00106005"/>
    <w:rsid w:val="00106B76"/>
    <w:rsid w:val="001075E6"/>
    <w:rsid w:val="00107D61"/>
    <w:rsid w:val="00110EB9"/>
    <w:rsid w:val="00114200"/>
    <w:rsid w:val="00114DF5"/>
    <w:rsid w:val="001151F2"/>
    <w:rsid w:val="00120ECB"/>
    <w:rsid w:val="00121095"/>
    <w:rsid w:val="00124C1A"/>
    <w:rsid w:val="00131653"/>
    <w:rsid w:val="001376F4"/>
    <w:rsid w:val="00137AA5"/>
    <w:rsid w:val="0014099D"/>
    <w:rsid w:val="00141350"/>
    <w:rsid w:val="00142562"/>
    <w:rsid w:val="00142DDB"/>
    <w:rsid w:val="001447D3"/>
    <w:rsid w:val="00145EE6"/>
    <w:rsid w:val="001504F5"/>
    <w:rsid w:val="00152BEB"/>
    <w:rsid w:val="00153E66"/>
    <w:rsid w:val="00155152"/>
    <w:rsid w:val="0015543B"/>
    <w:rsid w:val="001571F4"/>
    <w:rsid w:val="001575C3"/>
    <w:rsid w:val="001631F5"/>
    <w:rsid w:val="00165481"/>
    <w:rsid w:val="00167CB7"/>
    <w:rsid w:val="00170D3F"/>
    <w:rsid w:val="001738BF"/>
    <w:rsid w:val="00173EC8"/>
    <w:rsid w:val="00173EFF"/>
    <w:rsid w:val="00174A24"/>
    <w:rsid w:val="00174F8F"/>
    <w:rsid w:val="00176279"/>
    <w:rsid w:val="00176921"/>
    <w:rsid w:val="001777DF"/>
    <w:rsid w:val="00182654"/>
    <w:rsid w:val="00182D36"/>
    <w:rsid w:val="00184F98"/>
    <w:rsid w:val="00186277"/>
    <w:rsid w:val="0019372C"/>
    <w:rsid w:val="0019506A"/>
    <w:rsid w:val="001A3356"/>
    <w:rsid w:val="001A4D08"/>
    <w:rsid w:val="001A6130"/>
    <w:rsid w:val="001A7E60"/>
    <w:rsid w:val="001B0701"/>
    <w:rsid w:val="001B21CB"/>
    <w:rsid w:val="001B61E8"/>
    <w:rsid w:val="001B72AF"/>
    <w:rsid w:val="001B743A"/>
    <w:rsid w:val="001C1377"/>
    <w:rsid w:val="001C57F8"/>
    <w:rsid w:val="001C5C72"/>
    <w:rsid w:val="001C6317"/>
    <w:rsid w:val="001C6FDA"/>
    <w:rsid w:val="001D43DB"/>
    <w:rsid w:val="001D4550"/>
    <w:rsid w:val="001D51B7"/>
    <w:rsid w:val="001E2253"/>
    <w:rsid w:val="001E27AC"/>
    <w:rsid w:val="001E36E7"/>
    <w:rsid w:val="001E3996"/>
    <w:rsid w:val="001E3A87"/>
    <w:rsid w:val="001E5EB8"/>
    <w:rsid w:val="001E6563"/>
    <w:rsid w:val="001E7A2A"/>
    <w:rsid w:val="001E7C8E"/>
    <w:rsid w:val="001F0427"/>
    <w:rsid w:val="001F2F76"/>
    <w:rsid w:val="001F3787"/>
    <w:rsid w:val="00201831"/>
    <w:rsid w:val="002061E9"/>
    <w:rsid w:val="002102AC"/>
    <w:rsid w:val="00213EB0"/>
    <w:rsid w:val="00216312"/>
    <w:rsid w:val="00216B82"/>
    <w:rsid w:val="00216FF8"/>
    <w:rsid w:val="002171EA"/>
    <w:rsid w:val="00220EAA"/>
    <w:rsid w:val="00221AF5"/>
    <w:rsid w:val="00223856"/>
    <w:rsid w:val="002245C8"/>
    <w:rsid w:val="0022539C"/>
    <w:rsid w:val="00226EF6"/>
    <w:rsid w:val="002279CC"/>
    <w:rsid w:val="002300A9"/>
    <w:rsid w:val="00231BD4"/>
    <w:rsid w:val="00233B92"/>
    <w:rsid w:val="00233C9C"/>
    <w:rsid w:val="00235713"/>
    <w:rsid w:val="00235B3B"/>
    <w:rsid w:val="00236859"/>
    <w:rsid w:val="00237AAC"/>
    <w:rsid w:val="002404B0"/>
    <w:rsid w:val="00244250"/>
    <w:rsid w:val="00247238"/>
    <w:rsid w:val="00247330"/>
    <w:rsid w:val="0025103B"/>
    <w:rsid w:val="00253BFC"/>
    <w:rsid w:val="00255213"/>
    <w:rsid w:val="00257184"/>
    <w:rsid w:val="00260456"/>
    <w:rsid w:val="00262051"/>
    <w:rsid w:val="00262AA9"/>
    <w:rsid w:val="002655B0"/>
    <w:rsid w:val="00266486"/>
    <w:rsid w:val="00272334"/>
    <w:rsid w:val="002723B9"/>
    <w:rsid w:val="00273B6F"/>
    <w:rsid w:val="00273DFC"/>
    <w:rsid w:val="002747CE"/>
    <w:rsid w:val="0027663F"/>
    <w:rsid w:val="002817FB"/>
    <w:rsid w:val="0028210C"/>
    <w:rsid w:val="00282EAD"/>
    <w:rsid w:val="00285625"/>
    <w:rsid w:val="00286216"/>
    <w:rsid w:val="00286D35"/>
    <w:rsid w:val="00292222"/>
    <w:rsid w:val="002924F2"/>
    <w:rsid w:val="00297793"/>
    <w:rsid w:val="00297C25"/>
    <w:rsid w:val="00297FC9"/>
    <w:rsid w:val="002A11F8"/>
    <w:rsid w:val="002A2D08"/>
    <w:rsid w:val="002A3D18"/>
    <w:rsid w:val="002B1B55"/>
    <w:rsid w:val="002B1DF8"/>
    <w:rsid w:val="002B348F"/>
    <w:rsid w:val="002B5154"/>
    <w:rsid w:val="002B6D39"/>
    <w:rsid w:val="002B7303"/>
    <w:rsid w:val="002B73FB"/>
    <w:rsid w:val="002C354B"/>
    <w:rsid w:val="002C3629"/>
    <w:rsid w:val="002C7437"/>
    <w:rsid w:val="002D0412"/>
    <w:rsid w:val="002D3603"/>
    <w:rsid w:val="002D3863"/>
    <w:rsid w:val="002D39BC"/>
    <w:rsid w:val="002D3FF7"/>
    <w:rsid w:val="002E0607"/>
    <w:rsid w:val="002E0D63"/>
    <w:rsid w:val="002E1E59"/>
    <w:rsid w:val="002E2C51"/>
    <w:rsid w:val="002E44EC"/>
    <w:rsid w:val="002E60EB"/>
    <w:rsid w:val="002E7019"/>
    <w:rsid w:val="002E75D0"/>
    <w:rsid w:val="002E796F"/>
    <w:rsid w:val="002F173E"/>
    <w:rsid w:val="002F1B60"/>
    <w:rsid w:val="002F26C2"/>
    <w:rsid w:val="002F59BA"/>
    <w:rsid w:val="00302493"/>
    <w:rsid w:val="0030283F"/>
    <w:rsid w:val="00302B07"/>
    <w:rsid w:val="00303DF9"/>
    <w:rsid w:val="0030521A"/>
    <w:rsid w:val="003068FD"/>
    <w:rsid w:val="00306DC0"/>
    <w:rsid w:val="00310C4E"/>
    <w:rsid w:val="00311244"/>
    <w:rsid w:val="003114B9"/>
    <w:rsid w:val="003120CC"/>
    <w:rsid w:val="00314572"/>
    <w:rsid w:val="00315574"/>
    <w:rsid w:val="003163DC"/>
    <w:rsid w:val="00317D92"/>
    <w:rsid w:val="003221B0"/>
    <w:rsid w:val="00322E7B"/>
    <w:rsid w:val="003237D8"/>
    <w:rsid w:val="00323F55"/>
    <w:rsid w:val="003256C4"/>
    <w:rsid w:val="00327761"/>
    <w:rsid w:val="00331A3F"/>
    <w:rsid w:val="00332FE8"/>
    <w:rsid w:val="00333780"/>
    <w:rsid w:val="003342EA"/>
    <w:rsid w:val="0033651F"/>
    <w:rsid w:val="003426C7"/>
    <w:rsid w:val="00351EA2"/>
    <w:rsid w:val="00352331"/>
    <w:rsid w:val="003527CF"/>
    <w:rsid w:val="00352E12"/>
    <w:rsid w:val="00353BFD"/>
    <w:rsid w:val="00354958"/>
    <w:rsid w:val="00357243"/>
    <w:rsid w:val="003610CE"/>
    <w:rsid w:val="003619A6"/>
    <w:rsid w:val="00362204"/>
    <w:rsid w:val="00363609"/>
    <w:rsid w:val="00365626"/>
    <w:rsid w:val="0037154D"/>
    <w:rsid w:val="00371A2E"/>
    <w:rsid w:val="003729E7"/>
    <w:rsid w:val="00373FC4"/>
    <w:rsid w:val="00375C38"/>
    <w:rsid w:val="00375F3A"/>
    <w:rsid w:val="00376FE7"/>
    <w:rsid w:val="00383CE4"/>
    <w:rsid w:val="00385F35"/>
    <w:rsid w:val="0039176E"/>
    <w:rsid w:val="0039295A"/>
    <w:rsid w:val="00393B6B"/>
    <w:rsid w:val="00396448"/>
    <w:rsid w:val="003A220A"/>
    <w:rsid w:val="003A49AE"/>
    <w:rsid w:val="003A7C5C"/>
    <w:rsid w:val="003A7FC6"/>
    <w:rsid w:val="003B2017"/>
    <w:rsid w:val="003B6A54"/>
    <w:rsid w:val="003B7638"/>
    <w:rsid w:val="003C1F95"/>
    <w:rsid w:val="003C2F63"/>
    <w:rsid w:val="003C4139"/>
    <w:rsid w:val="003C50B5"/>
    <w:rsid w:val="003C6747"/>
    <w:rsid w:val="003C67B7"/>
    <w:rsid w:val="003C6F0D"/>
    <w:rsid w:val="003C7981"/>
    <w:rsid w:val="003D08B4"/>
    <w:rsid w:val="003D0DC4"/>
    <w:rsid w:val="003D1419"/>
    <w:rsid w:val="003D27FC"/>
    <w:rsid w:val="003D61C3"/>
    <w:rsid w:val="003D7A47"/>
    <w:rsid w:val="003D7BCA"/>
    <w:rsid w:val="003E2734"/>
    <w:rsid w:val="003E2D6D"/>
    <w:rsid w:val="003E3CA5"/>
    <w:rsid w:val="003E6CCA"/>
    <w:rsid w:val="003F13FD"/>
    <w:rsid w:val="003F1AF9"/>
    <w:rsid w:val="003F1C10"/>
    <w:rsid w:val="003F4B4D"/>
    <w:rsid w:val="003F656B"/>
    <w:rsid w:val="004024F8"/>
    <w:rsid w:val="004038B3"/>
    <w:rsid w:val="00403967"/>
    <w:rsid w:val="00407AC4"/>
    <w:rsid w:val="004106A4"/>
    <w:rsid w:val="00410962"/>
    <w:rsid w:val="0041329F"/>
    <w:rsid w:val="00413DA6"/>
    <w:rsid w:val="00414AEF"/>
    <w:rsid w:val="00414FE2"/>
    <w:rsid w:val="00415D85"/>
    <w:rsid w:val="00417B7B"/>
    <w:rsid w:val="00417F4C"/>
    <w:rsid w:val="0042074D"/>
    <w:rsid w:val="0042307F"/>
    <w:rsid w:val="00426C38"/>
    <w:rsid w:val="00432461"/>
    <w:rsid w:val="0043283F"/>
    <w:rsid w:val="00434CF1"/>
    <w:rsid w:val="004353AD"/>
    <w:rsid w:val="0043671A"/>
    <w:rsid w:val="00443F74"/>
    <w:rsid w:val="00446370"/>
    <w:rsid w:val="004517F8"/>
    <w:rsid w:val="004527FF"/>
    <w:rsid w:val="00453B61"/>
    <w:rsid w:val="00454D25"/>
    <w:rsid w:val="00464FD7"/>
    <w:rsid w:val="004657CA"/>
    <w:rsid w:val="004669A0"/>
    <w:rsid w:val="00466C0F"/>
    <w:rsid w:val="0046766B"/>
    <w:rsid w:val="00470E97"/>
    <w:rsid w:val="00473918"/>
    <w:rsid w:val="004751A9"/>
    <w:rsid w:val="00477277"/>
    <w:rsid w:val="00477AEA"/>
    <w:rsid w:val="00480BB4"/>
    <w:rsid w:val="00482046"/>
    <w:rsid w:val="004820A3"/>
    <w:rsid w:val="004837E0"/>
    <w:rsid w:val="00486272"/>
    <w:rsid w:val="0048670A"/>
    <w:rsid w:val="00486F1F"/>
    <w:rsid w:val="0049298D"/>
    <w:rsid w:val="00494100"/>
    <w:rsid w:val="00494643"/>
    <w:rsid w:val="00494DBF"/>
    <w:rsid w:val="00495DF3"/>
    <w:rsid w:val="004A30CB"/>
    <w:rsid w:val="004A373C"/>
    <w:rsid w:val="004A3A3C"/>
    <w:rsid w:val="004A3BD1"/>
    <w:rsid w:val="004A769C"/>
    <w:rsid w:val="004B04B7"/>
    <w:rsid w:val="004B06CD"/>
    <w:rsid w:val="004B07E7"/>
    <w:rsid w:val="004B3DF7"/>
    <w:rsid w:val="004B643E"/>
    <w:rsid w:val="004B6D2F"/>
    <w:rsid w:val="004B703B"/>
    <w:rsid w:val="004C20DB"/>
    <w:rsid w:val="004C2AA7"/>
    <w:rsid w:val="004C5E20"/>
    <w:rsid w:val="004C6504"/>
    <w:rsid w:val="004C74F0"/>
    <w:rsid w:val="004D134E"/>
    <w:rsid w:val="004D1DDE"/>
    <w:rsid w:val="004D2828"/>
    <w:rsid w:val="004D419E"/>
    <w:rsid w:val="004D469E"/>
    <w:rsid w:val="004D5155"/>
    <w:rsid w:val="004D60E4"/>
    <w:rsid w:val="004E15AF"/>
    <w:rsid w:val="004E2901"/>
    <w:rsid w:val="004E2F7F"/>
    <w:rsid w:val="004E5285"/>
    <w:rsid w:val="004E7DDD"/>
    <w:rsid w:val="004F06B3"/>
    <w:rsid w:val="004F4700"/>
    <w:rsid w:val="004F502A"/>
    <w:rsid w:val="004F58B5"/>
    <w:rsid w:val="004F65E1"/>
    <w:rsid w:val="004F6682"/>
    <w:rsid w:val="005005D1"/>
    <w:rsid w:val="00501B29"/>
    <w:rsid w:val="005039B7"/>
    <w:rsid w:val="00503BD7"/>
    <w:rsid w:val="00503ED1"/>
    <w:rsid w:val="00504369"/>
    <w:rsid w:val="00506F08"/>
    <w:rsid w:val="0051262E"/>
    <w:rsid w:val="005145BA"/>
    <w:rsid w:val="00514988"/>
    <w:rsid w:val="00515193"/>
    <w:rsid w:val="00515233"/>
    <w:rsid w:val="005222B0"/>
    <w:rsid w:val="00523E74"/>
    <w:rsid w:val="0052690E"/>
    <w:rsid w:val="00527D25"/>
    <w:rsid w:val="00530B15"/>
    <w:rsid w:val="00531DFF"/>
    <w:rsid w:val="0053202D"/>
    <w:rsid w:val="005326C4"/>
    <w:rsid w:val="00534F6C"/>
    <w:rsid w:val="00536239"/>
    <w:rsid w:val="00537ECD"/>
    <w:rsid w:val="00540B42"/>
    <w:rsid w:val="00542D76"/>
    <w:rsid w:val="005463F2"/>
    <w:rsid w:val="0055683A"/>
    <w:rsid w:val="00560BE6"/>
    <w:rsid w:val="00561AC6"/>
    <w:rsid w:val="00571393"/>
    <w:rsid w:val="00573735"/>
    <w:rsid w:val="00573787"/>
    <w:rsid w:val="005743E8"/>
    <w:rsid w:val="0057486A"/>
    <w:rsid w:val="00575C3C"/>
    <w:rsid w:val="00575CD5"/>
    <w:rsid w:val="005819E8"/>
    <w:rsid w:val="00584194"/>
    <w:rsid w:val="005854B3"/>
    <w:rsid w:val="005905A8"/>
    <w:rsid w:val="00593FF9"/>
    <w:rsid w:val="00594399"/>
    <w:rsid w:val="00595830"/>
    <w:rsid w:val="005A1522"/>
    <w:rsid w:val="005A1B99"/>
    <w:rsid w:val="005A554F"/>
    <w:rsid w:val="005A65EA"/>
    <w:rsid w:val="005A6880"/>
    <w:rsid w:val="005B26AF"/>
    <w:rsid w:val="005B42D3"/>
    <w:rsid w:val="005B527D"/>
    <w:rsid w:val="005B71D3"/>
    <w:rsid w:val="005C0032"/>
    <w:rsid w:val="005C2728"/>
    <w:rsid w:val="005C368C"/>
    <w:rsid w:val="005C450F"/>
    <w:rsid w:val="005C464A"/>
    <w:rsid w:val="005C4CB0"/>
    <w:rsid w:val="005C7E32"/>
    <w:rsid w:val="005D0BEA"/>
    <w:rsid w:val="005D6D15"/>
    <w:rsid w:val="005E1068"/>
    <w:rsid w:val="005E1198"/>
    <w:rsid w:val="005E1D2F"/>
    <w:rsid w:val="005F08AC"/>
    <w:rsid w:val="005F3338"/>
    <w:rsid w:val="005F446A"/>
    <w:rsid w:val="005F453C"/>
    <w:rsid w:val="005F5110"/>
    <w:rsid w:val="005F5234"/>
    <w:rsid w:val="005F543E"/>
    <w:rsid w:val="005F572C"/>
    <w:rsid w:val="005F601C"/>
    <w:rsid w:val="00600983"/>
    <w:rsid w:val="00600EB0"/>
    <w:rsid w:val="00602442"/>
    <w:rsid w:val="00602534"/>
    <w:rsid w:val="00606D93"/>
    <w:rsid w:val="0061009F"/>
    <w:rsid w:val="00610187"/>
    <w:rsid w:val="006115D5"/>
    <w:rsid w:val="00611AE3"/>
    <w:rsid w:val="00613A1B"/>
    <w:rsid w:val="00614362"/>
    <w:rsid w:val="006143F5"/>
    <w:rsid w:val="00614D59"/>
    <w:rsid w:val="00614E56"/>
    <w:rsid w:val="0061791A"/>
    <w:rsid w:val="0061795F"/>
    <w:rsid w:val="00617D0C"/>
    <w:rsid w:val="00620378"/>
    <w:rsid w:val="0062613C"/>
    <w:rsid w:val="006276DD"/>
    <w:rsid w:val="00630461"/>
    <w:rsid w:val="00632287"/>
    <w:rsid w:val="00632313"/>
    <w:rsid w:val="00632E12"/>
    <w:rsid w:val="0063408D"/>
    <w:rsid w:val="00634AE5"/>
    <w:rsid w:val="00635BE5"/>
    <w:rsid w:val="006375A0"/>
    <w:rsid w:val="00637BD7"/>
    <w:rsid w:val="006427E4"/>
    <w:rsid w:val="006432A9"/>
    <w:rsid w:val="006450D6"/>
    <w:rsid w:val="006460A1"/>
    <w:rsid w:val="00646B6F"/>
    <w:rsid w:val="00646FC4"/>
    <w:rsid w:val="00647E08"/>
    <w:rsid w:val="0065109D"/>
    <w:rsid w:val="006537F3"/>
    <w:rsid w:val="0065408B"/>
    <w:rsid w:val="0065520A"/>
    <w:rsid w:val="00655550"/>
    <w:rsid w:val="00655C13"/>
    <w:rsid w:val="00656E6C"/>
    <w:rsid w:val="00657DA3"/>
    <w:rsid w:val="00657F02"/>
    <w:rsid w:val="00661059"/>
    <w:rsid w:val="006620BA"/>
    <w:rsid w:val="00665126"/>
    <w:rsid w:val="00665CC2"/>
    <w:rsid w:val="006664F3"/>
    <w:rsid w:val="00666EBE"/>
    <w:rsid w:val="00666FFA"/>
    <w:rsid w:val="0066703E"/>
    <w:rsid w:val="00670569"/>
    <w:rsid w:val="00671A5D"/>
    <w:rsid w:val="006738AA"/>
    <w:rsid w:val="0067427F"/>
    <w:rsid w:val="00682E64"/>
    <w:rsid w:val="006833D3"/>
    <w:rsid w:val="00684738"/>
    <w:rsid w:val="00684B69"/>
    <w:rsid w:val="00690675"/>
    <w:rsid w:val="00693EAA"/>
    <w:rsid w:val="00695886"/>
    <w:rsid w:val="00697859"/>
    <w:rsid w:val="006A27DF"/>
    <w:rsid w:val="006A3C97"/>
    <w:rsid w:val="006A705A"/>
    <w:rsid w:val="006A7413"/>
    <w:rsid w:val="006A75AE"/>
    <w:rsid w:val="006B0204"/>
    <w:rsid w:val="006B2A3A"/>
    <w:rsid w:val="006B32C9"/>
    <w:rsid w:val="006B6E2E"/>
    <w:rsid w:val="006C1605"/>
    <w:rsid w:val="006C4A81"/>
    <w:rsid w:val="006C5CB2"/>
    <w:rsid w:val="006C6CC8"/>
    <w:rsid w:val="006D07A7"/>
    <w:rsid w:val="006D3C73"/>
    <w:rsid w:val="006D4317"/>
    <w:rsid w:val="006D5534"/>
    <w:rsid w:val="006D773D"/>
    <w:rsid w:val="006E0AB9"/>
    <w:rsid w:val="006E369E"/>
    <w:rsid w:val="006E3FFD"/>
    <w:rsid w:val="006E6575"/>
    <w:rsid w:val="006E778E"/>
    <w:rsid w:val="006F2E3F"/>
    <w:rsid w:val="006F2FAD"/>
    <w:rsid w:val="006F311F"/>
    <w:rsid w:val="006F44E5"/>
    <w:rsid w:val="006F513B"/>
    <w:rsid w:val="006F535A"/>
    <w:rsid w:val="006F6745"/>
    <w:rsid w:val="00700609"/>
    <w:rsid w:val="007009EC"/>
    <w:rsid w:val="00701E3A"/>
    <w:rsid w:val="00707B4C"/>
    <w:rsid w:val="00710998"/>
    <w:rsid w:val="00710AB3"/>
    <w:rsid w:val="00710FC4"/>
    <w:rsid w:val="00713243"/>
    <w:rsid w:val="00714DF4"/>
    <w:rsid w:val="007156AA"/>
    <w:rsid w:val="00720876"/>
    <w:rsid w:val="00720FE7"/>
    <w:rsid w:val="00721EE9"/>
    <w:rsid w:val="0072269B"/>
    <w:rsid w:val="00725FBC"/>
    <w:rsid w:val="0072719C"/>
    <w:rsid w:val="0073093F"/>
    <w:rsid w:val="007335DE"/>
    <w:rsid w:val="00733D83"/>
    <w:rsid w:val="0073425B"/>
    <w:rsid w:val="00734634"/>
    <w:rsid w:val="0073507C"/>
    <w:rsid w:val="00735E09"/>
    <w:rsid w:val="007364C6"/>
    <w:rsid w:val="0074247F"/>
    <w:rsid w:val="00743012"/>
    <w:rsid w:val="00743126"/>
    <w:rsid w:val="00743A22"/>
    <w:rsid w:val="00744E50"/>
    <w:rsid w:val="00745EAE"/>
    <w:rsid w:val="00751DA8"/>
    <w:rsid w:val="00753909"/>
    <w:rsid w:val="00754D2C"/>
    <w:rsid w:val="00754EC8"/>
    <w:rsid w:val="007557C9"/>
    <w:rsid w:val="00755F08"/>
    <w:rsid w:val="0075637B"/>
    <w:rsid w:val="0075706C"/>
    <w:rsid w:val="00757F57"/>
    <w:rsid w:val="007628C6"/>
    <w:rsid w:val="00765669"/>
    <w:rsid w:val="00766417"/>
    <w:rsid w:val="0077073D"/>
    <w:rsid w:val="007715EC"/>
    <w:rsid w:val="00781399"/>
    <w:rsid w:val="00782DD0"/>
    <w:rsid w:val="00785678"/>
    <w:rsid w:val="007934A3"/>
    <w:rsid w:val="00793A4F"/>
    <w:rsid w:val="007958E8"/>
    <w:rsid w:val="00796DFA"/>
    <w:rsid w:val="007A0646"/>
    <w:rsid w:val="007A3546"/>
    <w:rsid w:val="007A48A1"/>
    <w:rsid w:val="007A53C6"/>
    <w:rsid w:val="007A7451"/>
    <w:rsid w:val="007A7AAB"/>
    <w:rsid w:val="007B09E6"/>
    <w:rsid w:val="007B39D9"/>
    <w:rsid w:val="007B65E5"/>
    <w:rsid w:val="007B768A"/>
    <w:rsid w:val="007B7778"/>
    <w:rsid w:val="007C130B"/>
    <w:rsid w:val="007C52D6"/>
    <w:rsid w:val="007C6819"/>
    <w:rsid w:val="007C6D6E"/>
    <w:rsid w:val="007D00F6"/>
    <w:rsid w:val="007D06A2"/>
    <w:rsid w:val="007D0CE4"/>
    <w:rsid w:val="007D6D95"/>
    <w:rsid w:val="007E0560"/>
    <w:rsid w:val="007E11C7"/>
    <w:rsid w:val="007F0A8F"/>
    <w:rsid w:val="007F2E6E"/>
    <w:rsid w:val="007F399C"/>
    <w:rsid w:val="007F41D9"/>
    <w:rsid w:val="0080075C"/>
    <w:rsid w:val="00803201"/>
    <w:rsid w:val="00803E9E"/>
    <w:rsid w:val="00806700"/>
    <w:rsid w:val="00807D02"/>
    <w:rsid w:val="00807F80"/>
    <w:rsid w:val="00811071"/>
    <w:rsid w:val="00813F72"/>
    <w:rsid w:val="0081450B"/>
    <w:rsid w:val="00817361"/>
    <w:rsid w:val="00817D41"/>
    <w:rsid w:val="00822834"/>
    <w:rsid w:val="008235AD"/>
    <w:rsid w:val="008278C3"/>
    <w:rsid w:val="008300CB"/>
    <w:rsid w:val="00830CF5"/>
    <w:rsid w:val="0083244D"/>
    <w:rsid w:val="00835D4B"/>
    <w:rsid w:val="008421E9"/>
    <w:rsid w:val="0084515B"/>
    <w:rsid w:val="00847120"/>
    <w:rsid w:val="00851391"/>
    <w:rsid w:val="00851D0D"/>
    <w:rsid w:val="008542EA"/>
    <w:rsid w:val="00854D18"/>
    <w:rsid w:val="008563B5"/>
    <w:rsid w:val="00857403"/>
    <w:rsid w:val="00857849"/>
    <w:rsid w:val="00864FDF"/>
    <w:rsid w:val="008652C9"/>
    <w:rsid w:val="00865EB7"/>
    <w:rsid w:val="0086682A"/>
    <w:rsid w:val="00866C23"/>
    <w:rsid w:val="00876476"/>
    <w:rsid w:val="008777F2"/>
    <w:rsid w:val="00880879"/>
    <w:rsid w:val="00880D9B"/>
    <w:rsid w:val="008844B3"/>
    <w:rsid w:val="00884AB6"/>
    <w:rsid w:val="00884FB2"/>
    <w:rsid w:val="00885BD4"/>
    <w:rsid w:val="008863AC"/>
    <w:rsid w:val="00886EB0"/>
    <w:rsid w:val="00890F21"/>
    <w:rsid w:val="00894EE2"/>
    <w:rsid w:val="00896F60"/>
    <w:rsid w:val="008978D0"/>
    <w:rsid w:val="008A0387"/>
    <w:rsid w:val="008A5217"/>
    <w:rsid w:val="008A524D"/>
    <w:rsid w:val="008A757C"/>
    <w:rsid w:val="008B0717"/>
    <w:rsid w:val="008B4CAD"/>
    <w:rsid w:val="008B70A4"/>
    <w:rsid w:val="008B760F"/>
    <w:rsid w:val="008C0264"/>
    <w:rsid w:val="008C0995"/>
    <w:rsid w:val="008C2575"/>
    <w:rsid w:val="008C283C"/>
    <w:rsid w:val="008C4347"/>
    <w:rsid w:val="008C45F7"/>
    <w:rsid w:val="008C7704"/>
    <w:rsid w:val="008D109F"/>
    <w:rsid w:val="008D2347"/>
    <w:rsid w:val="008D53B7"/>
    <w:rsid w:val="008E5631"/>
    <w:rsid w:val="008E5A2F"/>
    <w:rsid w:val="008E6FBC"/>
    <w:rsid w:val="008E6FDD"/>
    <w:rsid w:val="008F2AB9"/>
    <w:rsid w:val="009009F5"/>
    <w:rsid w:val="00903641"/>
    <w:rsid w:val="00906EED"/>
    <w:rsid w:val="009130F8"/>
    <w:rsid w:val="0091388A"/>
    <w:rsid w:val="00913A25"/>
    <w:rsid w:val="00913DEC"/>
    <w:rsid w:val="0091452B"/>
    <w:rsid w:val="009145A7"/>
    <w:rsid w:val="009171F0"/>
    <w:rsid w:val="00917217"/>
    <w:rsid w:val="00917755"/>
    <w:rsid w:val="00922152"/>
    <w:rsid w:val="009235B2"/>
    <w:rsid w:val="00923EA5"/>
    <w:rsid w:val="009249BB"/>
    <w:rsid w:val="0092695F"/>
    <w:rsid w:val="009319C6"/>
    <w:rsid w:val="0093211C"/>
    <w:rsid w:val="00932EFF"/>
    <w:rsid w:val="00934FBF"/>
    <w:rsid w:val="009360A1"/>
    <w:rsid w:val="0094265C"/>
    <w:rsid w:val="009426A5"/>
    <w:rsid w:val="009428D4"/>
    <w:rsid w:val="009441E7"/>
    <w:rsid w:val="00945142"/>
    <w:rsid w:val="00945662"/>
    <w:rsid w:val="00950212"/>
    <w:rsid w:val="00953AB8"/>
    <w:rsid w:val="009578FB"/>
    <w:rsid w:val="00963AC6"/>
    <w:rsid w:val="00965406"/>
    <w:rsid w:val="00965F71"/>
    <w:rsid w:val="00971327"/>
    <w:rsid w:val="009722E8"/>
    <w:rsid w:val="00972E93"/>
    <w:rsid w:val="00974618"/>
    <w:rsid w:val="00976235"/>
    <w:rsid w:val="00981C1F"/>
    <w:rsid w:val="0099107E"/>
    <w:rsid w:val="009967D7"/>
    <w:rsid w:val="009976D3"/>
    <w:rsid w:val="00997CF8"/>
    <w:rsid w:val="009A20A6"/>
    <w:rsid w:val="009A4BC1"/>
    <w:rsid w:val="009A5CC0"/>
    <w:rsid w:val="009B03EC"/>
    <w:rsid w:val="009B057D"/>
    <w:rsid w:val="009B05A4"/>
    <w:rsid w:val="009B0D78"/>
    <w:rsid w:val="009B0D93"/>
    <w:rsid w:val="009B134B"/>
    <w:rsid w:val="009B1A83"/>
    <w:rsid w:val="009B78B6"/>
    <w:rsid w:val="009B78CC"/>
    <w:rsid w:val="009B7931"/>
    <w:rsid w:val="009B7CAE"/>
    <w:rsid w:val="009C0BCD"/>
    <w:rsid w:val="009C1907"/>
    <w:rsid w:val="009C21B5"/>
    <w:rsid w:val="009C28D2"/>
    <w:rsid w:val="009C37A6"/>
    <w:rsid w:val="009C49D4"/>
    <w:rsid w:val="009D4AAB"/>
    <w:rsid w:val="009D6A5F"/>
    <w:rsid w:val="009D6D3C"/>
    <w:rsid w:val="009D7D8F"/>
    <w:rsid w:val="009E13DC"/>
    <w:rsid w:val="009E160F"/>
    <w:rsid w:val="009E218D"/>
    <w:rsid w:val="009E41A4"/>
    <w:rsid w:val="009E5447"/>
    <w:rsid w:val="009E64E1"/>
    <w:rsid w:val="009F1FD4"/>
    <w:rsid w:val="009F2EE8"/>
    <w:rsid w:val="009F431B"/>
    <w:rsid w:val="009F545D"/>
    <w:rsid w:val="009F6BAE"/>
    <w:rsid w:val="009F7428"/>
    <w:rsid w:val="00A00109"/>
    <w:rsid w:val="00A007EF"/>
    <w:rsid w:val="00A0153C"/>
    <w:rsid w:val="00A023CE"/>
    <w:rsid w:val="00A02D8B"/>
    <w:rsid w:val="00A03106"/>
    <w:rsid w:val="00A05089"/>
    <w:rsid w:val="00A06671"/>
    <w:rsid w:val="00A06AC4"/>
    <w:rsid w:val="00A10DA0"/>
    <w:rsid w:val="00A11DBF"/>
    <w:rsid w:val="00A12004"/>
    <w:rsid w:val="00A1244C"/>
    <w:rsid w:val="00A13C93"/>
    <w:rsid w:val="00A13E57"/>
    <w:rsid w:val="00A14E72"/>
    <w:rsid w:val="00A15F92"/>
    <w:rsid w:val="00A164EA"/>
    <w:rsid w:val="00A245E8"/>
    <w:rsid w:val="00A25ED9"/>
    <w:rsid w:val="00A26858"/>
    <w:rsid w:val="00A30E69"/>
    <w:rsid w:val="00A316AE"/>
    <w:rsid w:val="00A40801"/>
    <w:rsid w:val="00A4781E"/>
    <w:rsid w:val="00A520FB"/>
    <w:rsid w:val="00A52751"/>
    <w:rsid w:val="00A5414D"/>
    <w:rsid w:val="00A54535"/>
    <w:rsid w:val="00A618AF"/>
    <w:rsid w:val="00A64EFC"/>
    <w:rsid w:val="00A66842"/>
    <w:rsid w:val="00A67E55"/>
    <w:rsid w:val="00A72218"/>
    <w:rsid w:val="00A72821"/>
    <w:rsid w:val="00A72F77"/>
    <w:rsid w:val="00A741AB"/>
    <w:rsid w:val="00A745D2"/>
    <w:rsid w:val="00A746EF"/>
    <w:rsid w:val="00A771EB"/>
    <w:rsid w:val="00A775A0"/>
    <w:rsid w:val="00A77A90"/>
    <w:rsid w:val="00A77C82"/>
    <w:rsid w:val="00A83C6B"/>
    <w:rsid w:val="00A84352"/>
    <w:rsid w:val="00A84750"/>
    <w:rsid w:val="00A85BB6"/>
    <w:rsid w:val="00A87030"/>
    <w:rsid w:val="00A9192B"/>
    <w:rsid w:val="00A95FC9"/>
    <w:rsid w:val="00A96B74"/>
    <w:rsid w:val="00AA19F9"/>
    <w:rsid w:val="00AA1B30"/>
    <w:rsid w:val="00AA226C"/>
    <w:rsid w:val="00AA2A98"/>
    <w:rsid w:val="00AA4758"/>
    <w:rsid w:val="00AA6E36"/>
    <w:rsid w:val="00AB0EAF"/>
    <w:rsid w:val="00AB1064"/>
    <w:rsid w:val="00AB1F56"/>
    <w:rsid w:val="00AB5ABA"/>
    <w:rsid w:val="00AB7361"/>
    <w:rsid w:val="00AC00F3"/>
    <w:rsid w:val="00AC17B3"/>
    <w:rsid w:val="00AC1A15"/>
    <w:rsid w:val="00AC21D2"/>
    <w:rsid w:val="00AC24BB"/>
    <w:rsid w:val="00AC32E6"/>
    <w:rsid w:val="00AC4DBA"/>
    <w:rsid w:val="00AC50DF"/>
    <w:rsid w:val="00AC591E"/>
    <w:rsid w:val="00AD1687"/>
    <w:rsid w:val="00AD4D07"/>
    <w:rsid w:val="00AD5F4E"/>
    <w:rsid w:val="00AD7401"/>
    <w:rsid w:val="00AE0DEC"/>
    <w:rsid w:val="00AE0EFD"/>
    <w:rsid w:val="00AE1F65"/>
    <w:rsid w:val="00AE2ECC"/>
    <w:rsid w:val="00AE434D"/>
    <w:rsid w:val="00AE4AAA"/>
    <w:rsid w:val="00AF064E"/>
    <w:rsid w:val="00AF283F"/>
    <w:rsid w:val="00AF2A0C"/>
    <w:rsid w:val="00AF4155"/>
    <w:rsid w:val="00AF4C75"/>
    <w:rsid w:val="00AF7042"/>
    <w:rsid w:val="00B0252B"/>
    <w:rsid w:val="00B03E42"/>
    <w:rsid w:val="00B03ED7"/>
    <w:rsid w:val="00B043FB"/>
    <w:rsid w:val="00B0538B"/>
    <w:rsid w:val="00B05C53"/>
    <w:rsid w:val="00B077EF"/>
    <w:rsid w:val="00B10CD4"/>
    <w:rsid w:val="00B120CD"/>
    <w:rsid w:val="00B120E6"/>
    <w:rsid w:val="00B148FB"/>
    <w:rsid w:val="00B15334"/>
    <w:rsid w:val="00B15F22"/>
    <w:rsid w:val="00B17494"/>
    <w:rsid w:val="00B23DF4"/>
    <w:rsid w:val="00B24B86"/>
    <w:rsid w:val="00B27E1E"/>
    <w:rsid w:val="00B41B34"/>
    <w:rsid w:val="00B42484"/>
    <w:rsid w:val="00B43940"/>
    <w:rsid w:val="00B43E98"/>
    <w:rsid w:val="00B54329"/>
    <w:rsid w:val="00B55CE6"/>
    <w:rsid w:val="00B56C5D"/>
    <w:rsid w:val="00B57BC0"/>
    <w:rsid w:val="00B613A7"/>
    <w:rsid w:val="00B63C53"/>
    <w:rsid w:val="00B63F9E"/>
    <w:rsid w:val="00B64CCD"/>
    <w:rsid w:val="00B667C1"/>
    <w:rsid w:val="00B6758D"/>
    <w:rsid w:val="00B67797"/>
    <w:rsid w:val="00B712F3"/>
    <w:rsid w:val="00B729B9"/>
    <w:rsid w:val="00B72E5F"/>
    <w:rsid w:val="00B7416C"/>
    <w:rsid w:val="00B7540C"/>
    <w:rsid w:val="00B76030"/>
    <w:rsid w:val="00B7637C"/>
    <w:rsid w:val="00B775BF"/>
    <w:rsid w:val="00B805B1"/>
    <w:rsid w:val="00B8074B"/>
    <w:rsid w:val="00B815EE"/>
    <w:rsid w:val="00B83927"/>
    <w:rsid w:val="00B84D56"/>
    <w:rsid w:val="00B87171"/>
    <w:rsid w:val="00B8738A"/>
    <w:rsid w:val="00B9085F"/>
    <w:rsid w:val="00B91416"/>
    <w:rsid w:val="00B91B1C"/>
    <w:rsid w:val="00B92056"/>
    <w:rsid w:val="00B94412"/>
    <w:rsid w:val="00B9682C"/>
    <w:rsid w:val="00BA166E"/>
    <w:rsid w:val="00BA631B"/>
    <w:rsid w:val="00BB15E0"/>
    <w:rsid w:val="00BB1B9F"/>
    <w:rsid w:val="00BB7BC8"/>
    <w:rsid w:val="00BC5CCE"/>
    <w:rsid w:val="00BC7F81"/>
    <w:rsid w:val="00BD1022"/>
    <w:rsid w:val="00BD1753"/>
    <w:rsid w:val="00BD1BA5"/>
    <w:rsid w:val="00BD1CE2"/>
    <w:rsid w:val="00BD2A15"/>
    <w:rsid w:val="00BD4309"/>
    <w:rsid w:val="00BD6860"/>
    <w:rsid w:val="00BD6D07"/>
    <w:rsid w:val="00BD7509"/>
    <w:rsid w:val="00BE0E85"/>
    <w:rsid w:val="00BE3B1B"/>
    <w:rsid w:val="00BF04EE"/>
    <w:rsid w:val="00BF0DD0"/>
    <w:rsid w:val="00BF2FC1"/>
    <w:rsid w:val="00BF36CC"/>
    <w:rsid w:val="00BF46D5"/>
    <w:rsid w:val="00BF6F4C"/>
    <w:rsid w:val="00C006D9"/>
    <w:rsid w:val="00C04CF9"/>
    <w:rsid w:val="00C05CBC"/>
    <w:rsid w:val="00C05F4B"/>
    <w:rsid w:val="00C11297"/>
    <w:rsid w:val="00C1163E"/>
    <w:rsid w:val="00C11BB9"/>
    <w:rsid w:val="00C11D86"/>
    <w:rsid w:val="00C1389E"/>
    <w:rsid w:val="00C16196"/>
    <w:rsid w:val="00C170B9"/>
    <w:rsid w:val="00C17649"/>
    <w:rsid w:val="00C21573"/>
    <w:rsid w:val="00C22D4A"/>
    <w:rsid w:val="00C24167"/>
    <w:rsid w:val="00C26E89"/>
    <w:rsid w:val="00C27DBA"/>
    <w:rsid w:val="00C314A9"/>
    <w:rsid w:val="00C32104"/>
    <w:rsid w:val="00C3483A"/>
    <w:rsid w:val="00C35890"/>
    <w:rsid w:val="00C37A23"/>
    <w:rsid w:val="00C403FC"/>
    <w:rsid w:val="00C404D3"/>
    <w:rsid w:val="00C41F28"/>
    <w:rsid w:val="00C4206D"/>
    <w:rsid w:val="00C43398"/>
    <w:rsid w:val="00C46550"/>
    <w:rsid w:val="00C46CA2"/>
    <w:rsid w:val="00C47183"/>
    <w:rsid w:val="00C50ABD"/>
    <w:rsid w:val="00C51A10"/>
    <w:rsid w:val="00C53326"/>
    <w:rsid w:val="00C55647"/>
    <w:rsid w:val="00C576F3"/>
    <w:rsid w:val="00C604A6"/>
    <w:rsid w:val="00C61F2A"/>
    <w:rsid w:val="00C65717"/>
    <w:rsid w:val="00C677E2"/>
    <w:rsid w:val="00C70F4E"/>
    <w:rsid w:val="00C70FA5"/>
    <w:rsid w:val="00C72795"/>
    <w:rsid w:val="00C72B74"/>
    <w:rsid w:val="00C73BDB"/>
    <w:rsid w:val="00C73D4A"/>
    <w:rsid w:val="00C7415D"/>
    <w:rsid w:val="00C752C6"/>
    <w:rsid w:val="00C758DF"/>
    <w:rsid w:val="00C7780D"/>
    <w:rsid w:val="00C81582"/>
    <w:rsid w:val="00C82C1D"/>
    <w:rsid w:val="00C82CFF"/>
    <w:rsid w:val="00C86841"/>
    <w:rsid w:val="00C915EE"/>
    <w:rsid w:val="00C92108"/>
    <w:rsid w:val="00C94A07"/>
    <w:rsid w:val="00C9529F"/>
    <w:rsid w:val="00C97B2F"/>
    <w:rsid w:val="00CA120D"/>
    <w:rsid w:val="00CA3F49"/>
    <w:rsid w:val="00CA5842"/>
    <w:rsid w:val="00CA5F8F"/>
    <w:rsid w:val="00CA70CD"/>
    <w:rsid w:val="00CB1BC8"/>
    <w:rsid w:val="00CB2063"/>
    <w:rsid w:val="00CB4721"/>
    <w:rsid w:val="00CB4937"/>
    <w:rsid w:val="00CB6110"/>
    <w:rsid w:val="00CB67B8"/>
    <w:rsid w:val="00CC0C82"/>
    <w:rsid w:val="00CC71A4"/>
    <w:rsid w:val="00CD4660"/>
    <w:rsid w:val="00CD5899"/>
    <w:rsid w:val="00CD5D9B"/>
    <w:rsid w:val="00CD66E1"/>
    <w:rsid w:val="00CD6DD2"/>
    <w:rsid w:val="00CE0FAB"/>
    <w:rsid w:val="00CE145D"/>
    <w:rsid w:val="00CE3ECF"/>
    <w:rsid w:val="00CE5815"/>
    <w:rsid w:val="00CF1A40"/>
    <w:rsid w:val="00CF221A"/>
    <w:rsid w:val="00CF66E8"/>
    <w:rsid w:val="00CF6AAE"/>
    <w:rsid w:val="00CF7579"/>
    <w:rsid w:val="00D00462"/>
    <w:rsid w:val="00D01E7C"/>
    <w:rsid w:val="00D02C48"/>
    <w:rsid w:val="00D02FAA"/>
    <w:rsid w:val="00D03E51"/>
    <w:rsid w:val="00D04BE6"/>
    <w:rsid w:val="00D11336"/>
    <w:rsid w:val="00D11CC9"/>
    <w:rsid w:val="00D12362"/>
    <w:rsid w:val="00D12A98"/>
    <w:rsid w:val="00D13CE2"/>
    <w:rsid w:val="00D140F8"/>
    <w:rsid w:val="00D1439B"/>
    <w:rsid w:val="00D14C95"/>
    <w:rsid w:val="00D17CC1"/>
    <w:rsid w:val="00D17D06"/>
    <w:rsid w:val="00D21336"/>
    <w:rsid w:val="00D21D4C"/>
    <w:rsid w:val="00D2382B"/>
    <w:rsid w:val="00D23DC6"/>
    <w:rsid w:val="00D246E9"/>
    <w:rsid w:val="00D26335"/>
    <w:rsid w:val="00D26E3C"/>
    <w:rsid w:val="00D307A1"/>
    <w:rsid w:val="00D3194F"/>
    <w:rsid w:val="00D31B7B"/>
    <w:rsid w:val="00D329A8"/>
    <w:rsid w:val="00D33F71"/>
    <w:rsid w:val="00D36501"/>
    <w:rsid w:val="00D41870"/>
    <w:rsid w:val="00D42D8A"/>
    <w:rsid w:val="00D45DEE"/>
    <w:rsid w:val="00D4696F"/>
    <w:rsid w:val="00D50076"/>
    <w:rsid w:val="00D522E6"/>
    <w:rsid w:val="00D5279D"/>
    <w:rsid w:val="00D55E15"/>
    <w:rsid w:val="00D628EB"/>
    <w:rsid w:val="00D6592D"/>
    <w:rsid w:val="00D662B2"/>
    <w:rsid w:val="00D71CDD"/>
    <w:rsid w:val="00D729D9"/>
    <w:rsid w:val="00D72B80"/>
    <w:rsid w:val="00D7318E"/>
    <w:rsid w:val="00D74A21"/>
    <w:rsid w:val="00D76FD0"/>
    <w:rsid w:val="00D8053C"/>
    <w:rsid w:val="00D81346"/>
    <w:rsid w:val="00D82125"/>
    <w:rsid w:val="00D82A6E"/>
    <w:rsid w:val="00D83AE3"/>
    <w:rsid w:val="00D84DE1"/>
    <w:rsid w:val="00D85DB5"/>
    <w:rsid w:val="00D93C0F"/>
    <w:rsid w:val="00D96692"/>
    <w:rsid w:val="00D97782"/>
    <w:rsid w:val="00D97AA9"/>
    <w:rsid w:val="00DA1D15"/>
    <w:rsid w:val="00DA2B39"/>
    <w:rsid w:val="00DA463C"/>
    <w:rsid w:val="00DA49B0"/>
    <w:rsid w:val="00DB007A"/>
    <w:rsid w:val="00DB11E9"/>
    <w:rsid w:val="00DB5369"/>
    <w:rsid w:val="00DB7984"/>
    <w:rsid w:val="00DC1E0E"/>
    <w:rsid w:val="00DC6DD2"/>
    <w:rsid w:val="00DC7E4C"/>
    <w:rsid w:val="00DD052A"/>
    <w:rsid w:val="00DD6B83"/>
    <w:rsid w:val="00DE008D"/>
    <w:rsid w:val="00DE1871"/>
    <w:rsid w:val="00DE3969"/>
    <w:rsid w:val="00DF0B6A"/>
    <w:rsid w:val="00DF22BB"/>
    <w:rsid w:val="00DF38EA"/>
    <w:rsid w:val="00DF67BA"/>
    <w:rsid w:val="00DF6B65"/>
    <w:rsid w:val="00DF6F99"/>
    <w:rsid w:val="00DF733E"/>
    <w:rsid w:val="00DF7C92"/>
    <w:rsid w:val="00E00078"/>
    <w:rsid w:val="00E0032E"/>
    <w:rsid w:val="00E00878"/>
    <w:rsid w:val="00E04538"/>
    <w:rsid w:val="00E05BC2"/>
    <w:rsid w:val="00E060AE"/>
    <w:rsid w:val="00E066F1"/>
    <w:rsid w:val="00E10612"/>
    <w:rsid w:val="00E11272"/>
    <w:rsid w:val="00E170CA"/>
    <w:rsid w:val="00E205D9"/>
    <w:rsid w:val="00E20986"/>
    <w:rsid w:val="00E22AFB"/>
    <w:rsid w:val="00E24D15"/>
    <w:rsid w:val="00E25460"/>
    <w:rsid w:val="00E255AC"/>
    <w:rsid w:val="00E267A8"/>
    <w:rsid w:val="00E269AC"/>
    <w:rsid w:val="00E279D2"/>
    <w:rsid w:val="00E3027D"/>
    <w:rsid w:val="00E30B3B"/>
    <w:rsid w:val="00E3271B"/>
    <w:rsid w:val="00E32764"/>
    <w:rsid w:val="00E32F6D"/>
    <w:rsid w:val="00E3476E"/>
    <w:rsid w:val="00E379A0"/>
    <w:rsid w:val="00E419E3"/>
    <w:rsid w:val="00E42ECA"/>
    <w:rsid w:val="00E4411B"/>
    <w:rsid w:val="00E44A13"/>
    <w:rsid w:val="00E51CF3"/>
    <w:rsid w:val="00E60633"/>
    <w:rsid w:val="00E617C7"/>
    <w:rsid w:val="00E640E2"/>
    <w:rsid w:val="00E64D38"/>
    <w:rsid w:val="00E66EA7"/>
    <w:rsid w:val="00E672C3"/>
    <w:rsid w:val="00E713B3"/>
    <w:rsid w:val="00E71D6F"/>
    <w:rsid w:val="00E726E0"/>
    <w:rsid w:val="00E73684"/>
    <w:rsid w:val="00E75418"/>
    <w:rsid w:val="00E76DCA"/>
    <w:rsid w:val="00E836C0"/>
    <w:rsid w:val="00E856BA"/>
    <w:rsid w:val="00E90113"/>
    <w:rsid w:val="00E91674"/>
    <w:rsid w:val="00E965EF"/>
    <w:rsid w:val="00E96F60"/>
    <w:rsid w:val="00E97930"/>
    <w:rsid w:val="00EA2A6D"/>
    <w:rsid w:val="00EA2CB9"/>
    <w:rsid w:val="00EB0A3D"/>
    <w:rsid w:val="00EB383C"/>
    <w:rsid w:val="00EB4599"/>
    <w:rsid w:val="00EB48F0"/>
    <w:rsid w:val="00EB4E71"/>
    <w:rsid w:val="00EB5E88"/>
    <w:rsid w:val="00EB7451"/>
    <w:rsid w:val="00EC035D"/>
    <w:rsid w:val="00EC4263"/>
    <w:rsid w:val="00EC5E30"/>
    <w:rsid w:val="00EC62A6"/>
    <w:rsid w:val="00EC673B"/>
    <w:rsid w:val="00EC72E8"/>
    <w:rsid w:val="00EC7834"/>
    <w:rsid w:val="00ED1F60"/>
    <w:rsid w:val="00ED2F21"/>
    <w:rsid w:val="00ED7413"/>
    <w:rsid w:val="00EE309C"/>
    <w:rsid w:val="00EE33D6"/>
    <w:rsid w:val="00EE49AE"/>
    <w:rsid w:val="00EE4FF0"/>
    <w:rsid w:val="00EF13A0"/>
    <w:rsid w:val="00EF1CA7"/>
    <w:rsid w:val="00EF404A"/>
    <w:rsid w:val="00EF5511"/>
    <w:rsid w:val="00EF5A97"/>
    <w:rsid w:val="00F02E1A"/>
    <w:rsid w:val="00F057E6"/>
    <w:rsid w:val="00F06067"/>
    <w:rsid w:val="00F0616E"/>
    <w:rsid w:val="00F06220"/>
    <w:rsid w:val="00F06DD7"/>
    <w:rsid w:val="00F0799D"/>
    <w:rsid w:val="00F10698"/>
    <w:rsid w:val="00F158D9"/>
    <w:rsid w:val="00F234A3"/>
    <w:rsid w:val="00F24298"/>
    <w:rsid w:val="00F2446A"/>
    <w:rsid w:val="00F25D10"/>
    <w:rsid w:val="00F3237F"/>
    <w:rsid w:val="00F33040"/>
    <w:rsid w:val="00F3326C"/>
    <w:rsid w:val="00F34A3E"/>
    <w:rsid w:val="00F35720"/>
    <w:rsid w:val="00F360A4"/>
    <w:rsid w:val="00F407B8"/>
    <w:rsid w:val="00F41CC7"/>
    <w:rsid w:val="00F42709"/>
    <w:rsid w:val="00F42A12"/>
    <w:rsid w:val="00F45640"/>
    <w:rsid w:val="00F461FE"/>
    <w:rsid w:val="00F472C8"/>
    <w:rsid w:val="00F4787F"/>
    <w:rsid w:val="00F5331F"/>
    <w:rsid w:val="00F53633"/>
    <w:rsid w:val="00F56CA7"/>
    <w:rsid w:val="00F577EF"/>
    <w:rsid w:val="00F618AB"/>
    <w:rsid w:val="00F6403D"/>
    <w:rsid w:val="00F64183"/>
    <w:rsid w:val="00F64221"/>
    <w:rsid w:val="00F64A89"/>
    <w:rsid w:val="00F65079"/>
    <w:rsid w:val="00F6544E"/>
    <w:rsid w:val="00F65E1A"/>
    <w:rsid w:val="00F73681"/>
    <w:rsid w:val="00F73BDB"/>
    <w:rsid w:val="00F75A14"/>
    <w:rsid w:val="00F769F7"/>
    <w:rsid w:val="00F832DE"/>
    <w:rsid w:val="00F87AC3"/>
    <w:rsid w:val="00F87B11"/>
    <w:rsid w:val="00F907D5"/>
    <w:rsid w:val="00F92A0A"/>
    <w:rsid w:val="00F94F26"/>
    <w:rsid w:val="00F97100"/>
    <w:rsid w:val="00F97BD9"/>
    <w:rsid w:val="00FA0FFF"/>
    <w:rsid w:val="00FA1EB1"/>
    <w:rsid w:val="00FA2121"/>
    <w:rsid w:val="00FA2527"/>
    <w:rsid w:val="00FA2E26"/>
    <w:rsid w:val="00FA4799"/>
    <w:rsid w:val="00FA78BA"/>
    <w:rsid w:val="00FB1E21"/>
    <w:rsid w:val="00FB3007"/>
    <w:rsid w:val="00FB3B17"/>
    <w:rsid w:val="00FB620A"/>
    <w:rsid w:val="00FB70ED"/>
    <w:rsid w:val="00FC1636"/>
    <w:rsid w:val="00FC242D"/>
    <w:rsid w:val="00FC26A6"/>
    <w:rsid w:val="00FC2A7E"/>
    <w:rsid w:val="00FC3637"/>
    <w:rsid w:val="00FC3EC8"/>
    <w:rsid w:val="00FC54CA"/>
    <w:rsid w:val="00FC62E7"/>
    <w:rsid w:val="00FC6F5A"/>
    <w:rsid w:val="00FC7039"/>
    <w:rsid w:val="00FD255B"/>
    <w:rsid w:val="00FD3074"/>
    <w:rsid w:val="00FD3643"/>
    <w:rsid w:val="00FD3B88"/>
    <w:rsid w:val="00FD40A8"/>
    <w:rsid w:val="00FD66BE"/>
    <w:rsid w:val="00FD794B"/>
    <w:rsid w:val="00FD7BD8"/>
    <w:rsid w:val="00FE1310"/>
    <w:rsid w:val="00FE1A6A"/>
    <w:rsid w:val="00FE1BD7"/>
    <w:rsid w:val="00FE4BE9"/>
    <w:rsid w:val="00FE4CB0"/>
    <w:rsid w:val="00FE4CE6"/>
    <w:rsid w:val="00FE5421"/>
    <w:rsid w:val="00FE5FE4"/>
    <w:rsid w:val="00FE7516"/>
    <w:rsid w:val="00FF073F"/>
    <w:rsid w:val="00FF103C"/>
    <w:rsid w:val="00FF369F"/>
    <w:rsid w:val="00FF55C7"/>
    <w:rsid w:val="00FF5D89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A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0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B0EAF"/>
    <w:rPr>
      <w:rFonts w:eastAsia="Times New Roman"/>
      <w:sz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AB0EAF"/>
    <w:pPr>
      <w:suppressLineNumbers/>
    </w:pPr>
    <w:rPr>
      <w:lang w:eastAsia="zh-CN"/>
    </w:rPr>
  </w:style>
  <w:style w:type="paragraph" w:styleId="Header">
    <w:name w:val="header"/>
    <w:basedOn w:val="Normal"/>
    <w:link w:val="HeaderChar"/>
    <w:uiPriority w:val="99"/>
    <w:rsid w:val="009654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406"/>
    <w:rPr>
      <w:rFonts w:eastAsia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654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406"/>
    <w:rPr>
      <w:rFonts w:eastAsia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D319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194F"/>
    <w:rPr>
      <w:rFonts w:eastAsia="Times New Roman"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194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3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194F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307</Words>
  <Characters>1844</Characters>
  <Application>Microsoft Office Outlook</Application>
  <DocSecurity>0</DocSecurity>
  <Lines>0</Lines>
  <Paragraphs>0</Paragraphs>
  <ScaleCrop>false</ScaleCrop>
  <Company>Urząd Miejski w Orzyszu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1f</dc:title>
  <dc:subject/>
  <dc:creator>p.ostrowska</dc:creator>
  <cp:keywords/>
  <dc:description/>
  <cp:lastModifiedBy>p.ostrowska</cp:lastModifiedBy>
  <cp:revision>2</cp:revision>
  <dcterms:created xsi:type="dcterms:W3CDTF">2017-11-07T13:36:00Z</dcterms:created>
  <dcterms:modified xsi:type="dcterms:W3CDTF">2017-11-07T13:36:00Z</dcterms:modified>
</cp:coreProperties>
</file>