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AB" w:rsidRDefault="008224AB" w:rsidP="00E16E3C">
      <w:pPr>
        <w:jc w:val="right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:rsidR="008224AB" w:rsidRDefault="008224AB" w:rsidP="00E16E3C">
      <w:pPr>
        <w:jc w:val="right"/>
        <w:rPr>
          <w:rFonts w:ascii="Arial" w:hAnsi="Arial" w:cs="Arial"/>
          <w:sz w:val="14"/>
          <w:szCs w:val="14"/>
        </w:rPr>
      </w:pPr>
    </w:p>
    <w:p w:rsidR="008224AB" w:rsidRDefault="008224AB" w:rsidP="00E16E3C">
      <w:pPr>
        <w:jc w:val="right"/>
        <w:rPr>
          <w:rFonts w:ascii="Arial" w:hAnsi="Arial" w:cs="Arial"/>
          <w:sz w:val="14"/>
          <w:szCs w:val="14"/>
        </w:rPr>
      </w:pPr>
    </w:p>
    <w:p w:rsidR="008224AB" w:rsidRDefault="008224AB" w:rsidP="00E16E3C">
      <w:pPr>
        <w:jc w:val="right"/>
      </w:pPr>
      <w:r>
        <w:rPr>
          <w:rFonts w:ascii="Arial" w:hAnsi="Arial" w:cs="Arial"/>
          <w:sz w:val="14"/>
          <w:szCs w:val="14"/>
        </w:rPr>
        <w:t>Załącznik Nr 3</w:t>
      </w:r>
    </w:p>
    <w:p w:rsidR="008224AB" w:rsidRDefault="008224AB" w:rsidP="00E16E3C">
      <w:pPr>
        <w:jc w:val="right"/>
        <w:rPr>
          <w:rFonts w:ascii="Arial" w:hAnsi="Arial" w:cs="Arial"/>
          <w:sz w:val="14"/>
          <w:szCs w:val="14"/>
        </w:rPr>
      </w:pPr>
    </w:p>
    <w:p w:rsidR="008224AB" w:rsidRDefault="008224AB" w:rsidP="00E16E3C">
      <w:pPr>
        <w:autoSpaceDE w:val="0"/>
      </w:pPr>
      <w:r>
        <w:rPr>
          <w:rFonts w:ascii="Arial" w:hAnsi="Arial" w:cs="Arial"/>
          <w:sz w:val="14"/>
          <w:szCs w:val="14"/>
        </w:rPr>
        <w:t>..............................................................</w:t>
      </w:r>
    </w:p>
    <w:p w:rsidR="008224AB" w:rsidRDefault="008224AB" w:rsidP="00E16E3C">
      <w:pPr>
        <w:autoSpaceDE w:val="0"/>
      </w:pPr>
      <w:r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Nazwa i adres Podmiotu, na</w:t>
      </w:r>
    </w:p>
    <w:p w:rsidR="008224AB" w:rsidRDefault="008224AB" w:rsidP="00E16E3C">
      <w:pPr>
        <w:autoSpaceDE w:val="0"/>
      </w:pPr>
      <w:r>
        <w:rPr>
          <w:rFonts w:ascii="Arial" w:hAnsi="Arial" w:cs="Arial"/>
          <w:sz w:val="14"/>
          <w:szCs w:val="14"/>
        </w:rPr>
        <w:t>zasobach którego polega Wykonawca</w:t>
      </w:r>
    </w:p>
    <w:p w:rsidR="008224AB" w:rsidRDefault="008224AB" w:rsidP="00E16E3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224AB" w:rsidRDefault="008224AB" w:rsidP="00E16E3C">
      <w:pPr>
        <w:spacing w:line="360" w:lineRule="auto"/>
        <w:jc w:val="center"/>
      </w:pPr>
      <w:r>
        <w:rPr>
          <w:rFonts w:ascii="Arial" w:hAnsi="Arial" w:cs="Arial"/>
          <w:b/>
          <w:bCs/>
          <w:sz w:val="28"/>
          <w:szCs w:val="28"/>
          <w:u w:val="single"/>
        </w:rPr>
        <w:t>WZÓR ZOBOWIĄZANIA PODMIOTU TRZECIEGO</w:t>
      </w:r>
    </w:p>
    <w:p w:rsidR="008224AB" w:rsidRDefault="008224AB" w:rsidP="00E16E3C">
      <w:pPr>
        <w:spacing w:line="360" w:lineRule="auto"/>
        <w:jc w:val="center"/>
      </w:pPr>
      <w:r>
        <w:rPr>
          <w:rFonts w:ascii="Arial" w:hAnsi="Arial" w:cs="Arial"/>
          <w:sz w:val="20"/>
          <w:szCs w:val="20"/>
        </w:rPr>
        <w:t>do oddania do dyspozycji Wykonawcy niezbędnych zasobów na potrzeby wykonania zamówienia</w:t>
      </w:r>
    </w:p>
    <w:p w:rsidR="008224AB" w:rsidRDefault="008224AB" w:rsidP="00E16E3C">
      <w:pPr>
        <w:spacing w:line="480" w:lineRule="auto"/>
        <w:rPr>
          <w:rFonts w:ascii="Arial" w:hAnsi="Arial" w:cs="Arial"/>
          <w:sz w:val="12"/>
          <w:szCs w:val="12"/>
        </w:rPr>
      </w:pPr>
    </w:p>
    <w:p w:rsidR="008224AB" w:rsidRDefault="008224AB" w:rsidP="00E16E3C">
      <w:r>
        <w:rPr>
          <w:rFonts w:ascii="Arial" w:hAnsi="Arial" w:cs="Arial"/>
          <w:b/>
          <w:bCs/>
          <w:sz w:val="18"/>
          <w:szCs w:val="18"/>
        </w:rPr>
        <w:t xml:space="preserve">Ja: </w:t>
      </w:r>
      <w:r>
        <w:rPr>
          <w:rFonts w:ascii="Arial" w:hAnsi="Arial" w:cs="Arial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</w:t>
      </w:r>
    </w:p>
    <w:p w:rsidR="008224AB" w:rsidRDefault="008224AB" w:rsidP="00E16E3C">
      <w:r>
        <w:rPr>
          <w:rFonts w:ascii="Arial" w:hAnsi="Arial" w:cs="Arial"/>
          <w:sz w:val="12"/>
          <w:szCs w:val="12"/>
        </w:rPr>
        <w:t xml:space="preserve">            (imię i nazwisko osoby upoważnionej do reprezentowania Podmiotu, stanowisko (właściciel, prezes zarządu, członek zarządu, prokurnet, upełnomocniony reprezentant itp.</w:t>
      </w:r>
      <w:r>
        <w:rPr>
          <w:rFonts w:ascii="Arial" w:hAnsi="Arial" w:cs="Arial"/>
          <w:sz w:val="12"/>
          <w:szCs w:val="12"/>
          <w:vertAlign w:val="superscript"/>
        </w:rPr>
        <w:t>1</w:t>
      </w:r>
      <w:r>
        <w:rPr>
          <w:rFonts w:ascii="Arial" w:hAnsi="Arial" w:cs="Arial"/>
          <w:sz w:val="12"/>
          <w:szCs w:val="12"/>
        </w:rPr>
        <w:t>)</w:t>
      </w:r>
    </w:p>
    <w:p w:rsidR="008224AB" w:rsidRDefault="008224AB" w:rsidP="00E16E3C">
      <w:pPr>
        <w:rPr>
          <w:rFonts w:ascii="Arial" w:hAnsi="Arial" w:cs="Arial"/>
          <w:sz w:val="18"/>
          <w:szCs w:val="18"/>
        </w:rPr>
      </w:pPr>
    </w:p>
    <w:p w:rsidR="008224AB" w:rsidRDefault="008224AB" w:rsidP="00E16E3C">
      <w:pPr>
        <w:rPr>
          <w:rFonts w:ascii="Arial" w:hAnsi="Arial" w:cs="Arial"/>
          <w:sz w:val="18"/>
          <w:szCs w:val="18"/>
        </w:rPr>
      </w:pPr>
    </w:p>
    <w:p w:rsidR="008224AB" w:rsidRDefault="008224AB" w:rsidP="00E16E3C">
      <w:r>
        <w:rPr>
          <w:rFonts w:ascii="Arial" w:hAnsi="Arial" w:cs="Arial"/>
          <w:b/>
          <w:bCs/>
          <w:sz w:val="18"/>
          <w:szCs w:val="18"/>
        </w:rPr>
        <w:t>Działając w imieniu i na rzecz:</w:t>
      </w:r>
      <w:r>
        <w:rPr>
          <w:rFonts w:ascii="Arial" w:hAnsi="Arial" w:cs="Arial"/>
          <w:sz w:val="18"/>
          <w:szCs w:val="18"/>
        </w:rPr>
        <w:t xml:space="preserve"> ….........................................................................................................................................</w:t>
      </w:r>
    </w:p>
    <w:p w:rsidR="008224AB" w:rsidRDefault="008224AB" w:rsidP="00E16E3C"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(nazwa  i adres Podmiotu)</w:t>
      </w:r>
    </w:p>
    <w:p w:rsidR="008224AB" w:rsidRDefault="008224AB" w:rsidP="00E16E3C">
      <w:pPr>
        <w:rPr>
          <w:rFonts w:ascii="Arial" w:hAnsi="Arial" w:cs="Arial"/>
          <w:sz w:val="18"/>
          <w:szCs w:val="18"/>
        </w:rPr>
      </w:pPr>
    </w:p>
    <w:p w:rsidR="008224AB" w:rsidRDefault="008224AB" w:rsidP="00E16E3C">
      <w:pPr>
        <w:spacing w:line="36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Zobowiązuję się do oddania nw. zasobów na potrzeby wykonania zamówienia:</w:t>
      </w:r>
    </w:p>
    <w:p w:rsidR="008224AB" w:rsidRDefault="008224AB" w:rsidP="00E16E3C">
      <w:pPr>
        <w:jc w:val="center"/>
        <w:rPr>
          <w:rFonts w:ascii="Arial" w:hAnsi="Arial" w:cs="Arial"/>
          <w:sz w:val="18"/>
          <w:szCs w:val="18"/>
        </w:rPr>
      </w:pPr>
    </w:p>
    <w:p w:rsidR="008224AB" w:rsidRDefault="008224AB" w:rsidP="00E16E3C">
      <w:pPr>
        <w:jc w:val="center"/>
      </w:pPr>
      <w:r>
        <w:rPr>
          <w:rFonts w:ascii="Arial" w:hAnsi="Arial" w:cs="Arial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</w:t>
      </w:r>
    </w:p>
    <w:p w:rsidR="008224AB" w:rsidRDefault="008224AB" w:rsidP="00E16E3C">
      <w:pPr>
        <w:jc w:val="center"/>
      </w:pPr>
      <w:r>
        <w:rPr>
          <w:rFonts w:ascii="Arial" w:hAnsi="Arial" w:cs="Arial"/>
          <w:sz w:val="12"/>
          <w:szCs w:val="12"/>
        </w:rPr>
        <w:t>(określenie zasobu – wiedza i doświadczenie, potencjał techniczny do wykonania zamówienia)</w:t>
      </w:r>
    </w:p>
    <w:p w:rsidR="008224AB" w:rsidRDefault="008224AB" w:rsidP="00E16E3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8224AB" w:rsidRDefault="008224AB" w:rsidP="00E16E3C">
      <w:pPr>
        <w:jc w:val="both"/>
      </w:pPr>
      <w:r>
        <w:rPr>
          <w:rFonts w:ascii="Arial" w:hAnsi="Arial" w:cs="Arial"/>
          <w:sz w:val="18"/>
          <w:szCs w:val="18"/>
        </w:rPr>
        <w:t>do dyspozycji Wykonawcy: …...................................................................................................................................................</w:t>
      </w:r>
    </w:p>
    <w:p w:rsidR="008224AB" w:rsidRDefault="008224AB" w:rsidP="00E16E3C">
      <w:pPr>
        <w:jc w:val="both"/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(nazwa Wykonawcy ubiegającego się o zamówienie)</w:t>
      </w:r>
    </w:p>
    <w:p w:rsidR="008224AB" w:rsidRDefault="008224AB" w:rsidP="00E16E3C">
      <w:pPr>
        <w:jc w:val="both"/>
        <w:rPr>
          <w:rFonts w:ascii="Arial" w:hAnsi="Arial" w:cs="Arial"/>
          <w:sz w:val="18"/>
          <w:szCs w:val="18"/>
        </w:rPr>
      </w:pPr>
    </w:p>
    <w:p w:rsidR="008224AB" w:rsidRDefault="008224AB" w:rsidP="00E16E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trakcie wykonywania zamówienia pod nazwą:</w:t>
      </w:r>
    </w:p>
    <w:p w:rsidR="008224AB" w:rsidRDefault="008224AB" w:rsidP="00426C1C">
      <w:pPr>
        <w:spacing w:line="360" w:lineRule="auto"/>
        <w:jc w:val="center"/>
      </w:pPr>
    </w:p>
    <w:p w:rsidR="008224AB" w:rsidRPr="00414AEF" w:rsidRDefault="008224AB" w:rsidP="00EC054C">
      <w:pPr>
        <w:tabs>
          <w:tab w:val="left" w:pos="4820"/>
        </w:tabs>
        <w:jc w:val="center"/>
        <w:rPr>
          <w:b/>
        </w:rPr>
      </w:pPr>
      <w:r w:rsidRPr="00414AEF">
        <w:rPr>
          <w:b/>
        </w:rPr>
        <w:t>Zakup materiałów budowlanych wraz z dostawą</w:t>
      </w:r>
      <w:r>
        <w:rPr>
          <w:b/>
        </w:rPr>
        <w:t xml:space="preserve"> </w:t>
      </w:r>
      <w:r w:rsidRPr="00414AEF">
        <w:rPr>
          <w:b/>
        </w:rPr>
        <w:t>i rozładunkiem do budynku Ratusza przy ul. Rynek 3</w:t>
      </w:r>
      <w:r>
        <w:rPr>
          <w:b/>
        </w:rPr>
        <w:t xml:space="preserve"> </w:t>
      </w:r>
      <w:r w:rsidRPr="00414AEF">
        <w:rPr>
          <w:b/>
        </w:rPr>
        <w:t>w Orzyszu z podziałem na zadania:</w:t>
      </w:r>
    </w:p>
    <w:p w:rsidR="008224AB" w:rsidRPr="00414AEF" w:rsidRDefault="008224AB" w:rsidP="00EC054C">
      <w:pPr>
        <w:tabs>
          <w:tab w:val="left" w:pos="4820"/>
        </w:tabs>
        <w:jc w:val="center"/>
        <w:rPr>
          <w:b/>
        </w:rPr>
      </w:pPr>
    </w:p>
    <w:p w:rsidR="008224AB" w:rsidRPr="00414AEF" w:rsidRDefault="008224AB" w:rsidP="00EC054C">
      <w:pPr>
        <w:tabs>
          <w:tab w:val="left" w:pos="4820"/>
        </w:tabs>
        <w:jc w:val="center"/>
        <w:rPr>
          <w:b/>
        </w:rPr>
      </w:pPr>
    </w:p>
    <w:p w:rsidR="008224AB" w:rsidRPr="00414AEF" w:rsidRDefault="008224AB" w:rsidP="00EC054C">
      <w:pPr>
        <w:tabs>
          <w:tab w:val="left" w:pos="4820"/>
        </w:tabs>
        <w:jc w:val="both"/>
        <w:rPr>
          <w:b/>
        </w:rPr>
      </w:pPr>
      <w:r w:rsidRPr="00414AEF">
        <w:t>Zadanie nr 1:</w:t>
      </w:r>
      <w:r w:rsidRPr="00414AEF">
        <w:rPr>
          <w:b/>
        </w:rPr>
        <w:t xml:space="preserve"> </w:t>
      </w:r>
      <w:r>
        <w:rPr>
          <w:b/>
        </w:rPr>
        <w:t>Zakup wraz z dostawą i rozładunkiem materiałów budowlanych</w:t>
      </w:r>
    </w:p>
    <w:p w:rsidR="008224AB" w:rsidRPr="00414AEF" w:rsidRDefault="008224AB" w:rsidP="00EC054C">
      <w:pPr>
        <w:tabs>
          <w:tab w:val="left" w:pos="4820"/>
        </w:tabs>
        <w:jc w:val="both"/>
        <w:rPr>
          <w:b/>
        </w:rPr>
      </w:pPr>
      <w:r w:rsidRPr="00414AEF">
        <w:t>Zadanie nr 2:</w:t>
      </w:r>
      <w:r w:rsidRPr="00414AEF">
        <w:rPr>
          <w:b/>
        </w:rPr>
        <w:t xml:space="preserve"> </w:t>
      </w:r>
      <w:r>
        <w:rPr>
          <w:b/>
        </w:rPr>
        <w:t>Zakup wraz z dostawą i rozładunkiem płytek ściennych i podłogowych</w:t>
      </w:r>
    </w:p>
    <w:p w:rsidR="008224AB" w:rsidRPr="00414AEF" w:rsidRDefault="008224AB" w:rsidP="00EC054C">
      <w:pPr>
        <w:tabs>
          <w:tab w:val="left" w:pos="4820"/>
        </w:tabs>
        <w:jc w:val="both"/>
        <w:rPr>
          <w:b/>
        </w:rPr>
      </w:pPr>
      <w:r w:rsidRPr="00414AEF">
        <w:t>Zadanie nr 3:</w:t>
      </w:r>
      <w:r w:rsidRPr="00414AEF">
        <w:rPr>
          <w:b/>
        </w:rPr>
        <w:t xml:space="preserve"> </w:t>
      </w:r>
      <w:r>
        <w:rPr>
          <w:b/>
        </w:rPr>
        <w:t>Zakup wraz z dostawą i rozładunkiem drzwi wewnętrznych</w:t>
      </w:r>
    </w:p>
    <w:p w:rsidR="008224AB" w:rsidRDefault="008224AB" w:rsidP="00EC054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8224AB" w:rsidRDefault="008224AB" w:rsidP="00EC054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8224AB" w:rsidRDefault="008224AB" w:rsidP="00E16E3C">
      <w:pPr>
        <w:spacing w:line="360" w:lineRule="auto"/>
        <w:jc w:val="both"/>
      </w:pPr>
    </w:p>
    <w:p w:rsidR="008224AB" w:rsidRDefault="008224AB" w:rsidP="00E16E3C">
      <w:pPr>
        <w:suppressAutoHyphens w:val="0"/>
        <w:autoSpaceDE w:val="0"/>
        <w:spacing w:line="360" w:lineRule="auto"/>
        <w:jc w:val="both"/>
        <w:rPr>
          <w:rFonts w:ascii="Arial" w:hAnsi="Arial" w:cs="Arial"/>
          <w:sz w:val="12"/>
          <w:szCs w:val="12"/>
          <w:lang w:eastAsia="pl-PL"/>
        </w:rPr>
      </w:pPr>
    </w:p>
    <w:p w:rsidR="008224AB" w:rsidRDefault="008224AB" w:rsidP="00E16E3C">
      <w:pPr>
        <w:suppressAutoHyphens w:val="0"/>
        <w:autoSpaceDE w:val="0"/>
        <w:spacing w:line="480" w:lineRule="auto"/>
        <w:jc w:val="both"/>
      </w:pPr>
      <w:r>
        <w:rPr>
          <w:rFonts w:ascii="Arial" w:hAnsi="Arial" w:cs="Arial"/>
          <w:sz w:val="16"/>
          <w:szCs w:val="16"/>
          <w:lang w:eastAsia="pl-PL"/>
        </w:rPr>
        <w:t>Oświadczam, iż:</w:t>
      </w:r>
    </w:p>
    <w:p w:rsidR="008224AB" w:rsidRDefault="008224AB" w:rsidP="00E16E3C">
      <w:pPr>
        <w:suppressAutoHyphens w:val="0"/>
        <w:autoSpaceDE w:val="0"/>
        <w:spacing w:line="480" w:lineRule="auto"/>
        <w:jc w:val="both"/>
      </w:pPr>
      <w:r>
        <w:rPr>
          <w:rFonts w:ascii="Arial" w:hAnsi="Arial" w:cs="Arial"/>
          <w:sz w:val="16"/>
          <w:szCs w:val="16"/>
          <w:lang w:eastAsia="pl-PL"/>
        </w:rPr>
        <w:t>a) udostępniam Wykonawcy ww. zasoby w następującym zakresie: …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…</w:t>
      </w:r>
    </w:p>
    <w:p w:rsidR="008224AB" w:rsidRDefault="008224AB" w:rsidP="00E16E3C">
      <w:pPr>
        <w:suppressAutoHyphens w:val="0"/>
        <w:autoSpaceDE w:val="0"/>
        <w:spacing w:line="480" w:lineRule="auto"/>
        <w:jc w:val="both"/>
      </w:pPr>
      <w:r>
        <w:rPr>
          <w:rFonts w:ascii="Arial" w:hAnsi="Arial" w:cs="Arial"/>
          <w:sz w:val="16"/>
          <w:szCs w:val="16"/>
          <w:lang w:eastAsia="pl-PL"/>
        </w:rPr>
        <w:t>b) sposób wykorzystania udostępnionych przeze mnie zasobów będzie następujący: …..........................................................................….................................................................................................................................................................................................</w:t>
      </w:r>
    </w:p>
    <w:p w:rsidR="008224AB" w:rsidRDefault="008224AB" w:rsidP="00E16E3C">
      <w:pPr>
        <w:suppressAutoHyphens w:val="0"/>
        <w:autoSpaceDE w:val="0"/>
        <w:spacing w:line="480" w:lineRule="auto"/>
        <w:jc w:val="both"/>
      </w:pPr>
      <w:r>
        <w:rPr>
          <w:rFonts w:ascii="Arial" w:hAnsi="Arial" w:cs="Arial"/>
          <w:sz w:val="16"/>
          <w:szCs w:val="16"/>
          <w:lang w:eastAsia="pl-PL"/>
        </w:rPr>
        <w:t>c) charakter stosunku łączącego mnie z Wykonawcą będzie następujący: …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</w:t>
      </w:r>
    </w:p>
    <w:p w:rsidR="008224AB" w:rsidRDefault="008224AB" w:rsidP="00E16E3C">
      <w:pPr>
        <w:suppressAutoHyphens w:val="0"/>
        <w:autoSpaceDE w:val="0"/>
        <w:spacing w:line="480" w:lineRule="auto"/>
        <w:jc w:val="both"/>
      </w:pPr>
      <w:r>
        <w:rPr>
          <w:rFonts w:ascii="Arial" w:hAnsi="Arial" w:cs="Arial"/>
          <w:sz w:val="16"/>
          <w:szCs w:val="16"/>
          <w:lang w:eastAsia="pl-PL"/>
        </w:rPr>
        <w:t>d) zakres mojego udziału przy wykonywaniu zamówienia będzie następujący: ….....................................................................................</w:t>
      </w:r>
    </w:p>
    <w:p w:rsidR="008224AB" w:rsidRDefault="008224AB" w:rsidP="00E16E3C">
      <w:pPr>
        <w:suppressAutoHyphens w:val="0"/>
        <w:autoSpaceDE w:val="0"/>
        <w:spacing w:line="480" w:lineRule="auto"/>
        <w:jc w:val="both"/>
      </w:pPr>
      <w:r>
        <w:rPr>
          <w:rFonts w:ascii="Arial" w:hAnsi="Arial" w:cs="Arial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…..............................................................................................................................................................................................…</w:t>
      </w:r>
    </w:p>
    <w:p w:rsidR="008224AB" w:rsidRDefault="008224AB" w:rsidP="00E16E3C">
      <w:pPr>
        <w:suppressAutoHyphens w:val="0"/>
        <w:autoSpaceDE w:val="0"/>
        <w:spacing w:line="480" w:lineRule="auto"/>
        <w:jc w:val="both"/>
      </w:pPr>
      <w:r>
        <w:rPr>
          <w:rFonts w:ascii="Arial" w:hAnsi="Arial" w:cs="Arial"/>
          <w:sz w:val="16"/>
          <w:szCs w:val="16"/>
          <w:lang w:eastAsia="pl-PL"/>
        </w:rPr>
        <w:t>e) okres mojego udziału przy wykonywaniu zamówienia będzie następujący: ….......................................................................................</w:t>
      </w:r>
    </w:p>
    <w:p w:rsidR="008224AB" w:rsidRDefault="008224AB" w:rsidP="00E16E3C">
      <w:pPr>
        <w:suppressAutoHyphens w:val="0"/>
        <w:autoSpaceDE w:val="0"/>
        <w:spacing w:line="480" w:lineRule="auto"/>
        <w:jc w:val="both"/>
      </w:pPr>
      <w:r>
        <w:rPr>
          <w:rFonts w:ascii="Arial" w:hAnsi="Arial" w:cs="Arial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…..............................................................................................................................................................................................…</w:t>
      </w:r>
    </w:p>
    <w:p w:rsidR="008224AB" w:rsidRDefault="008224AB" w:rsidP="00E16E3C">
      <w:pPr>
        <w:suppressAutoHyphens w:val="0"/>
        <w:autoSpaceDE w:val="0"/>
        <w:jc w:val="both"/>
      </w:pPr>
      <w:r>
        <w:rPr>
          <w:rFonts w:ascii="Arial" w:hAnsi="Arial" w:cs="Arial"/>
          <w:bCs/>
          <w:color w:val="000000"/>
          <w:sz w:val="16"/>
          <w:szCs w:val="16"/>
          <w:lang w:eastAsia="pl-PL"/>
        </w:rPr>
        <w:t xml:space="preserve">Zgodnie z art. 22a ust. 4 ustawy w odniesieniu do warunków dotyczących </w:t>
      </w:r>
      <w:r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wykształcenia, kwalifikacji zawodowych lub doświadczenia</w:t>
      </w:r>
      <w:r>
        <w:rPr>
          <w:rFonts w:ascii="Arial" w:hAnsi="Arial" w:cs="Arial"/>
          <w:bCs/>
          <w:color w:val="000000"/>
          <w:sz w:val="16"/>
          <w:szCs w:val="16"/>
          <w:lang w:eastAsia="pl-PL"/>
        </w:rPr>
        <w:t xml:space="preserve">, zobowiązuje się </w:t>
      </w:r>
      <w:r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do realizacji dostaw w zakresie </w:t>
      </w:r>
      <w:r>
        <w:rPr>
          <w:rFonts w:ascii="Arial" w:hAnsi="Arial" w:cs="Arial"/>
          <w:bCs/>
          <w:color w:val="000000"/>
          <w:sz w:val="16"/>
          <w:szCs w:val="16"/>
          <w:lang w:eastAsia="pl-PL"/>
        </w:rPr>
        <w:t>udostępnionych przeze mnie zasobów.</w:t>
      </w:r>
    </w:p>
    <w:p w:rsidR="008224AB" w:rsidRDefault="008224AB" w:rsidP="00E16E3C">
      <w:pPr>
        <w:suppressAutoHyphens w:val="0"/>
        <w:autoSpaceDE w:val="0"/>
        <w:jc w:val="both"/>
        <w:rPr>
          <w:rFonts w:ascii="Arial" w:hAnsi="Arial" w:cs="Arial"/>
          <w:b/>
          <w:bCs/>
          <w:sz w:val="12"/>
          <w:szCs w:val="12"/>
          <w:lang w:eastAsia="pl-PL"/>
        </w:rPr>
      </w:pPr>
    </w:p>
    <w:p w:rsidR="008224AB" w:rsidRDefault="008224AB" w:rsidP="00E16E3C">
      <w:pPr>
        <w:suppressAutoHyphens w:val="0"/>
        <w:autoSpaceDE w:val="0"/>
        <w:jc w:val="both"/>
      </w:pPr>
      <w:r>
        <w:rPr>
          <w:rFonts w:ascii="Arial" w:hAnsi="Arial" w:cs="Arial"/>
          <w:b/>
          <w:bCs/>
          <w:sz w:val="18"/>
          <w:szCs w:val="18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8224AB" w:rsidRDefault="008224AB" w:rsidP="00E16E3C">
      <w:pPr>
        <w:suppressAutoHyphens w:val="0"/>
        <w:autoSpaceDE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8224AB" w:rsidRDefault="008224AB" w:rsidP="00E16E3C">
      <w:pPr>
        <w:spacing w:line="360" w:lineRule="auto"/>
        <w:ind w:left="165" w:hanging="150"/>
      </w:pPr>
      <w:r>
        <w:rPr>
          <w:rFonts w:ascii="Arial" w:hAnsi="Arial" w:cs="Arial"/>
          <w:sz w:val="12"/>
          <w:szCs w:val="12"/>
          <w:highlight w:val="white"/>
        </w:rPr>
        <w:t>data: ...................................</w:t>
      </w:r>
    </w:p>
    <w:p w:rsidR="008224AB" w:rsidRDefault="008224AB" w:rsidP="00E16E3C">
      <w:pPr>
        <w:spacing w:line="100" w:lineRule="atLeast"/>
        <w:ind w:left="5385"/>
        <w:jc w:val="both"/>
        <w:rPr>
          <w:rFonts w:ascii="Arial" w:hAnsi="Arial" w:cs="Arial"/>
          <w:sz w:val="14"/>
        </w:rPr>
      </w:pPr>
    </w:p>
    <w:p w:rsidR="008224AB" w:rsidRDefault="008224AB" w:rsidP="00E16E3C">
      <w:pPr>
        <w:spacing w:line="100" w:lineRule="atLeast"/>
        <w:ind w:left="5385"/>
        <w:jc w:val="both"/>
      </w:pPr>
      <w:r>
        <w:rPr>
          <w:rFonts w:ascii="Arial" w:hAnsi="Arial" w:cs="Arial"/>
          <w:sz w:val="14"/>
        </w:rPr>
        <w:t>................................................................................................</w:t>
      </w:r>
    </w:p>
    <w:p w:rsidR="008224AB" w:rsidRDefault="008224AB" w:rsidP="00E16E3C">
      <w:pPr>
        <w:spacing w:line="100" w:lineRule="atLeast"/>
        <w:ind w:left="5385"/>
        <w:jc w:val="both"/>
      </w:pPr>
      <w:r>
        <w:rPr>
          <w:rFonts w:ascii="Arial" w:hAnsi="Arial" w:cs="Arial"/>
          <w:sz w:val="12"/>
        </w:rPr>
        <w:t xml:space="preserve">  podpis i pieczęć Podmiotu lub osoby </w:t>
      </w:r>
      <w:r>
        <w:rPr>
          <w:rFonts w:ascii="Arial" w:hAnsi="Arial" w:cs="Arial"/>
          <w:color w:val="000000"/>
          <w:sz w:val="12"/>
          <w:highlight w:val="white"/>
        </w:rPr>
        <w:t>upoważnionej do reprezentacji</w:t>
      </w:r>
    </w:p>
    <w:p w:rsidR="008224AB" w:rsidRDefault="008224AB" w:rsidP="00E16E3C">
      <w:pPr>
        <w:spacing w:line="100" w:lineRule="atLeast"/>
        <w:ind w:left="5385"/>
        <w:jc w:val="both"/>
        <w:rPr>
          <w:rFonts w:ascii="Arial" w:hAnsi="Arial" w:cs="Arial"/>
          <w:color w:val="000000"/>
          <w:sz w:val="12"/>
          <w:highlight w:val="white"/>
        </w:rPr>
      </w:pPr>
    </w:p>
    <w:p w:rsidR="008224AB" w:rsidRDefault="008224AB" w:rsidP="00E16E3C">
      <w:pPr>
        <w:pStyle w:val="BodyText"/>
        <w:autoSpaceDE w:val="0"/>
        <w:ind w:left="170" w:hanging="170"/>
        <w:jc w:val="both"/>
        <w:rPr>
          <w:rFonts w:ascii="Arial" w:hAnsi="Arial" w:cs="Arial"/>
          <w:b/>
          <w:bCs/>
          <w:iCs/>
          <w:sz w:val="16"/>
          <w:szCs w:val="16"/>
          <w:highlight w:val="white"/>
          <w:vertAlign w:val="superscript"/>
          <w:lang w:eastAsia="pl-PL"/>
        </w:rPr>
      </w:pPr>
    </w:p>
    <w:p w:rsidR="008224AB" w:rsidRDefault="008224AB" w:rsidP="00E16E3C">
      <w:pPr>
        <w:pStyle w:val="BodyText"/>
        <w:autoSpaceDE w:val="0"/>
        <w:ind w:left="170" w:hanging="170"/>
        <w:jc w:val="both"/>
        <w:rPr>
          <w:rFonts w:ascii="Arial" w:hAnsi="Arial" w:cs="Arial"/>
          <w:b/>
          <w:bCs/>
          <w:iCs/>
          <w:sz w:val="16"/>
          <w:szCs w:val="16"/>
          <w:highlight w:val="white"/>
          <w:vertAlign w:val="superscript"/>
          <w:lang w:eastAsia="pl-PL"/>
        </w:rPr>
      </w:pPr>
    </w:p>
    <w:p w:rsidR="008224AB" w:rsidRDefault="008224AB" w:rsidP="00E16E3C">
      <w:pPr>
        <w:pStyle w:val="BodyText"/>
        <w:autoSpaceDE w:val="0"/>
        <w:ind w:left="170" w:hanging="170"/>
        <w:jc w:val="both"/>
        <w:rPr>
          <w:rFonts w:ascii="Arial" w:hAnsi="Arial" w:cs="Arial"/>
          <w:b/>
          <w:bCs/>
          <w:iCs/>
          <w:sz w:val="16"/>
          <w:szCs w:val="16"/>
          <w:highlight w:val="white"/>
          <w:vertAlign w:val="superscript"/>
          <w:lang w:eastAsia="pl-PL"/>
        </w:rPr>
      </w:pPr>
    </w:p>
    <w:p w:rsidR="008224AB" w:rsidRDefault="008224AB" w:rsidP="00E16E3C">
      <w:pPr>
        <w:pStyle w:val="BodyText"/>
        <w:autoSpaceDE w:val="0"/>
        <w:ind w:left="170" w:hanging="170"/>
        <w:jc w:val="both"/>
        <w:rPr>
          <w:rFonts w:ascii="Arial" w:hAnsi="Arial" w:cs="Arial"/>
          <w:b/>
          <w:bCs/>
          <w:iCs/>
          <w:sz w:val="16"/>
          <w:szCs w:val="16"/>
          <w:highlight w:val="white"/>
          <w:vertAlign w:val="superscript"/>
          <w:lang w:eastAsia="pl-PL"/>
        </w:rPr>
      </w:pPr>
    </w:p>
    <w:p w:rsidR="008224AB" w:rsidRDefault="008224AB" w:rsidP="00E16E3C">
      <w:pPr>
        <w:pStyle w:val="BodyText"/>
        <w:autoSpaceDE w:val="0"/>
        <w:ind w:left="170" w:hanging="170"/>
        <w:jc w:val="both"/>
        <w:rPr>
          <w:rFonts w:ascii="Arial" w:hAnsi="Arial" w:cs="Arial"/>
          <w:b/>
          <w:bCs/>
          <w:iCs/>
          <w:sz w:val="16"/>
          <w:szCs w:val="16"/>
          <w:highlight w:val="white"/>
          <w:vertAlign w:val="superscript"/>
          <w:lang w:eastAsia="pl-PL"/>
        </w:rPr>
      </w:pPr>
    </w:p>
    <w:p w:rsidR="008224AB" w:rsidRDefault="008224AB" w:rsidP="00E16E3C">
      <w:pPr>
        <w:pStyle w:val="BodyText"/>
        <w:autoSpaceDE w:val="0"/>
        <w:ind w:left="170" w:hanging="170"/>
        <w:jc w:val="both"/>
      </w:pPr>
      <w:r>
        <w:rPr>
          <w:rFonts w:ascii="Arial" w:hAnsi="Arial" w:cs="Arial"/>
          <w:b/>
          <w:bCs/>
          <w:iCs/>
          <w:sz w:val="16"/>
          <w:szCs w:val="16"/>
          <w:highlight w:val="white"/>
          <w:vertAlign w:val="superscript"/>
          <w:lang w:eastAsia="pl-PL"/>
        </w:rPr>
        <w:t>1</w:t>
      </w:r>
      <w:r>
        <w:rPr>
          <w:rFonts w:ascii="Arial" w:hAnsi="Arial" w:cs="Arial"/>
          <w:iCs/>
          <w:sz w:val="14"/>
          <w:szCs w:val="14"/>
          <w:highlight w:val="white"/>
          <w:lang w:eastAsia="pl-PL"/>
        </w:rPr>
        <w:t xml:space="preserve"> Zamawiający wymaga złożenia w celach informacyjnych stosownych pełnomocnictw lub dokumentu rejestrowego, z którego wynikać będzie sposób reprezentacji Podmiotu.</w:t>
      </w:r>
    </w:p>
    <w:p w:rsidR="008224AB" w:rsidRDefault="008224AB" w:rsidP="00E16E3C">
      <w:pPr>
        <w:pStyle w:val="BodyText"/>
        <w:spacing w:line="360" w:lineRule="auto"/>
        <w:jc w:val="both"/>
      </w:pPr>
    </w:p>
    <w:p w:rsidR="008224AB" w:rsidRPr="00D93A1C" w:rsidRDefault="008224AB" w:rsidP="00E16E3C">
      <w:pPr>
        <w:jc w:val="both"/>
      </w:pPr>
    </w:p>
    <w:p w:rsidR="008224AB" w:rsidRDefault="008224AB"/>
    <w:sectPr w:rsidR="008224AB" w:rsidSect="00E16E3C">
      <w:headerReference w:type="default" r:id="rId6"/>
      <w:foot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4AB" w:rsidRDefault="008224AB">
      <w:r>
        <w:separator/>
      </w:r>
    </w:p>
  </w:endnote>
  <w:endnote w:type="continuationSeparator" w:id="0">
    <w:p w:rsidR="008224AB" w:rsidRDefault="00822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AB" w:rsidRPr="008A6241" w:rsidRDefault="008224AB" w:rsidP="00E16E3C">
    <w:pPr>
      <w:pStyle w:val="Footer"/>
      <w:jc w:val="right"/>
      <w:rPr>
        <w:sz w:val="22"/>
        <w:szCs w:val="22"/>
      </w:rPr>
    </w:pPr>
    <w:r w:rsidRPr="008A6241">
      <w:rPr>
        <w:sz w:val="22"/>
        <w:szCs w:val="22"/>
      </w:rPr>
      <w:fldChar w:fldCharType="begin"/>
    </w:r>
    <w:r w:rsidRPr="008A6241">
      <w:rPr>
        <w:sz w:val="22"/>
        <w:szCs w:val="22"/>
      </w:rPr>
      <w:instrText xml:space="preserve"> PAGE   \* MERGEFORMAT </w:instrText>
    </w:r>
    <w:r w:rsidRPr="008A6241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8A6241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4AB" w:rsidRDefault="008224AB">
      <w:r>
        <w:separator/>
      </w:r>
    </w:p>
  </w:footnote>
  <w:footnote w:type="continuationSeparator" w:id="0">
    <w:p w:rsidR="008224AB" w:rsidRDefault="00822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AB" w:rsidRPr="00994532" w:rsidRDefault="008224AB">
    <w:pPr>
      <w:pStyle w:val="Header"/>
      <w:rPr>
        <w:sz w:val="22"/>
        <w:szCs w:val="22"/>
      </w:rPr>
    </w:pPr>
    <w:r>
      <w:rPr>
        <w:i/>
        <w:sz w:val="22"/>
      </w:rPr>
      <w:t>WPF.271.9</w:t>
    </w:r>
    <w:r w:rsidRPr="002E0102">
      <w:rPr>
        <w:i/>
        <w:sz w:val="22"/>
      </w:rPr>
      <w:t>.2017.POS</w:t>
    </w:r>
    <w:r w:rsidRPr="0075582F">
      <w:rPr>
        <w:sz w:val="22"/>
      </w:rPr>
      <w:pict>
        <v:rect id="_x0000_i1026" style="width:0;height:1.5pt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E3C"/>
    <w:rsid w:val="00001F76"/>
    <w:rsid w:val="000024B6"/>
    <w:rsid w:val="000034FD"/>
    <w:rsid w:val="00004B3F"/>
    <w:rsid w:val="00004B97"/>
    <w:rsid w:val="00005C4A"/>
    <w:rsid w:val="0000792D"/>
    <w:rsid w:val="00007AEC"/>
    <w:rsid w:val="00007D08"/>
    <w:rsid w:val="0001080D"/>
    <w:rsid w:val="00011E2B"/>
    <w:rsid w:val="00011F2B"/>
    <w:rsid w:val="00017A84"/>
    <w:rsid w:val="000234C9"/>
    <w:rsid w:val="00025378"/>
    <w:rsid w:val="00026BDE"/>
    <w:rsid w:val="00030AAC"/>
    <w:rsid w:val="00031B26"/>
    <w:rsid w:val="00033740"/>
    <w:rsid w:val="00037198"/>
    <w:rsid w:val="00037668"/>
    <w:rsid w:val="00041F7D"/>
    <w:rsid w:val="00043A0D"/>
    <w:rsid w:val="00044CB6"/>
    <w:rsid w:val="00045A2B"/>
    <w:rsid w:val="00052CAF"/>
    <w:rsid w:val="00053419"/>
    <w:rsid w:val="000536F5"/>
    <w:rsid w:val="0005648B"/>
    <w:rsid w:val="0005709F"/>
    <w:rsid w:val="00063A2E"/>
    <w:rsid w:val="00065E0A"/>
    <w:rsid w:val="0006735B"/>
    <w:rsid w:val="00067B65"/>
    <w:rsid w:val="00067D86"/>
    <w:rsid w:val="00067EF8"/>
    <w:rsid w:val="00071F76"/>
    <w:rsid w:val="00074A9D"/>
    <w:rsid w:val="00080541"/>
    <w:rsid w:val="00084208"/>
    <w:rsid w:val="000861BB"/>
    <w:rsid w:val="00090928"/>
    <w:rsid w:val="00091788"/>
    <w:rsid w:val="0009192C"/>
    <w:rsid w:val="000A46F2"/>
    <w:rsid w:val="000A52BB"/>
    <w:rsid w:val="000A6572"/>
    <w:rsid w:val="000A7155"/>
    <w:rsid w:val="000A7D4A"/>
    <w:rsid w:val="000B01FE"/>
    <w:rsid w:val="000B30DD"/>
    <w:rsid w:val="000B4A70"/>
    <w:rsid w:val="000B537E"/>
    <w:rsid w:val="000C02EA"/>
    <w:rsid w:val="000C16DC"/>
    <w:rsid w:val="000C1938"/>
    <w:rsid w:val="000C27EF"/>
    <w:rsid w:val="000C6686"/>
    <w:rsid w:val="000D1749"/>
    <w:rsid w:val="000D78BB"/>
    <w:rsid w:val="000D7AFA"/>
    <w:rsid w:val="000E263C"/>
    <w:rsid w:val="000E32C4"/>
    <w:rsid w:val="000E4341"/>
    <w:rsid w:val="000E46FD"/>
    <w:rsid w:val="000F0FD0"/>
    <w:rsid w:val="000F4162"/>
    <w:rsid w:val="000F48FF"/>
    <w:rsid w:val="000F62FD"/>
    <w:rsid w:val="000F6664"/>
    <w:rsid w:val="000F6E8E"/>
    <w:rsid w:val="001005AF"/>
    <w:rsid w:val="00101BFC"/>
    <w:rsid w:val="00101CE6"/>
    <w:rsid w:val="0010261B"/>
    <w:rsid w:val="00106005"/>
    <w:rsid w:val="00106B76"/>
    <w:rsid w:val="001075E6"/>
    <w:rsid w:val="00107D61"/>
    <w:rsid w:val="00110EB9"/>
    <w:rsid w:val="00114200"/>
    <w:rsid w:val="00114DF5"/>
    <w:rsid w:val="001151F2"/>
    <w:rsid w:val="00120ECB"/>
    <w:rsid w:val="00121095"/>
    <w:rsid w:val="00124C1A"/>
    <w:rsid w:val="00131653"/>
    <w:rsid w:val="001376F4"/>
    <w:rsid w:val="00137AA5"/>
    <w:rsid w:val="0014099D"/>
    <w:rsid w:val="00141350"/>
    <w:rsid w:val="00142562"/>
    <w:rsid w:val="00142DDB"/>
    <w:rsid w:val="001447D3"/>
    <w:rsid w:val="00145EE6"/>
    <w:rsid w:val="001504F5"/>
    <w:rsid w:val="00152BEB"/>
    <w:rsid w:val="00153E66"/>
    <w:rsid w:val="00155152"/>
    <w:rsid w:val="0015543B"/>
    <w:rsid w:val="001571F4"/>
    <w:rsid w:val="001575C3"/>
    <w:rsid w:val="001631F5"/>
    <w:rsid w:val="00165481"/>
    <w:rsid w:val="00167CB7"/>
    <w:rsid w:val="00170D3F"/>
    <w:rsid w:val="001738BF"/>
    <w:rsid w:val="00173EC8"/>
    <w:rsid w:val="00173EFF"/>
    <w:rsid w:val="00174A24"/>
    <w:rsid w:val="00174F8F"/>
    <w:rsid w:val="00176279"/>
    <w:rsid w:val="00176921"/>
    <w:rsid w:val="001777DF"/>
    <w:rsid w:val="00182654"/>
    <w:rsid w:val="00182D36"/>
    <w:rsid w:val="00184F98"/>
    <w:rsid w:val="00186277"/>
    <w:rsid w:val="0019372C"/>
    <w:rsid w:val="0019506A"/>
    <w:rsid w:val="001A3356"/>
    <w:rsid w:val="001A4D08"/>
    <w:rsid w:val="001A6130"/>
    <w:rsid w:val="001A7E60"/>
    <w:rsid w:val="001B0701"/>
    <w:rsid w:val="001B21CB"/>
    <w:rsid w:val="001B61E8"/>
    <w:rsid w:val="001B72AF"/>
    <w:rsid w:val="001B743A"/>
    <w:rsid w:val="001C1377"/>
    <w:rsid w:val="001C57F8"/>
    <w:rsid w:val="001C5C72"/>
    <w:rsid w:val="001C6317"/>
    <w:rsid w:val="001C6FDA"/>
    <w:rsid w:val="001D43DB"/>
    <w:rsid w:val="001D4550"/>
    <w:rsid w:val="001D51B7"/>
    <w:rsid w:val="001E2253"/>
    <w:rsid w:val="001E27AC"/>
    <w:rsid w:val="001E36E7"/>
    <w:rsid w:val="001E3996"/>
    <w:rsid w:val="001E3A87"/>
    <w:rsid w:val="001E5EB8"/>
    <w:rsid w:val="001E6563"/>
    <w:rsid w:val="001E7A2A"/>
    <w:rsid w:val="001E7C8E"/>
    <w:rsid w:val="001F0427"/>
    <w:rsid w:val="001F2F76"/>
    <w:rsid w:val="001F3787"/>
    <w:rsid w:val="00201831"/>
    <w:rsid w:val="002061E9"/>
    <w:rsid w:val="002102AC"/>
    <w:rsid w:val="00213EB0"/>
    <w:rsid w:val="00216312"/>
    <w:rsid w:val="00216B82"/>
    <w:rsid w:val="00216FF8"/>
    <w:rsid w:val="002171EA"/>
    <w:rsid w:val="00220EAA"/>
    <w:rsid w:val="00221AF5"/>
    <w:rsid w:val="00223856"/>
    <w:rsid w:val="002245C8"/>
    <w:rsid w:val="0022539C"/>
    <w:rsid w:val="00226EF6"/>
    <w:rsid w:val="002279CC"/>
    <w:rsid w:val="002300A9"/>
    <w:rsid w:val="00231BD4"/>
    <w:rsid w:val="00233B92"/>
    <w:rsid w:val="00233C9C"/>
    <w:rsid w:val="00235713"/>
    <w:rsid w:val="00235B3B"/>
    <w:rsid w:val="00236859"/>
    <w:rsid w:val="00237AAC"/>
    <w:rsid w:val="002404B0"/>
    <w:rsid w:val="00244250"/>
    <w:rsid w:val="00247238"/>
    <w:rsid w:val="0025103B"/>
    <w:rsid w:val="00253BFC"/>
    <w:rsid w:val="00255213"/>
    <w:rsid w:val="00257184"/>
    <w:rsid w:val="00260456"/>
    <w:rsid w:val="00262AA9"/>
    <w:rsid w:val="002655B0"/>
    <w:rsid w:val="00266486"/>
    <w:rsid w:val="00272334"/>
    <w:rsid w:val="002723B9"/>
    <w:rsid w:val="00273B6F"/>
    <w:rsid w:val="00273DFC"/>
    <w:rsid w:val="002747CE"/>
    <w:rsid w:val="0027663F"/>
    <w:rsid w:val="002817FB"/>
    <w:rsid w:val="0028210C"/>
    <w:rsid w:val="00282EAD"/>
    <w:rsid w:val="00285625"/>
    <w:rsid w:val="00286216"/>
    <w:rsid w:val="00286D35"/>
    <w:rsid w:val="00292222"/>
    <w:rsid w:val="002924F2"/>
    <w:rsid w:val="00297793"/>
    <w:rsid w:val="00297C25"/>
    <w:rsid w:val="00297FC9"/>
    <w:rsid w:val="002A11F8"/>
    <w:rsid w:val="002A2D08"/>
    <w:rsid w:val="002A3D18"/>
    <w:rsid w:val="002B1B55"/>
    <w:rsid w:val="002B1DF8"/>
    <w:rsid w:val="002B348F"/>
    <w:rsid w:val="002B5154"/>
    <w:rsid w:val="002B6D39"/>
    <w:rsid w:val="002B7303"/>
    <w:rsid w:val="002B73FB"/>
    <w:rsid w:val="002C354B"/>
    <w:rsid w:val="002C3629"/>
    <w:rsid w:val="002C7437"/>
    <w:rsid w:val="002D0412"/>
    <w:rsid w:val="002D3603"/>
    <w:rsid w:val="002D3863"/>
    <w:rsid w:val="002D39BC"/>
    <w:rsid w:val="002D3FF7"/>
    <w:rsid w:val="002E0102"/>
    <w:rsid w:val="002E0607"/>
    <w:rsid w:val="002E0D63"/>
    <w:rsid w:val="002E1E59"/>
    <w:rsid w:val="002E2C51"/>
    <w:rsid w:val="002E44EC"/>
    <w:rsid w:val="002E60EB"/>
    <w:rsid w:val="002E7019"/>
    <w:rsid w:val="002E75D0"/>
    <w:rsid w:val="002E796F"/>
    <w:rsid w:val="002F173E"/>
    <w:rsid w:val="002F1B60"/>
    <w:rsid w:val="002F26C2"/>
    <w:rsid w:val="002F59BA"/>
    <w:rsid w:val="00302493"/>
    <w:rsid w:val="0030283F"/>
    <w:rsid w:val="00302B07"/>
    <w:rsid w:val="00303DF9"/>
    <w:rsid w:val="0030521A"/>
    <w:rsid w:val="003068FD"/>
    <w:rsid w:val="00306DC0"/>
    <w:rsid w:val="00310C4E"/>
    <w:rsid w:val="00311244"/>
    <w:rsid w:val="003114B9"/>
    <w:rsid w:val="003120CC"/>
    <w:rsid w:val="00314572"/>
    <w:rsid w:val="00315574"/>
    <w:rsid w:val="003163DC"/>
    <w:rsid w:val="00317D92"/>
    <w:rsid w:val="003221B0"/>
    <w:rsid w:val="00322E7B"/>
    <w:rsid w:val="003237D8"/>
    <w:rsid w:val="00323F55"/>
    <w:rsid w:val="003256C4"/>
    <w:rsid w:val="00327761"/>
    <w:rsid w:val="00331A3F"/>
    <w:rsid w:val="00332FE8"/>
    <w:rsid w:val="00333780"/>
    <w:rsid w:val="003342EA"/>
    <w:rsid w:val="0033651F"/>
    <w:rsid w:val="003426C7"/>
    <w:rsid w:val="00346DA9"/>
    <w:rsid w:val="00351EA2"/>
    <w:rsid w:val="00352331"/>
    <w:rsid w:val="003527CF"/>
    <w:rsid w:val="00352E12"/>
    <w:rsid w:val="00353BFD"/>
    <w:rsid w:val="00354958"/>
    <w:rsid w:val="00357243"/>
    <w:rsid w:val="003610CE"/>
    <w:rsid w:val="003619A6"/>
    <w:rsid w:val="00362204"/>
    <w:rsid w:val="00363609"/>
    <w:rsid w:val="00365626"/>
    <w:rsid w:val="0037154D"/>
    <w:rsid w:val="00371A2E"/>
    <w:rsid w:val="003729E7"/>
    <w:rsid w:val="00373FC4"/>
    <w:rsid w:val="00375C38"/>
    <w:rsid w:val="00375F3A"/>
    <w:rsid w:val="00376FE7"/>
    <w:rsid w:val="00383CE4"/>
    <w:rsid w:val="00385F35"/>
    <w:rsid w:val="0039176E"/>
    <w:rsid w:val="0039295A"/>
    <w:rsid w:val="00393B6B"/>
    <w:rsid w:val="00396448"/>
    <w:rsid w:val="003A220A"/>
    <w:rsid w:val="003A49AE"/>
    <w:rsid w:val="003A7C5C"/>
    <w:rsid w:val="003A7FC6"/>
    <w:rsid w:val="003B2017"/>
    <w:rsid w:val="003B6A54"/>
    <w:rsid w:val="003B7638"/>
    <w:rsid w:val="003C1F95"/>
    <w:rsid w:val="003C2F63"/>
    <w:rsid w:val="003C4139"/>
    <w:rsid w:val="003C50B5"/>
    <w:rsid w:val="003C6747"/>
    <w:rsid w:val="003C67B7"/>
    <w:rsid w:val="003C6F0D"/>
    <w:rsid w:val="003C7981"/>
    <w:rsid w:val="003D08B4"/>
    <w:rsid w:val="003D0DC4"/>
    <w:rsid w:val="003D1419"/>
    <w:rsid w:val="003D27FC"/>
    <w:rsid w:val="003D61C3"/>
    <w:rsid w:val="003D7A47"/>
    <w:rsid w:val="003D7BCA"/>
    <w:rsid w:val="003E2734"/>
    <w:rsid w:val="003E2D6D"/>
    <w:rsid w:val="003E3CA5"/>
    <w:rsid w:val="003E6CCA"/>
    <w:rsid w:val="003F13FD"/>
    <w:rsid w:val="003F1AF9"/>
    <w:rsid w:val="003F1C10"/>
    <w:rsid w:val="003F4B4D"/>
    <w:rsid w:val="003F656B"/>
    <w:rsid w:val="004024F8"/>
    <w:rsid w:val="004038B3"/>
    <w:rsid w:val="00403967"/>
    <w:rsid w:val="00407AC4"/>
    <w:rsid w:val="004106A4"/>
    <w:rsid w:val="00410962"/>
    <w:rsid w:val="0041329F"/>
    <w:rsid w:val="00413DA6"/>
    <w:rsid w:val="00414AEF"/>
    <w:rsid w:val="00414FE2"/>
    <w:rsid w:val="00415D85"/>
    <w:rsid w:val="00417B7B"/>
    <w:rsid w:val="00417F4C"/>
    <w:rsid w:val="0042074D"/>
    <w:rsid w:val="0042307F"/>
    <w:rsid w:val="00426C1C"/>
    <w:rsid w:val="00426C38"/>
    <w:rsid w:val="00432461"/>
    <w:rsid w:val="0043283F"/>
    <w:rsid w:val="0043328F"/>
    <w:rsid w:val="00434CF1"/>
    <w:rsid w:val="004353AD"/>
    <w:rsid w:val="0043671A"/>
    <w:rsid w:val="00443F74"/>
    <w:rsid w:val="00446370"/>
    <w:rsid w:val="004517F8"/>
    <w:rsid w:val="004527FF"/>
    <w:rsid w:val="00453B61"/>
    <w:rsid w:val="00454D25"/>
    <w:rsid w:val="00464FD7"/>
    <w:rsid w:val="004657CA"/>
    <w:rsid w:val="00466C0F"/>
    <w:rsid w:val="0046766B"/>
    <w:rsid w:val="00470E97"/>
    <w:rsid w:val="00473918"/>
    <w:rsid w:val="004751A9"/>
    <w:rsid w:val="00477277"/>
    <w:rsid w:val="00477AEA"/>
    <w:rsid w:val="00480BB4"/>
    <w:rsid w:val="00482046"/>
    <w:rsid w:val="004820A3"/>
    <w:rsid w:val="004837E0"/>
    <w:rsid w:val="00486272"/>
    <w:rsid w:val="0048670A"/>
    <w:rsid w:val="00486F1F"/>
    <w:rsid w:val="0049298D"/>
    <w:rsid w:val="00494100"/>
    <w:rsid w:val="00494643"/>
    <w:rsid w:val="00494DBF"/>
    <w:rsid w:val="00495DF3"/>
    <w:rsid w:val="004A30CB"/>
    <w:rsid w:val="004A373C"/>
    <w:rsid w:val="004A3A3C"/>
    <w:rsid w:val="004A3BD1"/>
    <w:rsid w:val="004A769C"/>
    <w:rsid w:val="004B04B7"/>
    <w:rsid w:val="004B06CD"/>
    <w:rsid w:val="004B07E7"/>
    <w:rsid w:val="004B1E22"/>
    <w:rsid w:val="004B22A0"/>
    <w:rsid w:val="004B3DF7"/>
    <w:rsid w:val="004B643E"/>
    <w:rsid w:val="004B6D2F"/>
    <w:rsid w:val="004B703B"/>
    <w:rsid w:val="004C20DB"/>
    <w:rsid w:val="004C2AA7"/>
    <w:rsid w:val="004C5E20"/>
    <w:rsid w:val="004C6504"/>
    <w:rsid w:val="004C74F0"/>
    <w:rsid w:val="004D134E"/>
    <w:rsid w:val="004D1DDE"/>
    <w:rsid w:val="004D2828"/>
    <w:rsid w:val="004D419E"/>
    <w:rsid w:val="004D469E"/>
    <w:rsid w:val="004D5155"/>
    <w:rsid w:val="004D60E4"/>
    <w:rsid w:val="004E15AF"/>
    <w:rsid w:val="004E2901"/>
    <w:rsid w:val="004E2F7F"/>
    <w:rsid w:val="004E5285"/>
    <w:rsid w:val="004E7DDD"/>
    <w:rsid w:val="004F06B3"/>
    <w:rsid w:val="004F4700"/>
    <w:rsid w:val="004F502A"/>
    <w:rsid w:val="004F58B5"/>
    <w:rsid w:val="004F65E1"/>
    <w:rsid w:val="004F6682"/>
    <w:rsid w:val="005005D1"/>
    <w:rsid w:val="00501B29"/>
    <w:rsid w:val="005039B7"/>
    <w:rsid w:val="00503BD7"/>
    <w:rsid w:val="00503ED1"/>
    <w:rsid w:val="00504369"/>
    <w:rsid w:val="00506F08"/>
    <w:rsid w:val="0051262E"/>
    <w:rsid w:val="005145BA"/>
    <w:rsid w:val="00514988"/>
    <w:rsid w:val="00515193"/>
    <w:rsid w:val="00515233"/>
    <w:rsid w:val="005222B0"/>
    <w:rsid w:val="00523E74"/>
    <w:rsid w:val="0052690E"/>
    <w:rsid w:val="00527D25"/>
    <w:rsid w:val="00530B15"/>
    <w:rsid w:val="00531DFF"/>
    <w:rsid w:val="0053202D"/>
    <w:rsid w:val="005326C4"/>
    <w:rsid w:val="00534F6C"/>
    <w:rsid w:val="00536239"/>
    <w:rsid w:val="00537ECD"/>
    <w:rsid w:val="00540B42"/>
    <w:rsid w:val="00542D76"/>
    <w:rsid w:val="005463F2"/>
    <w:rsid w:val="0055683A"/>
    <w:rsid w:val="00560BE6"/>
    <w:rsid w:val="00561AC6"/>
    <w:rsid w:val="00571393"/>
    <w:rsid w:val="00573735"/>
    <w:rsid w:val="00573787"/>
    <w:rsid w:val="005743E8"/>
    <w:rsid w:val="0057486A"/>
    <w:rsid w:val="00575C3C"/>
    <w:rsid w:val="00575CD5"/>
    <w:rsid w:val="005819E8"/>
    <w:rsid w:val="00584194"/>
    <w:rsid w:val="005854B3"/>
    <w:rsid w:val="005905A8"/>
    <w:rsid w:val="00593FF9"/>
    <w:rsid w:val="00594399"/>
    <w:rsid w:val="00595830"/>
    <w:rsid w:val="005A1522"/>
    <w:rsid w:val="005A1B99"/>
    <w:rsid w:val="005A554F"/>
    <w:rsid w:val="005A65EA"/>
    <w:rsid w:val="005A6880"/>
    <w:rsid w:val="005B26AF"/>
    <w:rsid w:val="005B42D3"/>
    <w:rsid w:val="005B527D"/>
    <w:rsid w:val="005B71D3"/>
    <w:rsid w:val="005C0032"/>
    <w:rsid w:val="005C2728"/>
    <w:rsid w:val="005C368C"/>
    <w:rsid w:val="005C450F"/>
    <w:rsid w:val="005C464A"/>
    <w:rsid w:val="005C4CB0"/>
    <w:rsid w:val="005C7E32"/>
    <w:rsid w:val="005D0BEA"/>
    <w:rsid w:val="005D6D15"/>
    <w:rsid w:val="005E1068"/>
    <w:rsid w:val="005E1198"/>
    <w:rsid w:val="005F08AC"/>
    <w:rsid w:val="005F3338"/>
    <w:rsid w:val="005F446A"/>
    <w:rsid w:val="005F453C"/>
    <w:rsid w:val="005F5110"/>
    <w:rsid w:val="005F5234"/>
    <w:rsid w:val="005F543E"/>
    <w:rsid w:val="005F572C"/>
    <w:rsid w:val="005F601C"/>
    <w:rsid w:val="00600983"/>
    <w:rsid w:val="00600EB0"/>
    <w:rsid w:val="00602442"/>
    <w:rsid w:val="00602534"/>
    <w:rsid w:val="00606D93"/>
    <w:rsid w:val="0061009F"/>
    <w:rsid w:val="00610187"/>
    <w:rsid w:val="006115D5"/>
    <w:rsid w:val="00611AE3"/>
    <w:rsid w:val="00613A1B"/>
    <w:rsid w:val="00614362"/>
    <w:rsid w:val="006143F5"/>
    <w:rsid w:val="00614D59"/>
    <w:rsid w:val="00614E56"/>
    <w:rsid w:val="0061791A"/>
    <w:rsid w:val="0061795F"/>
    <w:rsid w:val="00617D0C"/>
    <w:rsid w:val="00620378"/>
    <w:rsid w:val="0062613C"/>
    <w:rsid w:val="006276DD"/>
    <w:rsid w:val="00630461"/>
    <w:rsid w:val="00632287"/>
    <w:rsid w:val="00632313"/>
    <w:rsid w:val="00632E12"/>
    <w:rsid w:val="0063408D"/>
    <w:rsid w:val="00634AE5"/>
    <w:rsid w:val="00635BE5"/>
    <w:rsid w:val="006375A0"/>
    <w:rsid w:val="00637BD7"/>
    <w:rsid w:val="006427E4"/>
    <w:rsid w:val="006432A9"/>
    <w:rsid w:val="006450D6"/>
    <w:rsid w:val="006460A1"/>
    <w:rsid w:val="00646B6F"/>
    <w:rsid w:val="00646FC4"/>
    <w:rsid w:val="00647E08"/>
    <w:rsid w:val="0065109D"/>
    <w:rsid w:val="006537F3"/>
    <w:rsid w:val="0065408B"/>
    <w:rsid w:val="0065520A"/>
    <w:rsid w:val="00655550"/>
    <w:rsid w:val="00655C13"/>
    <w:rsid w:val="00656E6C"/>
    <w:rsid w:val="00657DA3"/>
    <w:rsid w:val="00657F02"/>
    <w:rsid w:val="00661059"/>
    <w:rsid w:val="006620BA"/>
    <w:rsid w:val="00665126"/>
    <w:rsid w:val="00665CC2"/>
    <w:rsid w:val="006664F3"/>
    <w:rsid w:val="00666EBE"/>
    <w:rsid w:val="00666FFA"/>
    <w:rsid w:val="0066703E"/>
    <w:rsid w:val="00670569"/>
    <w:rsid w:val="00671A5D"/>
    <w:rsid w:val="006738AA"/>
    <w:rsid w:val="0067427F"/>
    <w:rsid w:val="00682E64"/>
    <w:rsid w:val="006833D3"/>
    <w:rsid w:val="00684738"/>
    <w:rsid w:val="00684B69"/>
    <w:rsid w:val="00690675"/>
    <w:rsid w:val="00693EAA"/>
    <w:rsid w:val="00695886"/>
    <w:rsid w:val="00697859"/>
    <w:rsid w:val="006A27DF"/>
    <w:rsid w:val="006A3C97"/>
    <w:rsid w:val="006A705A"/>
    <w:rsid w:val="006A7413"/>
    <w:rsid w:val="006A75AE"/>
    <w:rsid w:val="006B0204"/>
    <w:rsid w:val="006B2A3A"/>
    <w:rsid w:val="006B32C9"/>
    <w:rsid w:val="006B6E2E"/>
    <w:rsid w:val="006C1605"/>
    <w:rsid w:val="006C4A81"/>
    <w:rsid w:val="006C5CB2"/>
    <w:rsid w:val="006C6CC8"/>
    <w:rsid w:val="006D07A7"/>
    <w:rsid w:val="006D3C73"/>
    <w:rsid w:val="006D4317"/>
    <w:rsid w:val="006D5534"/>
    <w:rsid w:val="006D773D"/>
    <w:rsid w:val="006E0AB9"/>
    <w:rsid w:val="006E369E"/>
    <w:rsid w:val="006E3FFD"/>
    <w:rsid w:val="006E6575"/>
    <w:rsid w:val="006E778E"/>
    <w:rsid w:val="006F2E3F"/>
    <w:rsid w:val="006F2FAD"/>
    <w:rsid w:val="006F311F"/>
    <w:rsid w:val="006F44E5"/>
    <w:rsid w:val="006F513B"/>
    <w:rsid w:val="006F535A"/>
    <w:rsid w:val="006F6745"/>
    <w:rsid w:val="00700609"/>
    <w:rsid w:val="007009EC"/>
    <w:rsid w:val="00701E3A"/>
    <w:rsid w:val="00707B4C"/>
    <w:rsid w:val="00710998"/>
    <w:rsid w:val="00710AB3"/>
    <w:rsid w:val="00710FC4"/>
    <w:rsid w:val="00713243"/>
    <w:rsid w:val="00714DF4"/>
    <w:rsid w:val="007156AA"/>
    <w:rsid w:val="00720876"/>
    <w:rsid w:val="00720FE7"/>
    <w:rsid w:val="00721EE9"/>
    <w:rsid w:val="0072269B"/>
    <w:rsid w:val="00725FBC"/>
    <w:rsid w:val="0072719C"/>
    <w:rsid w:val="0073093F"/>
    <w:rsid w:val="007335DE"/>
    <w:rsid w:val="00733D83"/>
    <w:rsid w:val="0073425B"/>
    <w:rsid w:val="00734634"/>
    <w:rsid w:val="0073507C"/>
    <w:rsid w:val="00735E09"/>
    <w:rsid w:val="007364C6"/>
    <w:rsid w:val="0074247F"/>
    <w:rsid w:val="00743012"/>
    <w:rsid w:val="00743126"/>
    <w:rsid w:val="00743A22"/>
    <w:rsid w:val="00744E50"/>
    <w:rsid w:val="00745EAE"/>
    <w:rsid w:val="00751DA8"/>
    <w:rsid w:val="00753909"/>
    <w:rsid w:val="00754D2C"/>
    <w:rsid w:val="00754EC8"/>
    <w:rsid w:val="007557C9"/>
    <w:rsid w:val="0075582F"/>
    <w:rsid w:val="00755F08"/>
    <w:rsid w:val="0075637B"/>
    <w:rsid w:val="0075706C"/>
    <w:rsid w:val="00757F57"/>
    <w:rsid w:val="007628C6"/>
    <w:rsid w:val="00765669"/>
    <w:rsid w:val="00766417"/>
    <w:rsid w:val="0077073D"/>
    <w:rsid w:val="007715EC"/>
    <w:rsid w:val="00781399"/>
    <w:rsid w:val="00782DD0"/>
    <w:rsid w:val="00785678"/>
    <w:rsid w:val="007934A3"/>
    <w:rsid w:val="00793A4F"/>
    <w:rsid w:val="007958E8"/>
    <w:rsid w:val="00796DFA"/>
    <w:rsid w:val="007A3546"/>
    <w:rsid w:val="007A48A1"/>
    <w:rsid w:val="007A53C6"/>
    <w:rsid w:val="007A7451"/>
    <w:rsid w:val="007A7AAB"/>
    <w:rsid w:val="007B09E6"/>
    <w:rsid w:val="007B39D9"/>
    <w:rsid w:val="007B65E5"/>
    <w:rsid w:val="007B768A"/>
    <w:rsid w:val="007B7778"/>
    <w:rsid w:val="007C130B"/>
    <w:rsid w:val="007C52D6"/>
    <w:rsid w:val="007C6819"/>
    <w:rsid w:val="007C6D6E"/>
    <w:rsid w:val="007D00F6"/>
    <w:rsid w:val="007D06A2"/>
    <w:rsid w:val="007D0CE4"/>
    <w:rsid w:val="007D6D95"/>
    <w:rsid w:val="007E0560"/>
    <w:rsid w:val="007E11C7"/>
    <w:rsid w:val="007F0A8F"/>
    <w:rsid w:val="007F2E6E"/>
    <w:rsid w:val="007F399C"/>
    <w:rsid w:val="007F41D9"/>
    <w:rsid w:val="0080075C"/>
    <w:rsid w:val="00803201"/>
    <w:rsid w:val="00803E9E"/>
    <w:rsid w:val="00806700"/>
    <w:rsid w:val="00807D02"/>
    <w:rsid w:val="00807F80"/>
    <w:rsid w:val="00811071"/>
    <w:rsid w:val="00813F72"/>
    <w:rsid w:val="0081450B"/>
    <w:rsid w:val="00817361"/>
    <w:rsid w:val="00817D41"/>
    <w:rsid w:val="008224AB"/>
    <w:rsid w:val="00822834"/>
    <w:rsid w:val="008235AD"/>
    <w:rsid w:val="008278C3"/>
    <w:rsid w:val="008300CB"/>
    <w:rsid w:val="00830CF5"/>
    <w:rsid w:val="0083244D"/>
    <w:rsid w:val="00835D4B"/>
    <w:rsid w:val="008421E9"/>
    <w:rsid w:val="0084515B"/>
    <w:rsid w:val="00847120"/>
    <w:rsid w:val="00851391"/>
    <w:rsid w:val="00851D0D"/>
    <w:rsid w:val="008542EA"/>
    <w:rsid w:val="00854D18"/>
    <w:rsid w:val="008563B5"/>
    <w:rsid w:val="00857403"/>
    <w:rsid w:val="00857849"/>
    <w:rsid w:val="00864FDF"/>
    <w:rsid w:val="008652C9"/>
    <w:rsid w:val="00865EB7"/>
    <w:rsid w:val="0086682A"/>
    <w:rsid w:val="00866C23"/>
    <w:rsid w:val="00876476"/>
    <w:rsid w:val="008777F2"/>
    <w:rsid w:val="00880879"/>
    <w:rsid w:val="00880D9B"/>
    <w:rsid w:val="008844B3"/>
    <w:rsid w:val="00884AB6"/>
    <w:rsid w:val="00884FB2"/>
    <w:rsid w:val="00885BD4"/>
    <w:rsid w:val="008863AC"/>
    <w:rsid w:val="00886EB0"/>
    <w:rsid w:val="00890F21"/>
    <w:rsid w:val="00894EE2"/>
    <w:rsid w:val="00896F60"/>
    <w:rsid w:val="008978D0"/>
    <w:rsid w:val="008A0387"/>
    <w:rsid w:val="008A5217"/>
    <w:rsid w:val="008A524D"/>
    <w:rsid w:val="008A6241"/>
    <w:rsid w:val="008A757C"/>
    <w:rsid w:val="008B0717"/>
    <w:rsid w:val="008B4CAD"/>
    <w:rsid w:val="008B70A4"/>
    <w:rsid w:val="008B760F"/>
    <w:rsid w:val="008C0264"/>
    <w:rsid w:val="008C0995"/>
    <w:rsid w:val="008C2575"/>
    <w:rsid w:val="008C283C"/>
    <w:rsid w:val="008C45F7"/>
    <w:rsid w:val="008C7704"/>
    <w:rsid w:val="008D109F"/>
    <w:rsid w:val="008D2347"/>
    <w:rsid w:val="008D53B7"/>
    <w:rsid w:val="008E5631"/>
    <w:rsid w:val="008E5A2F"/>
    <w:rsid w:val="008E6FBC"/>
    <w:rsid w:val="008E6FDD"/>
    <w:rsid w:val="008F2AB9"/>
    <w:rsid w:val="009009F5"/>
    <w:rsid w:val="00903641"/>
    <w:rsid w:val="00906EED"/>
    <w:rsid w:val="009130F8"/>
    <w:rsid w:val="0091388A"/>
    <w:rsid w:val="00913A25"/>
    <w:rsid w:val="00913DEC"/>
    <w:rsid w:val="0091452B"/>
    <w:rsid w:val="009145A7"/>
    <w:rsid w:val="009171F0"/>
    <w:rsid w:val="00917755"/>
    <w:rsid w:val="00922152"/>
    <w:rsid w:val="009235B2"/>
    <w:rsid w:val="00923EA5"/>
    <w:rsid w:val="009249BB"/>
    <w:rsid w:val="0092695F"/>
    <w:rsid w:val="009319C6"/>
    <w:rsid w:val="0093211C"/>
    <w:rsid w:val="00932EFF"/>
    <w:rsid w:val="00934FBF"/>
    <w:rsid w:val="009360A1"/>
    <w:rsid w:val="0094265C"/>
    <w:rsid w:val="009426A5"/>
    <w:rsid w:val="009428D4"/>
    <w:rsid w:val="009441E7"/>
    <w:rsid w:val="00945142"/>
    <w:rsid w:val="00945662"/>
    <w:rsid w:val="00950212"/>
    <w:rsid w:val="00953AB8"/>
    <w:rsid w:val="009578FB"/>
    <w:rsid w:val="00963AC6"/>
    <w:rsid w:val="00965F71"/>
    <w:rsid w:val="00971327"/>
    <w:rsid w:val="009722E8"/>
    <w:rsid w:val="00972E93"/>
    <w:rsid w:val="00974618"/>
    <w:rsid w:val="00976235"/>
    <w:rsid w:val="00981C1F"/>
    <w:rsid w:val="0099107E"/>
    <w:rsid w:val="00994532"/>
    <w:rsid w:val="009967D7"/>
    <w:rsid w:val="009976D3"/>
    <w:rsid w:val="00997CF8"/>
    <w:rsid w:val="009A20A6"/>
    <w:rsid w:val="009A24DD"/>
    <w:rsid w:val="009A4BC1"/>
    <w:rsid w:val="009A5CC0"/>
    <w:rsid w:val="009B03EC"/>
    <w:rsid w:val="009B057D"/>
    <w:rsid w:val="009B05A4"/>
    <w:rsid w:val="009B0D78"/>
    <w:rsid w:val="009B0D93"/>
    <w:rsid w:val="009B134B"/>
    <w:rsid w:val="009B1A83"/>
    <w:rsid w:val="009B78B6"/>
    <w:rsid w:val="009B78CC"/>
    <w:rsid w:val="009B7931"/>
    <w:rsid w:val="009B7CAE"/>
    <w:rsid w:val="009C0BCD"/>
    <w:rsid w:val="009C1907"/>
    <w:rsid w:val="009C21B5"/>
    <w:rsid w:val="009C28D2"/>
    <w:rsid w:val="009C37A6"/>
    <w:rsid w:val="009C49D4"/>
    <w:rsid w:val="009D4AAB"/>
    <w:rsid w:val="009D6A5F"/>
    <w:rsid w:val="009D6D3C"/>
    <w:rsid w:val="009D7D8F"/>
    <w:rsid w:val="009E13DC"/>
    <w:rsid w:val="009E160F"/>
    <w:rsid w:val="009E218D"/>
    <w:rsid w:val="009E41A4"/>
    <w:rsid w:val="009E5447"/>
    <w:rsid w:val="009E64E1"/>
    <w:rsid w:val="009F1FD4"/>
    <w:rsid w:val="009F2EE8"/>
    <w:rsid w:val="009F431B"/>
    <w:rsid w:val="009F545D"/>
    <w:rsid w:val="009F6BAE"/>
    <w:rsid w:val="009F7428"/>
    <w:rsid w:val="00A00109"/>
    <w:rsid w:val="00A007EF"/>
    <w:rsid w:val="00A0153C"/>
    <w:rsid w:val="00A023CE"/>
    <w:rsid w:val="00A02D8B"/>
    <w:rsid w:val="00A03106"/>
    <w:rsid w:val="00A05089"/>
    <w:rsid w:val="00A06671"/>
    <w:rsid w:val="00A06AC4"/>
    <w:rsid w:val="00A10DA0"/>
    <w:rsid w:val="00A11DBF"/>
    <w:rsid w:val="00A12004"/>
    <w:rsid w:val="00A13C93"/>
    <w:rsid w:val="00A13E57"/>
    <w:rsid w:val="00A14E72"/>
    <w:rsid w:val="00A15F92"/>
    <w:rsid w:val="00A164EA"/>
    <w:rsid w:val="00A245E8"/>
    <w:rsid w:val="00A25ED9"/>
    <w:rsid w:val="00A26858"/>
    <w:rsid w:val="00A30E69"/>
    <w:rsid w:val="00A316AE"/>
    <w:rsid w:val="00A32315"/>
    <w:rsid w:val="00A40801"/>
    <w:rsid w:val="00A4781E"/>
    <w:rsid w:val="00A520FB"/>
    <w:rsid w:val="00A52751"/>
    <w:rsid w:val="00A5414D"/>
    <w:rsid w:val="00A54535"/>
    <w:rsid w:val="00A618AF"/>
    <w:rsid w:val="00A64EFC"/>
    <w:rsid w:val="00A66842"/>
    <w:rsid w:val="00A67E55"/>
    <w:rsid w:val="00A72218"/>
    <w:rsid w:val="00A72821"/>
    <w:rsid w:val="00A72F77"/>
    <w:rsid w:val="00A741AB"/>
    <w:rsid w:val="00A745D2"/>
    <w:rsid w:val="00A746EF"/>
    <w:rsid w:val="00A771EB"/>
    <w:rsid w:val="00A775A0"/>
    <w:rsid w:val="00A77A90"/>
    <w:rsid w:val="00A77C82"/>
    <w:rsid w:val="00A83C6B"/>
    <w:rsid w:val="00A84352"/>
    <w:rsid w:val="00A84750"/>
    <w:rsid w:val="00A851D5"/>
    <w:rsid w:val="00A85BB6"/>
    <w:rsid w:val="00A87030"/>
    <w:rsid w:val="00A9192B"/>
    <w:rsid w:val="00A95FC9"/>
    <w:rsid w:val="00A96B74"/>
    <w:rsid w:val="00AA19F9"/>
    <w:rsid w:val="00AA1B30"/>
    <w:rsid w:val="00AA226C"/>
    <w:rsid w:val="00AA2A98"/>
    <w:rsid w:val="00AA4758"/>
    <w:rsid w:val="00AA6E36"/>
    <w:rsid w:val="00AB1064"/>
    <w:rsid w:val="00AB1F56"/>
    <w:rsid w:val="00AB5ABA"/>
    <w:rsid w:val="00AB7361"/>
    <w:rsid w:val="00AC00F3"/>
    <w:rsid w:val="00AC17B3"/>
    <w:rsid w:val="00AC1A15"/>
    <w:rsid w:val="00AC21D2"/>
    <w:rsid w:val="00AC24BB"/>
    <w:rsid w:val="00AC32E6"/>
    <w:rsid w:val="00AC4DBA"/>
    <w:rsid w:val="00AC50DF"/>
    <w:rsid w:val="00AC591E"/>
    <w:rsid w:val="00AD1687"/>
    <w:rsid w:val="00AD4D07"/>
    <w:rsid w:val="00AD5F4E"/>
    <w:rsid w:val="00AD7401"/>
    <w:rsid w:val="00AE0DEC"/>
    <w:rsid w:val="00AE0EFD"/>
    <w:rsid w:val="00AE1F65"/>
    <w:rsid w:val="00AE2ECC"/>
    <w:rsid w:val="00AE434D"/>
    <w:rsid w:val="00AE4AAA"/>
    <w:rsid w:val="00AF064E"/>
    <w:rsid w:val="00AF283F"/>
    <w:rsid w:val="00AF2A0C"/>
    <w:rsid w:val="00AF4155"/>
    <w:rsid w:val="00AF4C75"/>
    <w:rsid w:val="00AF7042"/>
    <w:rsid w:val="00B0252B"/>
    <w:rsid w:val="00B03E42"/>
    <w:rsid w:val="00B03ED7"/>
    <w:rsid w:val="00B043FB"/>
    <w:rsid w:val="00B0538B"/>
    <w:rsid w:val="00B05C53"/>
    <w:rsid w:val="00B077EF"/>
    <w:rsid w:val="00B10CD4"/>
    <w:rsid w:val="00B120CD"/>
    <w:rsid w:val="00B120E6"/>
    <w:rsid w:val="00B148FB"/>
    <w:rsid w:val="00B15334"/>
    <w:rsid w:val="00B15F22"/>
    <w:rsid w:val="00B17494"/>
    <w:rsid w:val="00B23DF4"/>
    <w:rsid w:val="00B24B86"/>
    <w:rsid w:val="00B27E1E"/>
    <w:rsid w:val="00B36CFD"/>
    <w:rsid w:val="00B41B34"/>
    <w:rsid w:val="00B42484"/>
    <w:rsid w:val="00B43940"/>
    <w:rsid w:val="00B43E98"/>
    <w:rsid w:val="00B54329"/>
    <w:rsid w:val="00B55CE6"/>
    <w:rsid w:val="00B56C5D"/>
    <w:rsid w:val="00B57BC0"/>
    <w:rsid w:val="00B613A7"/>
    <w:rsid w:val="00B63C53"/>
    <w:rsid w:val="00B63F9E"/>
    <w:rsid w:val="00B64CCD"/>
    <w:rsid w:val="00B667C1"/>
    <w:rsid w:val="00B6758D"/>
    <w:rsid w:val="00B67797"/>
    <w:rsid w:val="00B712F3"/>
    <w:rsid w:val="00B729B9"/>
    <w:rsid w:val="00B72E5F"/>
    <w:rsid w:val="00B7416C"/>
    <w:rsid w:val="00B7540C"/>
    <w:rsid w:val="00B76030"/>
    <w:rsid w:val="00B7637C"/>
    <w:rsid w:val="00B775BF"/>
    <w:rsid w:val="00B805B1"/>
    <w:rsid w:val="00B8074B"/>
    <w:rsid w:val="00B815EE"/>
    <w:rsid w:val="00B83927"/>
    <w:rsid w:val="00B84D56"/>
    <w:rsid w:val="00B87171"/>
    <w:rsid w:val="00B8738A"/>
    <w:rsid w:val="00B9085F"/>
    <w:rsid w:val="00B91416"/>
    <w:rsid w:val="00B91B1C"/>
    <w:rsid w:val="00B92056"/>
    <w:rsid w:val="00B94412"/>
    <w:rsid w:val="00B9682C"/>
    <w:rsid w:val="00BA166E"/>
    <w:rsid w:val="00BA631B"/>
    <w:rsid w:val="00BB15E0"/>
    <w:rsid w:val="00BB1B9F"/>
    <w:rsid w:val="00BB7BC8"/>
    <w:rsid w:val="00BC5CCE"/>
    <w:rsid w:val="00BC7F81"/>
    <w:rsid w:val="00BD1022"/>
    <w:rsid w:val="00BD1753"/>
    <w:rsid w:val="00BD1BA5"/>
    <w:rsid w:val="00BD1CE2"/>
    <w:rsid w:val="00BD2A15"/>
    <w:rsid w:val="00BD4309"/>
    <w:rsid w:val="00BD6860"/>
    <w:rsid w:val="00BD6D07"/>
    <w:rsid w:val="00BD7509"/>
    <w:rsid w:val="00BE0E85"/>
    <w:rsid w:val="00BE3B1B"/>
    <w:rsid w:val="00BF04EE"/>
    <w:rsid w:val="00BF0DD0"/>
    <w:rsid w:val="00BF2FC1"/>
    <w:rsid w:val="00BF36CC"/>
    <w:rsid w:val="00BF46D5"/>
    <w:rsid w:val="00BF6F4C"/>
    <w:rsid w:val="00C006D9"/>
    <w:rsid w:val="00C04CF9"/>
    <w:rsid w:val="00C05CBC"/>
    <w:rsid w:val="00C05F4B"/>
    <w:rsid w:val="00C11297"/>
    <w:rsid w:val="00C1163E"/>
    <w:rsid w:val="00C11BB9"/>
    <w:rsid w:val="00C11D86"/>
    <w:rsid w:val="00C1389E"/>
    <w:rsid w:val="00C16196"/>
    <w:rsid w:val="00C170B9"/>
    <w:rsid w:val="00C17649"/>
    <w:rsid w:val="00C21573"/>
    <w:rsid w:val="00C22D4A"/>
    <w:rsid w:val="00C24167"/>
    <w:rsid w:val="00C26E89"/>
    <w:rsid w:val="00C27DBA"/>
    <w:rsid w:val="00C314A9"/>
    <w:rsid w:val="00C32104"/>
    <w:rsid w:val="00C3483A"/>
    <w:rsid w:val="00C35890"/>
    <w:rsid w:val="00C37A23"/>
    <w:rsid w:val="00C403FC"/>
    <w:rsid w:val="00C404D3"/>
    <w:rsid w:val="00C41F28"/>
    <w:rsid w:val="00C4206D"/>
    <w:rsid w:val="00C43398"/>
    <w:rsid w:val="00C46550"/>
    <w:rsid w:val="00C46CA2"/>
    <w:rsid w:val="00C47183"/>
    <w:rsid w:val="00C50ABD"/>
    <w:rsid w:val="00C51A10"/>
    <w:rsid w:val="00C53326"/>
    <w:rsid w:val="00C55647"/>
    <w:rsid w:val="00C576F3"/>
    <w:rsid w:val="00C604A6"/>
    <w:rsid w:val="00C61F2A"/>
    <w:rsid w:val="00C65717"/>
    <w:rsid w:val="00C677E2"/>
    <w:rsid w:val="00C70F4E"/>
    <w:rsid w:val="00C72795"/>
    <w:rsid w:val="00C72B74"/>
    <w:rsid w:val="00C73D4A"/>
    <w:rsid w:val="00C7415D"/>
    <w:rsid w:val="00C752C6"/>
    <w:rsid w:val="00C758DF"/>
    <w:rsid w:val="00C7780D"/>
    <w:rsid w:val="00C81582"/>
    <w:rsid w:val="00C82C1D"/>
    <w:rsid w:val="00C82CFF"/>
    <w:rsid w:val="00C86841"/>
    <w:rsid w:val="00C915EE"/>
    <w:rsid w:val="00C92108"/>
    <w:rsid w:val="00C94A07"/>
    <w:rsid w:val="00C9529F"/>
    <w:rsid w:val="00C97B2F"/>
    <w:rsid w:val="00CA120D"/>
    <w:rsid w:val="00CA3F49"/>
    <w:rsid w:val="00CA5842"/>
    <w:rsid w:val="00CA5F8F"/>
    <w:rsid w:val="00CA70CD"/>
    <w:rsid w:val="00CB1BC8"/>
    <w:rsid w:val="00CB2063"/>
    <w:rsid w:val="00CB4721"/>
    <w:rsid w:val="00CB4937"/>
    <w:rsid w:val="00CB6110"/>
    <w:rsid w:val="00CB67B8"/>
    <w:rsid w:val="00CC0C82"/>
    <w:rsid w:val="00CC71A4"/>
    <w:rsid w:val="00CD4660"/>
    <w:rsid w:val="00CD5899"/>
    <w:rsid w:val="00CD5D9B"/>
    <w:rsid w:val="00CD66E1"/>
    <w:rsid w:val="00CD6DD2"/>
    <w:rsid w:val="00CE0FAB"/>
    <w:rsid w:val="00CE145D"/>
    <w:rsid w:val="00CE3ECF"/>
    <w:rsid w:val="00CE5815"/>
    <w:rsid w:val="00CF1A40"/>
    <w:rsid w:val="00CF221A"/>
    <w:rsid w:val="00CF66E8"/>
    <w:rsid w:val="00CF6AAE"/>
    <w:rsid w:val="00CF7579"/>
    <w:rsid w:val="00D00462"/>
    <w:rsid w:val="00D01E7C"/>
    <w:rsid w:val="00D02C48"/>
    <w:rsid w:val="00D02FAA"/>
    <w:rsid w:val="00D03E51"/>
    <w:rsid w:val="00D04BE6"/>
    <w:rsid w:val="00D11336"/>
    <w:rsid w:val="00D11CC9"/>
    <w:rsid w:val="00D12362"/>
    <w:rsid w:val="00D12A98"/>
    <w:rsid w:val="00D13CE2"/>
    <w:rsid w:val="00D140F8"/>
    <w:rsid w:val="00D1439B"/>
    <w:rsid w:val="00D14C95"/>
    <w:rsid w:val="00D17CC1"/>
    <w:rsid w:val="00D17D06"/>
    <w:rsid w:val="00D21336"/>
    <w:rsid w:val="00D21D4C"/>
    <w:rsid w:val="00D2382B"/>
    <w:rsid w:val="00D23DC6"/>
    <w:rsid w:val="00D246E9"/>
    <w:rsid w:val="00D26335"/>
    <w:rsid w:val="00D26E3C"/>
    <w:rsid w:val="00D307A1"/>
    <w:rsid w:val="00D31B7B"/>
    <w:rsid w:val="00D329A8"/>
    <w:rsid w:val="00D33F71"/>
    <w:rsid w:val="00D36501"/>
    <w:rsid w:val="00D41870"/>
    <w:rsid w:val="00D42D8A"/>
    <w:rsid w:val="00D45DEE"/>
    <w:rsid w:val="00D4696F"/>
    <w:rsid w:val="00D522E6"/>
    <w:rsid w:val="00D5279D"/>
    <w:rsid w:val="00D55E15"/>
    <w:rsid w:val="00D628EB"/>
    <w:rsid w:val="00D6592D"/>
    <w:rsid w:val="00D662B2"/>
    <w:rsid w:val="00D71CDD"/>
    <w:rsid w:val="00D729D9"/>
    <w:rsid w:val="00D72B80"/>
    <w:rsid w:val="00D7318E"/>
    <w:rsid w:val="00D74A21"/>
    <w:rsid w:val="00D76FD0"/>
    <w:rsid w:val="00D8053C"/>
    <w:rsid w:val="00D81346"/>
    <w:rsid w:val="00D82125"/>
    <w:rsid w:val="00D82A6E"/>
    <w:rsid w:val="00D83AE3"/>
    <w:rsid w:val="00D84DE1"/>
    <w:rsid w:val="00D85DB5"/>
    <w:rsid w:val="00D93A1C"/>
    <w:rsid w:val="00D93C0F"/>
    <w:rsid w:val="00D96692"/>
    <w:rsid w:val="00D97782"/>
    <w:rsid w:val="00D97AA9"/>
    <w:rsid w:val="00DA1D15"/>
    <w:rsid w:val="00DA2B39"/>
    <w:rsid w:val="00DA463C"/>
    <w:rsid w:val="00DA49B0"/>
    <w:rsid w:val="00DB007A"/>
    <w:rsid w:val="00DB11E9"/>
    <w:rsid w:val="00DB5369"/>
    <w:rsid w:val="00DB7984"/>
    <w:rsid w:val="00DC1E0E"/>
    <w:rsid w:val="00DC6DD2"/>
    <w:rsid w:val="00DC7E4C"/>
    <w:rsid w:val="00DD052A"/>
    <w:rsid w:val="00DD6B83"/>
    <w:rsid w:val="00DE008D"/>
    <w:rsid w:val="00DE1871"/>
    <w:rsid w:val="00DE3969"/>
    <w:rsid w:val="00DF0B6A"/>
    <w:rsid w:val="00DF22BB"/>
    <w:rsid w:val="00DF38EA"/>
    <w:rsid w:val="00DF67BA"/>
    <w:rsid w:val="00DF6B65"/>
    <w:rsid w:val="00DF6F99"/>
    <w:rsid w:val="00DF733E"/>
    <w:rsid w:val="00DF7C92"/>
    <w:rsid w:val="00E00078"/>
    <w:rsid w:val="00E0032E"/>
    <w:rsid w:val="00E00878"/>
    <w:rsid w:val="00E04538"/>
    <w:rsid w:val="00E05BC2"/>
    <w:rsid w:val="00E060AE"/>
    <w:rsid w:val="00E066F1"/>
    <w:rsid w:val="00E10612"/>
    <w:rsid w:val="00E11272"/>
    <w:rsid w:val="00E16E3C"/>
    <w:rsid w:val="00E170CA"/>
    <w:rsid w:val="00E205D9"/>
    <w:rsid w:val="00E20986"/>
    <w:rsid w:val="00E22AFB"/>
    <w:rsid w:val="00E24D15"/>
    <w:rsid w:val="00E25460"/>
    <w:rsid w:val="00E255AC"/>
    <w:rsid w:val="00E267A8"/>
    <w:rsid w:val="00E269AC"/>
    <w:rsid w:val="00E279D2"/>
    <w:rsid w:val="00E3027D"/>
    <w:rsid w:val="00E30B3B"/>
    <w:rsid w:val="00E3271B"/>
    <w:rsid w:val="00E32764"/>
    <w:rsid w:val="00E32F6D"/>
    <w:rsid w:val="00E3476E"/>
    <w:rsid w:val="00E379A0"/>
    <w:rsid w:val="00E419E3"/>
    <w:rsid w:val="00E42ECA"/>
    <w:rsid w:val="00E4411B"/>
    <w:rsid w:val="00E44A13"/>
    <w:rsid w:val="00E51CF3"/>
    <w:rsid w:val="00E60633"/>
    <w:rsid w:val="00E617C7"/>
    <w:rsid w:val="00E640E2"/>
    <w:rsid w:val="00E64D38"/>
    <w:rsid w:val="00E66EA7"/>
    <w:rsid w:val="00E672C3"/>
    <w:rsid w:val="00E713B3"/>
    <w:rsid w:val="00E71D6F"/>
    <w:rsid w:val="00E726E0"/>
    <w:rsid w:val="00E73684"/>
    <w:rsid w:val="00E75418"/>
    <w:rsid w:val="00E76DCA"/>
    <w:rsid w:val="00E836C0"/>
    <w:rsid w:val="00E84524"/>
    <w:rsid w:val="00E856BA"/>
    <w:rsid w:val="00E90113"/>
    <w:rsid w:val="00E91674"/>
    <w:rsid w:val="00E965EF"/>
    <w:rsid w:val="00E96F60"/>
    <w:rsid w:val="00E97930"/>
    <w:rsid w:val="00EA2A6D"/>
    <w:rsid w:val="00EA2CB9"/>
    <w:rsid w:val="00EB0A3D"/>
    <w:rsid w:val="00EB383C"/>
    <w:rsid w:val="00EB48F0"/>
    <w:rsid w:val="00EB4E71"/>
    <w:rsid w:val="00EB5E88"/>
    <w:rsid w:val="00EB7451"/>
    <w:rsid w:val="00EC035D"/>
    <w:rsid w:val="00EC054C"/>
    <w:rsid w:val="00EC4263"/>
    <w:rsid w:val="00EC5E30"/>
    <w:rsid w:val="00EC62A6"/>
    <w:rsid w:val="00EC673B"/>
    <w:rsid w:val="00EC72E8"/>
    <w:rsid w:val="00EC7834"/>
    <w:rsid w:val="00ED1F60"/>
    <w:rsid w:val="00ED2F21"/>
    <w:rsid w:val="00ED7413"/>
    <w:rsid w:val="00EE309C"/>
    <w:rsid w:val="00EE33D6"/>
    <w:rsid w:val="00EE49AE"/>
    <w:rsid w:val="00EE4FF0"/>
    <w:rsid w:val="00EF13A0"/>
    <w:rsid w:val="00EF1CA7"/>
    <w:rsid w:val="00EF404A"/>
    <w:rsid w:val="00EF5511"/>
    <w:rsid w:val="00EF5A97"/>
    <w:rsid w:val="00F02E1A"/>
    <w:rsid w:val="00F057E6"/>
    <w:rsid w:val="00F06067"/>
    <w:rsid w:val="00F0616E"/>
    <w:rsid w:val="00F06220"/>
    <w:rsid w:val="00F06DD7"/>
    <w:rsid w:val="00F0799D"/>
    <w:rsid w:val="00F10698"/>
    <w:rsid w:val="00F158D9"/>
    <w:rsid w:val="00F16680"/>
    <w:rsid w:val="00F234A3"/>
    <w:rsid w:val="00F24298"/>
    <w:rsid w:val="00F2446A"/>
    <w:rsid w:val="00F25D10"/>
    <w:rsid w:val="00F3237F"/>
    <w:rsid w:val="00F33040"/>
    <w:rsid w:val="00F3326C"/>
    <w:rsid w:val="00F34A3E"/>
    <w:rsid w:val="00F35720"/>
    <w:rsid w:val="00F360A4"/>
    <w:rsid w:val="00F407B8"/>
    <w:rsid w:val="00F41CC7"/>
    <w:rsid w:val="00F42709"/>
    <w:rsid w:val="00F42A12"/>
    <w:rsid w:val="00F45640"/>
    <w:rsid w:val="00F461FE"/>
    <w:rsid w:val="00F472C8"/>
    <w:rsid w:val="00F4787F"/>
    <w:rsid w:val="00F5331F"/>
    <w:rsid w:val="00F53633"/>
    <w:rsid w:val="00F56CA7"/>
    <w:rsid w:val="00F577EF"/>
    <w:rsid w:val="00F618AB"/>
    <w:rsid w:val="00F6403D"/>
    <w:rsid w:val="00F64183"/>
    <w:rsid w:val="00F64221"/>
    <w:rsid w:val="00F64A89"/>
    <w:rsid w:val="00F65079"/>
    <w:rsid w:val="00F6544E"/>
    <w:rsid w:val="00F65E1A"/>
    <w:rsid w:val="00F73681"/>
    <w:rsid w:val="00F73BDB"/>
    <w:rsid w:val="00F75A14"/>
    <w:rsid w:val="00F769F7"/>
    <w:rsid w:val="00F832DE"/>
    <w:rsid w:val="00F87AC3"/>
    <w:rsid w:val="00F87B11"/>
    <w:rsid w:val="00F907D5"/>
    <w:rsid w:val="00F92A0A"/>
    <w:rsid w:val="00F94F26"/>
    <w:rsid w:val="00F97100"/>
    <w:rsid w:val="00F97BD9"/>
    <w:rsid w:val="00FA0FFF"/>
    <w:rsid w:val="00FA1EB1"/>
    <w:rsid w:val="00FA2121"/>
    <w:rsid w:val="00FA2527"/>
    <w:rsid w:val="00FA2E26"/>
    <w:rsid w:val="00FA4799"/>
    <w:rsid w:val="00FA78BA"/>
    <w:rsid w:val="00FB1E21"/>
    <w:rsid w:val="00FB3007"/>
    <w:rsid w:val="00FB3B17"/>
    <w:rsid w:val="00FB620A"/>
    <w:rsid w:val="00FB70ED"/>
    <w:rsid w:val="00FC1636"/>
    <w:rsid w:val="00FC242D"/>
    <w:rsid w:val="00FC26A6"/>
    <w:rsid w:val="00FC2A7E"/>
    <w:rsid w:val="00FC3637"/>
    <w:rsid w:val="00FC3EC8"/>
    <w:rsid w:val="00FC54CA"/>
    <w:rsid w:val="00FC62E7"/>
    <w:rsid w:val="00FC6F5A"/>
    <w:rsid w:val="00FC7039"/>
    <w:rsid w:val="00FD255B"/>
    <w:rsid w:val="00FD3074"/>
    <w:rsid w:val="00FD3643"/>
    <w:rsid w:val="00FD3B88"/>
    <w:rsid w:val="00FD40A8"/>
    <w:rsid w:val="00FD66BE"/>
    <w:rsid w:val="00FD794B"/>
    <w:rsid w:val="00FD7BD8"/>
    <w:rsid w:val="00FE1310"/>
    <w:rsid w:val="00FE1A6A"/>
    <w:rsid w:val="00FE1BD7"/>
    <w:rsid w:val="00FE4BE9"/>
    <w:rsid w:val="00FE4CB0"/>
    <w:rsid w:val="00FE4CE6"/>
    <w:rsid w:val="00FE5421"/>
    <w:rsid w:val="00FE5FE4"/>
    <w:rsid w:val="00FE7516"/>
    <w:rsid w:val="00FF073F"/>
    <w:rsid w:val="00FF103C"/>
    <w:rsid w:val="00FF369F"/>
    <w:rsid w:val="00FF55C7"/>
    <w:rsid w:val="00FF5D89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3C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6E3C"/>
    <w:pPr>
      <w:tabs>
        <w:tab w:val="center" w:pos="4536"/>
        <w:tab w:val="right" w:pos="9072"/>
      </w:tabs>
    </w:pPr>
    <w:rPr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6E3C"/>
    <w:rPr>
      <w:rFonts w:eastAsia="Times New Roman"/>
      <w:sz w:val="24"/>
      <w:lang/>
    </w:rPr>
  </w:style>
  <w:style w:type="paragraph" w:styleId="Footer">
    <w:name w:val="footer"/>
    <w:basedOn w:val="Normal"/>
    <w:link w:val="FooterChar"/>
    <w:uiPriority w:val="99"/>
    <w:rsid w:val="00E16E3C"/>
    <w:pPr>
      <w:tabs>
        <w:tab w:val="center" w:pos="4536"/>
        <w:tab w:val="right" w:pos="9072"/>
      </w:tabs>
    </w:pPr>
    <w:rPr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6E3C"/>
    <w:rPr>
      <w:rFonts w:eastAsia="Times New Roman"/>
      <w:sz w:val="24"/>
      <w:lang/>
    </w:rPr>
  </w:style>
  <w:style w:type="paragraph" w:styleId="BodyText">
    <w:name w:val="Body Text"/>
    <w:basedOn w:val="Normal"/>
    <w:link w:val="BodyTextChar"/>
    <w:uiPriority w:val="99"/>
    <w:rsid w:val="00E16E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16E3C"/>
    <w:rPr>
      <w:rFonts w:eastAsia="Times New Roman"/>
      <w:sz w:val="24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346DA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46D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46DA9"/>
    <w:rPr>
      <w:rFonts w:eastAsia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46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46DA9"/>
    <w:rPr>
      <w:b/>
    </w:rPr>
  </w:style>
  <w:style w:type="paragraph" w:styleId="BalloonText">
    <w:name w:val="Balloon Text"/>
    <w:basedOn w:val="Normal"/>
    <w:link w:val="BalloonTextChar"/>
    <w:uiPriority w:val="99"/>
    <w:rsid w:val="00346DA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46DA9"/>
    <w:rPr>
      <w:rFonts w:ascii="Tahoma" w:eastAsia="Times New Roman" w:hAnsi="Tahoma"/>
      <w:sz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646</Words>
  <Characters>3878</Characters>
  <Application>Microsoft Office Outlook</Application>
  <DocSecurity>0</DocSecurity>
  <Lines>0</Lines>
  <Paragraphs>0</Paragraphs>
  <ScaleCrop>false</ScaleCrop>
  <Company>Urząd Miejski w Orzyszu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p.ostrowska</dc:creator>
  <cp:keywords/>
  <dc:description/>
  <cp:lastModifiedBy>p.ostrowska</cp:lastModifiedBy>
  <cp:revision>2</cp:revision>
  <dcterms:created xsi:type="dcterms:W3CDTF">2017-11-07T13:41:00Z</dcterms:created>
  <dcterms:modified xsi:type="dcterms:W3CDTF">2017-11-07T13:41:00Z</dcterms:modified>
</cp:coreProperties>
</file>