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66" w:rsidRDefault="00461466" w:rsidP="002D37A8">
      <w:pPr>
        <w:jc w:val="right"/>
        <w:rPr>
          <w:rFonts w:ascii="Arial" w:hAnsi="Arial"/>
          <w:sz w:val="14"/>
          <w:szCs w:val="14"/>
        </w:rPr>
      </w:pPr>
      <w:bookmarkStart w:id="0" w:name="_GoBack"/>
      <w:bookmarkEnd w:id="0"/>
    </w:p>
    <w:p w:rsidR="00461466" w:rsidRDefault="00461466" w:rsidP="002D37A8">
      <w:pPr>
        <w:jc w:val="right"/>
      </w:pPr>
      <w:r>
        <w:rPr>
          <w:rFonts w:ascii="Arial" w:hAnsi="Arial"/>
          <w:sz w:val="14"/>
          <w:szCs w:val="14"/>
        </w:rPr>
        <w:t>Załącznik nr 1a</w:t>
      </w:r>
    </w:p>
    <w:p w:rsidR="00461466" w:rsidRDefault="00461466" w:rsidP="002D37A8">
      <w:pPr>
        <w:jc w:val="right"/>
        <w:rPr>
          <w:rFonts w:ascii="Arial" w:hAnsi="Arial" w:cs="TTE18E86E0t00"/>
          <w:sz w:val="14"/>
          <w:szCs w:val="14"/>
        </w:rPr>
      </w:pPr>
    </w:p>
    <w:p w:rsidR="00461466" w:rsidRDefault="00461466" w:rsidP="002D37A8">
      <w:pPr>
        <w:jc w:val="right"/>
        <w:rPr>
          <w:rFonts w:ascii="Arial" w:hAnsi="Arial" w:cs="TTE18E86E0t00"/>
          <w:sz w:val="14"/>
          <w:szCs w:val="14"/>
        </w:rPr>
      </w:pPr>
    </w:p>
    <w:p w:rsidR="00461466" w:rsidRDefault="00461466" w:rsidP="002D37A8">
      <w:pPr>
        <w:autoSpaceDE w:val="0"/>
      </w:pPr>
      <w:r>
        <w:rPr>
          <w:rFonts w:ascii="Arial" w:hAnsi="Arial" w:cs="TTE18E86E0t00"/>
          <w:sz w:val="14"/>
          <w:szCs w:val="14"/>
        </w:rPr>
        <w:t>.....................................................</w:t>
      </w:r>
    </w:p>
    <w:p w:rsidR="00461466" w:rsidRDefault="00461466" w:rsidP="002D37A8">
      <w:pPr>
        <w:autoSpaceDE w:val="0"/>
      </w:pPr>
      <w:r>
        <w:rPr>
          <w:rFonts w:ascii="Arial" w:hAnsi="Arial" w:cs="TTE18E1440t00"/>
          <w:sz w:val="14"/>
          <w:szCs w:val="14"/>
        </w:rPr>
        <w:t xml:space="preserve">      Nazwa i adres wykonawcy</w:t>
      </w:r>
    </w:p>
    <w:p w:rsidR="00461466" w:rsidRDefault="00461466" w:rsidP="002D37A8">
      <w:pPr>
        <w:autoSpaceDE w:val="0"/>
        <w:rPr>
          <w:rFonts w:ascii="Arial" w:hAnsi="Arial" w:cs="TTE18E8370t00"/>
          <w:sz w:val="14"/>
          <w:szCs w:val="14"/>
        </w:rPr>
      </w:pPr>
    </w:p>
    <w:p w:rsidR="00461466" w:rsidRDefault="00461466" w:rsidP="002D37A8">
      <w:pPr>
        <w:spacing w:line="360" w:lineRule="auto"/>
        <w:jc w:val="center"/>
      </w:pPr>
      <w:r>
        <w:rPr>
          <w:rFonts w:ascii="Arial" w:hAnsi="Arial" w:cs="Arial"/>
          <w:b/>
          <w:sz w:val="28"/>
          <w:u w:val="single"/>
        </w:rPr>
        <w:t>O Ś W I A D C Z E N I E</w:t>
      </w:r>
    </w:p>
    <w:p w:rsidR="00461466" w:rsidRDefault="00461466" w:rsidP="002D37A8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61466" w:rsidRDefault="00461466" w:rsidP="002D37A8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61466" w:rsidRDefault="00461466" w:rsidP="002D37A8">
      <w:pPr>
        <w:spacing w:before="120" w:line="360" w:lineRule="auto"/>
        <w:jc w:val="center"/>
      </w:pPr>
      <w:r>
        <w:rPr>
          <w:rFonts w:ascii="Arial" w:hAnsi="Arial" w:cs="Arial"/>
          <w:b/>
          <w:sz w:val="28"/>
          <w:u w:val="single"/>
        </w:rPr>
        <w:t>DOTYCZĄCE PRZESŁANEK WYKLUCZENIA Z POSTĘPOWANIA</w:t>
      </w:r>
    </w:p>
    <w:p w:rsidR="00461466" w:rsidRDefault="00461466" w:rsidP="002D37A8">
      <w:pPr>
        <w:spacing w:line="100" w:lineRule="atLeast"/>
        <w:rPr>
          <w:rFonts w:ascii="Calibri" w:hAnsi="Calibri" w:cs="Calibri"/>
          <w:sz w:val="14"/>
          <w:szCs w:val="14"/>
        </w:rPr>
      </w:pPr>
    </w:p>
    <w:p w:rsidR="00461466" w:rsidRPr="00414AEF" w:rsidRDefault="00461466" w:rsidP="00FB61A9">
      <w:pPr>
        <w:tabs>
          <w:tab w:val="left" w:pos="4820"/>
        </w:tabs>
        <w:jc w:val="center"/>
        <w:rPr>
          <w:b/>
        </w:rPr>
      </w:pPr>
      <w:r w:rsidRPr="00414AEF">
        <w:rPr>
          <w:b/>
        </w:rPr>
        <w:t>Zakup materiałów budowlanych wraz z dostawą</w:t>
      </w:r>
      <w:r>
        <w:rPr>
          <w:b/>
        </w:rPr>
        <w:t xml:space="preserve"> </w:t>
      </w:r>
      <w:r w:rsidRPr="00414AEF">
        <w:rPr>
          <w:b/>
        </w:rPr>
        <w:t>i rozładunkiem do budynku Ratusza przy ul. Rynek 3</w:t>
      </w:r>
      <w:r>
        <w:rPr>
          <w:b/>
        </w:rPr>
        <w:t xml:space="preserve"> </w:t>
      </w:r>
      <w:r w:rsidRPr="00414AEF">
        <w:rPr>
          <w:b/>
        </w:rPr>
        <w:t>w Orzyszu z podziałem na zadania:</w:t>
      </w:r>
    </w:p>
    <w:p w:rsidR="00461466" w:rsidRPr="00414AEF" w:rsidRDefault="00461466" w:rsidP="00FB61A9">
      <w:pPr>
        <w:tabs>
          <w:tab w:val="left" w:pos="4820"/>
        </w:tabs>
        <w:jc w:val="center"/>
        <w:rPr>
          <w:b/>
        </w:rPr>
      </w:pPr>
    </w:p>
    <w:p w:rsidR="00461466" w:rsidRPr="00414AEF" w:rsidRDefault="00461466" w:rsidP="00FB61A9">
      <w:pPr>
        <w:tabs>
          <w:tab w:val="left" w:pos="4820"/>
        </w:tabs>
        <w:jc w:val="center"/>
        <w:rPr>
          <w:b/>
        </w:rPr>
      </w:pPr>
    </w:p>
    <w:p w:rsidR="00461466" w:rsidRPr="00414AEF" w:rsidRDefault="00461466" w:rsidP="00FB61A9">
      <w:pPr>
        <w:tabs>
          <w:tab w:val="left" w:pos="4820"/>
        </w:tabs>
        <w:jc w:val="both"/>
        <w:rPr>
          <w:b/>
        </w:rPr>
      </w:pPr>
      <w:r w:rsidRPr="00414AEF">
        <w:t>Zadanie nr 1:</w:t>
      </w:r>
      <w:r w:rsidRPr="00414AEF">
        <w:rPr>
          <w:b/>
        </w:rPr>
        <w:t xml:space="preserve"> </w:t>
      </w:r>
      <w:r>
        <w:rPr>
          <w:b/>
        </w:rPr>
        <w:t>Zakup wraz z dostawą i rozładunkiem materiałów budowlanych</w:t>
      </w:r>
    </w:p>
    <w:p w:rsidR="00461466" w:rsidRPr="00414AEF" w:rsidRDefault="00461466" w:rsidP="00FB61A9">
      <w:pPr>
        <w:tabs>
          <w:tab w:val="left" w:pos="4820"/>
        </w:tabs>
        <w:jc w:val="both"/>
        <w:rPr>
          <w:b/>
        </w:rPr>
      </w:pPr>
      <w:r w:rsidRPr="00414AEF">
        <w:t>Zadanie nr 2:</w:t>
      </w:r>
      <w:r w:rsidRPr="00414AEF">
        <w:rPr>
          <w:b/>
        </w:rPr>
        <w:t xml:space="preserve"> </w:t>
      </w:r>
      <w:r>
        <w:rPr>
          <w:b/>
        </w:rPr>
        <w:t>Zakup wraz z dostawą i rozładunkiem płytek ściennych i podłogowych</w:t>
      </w:r>
    </w:p>
    <w:p w:rsidR="00461466" w:rsidRPr="00414AEF" w:rsidRDefault="00461466" w:rsidP="00FB61A9">
      <w:pPr>
        <w:tabs>
          <w:tab w:val="left" w:pos="4820"/>
        </w:tabs>
        <w:jc w:val="both"/>
        <w:rPr>
          <w:b/>
        </w:rPr>
      </w:pPr>
      <w:r w:rsidRPr="00414AEF">
        <w:t>Zadanie nr 3:</w:t>
      </w:r>
      <w:r w:rsidRPr="00414AEF">
        <w:rPr>
          <w:b/>
        </w:rPr>
        <w:t xml:space="preserve"> </w:t>
      </w:r>
      <w:r>
        <w:rPr>
          <w:b/>
        </w:rPr>
        <w:t>Zakup wraz z dostawą i rozładunkiem drzwi wewnętrznych</w:t>
      </w:r>
    </w:p>
    <w:p w:rsidR="00461466" w:rsidRDefault="00461466" w:rsidP="002D37A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61466" w:rsidRDefault="00461466" w:rsidP="002D37A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461466" w:rsidRDefault="00461466" w:rsidP="002D37A8">
      <w:pPr>
        <w:spacing w:line="360" w:lineRule="auto"/>
        <w:jc w:val="center"/>
      </w:pPr>
      <w:r>
        <w:rPr>
          <w:rFonts w:ascii="Arial" w:hAnsi="Arial" w:cs="Arial"/>
          <w:sz w:val="18"/>
          <w:szCs w:val="18"/>
        </w:rPr>
        <w:t xml:space="preserve">prowadzonego przez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Gminę Orzysz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461466" w:rsidRDefault="00461466" w:rsidP="002D37A8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461466" w:rsidRDefault="00461466" w:rsidP="002D37A8">
      <w:pPr>
        <w:spacing w:line="360" w:lineRule="auto"/>
      </w:pPr>
      <w:r>
        <w:rPr>
          <w:rFonts w:ascii="Arial" w:hAnsi="Arial" w:cs="Arial"/>
          <w:b/>
          <w:sz w:val="21"/>
          <w:szCs w:val="21"/>
          <w:highlight w:val="lightGray"/>
        </w:rPr>
        <w:t>OŚWIADCZENIA DOTYCZĄCE WYKONAWCY:</w:t>
      </w:r>
    </w:p>
    <w:p w:rsidR="00461466" w:rsidRDefault="00461466" w:rsidP="002D37A8">
      <w:pPr>
        <w:pStyle w:val="ListParagraph1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- Oświadczam, że nie podlegam wykluczeniu z postępowania na podstawie  art. 24 ust 1 pkt 12-22 ustawy Pzp.</w:t>
      </w:r>
    </w:p>
    <w:p w:rsidR="00461466" w:rsidRDefault="00461466" w:rsidP="002D37A8">
      <w:pPr>
        <w:pStyle w:val="ListParagraph1"/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- Oświadczam, że nie podlegam wykluczeniu z postępowania na podstawie  art. 24 </w:t>
      </w:r>
      <w:r>
        <w:rPr>
          <w:rFonts w:ascii="Arial" w:hAnsi="Arial" w:cs="Arial"/>
          <w:color w:val="000000"/>
          <w:sz w:val="18"/>
          <w:szCs w:val="18"/>
        </w:rPr>
        <w:t>ust. 5 pkt 1,2 4 i 8  ustawy Pzp.</w:t>
      </w:r>
    </w:p>
    <w:p w:rsidR="00461466" w:rsidRDefault="00461466" w:rsidP="002D37A8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:rsidR="00461466" w:rsidRDefault="00461466" w:rsidP="002D37A8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:rsidR="00461466" w:rsidRDefault="00461466" w:rsidP="002D37A8">
      <w:pPr>
        <w:spacing w:line="100" w:lineRule="atLeast"/>
        <w:ind w:left="5385"/>
        <w:jc w:val="both"/>
        <w:rPr>
          <w:rFonts w:ascii="Arial" w:hAnsi="Arial" w:cs="Arial"/>
          <w:sz w:val="14"/>
        </w:rPr>
      </w:pPr>
    </w:p>
    <w:p w:rsidR="00461466" w:rsidRDefault="00461466" w:rsidP="002D37A8">
      <w:pPr>
        <w:jc w:val="both"/>
      </w:pPr>
      <w:r>
        <w:rPr>
          <w:rFonts w:ascii="Arial" w:hAnsi="Arial"/>
          <w:sz w:val="12"/>
          <w:szCs w:val="12"/>
        </w:rPr>
        <w:t>data …....................................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>..................................................................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2"/>
          <w:szCs w:val="12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2"/>
          <w:szCs w:val="12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2"/>
          <w:szCs w:val="12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18"/>
          <w:szCs w:val="18"/>
        </w:rPr>
      </w:pPr>
    </w:p>
    <w:p w:rsidR="00461466" w:rsidRDefault="00461466" w:rsidP="002D37A8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………….** ustawy Pzp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 ……………………………………………………………………… …………………………………………………………………………………………………………………………………...…………..</w:t>
      </w:r>
    </w:p>
    <w:p w:rsidR="00461466" w:rsidRDefault="00461466" w:rsidP="002D37A8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……………...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461466" w:rsidRPr="00380688" w:rsidRDefault="00461466" w:rsidP="002D37A8">
      <w:pPr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2"/>
          <w:szCs w:val="12"/>
        </w:rPr>
        <w:t>wypełnić jeśli dotyczy</w:t>
      </w:r>
    </w:p>
    <w:p w:rsidR="00461466" w:rsidRDefault="00461466" w:rsidP="002D37A8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461466" w:rsidRDefault="00461466" w:rsidP="002D37A8">
      <w:pPr>
        <w:jc w:val="both"/>
      </w:pPr>
      <w:r>
        <w:rPr>
          <w:rFonts w:ascii="Arial" w:hAnsi="Arial"/>
          <w:sz w:val="12"/>
          <w:szCs w:val="12"/>
        </w:rPr>
        <w:t>data …....................................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>..................................................................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:rsidR="00461466" w:rsidRDefault="00461466" w:rsidP="002D37A8">
      <w:pPr>
        <w:jc w:val="right"/>
        <w:rPr>
          <w:rFonts w:ascii="Arial" w:hAnsi="Arial"/>
          <w:sz w:val="14"/>
          <w:szCs w:val="14"/>
        </w:rPr>
      </w:pPr>
    </w:p>
    <w:p w:rsidR="00461466" w:rsidRDefault="00461466" w:rsidP="002D37A8">
      <w:pPr>
        <w:jc w:val="right"/>
        <w:rPr>
          <w:rFonts w:ascii="Arial" w:hAnsi="Arial"/>
          <w:sz w:val="14"/>
          <w:szCs w:val="14"/>
        </w:rPr>
      </w:pPr>
    </w:p>
    <w:p w:rsidR="00461466" w:rsidRDefault="00461466" w:rsidP="002D37A8">
      <w:pPr>
        <w:jc w:val="right"/>
        <w:rPr>
          <w:rFonts w:ascii="Arial" w:hAnsi="Arial"/>
          <w:sz w:val="14"/>
          <w:szCs w:val="14"/>
        </w:rPr>
      </w:pPr>
    </w:p>
    <w:p w:rsidR="00461466" w:rsidRDefault="00461466" w:rsidP="002D37A8">
      <w:pPr>
        <w:jc w:val="right"/>
        <w:rPr>
          <w:rFonts w:ascii="Arial" w:hAnsi="Arial"/>
          <w:sz w:val="14"/>
          <w:szCs w:val="14"/>
          <w:highlight w:val="lightGray"/>
        </w:rPr>
      </w:pPr>
    </w:p>
    <w:p w:rsidR="00461466" w:rsidRDefault="00461466" w:rsidP="002D37A8">
      <w:pPr>
        <w:spacing w:line="360" w:lineRule="auto"/>
        <w:jc w:val="both"/>
      </w:pPr>
      <w:r>
        <w:rPr>
          <w:rFonts w:ascii="Arial" w:hAnsi="Arial"/>
          <w:b/>
          <w:sz w:val="20"/>
          <w:szCs w:val="20"/>
          <w:highlight w:val="lightGray"/>
        </w:rPr>
        <w:t>OŚWIADCZENIE DOTYCZĄCE PODANYCH INFORMACJI:</w:t>
      </w:r>
    </w:p>
    <w:p w:rsidR="00461466" w:rsidRDefault="00461466" w:rsidP="002D37A8">
      <w:pPr>
        <w:spacing w:line="276" w:lineRule="auto"/>
        <w:jc w:val="both"/>
      </w:pPr>
      <w:r>
        <w:rPr>
          <w:rFonts w:ascii="Arial" w:hAnsi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1466" w:rsidRDefault="00461466" w:rsidP="002D37A8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461466" w:rsidRDefault="00461466" w:rsidP="002D37A8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461466" w:rsidRDefault="00461466" w:rsidP="002D37A8">
      <w:pPr>
        <w:jc w:val="both"/>
      </w:pPr>
      <w:r>
        <w:rPr>
          <w:rFonts w:ascii="Arial" w:hAnsi="Arial"/>
          <w:sz w:val="14"/>
          <w:szCs w:val="14"/>
        </w:rPr>
        <w:t>data …....................................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4"/>
          <w:szCs w:val="14"/>
        </w:rPr>
        <w:t>..................................................................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podpis i pieczęć Wykonawcy</w:t>
      </w:r>
    </w:p>
    <w:p w:rsidR="00461466" w:rsidRDefault="00461466" w:rsidP="002D37A8">
      <w:pPr>
        <w:ind w:left="5385"/>
        <w:jc w:val="both"/>
      </w:pPr>
      <w:r>
        <w:rPr>
          <w:rFonts w:ascii="Arial" w:hAnsi="Arial"/>
          <w:sz w:val="12"/>
          <w:szCs w:val="12"/>
        </w:rPr>
        <w:t xml:space="preserve">                       lub upełnomocnionego</w:t>
      </w: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i/>
          <w:color w:val="000000"/>
          <w:sz w:val="12"/>
          <w:szCs w:val="12"/>
        </w:rPr>
        <w:t xml:space="preserve">                  przedstawiciela Wykonawcy</w:t>
      </w:r>
    </w:p>
    <w:p w:rsidR="00461466" w:rsidRDefault="00461466" w:rsidP="002D37A8">
      <w:pPr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     lub upełnomocnionego</w:t>
      </w: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</w:pPr>
      <w:r>
        <w:rPr>
          <w:rFonts w:ascii="Arial" w:hAnsi="Arial" w:cs="Arial"/>
          <w:color w:val="000000"/>
          <w:sz w:val="12"/>
          <w:szCs w:val="12"/>
        </w:rPr>
        <w:t xml:space="preserve">                  przedstawiciela Wykonawcy</w:t>
      </w:r>
    </w:p>
    <w:p w:rsidR="00461466" w:rsidRDefault="00461466" w:rsidP="002D37A8">
      <w:pPr>
        <w:widowControl w:val="0"/>
        <w:autoSpaceDE w:val="0"/>
        <w:spacing w:line="100" w:lineRule="atLeast"/>
        <w:ind w:left="5385"/>
        <w:jc w:val="both"/>
        <w:rPr>
          <w:rFonts w:ascii="Arial" w:hAnsi="Arial" w:cs="Arial"/>
          <w:color w:val="000000"/>
          <w:sz w:val="20"/>
          <w:szCs w:val="20"/>
        </w:rPr>
      </w:pPr>
    </w:p>
    <w:p w:rsidR="00461466" w:rsidRDefault="00461466" w:rsidP="002D37A8">
      <w:pPr>
        <w:jc w:val="right"/>
        <w:rPr>
          <w:rFonts w:ascii="Arial" w:hAnsi="Arial" w:cs="Arial"/>
          <w:color w:val="800000"/>
          <w:sz w:val="14"/>
          <w:szCs w:val="14"/>
        </w:rPr>
      </w:pPr>
    </w:p>
    <w:p w:rsidR="00461466" w:rsidRDefault="00461466" w:rsidP="002D37A8">
      <w:pPr>
        <w:jc w:val="right"/>
        <w:rPr>
          <w:rFonts w:ascii="Arial" w:hAnsi="Arial" w:cs="Arial"/>
          <w:color w:val="800000"/>
          <w:sz w:val="14"/>
          <w:szCs w:val="14"/>
        </w:rPr>
      </w:pPr>
    </w:p>
    <w:p w:rsidR="00461466" w:rsidRDefault="00461466" w:rsidP="002D37A8">
      <w:pPr>
        <w:jc w:val="right"/>
        <w:rPr>
          <w:rFonts w:ascii="Arial" w:hAnsi="Arial" w:cs="Arial"/>
          <w:color w:val="800000"/>
          <w:sz w:val="14"/>
          <w:szCs w:val="14"/>
        </w:rPr>
      </w:pPr>
    </w:p>
    <w:p w:rsidR="00461466" w:rsidRDefault="00461466" w:rsidP="002D37A8">
      <w:pPr>
        <w:tabs>
          <w:tab w:val="left" w:pos="420"/>
        </w:tabs>
        <w:rPr>
          <w:rFonts w:ascii="Arial" w:hAnsi="Arial" w:cs="Arial"/>
          <w:color w:val="800000"/>
          <w:sz w:val="14"/>
          <w:szCs w:val="14"/>
        </w:rPr>
      </w:pPr>
      <w:r>
        <w:rPr>
          <w:rFonts w:ascii="Arial" w:hAnsi="Arial" w:cs="Arial"/>
          <w:color w:val="800000"/>
          <w:sz w:val="14"/>
          <w:szCs w:val="14"/>
        </w:rPr>
        <w:tab/>
      </w:r>
    </w:p>
    <w:p w:rsidR="00461466" w:rsidRDefault="00461466" w:rsidP="002D37A8">
      <w:pPr>
        <w:tabs>
          <w:tab w:val="left" w:pos="420"/>
        </w:tabs>
        <w:rPr>
          <w:rFonts w:ascii="Arial" w:hAnsi="Arial" w:cs="Arial"/>
          <w:color w:val="800000"/>
          <w:sz w:val="14"/>
          <w:szCs w:val="14"/>
        </w:rPr>
      </w:pPr>
    </w:p>
    <w:p w:rsidR="00461466" w:rsidRDefault="00461466" w:rsidP="002D37A8">
      <w:pPr>
        <w:tabs>
          <w:tab w:val="left" w:pos="420"/>
        </w:tabs>
        <w:rPr>
          <w:rFonts w:ascii="Arial" w:hAnsi="Arial" w:cs="Arial"/>
          <w:color w:val="800000"/>
          <w:sz w:val="14"/>
          <w:szCs w:val="14"/>
        </w:rPr>
      </w:pPr>
    </w:p>
    <w:p w:rsidR="00461466" w:rsidRDefault="00461466" w:rsidP="002D37A8">
      <w:pPr>
        <w:tabs>
          <w:tab w:val="left" w:pos="420"/>
        </w:tabs>
        <w:rPr>
          <w:rFonts w:ascii="Arial" w:hAnsi="Arial" w:cs="Arial"/>
          <w:color w:val="800000"/>
          <w:sz w:val="14"/>
          <w:szCs w:val="14"/>
        </w:rPr>
      </w:pPr>
    </w:p>
    <w:p w:rsidR="00461466" w:rsidRDefault="00461466" w:rsidP="002D37A8">
      <w:pPr>
        <w:tabs>
          <w:tab w:val="left" w:pos="420"/>
        </w:tabs>
        <w:rPr>
          <w:rFonts w:ascii="Arial" w:hAnsi="Arial" w:cs="Arial"/>
          <w:color w:val="800000"/>
          <w:sz w:val="14"/>
          <w:szCs w:val="14"/>
        </w:rPr>
      </w:pPr>
    </w:p>
    <w:p w:rsidR="00461466" w:rsidRDefault="00461466" w:rsidP="002D37A8">
      <w:pPr>
        <w:tabs>
          <w:tab w:val="left" w:pos="420"/>
        </w:tabs>
        <w:rPr>
          <w:rFonts w:ascii="Arial" w:hAnsi="Arial" w:cs="Arial"/>
          <w:color w:val="800000"/>
          <w:sz w:val="14"/>
          <w:szCs w:val="14"/>
        </w:rPr>
      </w:pPr>
    </w:p>
    <w:p w:rsidR="00461466" w:rsidRDefault="00461466"/>
    <w:sectPr w:rsidR="00461466" w:rsidSect="001B0B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66" w:rsidRDefault="00461466" w:rsidP="00AA2454">
      <w:r>
        <w:separator/>
      </w:r>
    </w:p>
  </w:endnote>
  <w:endnote w:type="continuationSeparator" w:id="0">
    <w:p w:rsidR="00461466" w:rsidRDefault="00461466" w:rsidP="00AA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8E86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14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E837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66" w:rsidRDefault="00461466" w:rsidP="00AA2454">
      <w:r>
        <w:separator/>
      </w:r>
    </w:p>
  </w:footnote>
  <w:footnote w:type="continuationSeparator" w:id="0">
    <w:p w:rsidR="00461466" w:rsidRDefault="00461466" w:rsidP="00AA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66" w:rsidRDefault="00461466">
    <w:pPr>
      <w:pStyle w:val="Header"/>
    </w:pPr>
    <w:r>
      <w:rPr>
        <w:i/>
        <w:sz w:val="22"/>
      </w:rPr>
      <w:t>WPF.271.9.2017.POS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8"/>
    <w:rsid w:val="00001F76"/>
    <w:rsid w:val="000024B6"/>
    <w:rsid w:val="000034FD"/>
    <w:rsid w:val="00004B3F"/>
    <w:rsid w:val="00004B97"/>
    <w:rsid w:val="00005C4A"/>
    <w:rsid w:val="0000792D"/>
    <w:rsid w:val="00007AEC"/>
    <w:rsid w:val="00007D08"/>
    <w:rsid w:val="0001080D"/>
    <w:rsid w:val="00011E2B"/>
    <w:rsid w:val="00011F2B"/>
    <w:rsid w:val="00017A84"/>
    <w:rsid w:val="000234C9"/>
    <w:rsid w:val="00025378"/>
    <w:rsid w:val="00026BDE"/>
    <w:rsid w:val="00030AAC"/>
    <w:rsid w:val="00031B26"/>
    <w:rsid w:val="00033740"/>
    <w:rsid w:val="00037198"/>
    <w:rsid w:val="00037668"/>
    <w:rsid w:val="00041F7D"/>
    <w:rsid w:val="00043A0D"/>
    <w:rsid w:val="00044CB6"/>
    <w:rsid w:val="00045A2B"/>
    <w:rsid w:val="00052CAF"/>
    <w:rsid w:val="00053419"/>
    <w:rsid w:val="000536F5"/>
    <w:rsid w:val="0005648B"/>
    <w:rsid w:val="0005709F"/>
    <w:rsid w:val="00063A2E"/>
    <w:rsid w:val="00065E0A"/>
    <w:rsid w:val="0006735B"/>
    <w:rsid w:val="00067B65"/>
    <w:rsid w:val="00067D86"/>
    <w:rsid w:val="00067EF8"/>
    <w:rsid w:val="00071F76"/>
    <w:rsid w:val="00074A9D"/>
    <w:rsid w:val="00080541"/>
    <w:rsid w:val="00084208"/>
    <w:rsid w:val="000861BB"/>
    <w:rsid w:val="00090928"/>
    <w:rsid w:val="00091788"/>
    <w:rsid w:val="0009192C"/>
    <w:rsid w:val="000A46F2"/>
    <w:rsid w:val="000A52BB"/>
    <w:rsid w:val="000A6572"/>
    <w:rsid w:val="000A7155"/>
    <w:rsid w:val="000A7D4A"/>
    <w:rsid w:val="000B01FE"/>
    <w:rsid w:val="000B30DD"/>
    <w:rsid w:val="000B4A70"/>
    <w:rsid w:val="000B537E"/>
    <w:rsid w:val="000C02EA"/>
    <w:rsid w:val="000C16DC"/>
    <w:rsid w:val="000C1938"/>
    <w:rsid w:val="000C27EF"/>
    <w:rsid w:val="000C6686"/>
    <w:rsid w:val="000D1749"/>
    <w:rsid w:val="000D78BB"/>
    <w:rsid w:val="000D7AFA"/>
    <w:rsid w:val="000E263C"/>
    <w:rsid w:val="000E32C4"/>
    <w:rsid w:val="000E4341"/>
    <w:rsid w:val="000E46FD"/>
    <w:rsid w:val="000F0FD0"/>
    <w:rsid w:val="000F4162"/>
    <w:rsid w:val="000F48FF"/>
    <w:rsid w:val="000F62FD"/>
    <w:rsid w:val="000F6664"/>
    <w:rsid w:val="000F6E8E"/>
    <w:rsid w:val="001005AF"/>
    <w:rsid w:val="00101BFC"/>
    <w:rsid w:val="00101CE6"/>
    <w:rsid w:val="0010261B"/>
    <w:rsid w:val="00106005"/>
    <w:rsid w:val="00106B76"/>
    <w:rsid w:val="001075E6"/>
    <w:rsid w:val="00107D61"/>
    <w:rsid w:val="00110EB9"/>
    <w:rsid w:val="00114200"/>
    <w:rsid w:val="00114DF5"/>
    <w:rsid w:val="001151F2"/>
    <w:rsid w:val="00120ECB"/>
    <w:rsid w:val="00121095"/>
    <w:rsid w:val="00124C1A"/>
    <w:rsid w:val="00131653"/>
    <w:rsid w:val="001376F4"/>
    <w:rsid w:val="00137AA5"/>
    <w:rsid w:val="0014099D"/>
    <w:rsid w:val="00141350"/>
    <w:rsid w:val="00142562"/>
    <w:rsid w:val="00142DDB"/>
    <w:rsid w:val="001447D3"/>
    <w:rsid w:val="00145EE6"/>
    <w:rsid w:val="001504F5"/>
    <w:rsid w:val="00152BEB"/>
    <w:rsid w:val="00153E66"/>
    <w:rsid w:val="00155152"/>
    <w:rsid w:val="0015543B"/>
    <w:rsid w:val="001571F4"/>
    <w:rsid w:val="001575C3"/>
    <w:rsid w:val="001631F5"/>
    <w:rsid w:val="00165481"/>
    <w:rsid w:val="00167CB7"/>
    <w:rsid w:val="00170D3F"/>
    <w:rsid w:val="001738BF"/>
    <w:rsid w:val="00173EC8"/>
    <w:rsid w:val="00173EFF"/>
    <w:rsid w:val="00174A24"/>
    <w:rsid w:val="00174F8F"/>
    <w:rsid w:val="00176279"/>
    <w:rsid w:val="00176921"/>
    <w:rsid w:val="001777DF"/>
    <w:rsid w:val="00182654"/>
    <w:rsid w:val="00182D36"/>
    <w:rsid w:val="00184F98"/>
    <w:rsid w:val="00186277"/>
    <w:rsid w:val="00187ED8"/>
    <w:rsid w:val="0019372C"/>
    <w:rsid w:val="0019506A"/>
    <w:rsid w:val="001A3356"/>
    <w:rsid w:val="001A4D08"/>
    <w:rsid w:val="001A6130"/>
    <w:rsid w:val="001A7E60"/>
    <w:rsid w:val="001B0701"/>
    <w:rsid w:val="001B0B72"/>
    <w:rsid w:val="001B21CB"/>
    <w:rsid w:val="001B61E8"/>
    <w:rsid w:val="001B72AF"/>
    <w:rsid w:val="001B743A"/>
    <w:rsid w:val="001C1377"/>
    <w:rsid w:val="001C57F8"/>
    <w:rsid w:val="001C5C72"/>
    <w:rsid w:val="001C6317"/>
    <w:rsid w:val="001C6FDA"/>
    <w:rsid w:val="001D43DB"/>
    <w:rsid w:val="001D4550"/>
    <w:rsid w:val="001D51B7"/>
    <w:rsid w:val="001E2253"/>
    <w:rsid w:val="001E27AC"/>
    <w:rsid w:val="001E36E7"/>
    <w:rsid w:val="001E3996"/>
    <w:rsid w:val="001E3A87"/>
    <w:rsid w:val="001E5EB8"/>
    <w:rsid w:val="001E6563"/>
    <w:rsid w:val="001E7A2A"/>
    <w:rsid w:val="001E7C8E"/>
    <w:rsid w:val="001F0427"/>
    <w:rsid w:val="001F2F76"/>
    <w:rsid w:val="001F3787"/>
    <w:rsid w:val="00201831"/>
    <w:rsid w:val="002061E9"/>
    <w:rsid w:val="002102AC"/>
    <w:rsid w:val="00213EB0"/>
    <w:rsid w:val="00216312"/>
    <w:rsid w:val="00216B82"/>
    <w:rsid w:val="00216FF8"/>
    <w:rsid w:val="002171EA"/>
    <w:rsid w:val="00220EAA"/>
    <w:rsid w:val="00221AF5"/>
    <w:rsid w:val="00223856"/>
    <w:rsid w:val="002245C8"/>
    <w:rsid w:val="0022539C"/>
    <w:rsid w:val="00226EF6"/>
    <w:rsid w:val="002279CC"/>
    <w:rsid w:val="002300A9"/>
    <w:rsid w:val="00231BD4"/>
    <w:rsid w:val="00233B92"/>
    <w:rsid w:val="00233C9C"/>
    <w:rsid w:val="00235713"/>
    <w:rsid w:val="00235B3B"/>
    <w:rsid w:val="00236859"/>
    <w:rsid w:val="00237AAC"/>
    <w:rsid w:val="002404B0"/>
    <w:rsid w:val="00244250"/>
    <w:rsid w:val="00247238"/>
    <w:rsid w:val="0025103B"/>
    <w:rsid w:val="00253BFC"/>
    <w:rsid w:val="00255213"/>
    <w:rsid w:val="00257184"/>
    <w:rsid w:val="00260456"/>
    <w:rsid w:val="00262AA9"/>
    <w:rsid w:val="002655B0"/>
    <w:rsid w:val="00266486"/>
    <w:rsid w:val="00272334"/>
    <w:rsid w:val="002723B9"/>
    <w:rsid w:val="00273B6F"/>
    <w:rsid w:val="00273DFC"/>
    <w:rsid w:val="002747CE"/>
    <w:rsid w:val="0027663F"/>
    <w:rsid w:val="002817FB"/>
    <w:rsid w:val="0028210C"/>
    <w:rsid w:val="00282EAD"/>
    <w:rsid w:val="00285625"/>
    <w:rsid w:val="00286216"/>
    <w:rsid w:val="00286D35"/>
    <w:rsid w:val="00292222"/>
    <w:rsid w:val="002924F2"/>
    <w:rsid w:val="00297793"/>
    <w:rsid w:val="00297C25"/>
    <w:rsid w:val="00297FC9"/>
    <w:rsid w:val="002A11F8"/>
    <w:rsid w:val="002A2D08"/>
    <w:rsid w:val="002A3D18"/>
    <w:rsid w:val="002B1B55"/>
    <w:rsid w:val="002B1DF8"/>
    <w:rsid w:val="002B348F"/>
    <w:rsid w:val="002B5154"/>
    <w:rsid w:val="002B6D39"/>
    <w:rsid w:val="002B7303"/>
    <w:rsid w:val="002B73FB"/>
    <w:rsid w:val="002C354B"/>
    <w:rsid w:val="002C3629"/>
    <w:rsid w:val="002C5AE1"/>
    <w:rsid w:val="002C7437"/>
    <w:rsid w:val="002D0412"/>
    <w:rsid w:val="002D3603"/>
    <w:rsid w:val="002D37A8"/>
    <w:rsid w:val="002D3863"/>
    <w:rsid w:val="002D39BC"/>
    <w:rsid w:val="002D3FF7"/>
    <w:rsid w:val="002E0607"/>
    <w:rsid w:val="002E0D63"/>
    <w:rsid w:val="002E1E59"/>
    <w:rsid w:val="002E2C51"/>
    <w:rsid w:val="002E44EC"/>
    <w:rsid w:val="002E60EB"/>
    <w:rsid w:val="002E7019"/>
    <w:rsid w:val="002E75D0"/>
    <w:rsid w:val="002E796F"/>
    <w:rsid w:val="002F173E"/>
    <w:rsid w:val="002F1B60"/>
    <w:rsid w:val="002F26C2"/>
    <w:rsid w:val="002F59BA"/>
    <w:rsid w:val="00302493"/>
    <w:rsid w:val="0030283F"/>
    <w:rsid w:val="00302B07"/>
    <w:rsid w:val="00303DF9"/>
    <w:rsid w:val="0030521A"/>
    <w:rsid w:val="003068FD"/>
    <w:rsid w:val="00306DC0"/>
    <w:rsid w:val="00310C4E"/>
    <w:rsid w:val="00311244"/>
    <w:rsid w:val="003114B9"/>
    <w:rsid w:val="003120CC"/>
    <w:rsid w:val="00314572"/>
    <w:rsid w:val="00315574"/>
    <w:rsid w:val="003163DC"/>
    <w:rsid w:val="00317D92"/>
    <w:rsid w:val="003221B0"/>
    <w:rsid w:val="00322E7B"/>
    <w:rsid w:val="003237D8"/>
    <w:rsid w:val="00323F55"/>
    <w:rsid w:val="003256C4"/>
    <w:rsid w:val="00327761"/>
    <w:rsid w:val="00331A3F"/>
    <w:rsid w:val="00332FE8"/>
    <w:rsid w:val="00333780"/>
    <w:rsid w:val="003342EA"/>
    <w:rsid w:val="0033651F"/>
    <w:rsid w:val="003426C7"/>
    <w:rsid w:val="00351EA2"/>
    <w:rsid w:val="00352331"/>
    <w:rsid w:val="003527CF"/>
    <w:rsid w:val="00352E12"/>
    <w:rsid w:val="00353BFD"/>
    <w:rsid w:val="00354958"/>
    <w:rsid w:val="00357243"/>
    <w:rsid w:val="003610CE"/>
    <w:rsid w:val="003619A6"/>
    <w:rsid w:val="00362204"/>
    <w:rsid w:val="00363609"/>
    <w:rsid w:val="00365626"/>
    <w:rsid w:val="0037154D"/>
    <w:rsid w:val="00371A2E"/>
    <w:rsid w:val="003729E7"/>
    <w:rsid w:val="00373FC4"/>
    <w:rsid w:val="00375C38"/>
    <w:rsid w:val="00375F3A"/>
    <w:rsid w:val="00376FE7"/>
    <w:rsid w:val="00380688"/>
    <w:rsid w:val="00383CE4"/>
    <w:rsid w:val="00385F35"/>
    <w:rsid w:val="0039176E"/>
    <w:rsid w:val="0039295A"/>
    <w:rsid w:val="00393B6B"/>
    <w:rsid w:val="00396448"/>
    <w:rsid w:val="003A220A"/>
    <w:rsid w:val="003A49AE"/>
    <w:rsid w:val="003A7C5C"/>
    <w:rsid w:val="003A7FC6"/>
    <w:rsid w:val="003B2017"/>
    <w:rsid w:val="003B6A54"/>
    <w:rsid w:val="003B7638"/>
    <w:rsid w:val="003C1F95"/>
    <w:rsid w:val="003C2F63"/>
    <w:rsid w:val="003C4139"/>
    <w:rsid w:val="003C50B5"/>
    <w:rsid w:val="003C6747"/>
    <w:rsid w:val="003C67B7"/>
    <w:rsid w:val="003C6F0D"/>
    <w:rsid w:val="003C7981"/>
    <w:rsid w:val="003D08B4"/>
    <w:rsid w:val="003D0DC4"/>
    <w:rsid w:val="003D1419"/>
    <w:rsid w:val="003D27FC"/>
    <w:rsid w:val="003D61C3"/>
    <w:rsid w:val="003D7A47"/>
    <w:rsid w:val="003D7BCA"/>
    <w:rsid w:val="003E2734"/>
    <w:rsid w:val="003E2D6D"/>
    <w:rsid w:val="003E3CA5"/>
    <w:rsid w:val="003E6CCA"/>
    <w:rsid w:val="003F13FD"/>
    <w:rsid w:val="003F1AF9"/>
    <w:rsid w:val="003F1C10"/>
    <w:rsid w:val="003F4B4D"/>
    <w:rsid w:val="003F656B"/>
    <w:rsid w:val="004024F8"/>
    <w:rsid w:val="004038B3"/>
    <w:rsid w:val="00403967"/>
    <w:rsid w:val="00407AC4"/>
    <w:rsid w:val="004106A4"/>
    <w:rsid w:val="00410962"/>
    <w:rsid w:val="0041329F"/>
    <w:rsid w:val="00413DA6"/>
    <w:rsid w:val="00414AEF"/>
    <w:rsid w:val="00414FE2"/>
    <w:rsid w:val="00415D85"/>
    <w:rsid w:val="00417B7B"/>
    <w:rsid w:val="00417F4C"/>
    <w:rsid w:val="0042074D"/>
    <w:rsid w:val="0042307F"/>
    <w:rsid w:val="00426C38"/>
    <w:rsid w:val="00432461"/>
    <w:rsid w:val="0043283F"/>
    <w:rsid w:val="00434CF1"/>
    <w:rsid w:val="004353AD"/>
    <w:rsid w:val="0043671A"/>
    <w:rsid w:val="00443F74"/>
    <w:rsid w:val="00446370"/>
    <w:rsid w:val="004517F8"/>
    <w:rsid w:val="004527FF"/>
    <w:rsid w:val="00453B61"/>
    <w:rsid w:val="00454D25"/>
    <w:rsid w:val="00461466"/>
    <w:rsid w:val="00464FD7"/>
    <w:rsid w:val="004657CA"/>
    <w:rsid w:val="00466C0F"/>
    <w:rsid w:val="0046766B"/>
    <w:rsid w:val="00470E97"/>
    <w:rsid w:val="00473918"/>
    <w:rsid w:val="004751A9"/>
    <w:rsid w:val="00477277"/>
    <w:rsid w:val="00477AEA"/>
    <w:rsid w:val="00480BB4"/>
    <w:rsid w:val="00482046"/>
    <w:rsid w:val="004820A3"/>
    <w:rsid w:val="004837E0"/>
    <w:rsid w:val="00486272"/>
    <w:rsid w:val="0048670A"/>
    <w:rsid w:val="00486F1F"/>
    <w:rsid w:val="0049298D"/>
    <w:rsid w:val="00494100"/>
    <w:rsid w:val="00494643"/>
    <w:rsid w:val="00494DBF"/>
    <w:rsid w:val="00495DF3"/>
    <w:rsid w:val="004A30CB"/>
    <w:rsid w:val="004A373C"/>
    <w:rsid w:val="004A3A3C"/>
    <w:rsid w:val="004A3BD1"/>
    <w:rsid w:val="004A769C"/>
    <w:rsid w:val="004B04B7"/>
    <w:rsid w:val="004B06CD"/>
    <w:rsid w:val="004B07E7"/>
    <w:rsid w:val="004B3DF7"/>
    <w:rsid w:val="004B643E"/>
    <w:rsid w:val="004B6D2F"/>
    <w:rsid w:val="004B703B"/>
    <w:rsid w:val="004C20DB"/>
    <w:rsid w:val="004C2AA7"/>
    <w:rsid w:val="004C5E20"/>
    <w:rsid w:val="004C6504"/>
    <w:rsid w:val="004C74F0"/>
    <w:rsid w:val="004D134E"/>
    <w:rsid w:val="004D1DDE"/>
    <w:rsid w:val="004D2828"/>
    <w:rsid w:val="004D419E"/>
    <w:rsid w:val="004D469E"/>
    <w:rsid w:val="004D5155"/>
    <w:rsid w:val="004D60E4"/>
    <w:rsid w:val="004E05FA"/>
    <w:rsid w:val="004E15AF"/>
    <w:rsid w:val="004E2901"/>
    <w:rsid w:val="004E2F7F"/>
    <w:rsid w:val="004E5285"/>
    <w:rsid w:val="004E7DDD"/>
    <w:rsid w:val="004F06B3"/>
    <w:rsid w:val="004F4700"/>
    <w:rsid w:val="004F502A"/>
    <w:rsid w:val="004F58B5"/>
    <w:rsid w:val="004F65E1"/>
    <w:rsid w:val="004F6682"/>
    <w:rsid w:val="005005D1"/>
    <w:rsid w:val="00501B29"/>
    <w:rsid w:val="005039B7"/>
    <w:rsid w:val="00503BD7"/>
    <w:rsid w:val="00503ED1"/>
    <w:rsid w:val="00504369"/>
    <w:rsid w:val="00506F08"/>
    <w:rsid w:val="0051262E"/>
    <w:rsid w:val="005145BA"/>
    <w:rsid w:val="00514988"/>
    <w:rsid w:val="00515193"/>
    <w:rsid w:val="00515233"/>
    <w:rsid w:val="005222B0"/>
    <w:rsid w:val="00523E74"/>
    <w:rsid w:val="0052690E"/>
    <w:rsid w:val="00527D25"/>
    <w:rsid w:val="00530B15"/>
    <w:rsid w:val="00531DFF"/>
    <w:rsid w:val="0053202D"/>
    <w:rsid w:val="005326C4"/>
    <w:rsid w:val="00534F6C"/>
    <w:rsid w:val="00536239"/>
    <w:rsid w:val="00537ECD"/>
    <w:rsid w:val="00540B42"/>
    <w:rsid w:val="00542D76"/>
    <w:rsid w:val="005463F2"/>
    <w:rsid w:val="0055683A"/>
    <w:rsid w:val="005600F7"/>
    <w:rsid w:val="00560BE6"/>
    <w:rsid w:val="00561AC6"/>
    <w:rsid w:val="00571393"/>
    <w:rsid w:val="00573735"/>
    <w:rsid w:val="00573787"/>
    <w:rsid w:val="005743E8"/>
    <w:rsid w:val="0057486A"/>
    <w:rsid w:val="00575C3C"/>
    <w:rsid w:val="00575CD5"/>
    <w:rsid w:val="005819E8"/>
    <w:rsid w:val="00584194"/>
    <w:rsid w:val="005854B3"/>
    <w:rsid w:val="005905A8"/>
    <w:rsid w:val="00593FF9"/>
    <w:rsid w:val="00594399"/>
    <w:rsid w:val="00595830"/>
    <w:rsid w:val="005A1522"/>
    <w:rsid w:val="005A1B99"/>
    <w:rsid w:val="005A554F"/>
    <w:rsid w:val="005A65EA"/>
    <w:rsid w:val="005A6880"/>
    <w:rsid w:val="005B26AF"/>
    <w:rsid w:val="005B42D3"/>
    <w:rsid w:val="005B527D"/>
    <w:rsid w:val="005B71D3"/>
    <w:rsid w:val="005C0032"/>
    <w:rsid w:val="005C2728"/>
    <w:rsid w:val="005C368C"/>
    <w:rsid w:val="005C450F"/>
    <w:rsid w:val="005C464A"/>
    <w:rsid w:val="005C4CB0"/>
    <w:rsid w:val="005C7E32"/>
    <w:rsid w:val="005D0BEA"/>
    <w:rsid w:val="005D6D15"/>
    <w:rsid w:val="005E1068"/>
    <w:rsid w:val="005E1198"/>
    <w:rsid w:val="005E5C80"/>
    <w:rsid w:val="005F08AC"/>
    <w:rsid w:val="005F3338"/>
    <w:rsid w:val="005F446A"/>
    <w:rsid w:val="005F453C"/>
    <w:rsid w:val="005F5110"/>
    <w:rsid w:val="005F5234"/>
    <w:rsid w:val="005F543E"/>
    <w:rsid w:val="005F572C"/>
    <w:rsid w:val="005F601C"/>
    <w:rsid w:val="00600983"/>
    <w:rsid w:val="00600EB0"/>
    <w:rsid w:val="00602442"/>
    <w:rsid w:val="00602534"/>
    <w:rsid w:val="00606D93"/>
    <w:rsid w:val="0061009F"/>
    <w:rsid w:val="00610187"/>
    <w:rsid w:val="006115D5"/>
    <w:rsid w:val="00611AE3"/>
    <w:rsid w:val="00613A1B"/>
    <w:rsid w:val="00614362"/>
    <w:rsid w:val="006143F5"/>
    <w:rsid w:val="00614D59"/>
    <w:rsid w:val="00614E56"/>
    <w:rsid w:val="0061791A"/>
    <w:rsid w:val="0061795F"/>
    <w:rsid w:val="00617D0C"/>
    <w:rsid w:val="00620378"/>
    <w:rsid w:val="0062613C"/>
    <w:rsid w:val="006276DD"/>
    <w:rsid w:val="00630461"/>
    <w:rsid w:val="00632287"/>
    <w:rsid w:val="00632313"/>
    <w:rsid w:val="00632E12"/>
    <w:rsid w:val="0063408D"/>
    <w:rsid w:val="00634AE5"/>
    <w:rsid w:val="00635BE5"/>
    <w:rsid w:val="006375A0"/>
    <w:rsid w:val="00637BD7"/>
    <w:rsid w:val="006427E4"/>
    <w:rsid w:val="006432A9"/>
    <w:rsid w:val="006450D6"/>
    <w:rsid w:val="006460A1"/>
    <w:rsid w:val="00646B6F"/>
    <w:rsid w:val="00646FC4"/>
    <w:rsid w:val="00647E08"/>
    <w:rsid w:val="0065109D"/>
    <w:rsid w:val="006537F3"/>
    <w:rsid w:val="0065408B"/>
    <w:rsid w:val="0065520A"/>
    <w:rsid w:val="00655550"/>
    <w:rsid w:val="00655C13"/>
    <w:rsid w:val="00656E6C"/>
    <w:rsid w:val="00657DA3"/>
    <w:rsid w:val="00657F02"/>
    <w:rsid w:val="00661059"/>
    <w:rsid w:val="006620BA"/>
    <w:rsid w:val="00665126"/>
    <w:rsid w:val="00665CC2"/>
    <w:rsid w:val="006664F3"/>
    <w:rsid w:val="00666EBE"/>
    <w:rsid w:val="00666FFA"/>
    <w:rsid w:val="0066703E"/>
    <w:rsid w:val="00670569"/>
    <w:rsid w:val="00671A5D"/>
    <w:rsid w:val="006738AA"/>
    <w:rsid w:val="0067427F"/>
    <w:rsid w:val="00682E64"/>
    <w:rsid w:val="006833D3"/>
    <w:rsid w:val="00684738"/>
    <w:rsid w:val="00684B69"/>
    <w:rsid w:val="00690675"/>
    <w:rsid w:val="00693EAA"/>
    <w:rsid w:val="00695886"/>
    <w:rsid w:val="00697859"/>
    <w:rsid w:val="006A27DF"/>
    <w:rsid w:val="006A3C97"/>
    <w:rsid w:val="006A705A"/>
    <w:rsid w:val="006A7413"/>
    <w:rsid w:val="006A75AE"/>
    <w:rsid w:val="006B0204"/>
    <w:rsid w:val="006B2A3A"/>
    <w:rsid w:val="006B32C9"/>
    <w:rsid w:val="006B6E2E"/>
    <w:rsid w:val="006C1605"/>
    <w:rsid w:val="006C3D66"/>
    <w:rsid w:val="006C4A81"/>
    <w:rsid w:val="006C5CB2"/>
    <w:rsid w:val="006C6CC8"/>
    <w:rsid w:val="006D07A7"/>
    <w:rsid w:val="006D3C73"/>
    <w:rsid w:val="006D4317"/>
    <w:rsid w:val="006D5534"/>
    <w:rsid w:val="006D773D"/>
    <w:rsid w:val="006E0AB9"/>
    <w:rsid w:val="006E369E"/>
    <w:rsid w:val="006E3FFD"/>
    <w:rsid w:val="006E6575"/>
    <w:rsid w:val="006E778E"/>
    <w:rsid w:val="006F2E3F"/>
    <w:rsid w:val="006F2FAD"/>
    <w:rsid w:val="006F311F"/>
    <w:rsid w:val="006F44E5"/>
    <w:rsid w:val="006F513B"/>
    <w:rsid w:val="006F535A"/>
    <w:rsid w:val="006F6745"/>
    <w:rsid w:val="00700609"/>
    <w:rsid w:val="007009EC"/>
    <w:rsid w:val="00701E3A"/>
    <w:rsid w:val="00707B4C"/>
    <w:rsid w:val="00710998"/>
    <w:rsid w:val="00710AB3"/>
    <w:rsid w:val="00710FC4"/>
    <w:rsid w:val="00713243"/>
    <w:rsid w:val="00714DF4"/>
    <w:rsid w:val="007156AA"/>
    <w:rsid w:val="00720876"/>
    <w:rsid w:val="00720FE7"/>
    <w:rsid w:val="00721EE9"/>
    <w:rsid w:val="0072269B"/>
    <w:rsid w:val="00725FBC"/>
    <w:rsid w:val="0072719C"/>
    <w:rsid w:val="0073093F"/>
    <w:rsid w:val="007335DE"/>
    <w:rsid w:val="00733D83"/>
    <w:rsid w:val="0073425B"/>
    <w:rsid w:val="00734634"/>
    <w:rsid w:val="0073507C"/>
    <w:rsid w:val="00735E09"/>
    <w:rsid w:val="007364C6"/>
    <w:rsid w:val="0074247F"/>
    <w:rsid w:val="00743012"/>
    <w:rsid w:val="00743126"/>
    <w:rsid w:val="00743A22"/>
    <w:rsid w:val="00744E50"/>
    <w:rsid w:val="00745EAE"/>
    <w:rsid w:val="007504DC"/>
    <w:rsid w:val="00751DA8"/>
    <w:rsid w:val="00753909"/>
    <w:rsid w:val="00754D2C"/>
    <w:rsid w:val="00754EC8"/>
    <w:rsid w:val="007557C9"/>
    <w:rsid w:val="00755F08"/>
    <w:rsid w:val="0075637B"/>
    <w:rsid w:val="0075706C"/>
    <w:rsid w:val="00757F57"/>
    <w:rsid w:val="007628C6"/>
    <w:rsid w:val="00765669"/>
    <w:rsid w:val="00766417"/>
    <w:rsid w:val="0077073D"/>
    <w:rsid w:val="007715EC"/>
    <w:rsid w:val="00781399"/>
    <w:rsid w:val="00782DD0"/>
    <w:rsid w:val="00785678"/>
    <w:rsid w:val="007934A3"/>
    <w:rsid w:val="00793A4F"/>
    <w:rsid w:val="007958E8"/>
    <w:rsid w:val="00796DFA"/>
    <w:rsid w:val="007A3546"/>
    <w:rsid w:val="007A48A1"/>
    <w:rsid w:val="007A53C6"/>
    <w:rsid w:val="007A7451"/>
    <w:rsid w:val="007A7AAB"/>
    <w:rsid w:val="007B09E6"/>
    <w:rsid w:val="007B39D9"/>
    <w:rsid w:val="007B65E5"/>
    <w:rsid w:val="007B768A"/>
    <w:rsid w:val="007B7778"/>
    <w:rsid w:val="007C130B"/>
    <w:rsid w:val="007C52D6"/>
    <w:rsid w:val="007C6819"/>
    <w:rsid w:val="007C6D6E"/>
    <w:rsid w:val="007D00F6"/>
    <w:rsid w:val="007D06A2"/>
    <w:rsid w:val="007D0CE4"/>
    <w:rsid w:val="007D6D95"/>
    <w:rsid w:val="007E0560"/>
    <w:rsid w:val="007E11C7"/>
    <w:rsid w:val="007F0A8F"/>
    <w:rsid w:val="007F2E6E"/>
    <w:rsid w:val="007F399C"/>
    <w:rsid w:val="007F41D9"/>
    <w:rsid w:val="0080075C"/>
    <w:rsid w:val="00803201"/>
    <w:rsid w:val="00803E9E"/>
    <w:rsid w:val="00806700"/>
    <w:rsid w:val="00807D02"/>
    <w:rsid w:val="00807F80"/>
    <w:rsid w:val="00811071"/>
    <w:rsid w:val="00813F72"/>
    <w:rsid w:val="0081450B"/>
    <w:rsid w:val="00816304"/>
    <w:rsid w:val="00817361"/>
    <w:rsid w:val="00817D41"/>
    <w:rsid w:val="00822834"/>
    <w:rsid w:val="008235AD"/>
    <w:rsid w:val="008278C3"/>
    <w:rsid w:val="008300CB"/>
    <w:rsid w:val="00830CF5"/>
    <w:rsid w:val="0083244D"/>
    <w:rsid w:val="00835D4B"/>
    <w:rsid w:val="008421E9"/>
    <w:rsid w:val="0084515B"/>
    <w:rsid w:val="00847120"/>
    <w:rsid w:val="00851391"/>
    <w:rsid w:val="00851D0D"/>
    <w:rsid w:val="008542EA"/>
    <w:rsid w:val="00854D18"/>
    <w:rsid w:val="008563B5"/>
    <w:rsid w:val="00857264"/>
    <w:rsid w:val="00857403"/>
    <w:rsid w:val="00857849"/>
    <w:rsid w:val="00864FDF"/>
    <w:rsid w:val="008652C9"/>
    <w:rsid w:val="00865EB7"/>
    <w:rsid w:val="0086682A"/>
    <w:rsid w:val="00866C23"/>
    <w:rsid w:val="00876476"/>
    <w:rsid w:val="008777F2"/>
    <w:rsid w:val="00880879"/>
    <w:rsid w:val="00880D9B"/>
    <w:rsid w:val="008844B3"/>
    <w:rsid w:val="00884AB6"/>
    <w:rsid w:val="00884FB2"/>
    <w:rsid w:val="00885BD4"/>
    <w:rsid w:val="008863AC"/>
    <w:rsid w:val="00886EB0"/>
    <w:rsid w:val="00890F21"/>
    <w:rsid w:val="00894EE2"/>
    <w:rsid w:val="00896F60"/>
    <w:rsid w:val="008978D0"/>
    <w:rsid w:val="008A0387"/>
    <w:rsid w:val="008A5217"/>
    <w:rsid w:val="008A524D"/>
    <w:rsid w:val="008A757C"/>
    <w:rsid w:val="008B0717"/>
    <w:rsid w:val="008B4CAD"/>
    <w:rsid w:val="008B70A4"/>
    <w:rsid w:val="008B760F"/>
    <w:rsid w:val="008C0264"/>
    <w:rsid w:val="008C0995"/>
    <w:rsid w:val="008C2575"/>
    <w:rsid w:val="008C283C"/>
    <w:rsid w:val="008C45F7"/>
    <w:rsid w:val="008C7704"/>
    <w:rsid w:val="008D109F"/>
    <w:rsid w:val="008D2347"/>
    <w:rsid w:val="008D53B7"/>
    <w:rsid w:val="008E5631"/>
    <w:rsid w:val="008E5A2F"/>
    <w:rsid w:val="008E6FBC"/>
    <w:rsid w:val="008E6FDD"/>
    <w:rsid w:val="008F2AB9"/>
    <w:rsid w:val="009009F5"/>
    <w:rsid w:val="00903641"/>
    <w:rsid w:val="00906EED"/>
    <w:rsid w:val="009130F8"/>
    <w:rsid w:val="0091388A"/>
    <w:rsid w:val="00913A25"/>
    <w:rsid w:val="00913DEC"/>
    <w:rsid w:val="0091452B"/>
    <w:rsid w:val="009145A7"/>
    <w:rsid w:val="009171F0"/>
    <w:rsid w:val="00917755"/>
    <w:rsid w:val="00922152"/>
    <w:rsid w:val="009235B2"/>
    <w:rsid w:val="00923EA5"/>
    <w:rsid w:val="009249BB"/>
    <w:rsid w:val="0092695F"/>
    <w:rsid w:val="009319C6"/>
    <w:rsid w:val="0093211C"/>
    <w:rsid w:val="00932EFF"/>
    <w:rsid w:val="00934FBF"/>
    <w:rsid w:val="009360A1"/>
    <w:rsid w:val="0094265C"/>
    <w:rsid w:val="009426A5"/>
    <w:rsid w:val="009428D4"/>
    <w:rsid w:val="009441E7"/>
    <w:rsid w:val="00945142"/>
    <w:rsid w:val="00945662"/>
    <w:rsid w:val="00950212"/>
    <w:rsid w:val="00953AB8"/>
    <w:rsid w:val="009578FB"/>
    <w:rsid w:val="00963AC6"/>
    <w:rsid w:val="00965F71"/>
    <w:rsid w:val="00971327"/>
    <w:rsid w:val="009722E8"/>
    <w:rsid w:val="00972E93"/>
    <w:rsid w:val="00974618"/>
    <w:rsid w:val="00976235"/>
    <w:rsid w:val="00981C1F"/>
    <w:rsid w:val="0099107E"/>
    <w:rsid w:val="009967D7"/>
    <w:rsid w:val="009976D3"/>
    <w:rsid w:val="00997CF8"/>
    <w:rsid w:val="009A20A6"/>
    <w:rsid w:val="009A4BC1"/>
    <w:rsid w:val="009A5CC0"/>
    <w:rsid w:val="009B03EC"/>
    <w:rsid w:val="009B057D"/>
    <w:rsid w:val="009B05A4"/>
    <w:rsid w:val="009B0D78"/>
    <w:rsid w:val="009B0D93"/>
    <w:rsid w:val="009B134B"/>
    <w:rsid w:val="009B1A83"/>
    <w:rsid w:val="009B78B6"/>
    <w:rsid w:val="009B78CC"/>
    <w:rsid w:val="009B7931"/>
    <w:rsid w:val="009B7CAE"/>
    <w:rsid w:val="009C0BCD"/>
    <w:rsid w:val="009C1907"/>
    <w:rsid w:val="009C21B5"/>
    <w:rsid w:val="009C28D2"/>
    <w:rsid w:val="009C37A6"/>
    <w:rsid w:val="009C49D4"/>
    <w:rsid w:val="009D4AAB"/>
    <w:rsid w:val="009D6A5F"/>
    <w:rsid w:val="009D6D3C"/>
    <w:rsid w:val="009D7D8F"/>
    <w:rsid w:val="009E13DC"/>
    <w:rsid w:val="009E160F"/>
    <w:rsid w:val="009E218D"/>
    <w:rsid w:val="009E41A4"/>
    <w:rsid w:val="009E5447"/>
    <w:rsid w:val="009E64E1"/>
    <w:rsid w:val="009F1FD4"/>
    <w:rsid w:val="009F2EE8"/>
    <w:rsid w:val="009F431B"/>
    <w:rsid w:val="009F545D"/>
    <w:rsid w:val="009F6BAE"/>
    <w:rsid w:val="009F7428"/>
    <w:rsid w:val="00A00109"/>
    <w:rsid w:val="00A007EF"/>
    <w:rsid w:val="00A0153C"/>
    <w:rsid w:val="00A023CE"/>
    <w:rsid w:val="00A02D8B"/>
    <w:rsid w:val="00A03106"/>
    <w:rsid w:val="00A05089"/>
    <w:rsid w:val="00A06671"/>
    <w:rsid w:val="00A06AC4"/>
    <w:rsid w:val="00A10DA0"/>
    <w:rsid w:val="00A11DBF"/>
    <w:rsid w:val="00A12004"/>
    <w:rsid w:val="00A13C93"/>
    <w:rsid w:val="00A13E57"/>
    <w:rsid w:val="00A14E72"/>
    <w:rsid w:val="00A15F92"/>
    <w:rsid w:val="00A164EA"/>
    <w:rsid w:val="00A245E8"/>
    <w:rsid w:val="00A25ED9"/>
    <w:rsid w:val="00A26858"/>
    <w:rsid w:val="00A30E69"/>
    <w:rsid w:val="00A316AE"/>
    <w:rsid w:val="00A40801"/>
    <w:rsid w:val="00A4781E"/>
    <w:rsid w:val="00A520FB"/>
    <w:rsid w:val="00A52751"/>
    <w:rsid w:val="00A5414D"/>
    <w:rsid w:val="00A54535"/>
    <w:rsid w:val="00A618AF"/>
    <w:rsid w:val="00A64EFC"/>
    <w:rsid w:val="00A66842"/>
    <w:rsid w:val="00A67E55"/>
    <w:rsid w:val="00A72218"/>
    <w:rsid w:val="00A72821"/>
    <w:rsid w:val="00A72F77"/>
    <w:rsid w:val="00A741AB"/>
    <w:rsid w:val="00A745D2"/>
    <w:rsid w:val="00A746EF"/>
    <w:rsid w:val="00A771EB"/>
    <w:rsid w:val="00A775A0"/>
    <w:rsid w:val="00A77A90"/>
    <w:rsid w:val="00A77C82"/>
    <w:rsid w:val="00A83C6B"/>
    <w:rsid w:val="00A84352"/>
    <w:rsid w:val="00A84750"/>
    <w:rsid w:val="00A85BB6"/>
    <w:rsid w:val="00A87030"/>
    <w:rsid w:val="00A9192B"/>
    <w:rsid w:val="00A95FC9"/>
    <w:rsid w:val="00A96B74"/>
    <w:rsid w:val="00AA19F9"/>
    <w:rsid w:val="00AA1B30"/>
    <w:rsid w:val="00AA226C"/>
    <w:rsid w:val="00AA2454"/>
    <w:rsid w:val="00AA2A98"/>
    <w:rsid w:val="00AA4758"/>
    <w:rsid w:val="00AA6E36"/>
    <w:rsid w:val="00AA7455"/>
    <w:rsid w:val="00AB1064"/>
    <w:rsid w:val="00AB1F56"/>
    <w:rsid w:val="00AB5ABA"/>
    <w:rsid w:val="00AB7361"/>
    <w:rsid w:val="00AC00F3"/>
    <w:rsid w:val="00AC17B3"/>
    <w:rsid w:val="00AC1A15"/>
    <w:rsid w:val="00AC21D2"/>
    <w:rsid w:val="00AC24BB"/>
    <w:rsid w:val="00AC32E6"/>
    <w:rsid w:val="00AC4DBA"/>
    <w:rsid w:val="00AC50DF"/>
    <w:rsid w:val="00AC591E"/>
    <w:rsid w:val="00AD1687"/>
    <w:rsid w:val="00AD4D07"/>
    <w:rsid w:val="00AD5F4E"/>
    <w:rsid w:val="00AD7401"/>
    <w:rsid w:val="00AE0DEC"/>
    <w:rsid w:val="00AE0EFD"/>
    <w:rsid w:val="00AE1F65"/>
    <w:rsid w:val="00AE2ECC"/>
    <w:rsid w:val="00AE434D"/>
    <w:rsid w:val="00AE4AAA"/>
    <w:rsid w:val="00AF064E"/>
    <w:rsid w:val="00AF283F"/>
    <w:rsid w:val="00AF2A0C"/>
    <w:rsid w:val="00AF4155"/>
    <w:rsid w:val="00AF4C75"/>
    <w:rsid w:val="00AF7042"/>
    <w:rsid w:val="00B0252B"/>
    <w:rsid w:val="00B03E42"/>
    <w:rsid w:val="00B03ED7"/>
    <w:rsid w:val="00B043FB"/>
    <w:rsid w:val="00B0538B"/>
    <w:rsid w:val="00B05C53"/>
    <w:rsid w:val="00B077EF"/>
    <w:rsid w:val="00B10CD4"/>
    <w:rsid w:val="00B120CD"/>
    <w:rsid w:val="00B120E6"/>
    <w:rsid w:val="00B148FB"/>
    <w:rsid w:val="00B15334"/>
    <w:rsid w:val="00B15F22"/>
    <w:rsid w:val="00B17494"/>
    <w:rsid w:val="00B23DF4"/>
    <w:rsid w:val="00B24B86"/>
    <w:rsid w:val="00B27E1E"/>
    <w:rsid w:val="00B41B34"/>
    <w:rsid w:val="00B42484"/>
    <w:rsid w:val="00B43940"/>
    <w:rsid w:val="00B43E98"/>
    <w:rsid w:val="00B54329"/>
    <w:rsid w:val="00B55CE6"/>
    <w:rsid w:val="00B56C5D"/>
    <w:rsid w:val="00B57BC0"/>
    <w:rsid w:val="00B613A7"/>
    <w:rsid w:val="00B63C53"/>
    <w:rsid w:val="00B63F9E"/>
    <w:rsid w:val="00B64CCD"/>
    <w:rsid w:val="00B667C1"/>
    <w:rsid w:val="00B6758D"/>
    <w:rsid w:val="00B67797"/>
    <w:rsid w:val="00B712F3"/>
    <w:rsid w:val="00B729B9"/>
    <w:rsid w:val="00B72E5F"/>
    <w:rsid w:val="00B7416C"/>
    <w:rsid w:val="00B74E2C"/>
    <w:rsid w:val="00B7540C"/>
    <w:rsid w:val="00B76030"/>
    <w:rsid w:val="00B7637C"/>
    <w:rsid w:val="00B775BF"/>
    <w:rsid w:val="00B805B1"/>
    <w:rsid w:val="00B8074B"/>
    <w:rsid w:val="00B815EE"/>
    <w:rsid w:val="00B83927"/>
    <w:rsid w:val="00B84D56"/>
    <w:rsid w:val="00B87171"/>
    <w:rsid w:val="00B8738A"/>
    <w:rsid w:val="00B9085F"/>
    <w:rsid w:val="00B91416"/>
    <w:rsid w:val="00B91B1C"/>
    <w:rsid w:val="00B92056"/>
    <w:rsid w:val="00B94412"/>
    <w:rsid w:val="00B9682C"/>
    <w:rsid w:val="00BA166E"/>
    <w:rsid w:val="00BA631B"/>
    <w:rsid w:val="00BB15E0"/>
    <w:rsid w:val="00BB1B9F"/>
    <w:rsid w:val="00BB7BC8"/>
    <w:rsid w:val="00BC5CCE"/>
    <w:rsid w:val="00BC7F81"/>
    <w:rsid w:val="00BD1022"/>
    <w:rsid w:val="00BD1753"/>
    <w:rsid w:val="00BD1BA5"/>
    <w:rsid w:val="00BD1CE2"/>
    <w:rsid w:val="00BD2A15"/>
    <w:rsid w:val="00BD4309"/>
    <w:rsid w:val="00BD6860"/>
    <w:rsid w:val="00BD6D07"/>
    <w:rsid w:val="00BD7509"/>
    <w:rsid w:val="00BE0E85"/>
    <w:rsid w:val="00BE3B1B"/>
    <w:rsid w:val="00BF025A"/>
    <w:rsid w:val="00BF04EE"/>
    <w:rsid w:val="00BF0DD0"/>
    <w:rsid w:val="00BF2FC1"/>
    <w:rsid w:val="00BF36CC"/>
    <w:rsid w:val="00BF46D5"/>
    <w:rsid w:val="00BF6F4C"/>
    <w:rsid w:val="00C006D9"/>
    <w:rsid w:val="00C04CF9"/>
    <w:rsid w:val="00C05CBC"/>
    <w:rsid w:val="00C05F4B"/>
    <w:rsid w:val="00C11297"/>
    <w:rsid w:val="00C1163E"/>
    <w:rsid w:val="00C11BB9"/>
    <w:rsid w:val="00C11D86"/>
    <w:rsid w:val="00C1389E"/>
    <w:rsid w:val="00C16196"/>
    <w:rsid w:val="00C170B9"/>
    <w:rsid w:val="00C17649"/>
    <w:rsid w:val="00C21573"/>
    <w:rsid w:val="00C22D4A"/>
    <w:rsid w:val="00C24167"/>
    <w:rsid w:val="00C26E89"/>
    <w:rsid w:val="00C27DBA"/>
    <w:rsid w:val="00C314A9"/>
    <w:rsid w:val="00C32104"/>
    <w:rsid w:val="00C3483A"/>
    <w:rsid w:val="00C35890"/>
    <w:rsid w:val="00C37A23"/>
    <w:rsid w:val="00C403FC"/>
    <w:rsid w:val="00C404D3"/>
    <w:rsid w:val="00C41F28"/>
    <w:rsid w:val="00C4206D"/>
    <w:rsid w:val="00C43398"/>
    <w:rsid w:val="00C46550"/>
    <w:rsid w:val="00C46CA2"/>
    <w:rsid w:val="00C47183"/>
    <w:rsid w:val="00C50ABD"/>
    <w:rsid w:val="00C51A10"/>
    <w:rsid w:val="00C53326"/>
    <w:rsid w:val="00C55647"/>
    <w:rsid w:val="00C576F3"/>
    <w:rsid w:val="00C604A6"/>
    <w:rsid w:val="00C61F2A"/>
    <w:rsid w:val="00C65717"/>
    <w:rsid w:val="00C677E2"/>
    <w:rsid w:val="00C70F4E"/>
    <w:rsid w:val="00C72795"/>
    <w:rsid w:val="00C72B74"/>
    <w:rsid w:val="00C73D4A"/>
    <w:rsid w:val="00C7415D"/>
    <w:rsid w:val="00C752C6"/>
    <w:rsid w:val="00C758DF"/>
    <w:rsid w:val="00C7780D"/>
    <w:rsid w:val="00C81582"/>
    <w:rsid w:val="00C82C1D"/>
    <w:rsid w:val="00C82CFF"/>
    <w:rsid w:val="00C86841"/>
    <w:rsid w:val="00C915EE"/>
    <w:rsid w:val="00C92108"/>
    <w:rsid w:val="00C94A07"/>
    <w:rsid w:val="00C9529F"/>
    <w:rsid w:val="00C97B2F"/>
    <w:rsid w:val="00CA120D"/>
    <w:rsid w:val="00CA3F49"/>
    <w:rsid w:val="00CA5842"/>
    <w:rsid w:val="00CA5F8F"/>
    <w:rsid w:val="00CA70CD"/>
    <w:rsid w:val="00CB1BC8"/>
    <w:rsid w:val="00CB2063"/>
    <w:rsid w:val="00CB4721"/>
    <w:rsid w:val="00CB4937"/>
    <w:rsid w:val="00CB6110"/>
    <w:rsid w:val="00CB656A"/>
    <w:rsid w:val="00CB67B8"/>
    <w:rsid w:val="00CC0C82"/>
    <w:rsid w:val="00CC71A4"/>
    <w:rsid w:val="00CD4660"/>
    <w:rsid w:val="00CD5899"/>
    <w:rsid w:val="00CD5D9B"/>
    <w:rsid w:val="00CD66E1"/>
    <w:rsid w:val="00CD6DD2"/>
    <w:rsid w:val="00CE0FAB"/>
    <w:rsid w:val="00CE145D"/>
    <w:rsid w:val="00CE3ECF"/>
    <w:rsid w:val="00CE5815"/>
    <w:rsid w:val="00CF02C4"/>
    <w:rsid w:val="00CF1A40"/>
    <w:rsid w:val="00CF221A"/>
    <w:rsid w:val="00CF66E8"/>
    <w:rsid w:val="00CF6AAE"/>
    <w:rsid w:val="00CF7579"/>
    <w:rsid w:val="00D00462"/>
    <w:rsid w:val="00D01E7C"/>
    <w:rsid w:val="00D02C48"/>
    <w:rsid w:val="00D02FAA"/>
    <w:rsid w:val="00D03E51"/>
    <w:rsid w:val="00D04BE6"/>
    <w:rsid w:val="00D11336"/>
    <w:rsid w:val="00D11CC9"/>
    <w:rsid w:val="00D12362"/>
    <w:rsid w:val="00D12A98"/>
    <w:rsid w:val="00D13CE2"/>
    <w:rsid w:val="00D140F8"/>
    <w:rsid w:val="00D1439B"/>
    <w:rsid w:val="00D14C95"/>
    <w:rsid w:val="00D17CC1"/>
    <w:rsid w:val="00D17D06"/>
    <w:rsid w:val="00D21336"/>
    <w:rsid w:val="00D21D4C"/>
    <w:rsid w:val="00D2382B"/>
    <w:rsid w:val="00D23DC6"/>
    <w:rsid w:val="00D246E9"/>
    <w:rsid w:val="00D26335"/>
    <w:rsid w:val="00D26E3C"/>
    <w:rsid w:val="00D307A1"/>
    <w:rsid w:val="00D31B7B"/>
    <w:rsid w:val="00D329A8"/>
    <w:rsid w:val="00D33F71"/>
    <w:rsid w:val="00D36501"/>
    <w:rsid w:val="00D41870"/>
    <w:rsid w:val="00D42D8A"/>
    <w:rsid w:val="00D45DEE"/>
    <w:rsid w:val="00D4696F"/>
    <w:rsid w:val="00D522E6"/>
    <w:rsid w:val="00D5279D"/>
    <w:rsid w:val="00D55E15"/>
    <w:rsid w:val="00D628EB"/>
    <w:rsid w:val="00D6592D"/>
    <w:rsid w:val="00D662B2"/>
    <w:rsid w:val="00D71CDD"/>
    <w:rsid w:val="00D729D9"/>
    <w:rsid w:val="00D72B80"/>
    <w:rsid w:val="00D7318E"/>
    <w:rsid w:val="00D74A21"/>
    <w:rsid w:val="00D76FD0"/>
    <w:rsid w:val="00D8053C"/>
    <w:rsid w:val="00D81346"/>
    <w:rsid w:val="00D82125"/>
    <w:rsid w:val="00D82A6E"/>
    <w:rsid w:val="00D83AE3"/>
    <w:rsid w:val="00D84DE1"/>
    <w:rsid w:val="00D85DB5"/>
    <w:rsid w:val="00D93C0F"/>
    <w:rsid w:val="00D96692"/>
    <w:rsid w:val="00D97782"/>
    <w:rsid w:val="00D97AA9"/>
    <w:rsid w:val="00DA1D15"/>
    <w:rsid w:val="00DA2B39"/>
    <w:rsid w:val="00DA463C"/>
    <w:rsid w:val="00DA49B0"/>
    <w:rsid w:val="00DB007A"/>
    <w:rsid w:val="00DB11E9"/>
    <w:rsid w:val="00DB5369"/>
    <w:rsid w:val="00DB7984"/>
    <w:rsid w:val="00DC1E0E"/>
    <w:rsid w:val="00DC6DD2"/>
    <w:rsid w:val="00DC7E4C"/>
    <w:rsid w:val="00DD052A"/>
    <w:rsid w:val="00DD6B83"/>
    <w:rsid w:val="00DE008D"/>
    <w:rsid w:val="00DE1871"/>
    <w:rsid w:val="00DE3969"/>
    <w:rsid w:val="00DF0B6A"/>
    <w:rsid w:val="00DF22BB"/>
    <w:rsid w:val="00DF38EA"/>
    <w:rsid w:val="00DF67BA"/>
    <w:rsid w:val="00DF6B65"/>
    <w:rsid w:val="00DF6F99"/>
    <w:rsid w:val="00DF733E"/>
    <w:rsid w:val="00DF7C92"/>
    <w:rsid w:val="00E00078"/>
    <w:rsid w:val="00E0032E"/>
    <w:rsid w:val="00E00878"/>
    <w:rsid w:val="00E04538"/>
    <w:rsid w:val="00E05BC2"/>
    <w:rsid w:val="00E060AE"/>
    <w:rsid w:val="00E066F1"/>
    <w:rsid w:val="00E10612"/>
    <w:rsid w:val="00E11272"/>
    <w:rsid w:val="00E170CA"/>
    <w:rsid w:val="00E205D9"/>
    <w:rsid w:val="00E20986"/>
    <w:rsid w:val="00E22AFB"/>
    <w:rsid w:val="00E24D15"/>
    <w:rsid w:val="00E25460"/>
    <w:rsid w:val="00E255AC"/>
    <w:rsid w:val="00E267A8"/>
    <w:rsid w:val="00E269AC"/>
    <w:rsid w:val="00E279D2"/>
    <w:rsid w:val="00E3027D"/>
    <w:rsid w:val="00E30B3B"/>
    <w:rsid w:val="00E3271B"/>
    <w:rsid w:val="00E32764"/>
    <w:rsid w:val="00E32F6D"/>
    <w:rsid w:val="00E3476E"/>
    <w:rsid w:val="00E379A0"/>
    <w:rsid w:val="00E419E3"/>
    <w:rsid w:val="00E42ECA"/>
    <w:rsid w:val="00E4411B"/>
    <w:rsid w:val="00E44A13"/>
    <w:rsid w:val="00E51CF3"/>
    <w:rsid w:val="00E60633"/>
    <w:rsid w:val="00E617C7"/>
    <w:rsid w:val="00E640E2"/>
    <w:rsid w:val="00E64D38"/>
    <w:rsid w:val="00E66EA7"/>
    <w:rsid w:val="00E672C3"/>
    <w:rsid w:val="00E713B3"/>
    <w:rsid w:val="00E71D6F"/>
    <w:rsid w:val="00E726E0"/>
    <w:rsid w:val="00E73684"/>
    <w:rsid w:val="00E75418"/>
    <w:rsid w:val="00E76DCA"/>
    <w:rsid w:val="00E836C0"/>
    <w:rsid w:val="00E856BA"/>
    <w:rsid w:val="00E90113"/>
    <w:rsid w:val="00E91674"/>
    <w:rsid w:val="00E965EF"/>
    <w:rsid w:val="00E96F60"/>
    <w:rsid w:val="00E97930"/>
    <w:rsid w:val="00EA2A6D"/>
    <w:rsid w:val="00EA2CB9"/>
    <w:rsid w:val="00EB0A3D"/>
    <w:rsid w:val="00EB383C"/>
    <w:rsid w:val="00EB48F0"/>
    <w:rsid w:val="00EB4E71"/>
    <w:rsid w:val="00EB5E88"/>
    <w:rsid w:val="00EB7451"/>
    <w:rsid w:val="00EC035D"/>
    <w:rsid w:val="00EC4263"/>
    <w:rsid w:val="00EC5E30"/>
    <w:rsid w:val="00EC62A6"/>
    <w:rsid w:val="00EC673B"/>
    <w:rsid w:val="00EC72E8"/>
    <w:rsid w:val="00EC7834"/>
    <w:rsid w:val="00ED1F60"/>
    <w:rsid w:val="00ED2F21"/>
    <w:rsid w:val="00ED7413"/>
    <w:rsid w:val="00EE309C"/>
    <w:rsid w:val="00EE33D6"/>
    <w:rsid w:val="00EE49AE"/>
    <w:rsid w:val="00EE4FF0"/>
    <w:rsid w:val="00EF13A0"/>
    <w:rsid w:val="00EF1CA7"/>
    <w:rsid w:val="00EF404A"/>
    <w:rsid w:val="00EF5511"/>
    <w:rsid w:val="00EF5A97"/>
    <w:rsid w:val="00F02E1A"/>
    <w:rsid w:val="00F057E6"/>
    <w:rsid w:val="00F06067"/>
    <w:rsid w:val="00F0616E"/>
    <w:rsid w:val="00F06220"/>
    <w:rsid w:val="00F06DD7"/>
    <w:rsid w:val="00F0799D"/>
    <w:rsid w:val="00F10698"/>
    <w:rsid w:val="00F158D9"/>
    <w:rsid w:val="00F234A3"/>
    <w:rsid w:val="00F24298"/>
    <w:rsid w:val="00F2446A"/>
    <w:rsid w:val="00F25D10"/>
    <w:rsid w:val="00F3237F"/>
    <w:rsid w:val="00F33040"/>
    <w:rsid w:val="00F3326C"/>
    <w:rsid w:val="00F34A3E"/>
    <w:rsid w:val="00F35720"/>
    <w:rsid w:val="00F360A4"/>
    <w:rsid w:val="00F407B8"/>
    <w:rsid w:val="00F41CC7"/>
    <w:rsid w:val="00F42709"/>
    <w:rsid w:val="00F42A12"/>
    <w:rsid w:val="00F45640"/>
    <w:rsid w:val="00F461FE"/>
    <w:rsid w:val="00F472C8"/>
    <w:rsid w:val="00F4787F"/>
    <w:rsid w:val="00F5331F"/>
    <w:rsid w:val="00F53633"/>
    <w:rsid w:val="00F56CA7"/>
    <w:rsid w:val="00F577EF"/>
    <w:rsid w:val="00F618AB"/>
    <w:rsid w:val="00F6403D"/>
    <w:rsid w:val="00F64183"/>
    <w:rsid w:val="00F64221"/>
    <w:rsid w:val="00F64A89"/>
    <w:rsid w:val="00F65079"/>
    <w:rsid w:val="00F6544E"/>
    <w:rsid w:val="00F65E1A"/>
    <w:rsid w:val="00F73681"/>
    <w:rsid w:val="00F73BDB"/>
    <w:rsid w:val="00F75A14"/>
    <w:rsid w:val="00F769F7"/>
    <w:rsid w:val="00F832DE"/>
    <w:rsid w:val="00F87AC3"/>
    <w:rsid w:val="00F87B11"/>
    <w:rsid w:val="00F907D5"/>
    <w:rsid w:val="00F92A0A"/>
    <w:rsid w:val="00F94F26"/>
    <w:rsid w:val="00F97100"/>
    <w:rsid w:val="00F97BD9"/>
    <w:rsid w:val="00FA0FFF"/>
    <w:rsid w:val="00FA1EB1"/>
    <w:rsid w:val="00FA2121"/>
    <w:rsid w:val="00FA2527"/>
    <w:rsid w:val="00FA2E26"/>
    <w:rsid w:val="00FA4799"/>
    <w:rsid w:val="00FA78BA"/>
    <w:rsid w:val="00FB1E21"/>
    <w:rsid w:val="00FB3007"/>
    <w:rsid w:val="00FB3B17"/>
    <w:rsid w:val="00FB61A9"/>
    <w:rsid w:val="00FB620A"/>
    <w:rsid w:val="00FB70ED"/>
    <w:rsid w:val="00FC1636"/>
    <w:rsid w:val="00FC242D"/>
    <w:rsid w:val="00FC26A6"/>
    <w:rsid w:val="00FC2A7E"/>
    <w:rsid w:val="00FC3637"/>
    <w:rsid w:val="00FC3EC8"/>
    <w:rsid w:val="00FC54CA"/>
    <w:rsid w:val="00FC62E7"/>
    <w:rsid w:val="00FC6F5A"/>
    <w:rsid w:val="00FC7039"/>
    <w:rsid w:val="00FD255B"/>
    <w:rsid w:val="00FD3074"/>
    <w:rsid w:val="00FD3643"/>
    <w:rsid w:val="00FD3B88"/>
    <w:rsid w:val="00FD40A8"/>
    <w:rsid w:val="00FD66BE"/>
    <w:rsid w:val="00FD794B"/>
    <w:rsid w:val="00FD7BD8"/>
    <w:rsid w:val="00FE1310"/>
    <w:rsid w:val="00FE1A6A"/>
    <w:rsid w:val="00FE1BD7"/>
    <w:rsid w:val="00FE4BE9"/>
    <w:rsid w:val="00FE4CB0"/>
    <w:rsid w:val="00FE4CE6"/>
    <w:rsid w:val="00FE5421"/>
    <w:rsid w:val="00FE5FE4"/>
    <w:rsid w:val="00FE7516"/>
    <w:rsid w:val="00FF073F"/>
    <w:rsid w:val="00FF103C"/>
    <w:rsid w:val="00FF369F"/>
    <w:rsid w:val="00FF55C7"/>
    <w:rsid w:val="00FF5D89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D3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24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454"/>
    <w:rPr>
      <w:rFonts w:eastAsia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A24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454"/>
    <w:rPr>
      <w:rFonts w:eastAsia="Times New Roman"/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CF02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F0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02C4"/>
    <w:rPr>
      <w:rFonts w:eastAsia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F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F02C4"/>
    <w:rPr>
      <w:b/>
    </w:rPr>
  </w:style>
  <w:style w:type="paragraph" w:styleId="BalloonText">
    <w:name w:val="Balloon Text"/>
    <w:basedOn w:val="Normal"/>
    <w:link w:val="BalloonTextChar"/>
    <w:uiPriority w:val="99"/>
    <w:rsid w:val="00CF02C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2C4"/>
    <w:rPr>
      <w:rFonts w:ascii="Tahoma" w:eastAsia="Times New Roman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393</Words>
  <Characters>2360</Characters>
  <Application>Microsoft Office Outlook</Application>
  <DocSecurity>0</DocSecurity>
  <Lines>0</Lines>
  <Paragraphs>0</Paragraphs>
  <ScaleCrop>false</ScaleCrop>
  <Company>Urząd Miejski w Orzyszu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p.ostrowska</dc:creator>
  <cp:keywords/>
  <dc:description/>
  <cp:lastModifiedBy>p.ostrowska</cp:lastModifiedBy>
  <cp:revision>2</cp:revision>
  <dcterms:created xsi:type="dcterms:W3CDTF">2017-11-07T13:40:00Z</dcterms:created>
  <dcterms:modified xsi:type="dcterms:W3CDTF">2017-11-07T13:40:00Z</dcterms:modified>
</cp:coreProperties>
</file>